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BC" w:rsidRPr="00182BD2" w:rsidRDefault="004D23BC" w:rsidP="001B7E34">
      <w:pPr>
        <w:jc w:val="center"/>
        <w:rPr>
          <w:b/>
          <w:sz w:val="28"/>
          <w:szCs w:val="28"/>
        </w:rPr>
      </w:pPr>
      <w:r w:rsidRPr="00182BD2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750pt">
            <v:imagedata r:id="rId5" o:title=""/>
          </v:shape>
        </w:pict>
      </w:r>
    </w:p>
    <w:p w:rsidR="004D23BC" w:rsidRDefault="004D23BC" w:rsidP="001B7E34">
      <w:pPr>
        <w:shd w:val="clear" w:color="auto" w:fill="FFFFFF"/>
        <w:spacing w:after="0" w:line="182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3BC" w:rsidRDefault="004D23BC" w:rsidP="001B7E34">
      <w:pPr>
        <w:shd w:val="clear" w:color="auto" w:fill="FFFFFF"/>
        <w:spacing w:after="0" w:line="182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3BC" w:rsidRPr="00543D76" w:rsidRDefault="004D23BC" w:rsidP="001B7E34">
      <w:pPr>
        <w:shd w:val="clear" w:color="auto" w:fill="FFFFFF"/>
        <w:spacing w:after="0" w:line="182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4D23BC" w:rsidRDefault="004D23BC" w:rsidP="005B0757">
      <w:pPr>
        <w:shd w:val="clear" w:color="auto" w:fill="FFFFFF"/>
        <w:spacing w:after="0" w:line="182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D23BC" w:rsidRPr="00ED734F" w:rsidRDefault="004D23BC" w:rsidP="005B0757">
      <w:pPr>
        <w:jc w:val="both"/>
        <w:rPr>
          <w:sz w:val="24"/>
          <w:szCs w:val="24"/>
        </w:rPr>
      </w:pPr>
      <w:r w:rsidRPr="005B0757">
        <w:rPr>
          <w:rFonts w:ascii="Times New Roman" w:hAnsi="Times New Roman"/>
          <w:color w:val="000000"/>
          <w:sz w:val="24"/>
          <w:szCs w:val="24"/>
        </w:rPr>
        <w:t> </w:t>
      </w:r>
      <w:r w:rsidRPr="005B0757">
        <w:rPr>
          <w:rFonts w:ascii="Times New Roman" w:hAnsi="Times New Roman"/>
          <w:b/>
          <w:bCs/>
          <w:sz w:val="24"/>
          <w:szCs w:val="24"/>
        </w:rPr>
        <w:t>Рабочая программа</w:t>
      </w:r>
      <w:r w:rsidRPr="005B07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757">
        <w:rPr>
          <w:rFonts w:ascii="Times New Roman" w:hAnsi="Times New Roman"/>
          <w:b/>
          <w:bCs/>
          <w:color w:val="000000"/>
          <w:sz w:val="24"/>
          <w:szCs w:val="24"/>
        </w:rPr>
        <w:t>Основы религиозных культур и светской этики</w:t>
      </w:r>
      <w:r w:rsidRPr="005B075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для 4</w:t>
      </w:r>
      <w:r w:rsidRPr="005B0757">
        <w:rPr>
          <w:rFonts w:ascii="Times New Roman" w:hAnsi="Times New Roman"/>
          <w:b/>
          <w:sz w:val="24"/>
          <w:szCs w:val="24"/>
        </w:rPr>
        <w:t xml:space="preserve"> класса </w:t>
      </w:r>
      <w:r w:rsidRPr="005B0757">
        <w:rPr>
          <w:rFonts w:ascii="Times New Roman" w:hAnsi="Times New Roman"/>
          <w:b/>
          <w:bCs/>
          <w:sz w:val="24"/>
          <w:szCs w:val="24"/>
        </w:rPr>
        <w:t>составлена на основе следующих нормативных документов и методических рекомендаций</w:t>
      </w:r>
      <w:r w:rsidRPr="00ED734F">
        <w:rPr>
          <w:b/>
          <w:bCs/>
          <w:sz w:val="24"/>
          <w:szCs w:val="24"/>
        </w:rPr>
        <w:t xml:space="preserve">: </w:t>
      </w:r>
    </w:p>
    <w:p w:rsidR="004D23BC" w:rsidRPr="00ED734F" w:rsidRDefault="004D23BC" w:rsidP="005B0757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</w:pPr>
      <w:r w:rsidRPr="00ED734F">
        <w:t>Закон Российской Федерации «Об образовании» (от 29.12.2012 № 273 - ФЗ).</w:t>
      </w:r>
    </w:p>
    <w:p w:rsidR="004D23BC" w:rsidRPr="00ED734F" w:rsidRDefault="004D23BC" w:rsidP="005B0757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</w:pPr>
      <w:r w:rsidRPr="00ED734F">
        <w:t xml:space="preserve">Федеральный государственный образовательный стандарт начального общего образования (утвержден приказом Минобрнауки России от 6 октября </w:t>
      </w:r>
      <w:smartTag w:uri="urn:schemas-microsoft-com:office:smarttags" w:element="metricconverter">
        <w:smartTagPr>
          <w:attr w:name="ProductID" w:val="2015 г"/>
        </w:smartTagPr>
        <w:r w:rsidRPr="00ED734F">
          <w:t>2009 г</w:t>
        </w:r>
      </w:smartTag>
      <w:r w:rsidRPr="00ED734F"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15 г"/>
        </w:smartTagPr>
        <w:r w:rsidRPr="00ED734F">
          <w:t>2009 г</w:t>
        </w:r>
      </w:smartTag>
      <w:r w:rsidRPr="00ED734F">
        <w:t>., регистрационный номер 17785).</w:t>
      </w:r>
    </w:p>
    <w:p w:rsidR="004D23BC" w:rsidRPr="00ED734F" w:rsidRDefault="004D23BC" w:rsidP="005B0757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</w:pPr>
      <w:r w:rsidRPr="00ED734F">
        <w:t xml:space="preserve">Приказ Министерства 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15 г"/>
        </w:smartTagPr>
        <w:r w:rsidRPr="00ED734F">
          <w:t>2009 г</w:t>
        </w:r>
      </w:smartTag>
      <w:r w:rsidRPr="00ED734F">
        <w:t>. № 373".</w:t>
      </w:r>
    </w:p>
    <w:p w:rsidR="004D23BC" w:rsidRPr="00ED734F" w:rsidRDefault="004D23BC" w:rsidP="005B0757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</w:pPr>
      <w:r w:rsidRPr="00ED734F">
        <w:t xml:space="preserve">Приказ  Министерства образования и науки России от 22 сентября </w:t>
      </w:r>
      <w:smartTag w:uri="urn:schemas-microsoft-com:office:smarttags" w:element="metricconverter">
        <w:smartTagPr>
          <w:attr w:name="ProductID" w:val="2015 г"/>
        </w:smartTagPr>
        <w:r w:rsidRPr="00ED734F">
          <w:t>2011 г</w:t>
        </w:r>
      </w:smartTag>
      <w:r w:rsidRPr="00ED734F">
        <w:t xml:space="preserve">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15 г"/>
        </w:smartTagPr>
        <w:r w:rsidRPr="00ED734F">
          <w:t>2009 г</w:t>
        </w:r>
      </w:smartTag>
      <w:r w:rsidRPr="00ED734F">
        <w:t xml:space="preserve">. № 373" (зарегистрирован в Минюсте России 12 декабря </w:t>
      </w:r>
      <w:smartTag w:uri="urn:schemas-microsoft-com:office:smarttags" w:element="metricconverter">
        <w:smartTagPr>
          <w:attr w:name="ProductID" w:val="2015 г"/>
        </w:smartTagPr>
        <w:r w:rsidRPr="00ED734F">
          <w:t>2011 г</w:t>
        </w:r>
      </w:smartTag>
      <w:r w:rsidRPr="00ED734F">
        <w:t>., регистрационный номер 22540).</w:t>
      </w:r>
    </w:p>
    <w:p w:rsidR="004D23BC" w:rsidRPr="00ED734F" w:rsidRDefault="004D23BC" w:rsidP="005B0757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</w:pPr>
      <w:r w:rsidRPr="00ED734F">
        <w:t xml:space="preserve"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 С изменениями и дополнениями от: 29 июня </w:t>
      </w:r>
      <w:smartTag w:uri="urn:schemas-microsoft-com:office:smarttags" w:element="metricconverter">
        <w:smartTagPr>
          <w:attr w:name="ProductID" w:val="2015 г"/>
        </w:smartTagPr>
        <w:r w:rsidRPr="00ED734F">
          <w:t>2011 г</w:t>
        </w:r>
      </w:smartTag>
      <w:r w:rsidRPr="00ED734F">
        <w:t xml:space="preserve">., 25 декабря </w:t>
      </w:r>
      <w:smartTag w:uri="urn:schemas-microsoft-com:office:smarttags" w:element="metricconverter">
        <w:smartTagPr>
          <w:attr w:name="ProductID" w:val="2015 г"/>
        </w:smartTagPr>
        <w:r w:rsidRPr="00ED734F">
          <w:t>2013 г</w:t>
        </w:r>
      </w:smartTag>
      <w:r w:rsidRPr="00ED734F"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Pr="00ED734F">
          <w:t>2015 г</w:t>
        </w:r>
      </w:smartTag>
      <w:r w:rsidRPr="00ED734F">
        <w:t>.</w:t>
      </w:r>
    </w:p>
    <w:p w:rsidR="004D23BC" w:rsidRPr="00ED734F" w:rsidRDefault="004D23BC" w:rsidP="005B0757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</w:pPr>
      <w:r w:rsidRPr="00ED734F"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2014/2015 учебный год: Приказ от 31 марта 2014 года № 253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С изменениями на 26 января 2016 года.</w:t>
      </w:r>
    </w:p>
    <w:p w:rsidR="004D23BC" w:rsidRPr="00ED734F" w:rsidRDefault="004D23BC" w:rsidP="005B0757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</w:pPr>
      <w:r w:rsidRPr="00ED734F">
        <w:t>Основная образовательная программа начального общего образования МАОУ «СОШ №15».</w:t>
      </w:r>
    </w:p>
    <w:p w:rsidR="004D23BC" w:rsidRPr="00ED734F" w:rsidRDefault="004D23BC" w:rsidP="005B0757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</w:pPr>
      <w:r w:rsidRPr="00ED734F">
        <w:t>Учебный план МАОУ «СОШ №</w:t>
      </w:r>
      <w:r>
        <w:t xml:space="preserve"> 15» для начальной школы на 2022/2023</w:t>
      </w:r>
      <w:r w:rsidRPr="00ED734F">
        <w:t xml:space="preserve"> учебный год.</w:t>
      </w:r>
    </w:p>
    <w:p w:rsidR="004D23BC" w:rsidRPr="00ED734F" w:rsidRDefault="004D23BC" w:rsidP="005B0757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</w:pPr>
      <w:r w:rsidRPr="00ED734F">
        <w:t xml:space="preserve">Примерные программы по учебным предметам. ФГОС. </w:t>
      </w:r>
    </w:p>
    <w:p w:rsidR="004D23BC" w:rsidRDefault="004D23BC" w:rsidP="005B0757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</w:pPr>
      <w:r w:rsidRPr="00543D76">
        <w:t xml:space="preserve">Учебник А. И. Шемшурина «Основы светской этики» 4 класс, «Просвещение» </w:t>
      </w:r>
      <w:r>
        <w:t>2019</w:t>
      </w:r>
      <w:r w:rsidRPr="00543D76">
        <w:t xml:space="preserve"> </w:t>
      </w:r>
      <w:r w:rsidRPr="00ED734F">
        <w:rPr>
          <w:spacing w:val="1"/>
        </w:rPr>
        <w:t xml:space="preserve">Методическое пособие </w:t>
      </w:r>
      <w:r w:rsidRPr="00ED734F">
        <w:rPr>
          <w:bCs/>
        </w:rPr>
        <w:t>«</w:t>
      </w:r>
      <w:r w:rsidRPr="00543D76">
        <w:t>Основы светской этики» 4 класс</w:t>
      </w:r>
      <w:r>
        <w:rPr>
          <w:bCs/>
        </w:rPr>
        <w:t xml:space="preserve"> </w:t>
      </w:r>
      <w:r w:rsidRPr="00ED734F">
        <w:rPr>
          <w:bCs/>
        </w:rPr>
        <w:t>(Москва, «Просвещение»»,</w:t>
      </w:r>
      <w:r>
        <w:t xml:space="preserve"> 2019</w:t>
      </w:r>
      <w:r w:rsidRPr="00ED734F">
        <w:t xml:space="preserve"> год).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Цель учебного курса ОРКиСЭ: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Крыма, а также к диалогу с представителями других культур и мировоззрений.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 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Задачи учебного курса ОРКиСЭ</w:t>
      </w:r>
    </w:p>
    <w:p w:rsidR="004D23BC" w:rsidRPr="00543D76" w:rsidRDefault="004D23BC" w:rsidP="001F799A">
      <w:pPr>
        <w:numPr>
          <w:ilvl w:val="0"/>
          <w:numId w:val="1"/>
        </w:numPr>
        <w:shd w:val="clear" w:color="auto" w:fill="FFFFFF"/>
        <w:spacing w:after="0" w:line="182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4D23BC" w:rsidRPr="00543D76" w:rsidRDefault="004D23BC" w:rsidP="001F799A">
      <w:pPr>
        <w:numPr>
          <w:ilvl w:val="0"/>
          <w:numId w:val="1"/>
        </w:numPr>
        <w:shd w:val="clear" w:color="auto" w:fill="FFFFFF"/>
        <w:spacing w:after="0" w:line="182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4D23BC" w:rsidRPr="00543D76" w:rsidRDefault="004D23BC" w:rsidP="001F799A">
      <w:pPr>
        <w:numPr>
          <w:ilvl w:val="0"/>
          <w:numId w:val="1"/>
        </w:numPr>
        <w:shd w:val="clear" w:color="auto" w:fill="FFFFFF"/>
        <w:spacing w:after="0" w:line="182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4D23BC" w:rsidRPr="00543D76" w:rsidRDefault="004D23BC" w:rsidP="001F799A">
      <w:pPr>
        <w:numPr>
          <w:ilvl w:val="0"/>
          <w:numId w:val="1"/>
        </w:numPr>
        <w:shd w:val="clear" w:color="auto" w:fill="FFFFFF"/>
        <w:spacing w:after="0" w:line="182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развитие способностей младших школьников к общению в этнической и многоконфессиональной среде на основе взаимного уважения и диалога во имя общественного мира и согласия;</w:t>
      </w:r>
    </w:p>
    <w:p w:rsidR="004D23BC" w:rsidRPr="00543D76" w:rsidRDefault="004D23BC" w:rsidP="001F799A">
      <w:pPr>
        <w:numPr>
          <w:ilvl w:val="0"/>
          <w:numId w:val="1"/>
        </w:numPr>
        <w:shd w:val="clear" w:color="auto" w:fill="FFFFFF"/>
        <w:spacing w:after="0" w:line="182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формирование готовности к нравственному самосовершенствованию, духовному саморазвитию;</w:t>
      </w:r>
    </w:p>
    <w:p w:rsidR="004D23BC" w:rsidRPr="00543D76" w:rsidRDefault="004D23BC" w:rsidP="001F799A">
      <w:pPr>
        <w:numPr>
          <w:ilvl w:val="0"/>
          <w:numId w:val="1"/>
        </w:numPr>
        <w:shd w:val="clear" w:color="auto" w:fill="FFFFFF"/>
        <w:spacing w:after="0" w:line="182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воспитание нравственности, основанной на свободе совести и вероисповедания, духовных  традициях народов России, Крыма.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 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Место комплексного учебного курса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«Основы религиозных культур и светской  этики»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в программе обучения и учебном плане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 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          Курс  ОРКСЭ  будет  содействовать  интеграции  всех  участников  образовательного процесса (школьников, родителей, учителей) в национальную мировую культуру. Этот  курс  не  только  готовит  обучающихся  к  освоению  в  основной  школе  основ обществознания и истории, но и способствует развитию и воспитанию личности. Это имеет огромное  значение  для  формирования  гражданской  позиции,  умения  ориентироваться  и действовать в современном обществе на основе социального опыта. Без решения этих задач невозможны  выработка  общероссийской  идентичности  и  адаптация  к  поликультурному миру. Часто  дети  знают,  как  надо  поступать,  и  легко могут  объяснить,  почему  правильно именно  так,  а  не  иначе.  Но  при  этом  они  совершают  противоположные  поступки  и, анализируя своё поведение, удивляются своим действиям. Осмысление личного опыта важно потому,  что  вводит  в  мир  ребёнка  ценностную  шкалу,  без  которой  невозможно формирование никаких целевых установок. Курс «Основы религиозных культур и светской этики. Основы светской этики» помогает ребёнку в формировании личностного восприятия, эмоционального, оценочного отношения к окружающему миру.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 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Учебный курс ОРКиСЭ включает в себя модули</w:t>
      </w:r>
      <w:r w:rsidRPr="00543D76">
        <w:rPr>
          <w:rFonts w:ascii="Times New Roman" w:hAnsi="Times New Roman"/>
          <w:color w:val="000000"/>
          <w:sz w:val="24"/>
          <w:szCs w:val="24"/>
        </w:rPr>
        <w:t>: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1. Основы православной культуры;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2. Основы исламской культуры;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3. Основы буддийской культуры;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4. Основы иудейской культуры;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5. Основы мировых религиозных культур;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6. Основы светской этики.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color w:val="000000"/>
          <w:sz w:val="24"/>
          <w:szCs w:val="24"/>
        </w:rPr>
        <w:t>Обучающим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543D76">
        <w:rPr>
          <w:rFonts w:ascii="Times New Roman" w:hAnsi="Times New Roman"/>
          <w:b/>
          <w:color w:val="000000"/>
          <w:sz w:val="24"/>
          <w:szCs w:val="24"/>
        </w:rPr>
        <w:t>ся изучается один из модулей с его согласия и по выбору его родителей (законных представителей).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В учебном плане на изучени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43D76">
        <w:rPr>
          <w:rFonts w:ascii="Times New Roman" w:hAnsi="Times New Roman"/>
          <w:color w:val="000000"/>
          <w:sz w:val="24"/>
          <w:szCs w:val="24"/>
        </w:rPr>
        <w:t xml:space="preserve"> курса «Основы религиозных культур и светской этики» отводится 1 час в неделю. Всего 34 часа.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 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В  связи  с  этим  в  основу  программы  положены  педагогические  и  дидактические принципы вариативного развивающего образования: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Личностно  ориентированные  принципы</w:t>
      </w:r>
      <w:r w:rsidRPr="00543D76">
        <w:rPr>
          <w:rFonts w:ascii="Times New Roman" w:hAnsi="Times New Roman"/>
          <w:color w:val="000000"/>
          <w:sz w:val="24"/>
          <w:szCs w:val="24"/>
        </w:rPr>
        <w:t>  –  принцип  адаптивности;  принцип развития; принцип комфортности.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Культурно  ориентированные  принципы</w:t>
      </w:r>
      <w:r w:rsidRPr="00543D76">
        <w:rPr>
          <w:rFonts w:ascii="Times New Roman" w:hAnsi="Times New Roman"/>
          <w:color w:val="000000"/>
          <w:sz w:val="24"/>
          <w:szCs w:val="24"/>
        </w:rPr>
        <w:t>  –  принцип  картины  мира;  принцип целостности  содержания  образования;  принцип     систематичности;  принцип 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Деятельностно  ориентированные  принципы</w:t>
      </w:r>
      <w:r w:rsidRPr="00543D76">
        <w:rPr>
          <w:rFonts w:ascii="Times New Roman" w:hAnsi="Times New Roman"/>
          <w:color w:val="000000"/>
          <w:sz w:val="24"/>
          <w:szCs w:val="24"/>
        </w:rPr>
        <w:t>  –  принцип  обучения  деятельности; принцип  управляемого  перехода  от  деятельности  в  учебной  ситуации  к  деятельности 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 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Проблема  воспитания толерантности  и нравственной идентификации подрастающего поколения сегодня волнует общественность во всем мире и в нашей стране в частности.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ущерба для качества образования, становления личности.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Вопросы, связанные с введением в школьную программу информации об основных религиозных культурах, рассматриваемых в рамках культурологического подхода, имеют сегодня важное значение, поскольку характер светской школы определяется,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Учебный курс является культурологическим и направлен на развитие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«духовность» и «нравственность» - являются объединяющим началом для всех понятий, составляющих основу курса.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роль,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Основной принцип, заложенный в содержании курса, - общность в многообразии, многоединство, поликультурность, - отражает культурную, социальную, этническую, религиозную сущность нашей страны и современного мира.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Общая духовная основа многонационального народа России, Крыма формируется исторически и основывается на ряде факторов:</w:t>
      </w:r>
    </w:p>
    <w:p w:rsidR="004D23BC" w:rsidRPr="00543D76" w:rsidRDefault="004D23BC" w:rsidP="001F799A">
      <w:pPr>
        <w:numPr>
          <w:ilvl w:val="0"/>
          <w:numId w:val="2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общая историческая судьба народов России, Крыма;</w:t>
      </w:r>
    </w:p>
    <w:p w:rsidR="004D23BC" w:rsidRPr="00543D76" w:rsidRDefault="004D23BC" w:rsidP="001F799A">
      <w:pPr>
        <w:numPr>
          <w:ilvl w:val="0"/>
          <w:numId w:val="2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единое пространство современной общественной жизни, включающая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Образовательный процесс в границах учебного курса и сопутствующей ему системы межпредметных связей формирует у обучающихся начальное представление о религиозных культурах и светской этики посредством:</w:t>
      </w:r>
    </w:p>
    <w:p w:rsidR="004D23BC" w:rsidRPr="00543D76" w:rsidRDefault="004D23BC" w:rsidP="001F799A">
      <w:pPr>
        <w:numPr>
          <w:ilvl w:val="0"/>
          <w:numId w:val="3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ориентации содержания всех модулей учебного курса на общую педагогическую цель – воспитание нравственного, творческого, ответственного гражданина;</w:t>
      </w:r>
    </w:p>
    <w:p w:rsidR="004D23BC" w:rsidRPr="00543D76" w:rsidRDefault="004D23BC" w:rsidP="001F799A">
      <w:pPr>
        <w:numPr>
          <w:ilvl w:val="0"/>
          <w:numId w:val="3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4D23BC" w:rsidRPr="00543D76" w:rsidRDefault="004D23BC" w:rsidP="001F799A">
      <w:pPr>
        <w:numPr>
          <w:ilvl w:val="0"/>
          <w:numId w:val="3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системы связей, устанавливаемых между модулями учебного курса , а так же между ними и другими учебными предметами;</w:t>
      </w:r>
    </w:p>
    <w:p w:rsidR="004D23BC" w:rsidRPr="00543D76" w:rsidRDefault="004D23BC" w:rsidP="001F799A">
      <w:pPr>
        <w:numPr>
          <w:ilvl w:val="0"/>
          <w:numId w:val="3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ориентация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</w:t>
      </w:r>
    </w:p>
    <w:p w:rsidR="004D23BC" w:rsidRPr="00543D76" w:rsidRDefault="004D23BC" w:rsidP="001F799A">
      <w:pPr>
        <w:numPr>
          <w:ilvl w:val="0"/>
          <w:numId w:val="3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единых требований к результатам освоения содержания учебного курса.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Учебно-воспитательный процесс, осуществляемый в границах учебного курса и системы межпредметных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исчерпываться содержанием этого курса.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Учебный курс создаёт начальные условия для освоения обучающимися  культуры как целостного, самобытного феномена мировой культуры; понимание религиозного, культурного многообразия и исторического, национально-государственного, духовного единства современной жизни.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Освоение школьниками учебного содержания учебного содержания «Основы мировых религиозных культур», должно обеспечить:</w:t>
      </w:r>
    </w:p>
    <w:p w:rsidR="004D23BC" w:rsidRPr="00543D76" w:rsidRDefault="004D23BC" w:rsidP="001F799A">
      <w:pPr>
        <w:numPr>
          <w:ilvl w:val="0"/>
          <w:numId w:val="4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4D23BC" w:rsidRPr="00543D76" w:rsidRDefault="004D23BC" w:rsidP="001F799A">
      <w:pPr>
        <w:numPr>
          <w:ilvl w:val="0"/>
          <w:numId w:val="4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формирование первоначальных представлений об основах религиозных культур;</w:t>
      </w:r>
    </w:p>
    <w:p w:rsidR="004D23BC" w:rsidRPr="00543D76" w:rsidRDefault="004D23BC" w:rsidP="001F799A">
      <w:pPr>
        <w:numPr>
          <w:ilvl w:val="0"/>
          <w:numId w:val="4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России, Крыма;</w:t>
      </w:r>
    </w:p>
    <w:p w:rsidR="004D23BC" w:rsidRPr="00543D76" w:rsidRDefault="004D23BC" w:rsidP="001F799A">
      <w:pPr>
        <w:numPr>
          <w:ilvl w:val="0"/>
          <w:numId w:val="4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укрепление средствами образования преемственности поколений на основе сохранения  и развития культурных и духовных ценностей.</w:t>
      </w:r>
    </w:p>
    <w:p w:rsidR="004D23BC" w:rsidRPr="00543D76" w:rsidRDefault="004D23BC" w:rsidP="001F799A">
      <w:pPr>
        <w:numPr>
          <w:ilvl w:val="0"/>
          <w:numId w:val="4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 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 «Основы религиозных культур и светской этики»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Вопросы, связанные с введением в школьную программу духовно-нравственной, культурологической тематики, рассматриваемой в рамках культурологического подхода,  имеют особенно важное значение, поскольку характер светской школы определяется, в  том числе, и ее отношениями с социальным окружением, религиозными объединениями,  признанием свободы вероисповедания и мировоззрения участников образовательного  процесса. Запрос на современное образование, решающее задачи духовно-нравственного   воспитания граждан страны, остается слишком значимым.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Современный национальный воспитательный  идеал – это высоконравственный,  творческий, компетентный гражданин , принимающий судьбу Отечества как свою личную, осознающий ответственность за настоящее и будущее своей страны,   укоренённый в духовных и культурных традициях многонационального народа.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Включение курса «Основы религиозных культур и светской этики» в основной вид  деятельности обучающихся - в урочную деятельность интегрирует духовно-нравственное  развитие и воспитание детей в образовательный процесс, способствуя концентрации   содержания воспитания вокруг базовых национальных ценностей: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Ценность  жизни</w:t>
      </w:r>
      <w:r w:rsidRPr="00543D76">
        <w:rPr>
          <w:rFonts w:ascii="Times New Roman" w:hAnsi="Times New Roman"/>
          <w:color w:val="000000"/>
          <w:sz w:val="24"/>
          <w:szCs w:val="24"/>
        </w:rPr>
        <w:t>  –  признание  человеческой  жизни  и  существования  живого  в природе  в  целом  как  величайшей  ценности,  как  основы  для  подлинного  экологического сознания.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Ценность  природы</w:t>
      </w:r>
      <w:r w:rsidRPr="00543D76">
        <w:rPr>
          <w:rFonts w:ascii="Times New Roman" w:hAnsi="Times New Roman"/>
          <w:color w:val="000000"/>
          <w:sz w:val="24"/>
          <w:szCs w:val="24"/>
        </w:rPr>
        <w:t>,  основанная  на  ценности  жизни,  на  осознании  себя  частью природного  мира,  живой  и  неживой  природы.  Любовь  к  природе  означает,  прежде  всего, бережное  отношение  к  ней  как  к  среде  обитания,  а  также  переживание  чувства  красоты,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гармонии,  осознание  совершенства  природы,  желание  сохранить  и  приумножить  её богатство.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Ценность  человека</w:t>
      </w:r>
      <w:r w:rsidRPr="00543D76">
        <w:rPr>
          <w:rFonts w:ascii="Times New Roman" w:hAnsi="Times New Roman"/>
          <w:color w:val="000000"/>
          <w:sz w:val="24"/>
          <w:szCs w:val="24"/>
        </w:rPr>
        <w:t>  как  разумного  существа,  стремящегося  к  добру  и самосовершенствованию, означающая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Ценность  добра</w:t>
      </w:r>
      <w:r w:rsidRPr="00543D76">
        <w:rPr>
          <w:rFonts w:ascii="Times New Roman" w:hAnsi="Times New Roman"/>
          <w:color w:val="000000"/>
          <w:sz w:val="24"/>
          <w:szCs w:val="24"/>
        </w:rPr>
        <w:t>  –  направленность  человека  на  развитие  и  сохранение  жизни,  через сострадание и милосердие как проявление высшей человеческой способности – любви.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Ценность  истины</w:t>
      </w:r>
      <w:r w:rsidRPr="00543D76">
        <w:rPr>
          <w:rFonts w:ascii="Times New Roman" w:hAnsi="Times New Roman"/>
          <w:color w:val="000000"/>
          <w:sz w:val="24"/>
          <w:szCs w:val="24"/>
        </w:rPr>
        <w:t>  –  ценность  научного  познания  как  части  культуры  человечества, разума, понимания сущности бытия, мироздания.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Ценность  семьи</w:t>
      </w:r>
      <w:r w:rsidRPr="00543D76">
        <w:rPr>
          <w:rFonts w:ascii="Times New Roman" w:hAnsi="Times New Roman"/>
          <w:color w:val="000000"/>
          <w:sz w:val="24"/>
          <w:szCs w:val="24"/>
        </w:rPr>
        <w:t>  как  первой  и  самой  значимой  для  развития  ребёнка  социальной  и образовательной  среды,  обеспечивающей  преемственность  культурных  традиций  народов  от поколения к поколению и тем самым жизнеспособность российского общества.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Ценность  труда</w:t>
      </w:r>
      <w:r w:rsidRPr="00543D76">
        <w:rPr>
          <w:rFonts w:ascii="Times New Roman" w:hAnsi="Times New Roman"/>
          <w:color w:val="000000"/>
          <w:sz w:val="24"/>
          <w:szCs w:val="24"/>
        </w:rPr>
        <w:t>  и  творчества  как  естественного  условия  человеческой  жизни, нормального существования личности и общества.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Ценность  свободы</w:t>
      </w:r>
      <w:r w:rsidRPr="00543D76">
        <w:rPr>
          <w:rFonts w:ascii="Times New Roman" w:hAnsi="Times New Roman"/>
          <w:color w:val="000000"/>
          <w:sz w:val="24"/>
          <w:szCs w:val="24"/>
        </w:rPr>
        <w:t>  как  свободы  выбора  человеком  своих  мыслей  и  поступков,  но свободы,  естественно  ограниченной  нормами,  правилами,  законами  общества,  членом которого всегда по всей социальной сути является человек.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Ценность  социальной  солидарности</w:t>
      </w:r>
      <w:r w:rsidRPr="00543D76">
        <w:rPr>
          <w:rFonts w:ascii="Times New Roman" w:hAnsi="Times New Roman"/>
          <w:color w:val="000000"/>
          <w:sz w:val="24"/>
          <w:szCs w:val="24"/>
        </w:rPr>
        <w:t>  как  признание  прав  и  свобод  человека, обладание чувствами справедливости, милосердия, чести, достоинства по отношению к себе и к другим людям.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Ценность  гражданственности</w:t>
      </w:r>
      <w:r w:rsidRPr="00543D76">
        <w:rPr>
          <w:rFonts w:ascii="Times New Roman" w:hAnsi="Times New Roman"/>
          <w:color w:val="000000"/>
          <w:sz w:val="24"/>
          <w:szCs w:val="24"/>
        </w:rPr>
        <w:t>  –  осознание  человеком  себя  как  члена  общества, представителя народа, страны, государства.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Ценность  патриотизма</w:t>
      </w:r>
      <w:r w:rsidRPr="00543D76">
        <w:rPr>
          <w:rFonts w:ascii="Times New Roman" w:hAnsi="Times New Roman"/>
          <w:color w:val="000000"/>
          <w:sz w:val="24"/>
          <w:szCs w:val="24"/>
        </w:rPr>
        <w:t>  –  одно  из  проявлений  духовной  зрелости  человека, выражающееся  в  любви  к  России,  народу,  малой  родине,  в  осознанном  желании  служить отечеству.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Ценность человечества</w:t>
      </w:r>
      <w:r w:rsidRPr="00543D76">
        <w:rPr>
          <w:rFonts w:ascii="Times New Roman" w:hAnsi="Times New Roman"/>
          <w:color w:val="000000"/>
          <w:sz w:val="24"/>
          <w:szCs w:val="24"/>
        </w:rPr>
        <w:t>  –  осознание человеком себя как части мирового сообщества, для  существования  и  прогресса  которого  необходимы  мир,  сотрудничество  народов  и уважение к многообразию их культур.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Система базовых национальных ценностей лежит в основе представления о единой  нации и готовности основных социальных сил к гражданской консолидации на основе   общих ценностей и социальных смыслов в решении общенациональных задач, среди   которых воспитание детей и молодёжи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 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br/>
        <w:t>«Основы религиозных культур и светской этики»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Личностными  результатами</w:t>
      </w:r>
      <w:r w:rsidRPr="00543D76">
        <w:rPr>
          <w:rFonts w:ascii="Times New Roman" w:hAnsi="Times New Roman"/>
          <w:color w:val="000000"/>
          <w:sz w:val="24"/>
          <w:szCs w:val="24"/>
        </w:rPr>
        <w:t>  изучения  данного  курса  должны  быть  следующие  умения школьников:</w:t>
      </w:r>
    </w:p>
    <w:p w:rsidR="004D23BC" w:rsidRPr="00543D76" w:rsidRDefault="004D23BC" w:rsidP="001F799A">
      <w:pPr>
        <w:numPr>
          <w:ilvl w:val="0"/>
          <w:numId w:val="5"/>
        </w:numPr>
        <w:shd w:val="clear" w:color="auto" w:fill="FFFFFF"/>
        <w:spacing w:after="0" w:line="182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Оценивать  жизненные  ситуации  и  поступки  людей  с  точки  зрения  общепринятых норм и ценностей, отделять поступки человека от него самого.</w:t>
      </w:r>
    </w:p>
    <w:p w:rsidR="004D23BC" w:rsidRPr="00543D76" w:rsidRDefault="004D23BC" w:rsidP="001F799A">
      <w:pPr>
        <w:numPr>
          <w:ilvl w:val="0"/>
          <w:numId w:val="6"/>
        </w:numPr>
        <w:shd w:val="clear" w:color="auto" w:fill="FFFFFF"/>
        <w:spacing w:after="0" w:line="182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Объяснять  и  обосновывать  с  точки  зрения  общепринятых  норм  и  ценностей,  какие поступки считаются хорошими и плохими.</w:t>
      </w:r>
    </w:p>
    <w:p w:rsidR="004D23BC" w:rsidRPr="00543D76" w:rsidRDefault="004D23BC" w:rsidP="001F799A">
      <w:pPr>
        <w:numPr>
          <w:ilvl w:val="0"/>
          <w:numId w:val="7"/>
        </w:numPr>
        <w:shd w:val="clear" w:color="auto" w:fill="FFFFFF"/>
        <w:spacing w:after="0" w:line="182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ценностей).</w:t>
      </w:r>
    </w:p>
    <w:p w:rsidR="004D23BC" w:rsidRPr="00543D76" w:rsidRDefault="004D23BC" w:rsidP="001F799A">
      <w:pPr>
        <w:numPr>
          <w:ilvl w:val="0"/>
          <w:numId w:val="8"/>
        </w:numPr>
        <w:shd w:val="clear" w:color="auto" w:fill="FFFFFF"/>
        <w:spacing w:after="0" w:line="182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Опираясь на эти правила, делать выбор своих поступков в предложенных ситуациях.</w:t>
      </w:r>
    </w:p>
    <w:p w:rsidR="004D23BC" w:rsidRPr="00543D76" w:rsidRDefault="004D23BC" w:rsidP="001F799A">
      <w:pPr>
        <w:numPr>
          <w:ilvl w:val="0"/>
          <w:numId w:val="8"/>
        </w:numPr>
        <w:shd w:val="clear" w:color="auto" w:fill="FFFFFF"/>
        <w:spacing w:after="0" w:line="182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Чувствовать  ответственность  за  свой  выбор;  понимать,  что  человек  всегда  несёт ответственность за свои поступки.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Средством  достижения  этих  результатов  служит  учебный  материал  и  задания учебников, нацеленные на 1-ю и 2-ю линии развития школьников.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Метапредметными результатами</w:t>
      </w:r>
      <w:r w:rsidRPr="00543D76">
        <w:rPr>
          <w:rFonts w:ascii="Times New Roman" w:hAnsi="Times New Roman"/>
          <w:color w:val="000000"/>
          <w:sz w:val="24"/>
          <w:szCs w:val="24"/>
        </w:rPr>
        <w:t> изучения курса должны быть перечисленные ниже универсальные  учебные  действия  (УУД)  –  регулятивные,  познавательные  и коммуникативные.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Регулятивные УУД:</w:t>
      </w:r>
    </w:p>
    <w:p w:rsidR="004D23BC" w:rsidRPr="00543D76" w:rsidRDefault="004D23BC" w:rsidP="001F799A">
      <w:pPr>
        <w:numPr>
          <w:ilvl w:val="0"/>
          <w:numId w:val="9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4D23BC" w:rsidRPr="00543D76" w:rsidRDefault="004D23BC" w:rsidP="001F799A">
      <w:pPr>
        <w:numPr>
          <w:ilvl w:val="0"/>
          <w:numId w:val="9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 Совместно с учителем обнаруживать и формулировать учебную задачу (проблему).</w:t>
      </w:r>
    </w:p>
    <w:p w:rsidR="004D23BC" w:rsidRPr="00543D76" w:rsidRDefault="004D23BC" w:rsidP="001F799A">
      <w:pPr>
        <w:numPr>
          <w:ilvl w:val="0"/>
          <w:numId w:val="9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Совместно с учителем составлять план решения задачи.</w:t>
      </w:r>
    </w:p>
    <w:p w:rsidR="004D23BC" w:rsidRPr="00543D76" w:rsidRDefault="004D23BC" w:rsidP="001F799A">
      <w:pPr>
        <w:numPr>
          <w:ilvl w:val="0"/>
          <w:numId w:val="9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 Работая  по  плану,  сверять  свои  действия  с  целью  и  при  необходимости  исправлять ошибки с помощью учителя.</w:t>
      </w:r>
    </w:p>
    <w:p w:rsidR="004D23BC" w:rsidRPr="00543D76" w:rsidRDefault="004D23BC" w:rsidP="001F799A">
      <w:pPr>
        <w:numPr>
          <w:ilvl w:val="0"/>
          <w:numId w:val="9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 В  диалоге  с  учителем  вырабатывать  критерии  оценки  и  оценивать  свою  работу  и работу других учащихся.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Средства  формирования  регулятивных  УУД  –  это  технология  проблемного диалога  на  этапе  изучения  нового  материала  и  технология  оценивания  образовательных достижений (учебных успехов).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 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Познавательные УУД:</w:t>
      </w:r>
    </w:p>
    <w:p w:rsidR="004D23BC" w:rsidRPr="00543D76" w:rsidRDefault="004D23BC" w:rsidP="001F799A">
      <w:pPr>
        <w:numPr>
          <w:ilvl w:val="0"/>
          <w:numId w:val="10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Ориентироваться  в  своей  системе  знаний:  самостоятельно  предполагать,  какая информация понадобится для решения учебной задачи в один шаг.</w:t>
      </w:r>
    </w:p>
    <w:p w:rsidR="004D23BC" w:rsidRPr="00543D76" w:rsidRDefault="004D23BC" w:rsidP="001F799A">
      <w:pPr>
        <w:numPr>
          <w:ilvl w:val="0"/>
          <w:numId w:val="10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  Отбирать  необходимые  для  решения  учебной  задачи  источники  информации  среди предложенных учителем словарей, энциклопедий, справочников и других материалов.</w:t>
      </w:r>
    </w:p>
    <w:p w:rsidR="004D23BC" w:rsidRPr="00543D76" w:rsidRDefault="004D23BC" w:rsidP="001F799A">
      <w:pPr>
        <w:numPr>
          <w:ilvl w:val="0"/>
          <w:numId w:val="10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 Добывать  новые  знания:  извлекать  информацию,  представленную  в  разных  формах (текст, таблица, схема, рисунок и др.).</w:t>
      </w:r>
    </w:p>
    <w:p w:rsidR="004D23BC" w:rsidRPr="00543D76" w:rsidRDefault="004D23BC" w:rsidP="001F799A">
      <w:pPr>
        <w:numPr>
          <w:ilvl w:val="0"/>
          <w:numId w:val="10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Перерабатывать  полученную  информацию:  сравнивать  и  группировать  факты  и явления; определять причины явлений и событий.</w:t>
      </w:r>
    </w:p>
    <w:p w:rsidR="004D23BC" w:rsidRPr="00543D76" w:rsidRDefault="004D23BC" w:rsidP="001F799A">
      <w:pPr>
        <w:numPr>
          <w:ilvl w:val="0"/>
          <w:numId w:val="10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 Перерабатывать  полученную  информацию:  делать  выводы  на  основе  обобщения знаний.</w:t>
      </w:r>
    </w:p>
    <w:p w:rsidR="004D23BC" w:rsidRPr="00543D76" w:rsidRDefault="004D23BC" w:rsidP="001F799A">
      <w:pPr>
        <w:numPr>
          <w:ilvl w:val="0"/>
          <w:numId w:val="10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 Преобразовывать  информацию  из  одной  формы  в  другую:  составлять  простой  план учебно-научного текста.</w:t>
      </w:r>
    </w:p>
    <w:p w:rsidR="004D23BC" w:rsidRPr="00543D76" w:rsidRDefault="004D23BC" w:rsidP="001F799A">
      <w:pPr>
        <w:numPr>
          <w:ilvl w:val="0"/>
          <w:numId w:val="10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Средства  формирования  познавательных  УУД  –  это  учебный  материал  и  задания учебников, нацеленные на 1-ю линию развития.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 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 УУД:</w:t>
      </w:r>
    </w:p>
    <w:p w:rsidR="004D23BC" w:rsidRPr="00543D76" w:rsidRDefault="004D23BC" w:rsidP="001F799A">
      <w:pPr>
        <w:numPr>
          <w:ilvl w:val="0"/>
          <w:numId w:val="11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Доносить  свою  позицию  до  других  людей:  оформлять  свои  мысли  в  устной  и письменной речи с учётом своих учебных и жизненных речевых ситуаций.</w:t>
      </w:r>
    </w:p>
    <w:p w:rsidR="004D23BC" w:rsidRPr="00543D76" w:rsidRDefault="004D23BC" w:rsidP="001F799A">
      <w:pPr>
        <w:numPr>
          <w:ilvl w:val="0"/>
          <w:numId w:val="11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Доносить  свою  позицию  до  других  людей:  высказывать  свою  точку  зрения  и обосновывать её, приводя аргументы.</w:t>
      </w:r>
    </w:p>
    <w:p w:rsidR="004D23BC" w:rsidRPr="00543D76" w:rsidRDefault="004D23BC" w:rsidP="001F799A">
      <w:pPr>
        <w:numPr>
          <w:ilvl w:val="0"/>
          <w:numId w:val="11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Слушать  других  людей,  рассматривать  их  точки  зрения,  относиться  к  ним  с уважением, быть готовым изменить свою точку зрения.</w:t>
      </w:r>
    </w:p>
    <w:p w:rsidR="004D23BC" w:rsidRPr="00543D76" w:rsidRDefault="004D23BC" w:rsidP="001F799A">
      <w:pPr>
        <w:numPr>
          <w:ilvl w:val="0"/>
          <w:numId w:val="11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 Читать  вслух  и  про  себя  тексты  учебников  и  при  этом:  вести  «диалог  с  автором» (прогнозировать  будущее  чтение;  ставить  вопросы  к  тексту  и  искать  ответы; проверять себя); отделять новое от известного; выделять главное; составлять план.</w:t>
      </w:r>
    </w:p>
    <w:p w:rsidR="004D23BC" w:rsidRPr="00543D76" w:rsidRDefault="004D23BC" w:rsidP="001F799A">
      <w:pPr>
        <w:numPr>
          <w:ilvl w:val="0"/>
          <w:numId w:val="11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 Договариваться  с  людьми:  сотрудничать  в  совместном  решении  задачи,  выполняя разные роли в группе. Средства  формирования  коммуникативных  УУД  –  это  технология  проблемного диалога (побуждающий и подводящий диалог), технология продуктивного чтения, работа в малых группах.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Предметными  результатами</w:t>
      </w:r>
      <w:r w:rsidRPr="00543D76">
        <w:rPr>
          <w:rFonts w:ascii="Times New Roman" w:hAnsi="Times New Roman"/>
          <w:color w:val="000000"/>
          <w:sz w:val="24"/>
          <w:szCs w:val="24"/>
        </w:rPr>
        <w:t>  изучения  курса  должны  быть  знания  и  умения, перечисленные ниже.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К 1-й линии развития</w:t>
      </w:r>
      <w:r w:rsidRPr="00543D76">
        <w:rPr>
          <w:rFonts w:ascii="Times New Roman" w:hAnsi="Times New Roman"/>
          <w:color w:val="000000"/>
          <w:sz w:val="24"/>
          <w:szCs w:val="24"/>
        </w:rPr>
        <w:t> относятся следующие из них:</w:t>
      </w:r>
    </w:p>
    <w:p w:rsidR="004D23BC" w:rsidRPr="00543D76" w:rsidRDefault="004D23BC" w:rsidP="001F799A">
      <w:pPr>
        <w:numPr>
          <w:ilvl w:val="0"/>
          <w:numId w:val="12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Определять  и  объяснять  своё  отношение  к  общественным  нормам  и  ценностям (нравственным, гражданским, патриотическим, общечеловеческим).</w:t>
      </w:r>
    </w:p>
    <w:p w:rsidR="004D23BC" w:rsidRPr="00543D76" w:rsidRDefault="004D23BC" w:rsidP="001F799A">
      <w:pPr>
        <w:numPr>
          <w:ilvl w:val="0"/>
          <w:numId w:val="12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Излагать своё мнение по поводу значения светской и религиозной культуры в жизни отдельных людей и общества.</w:t>
      </w:r>
    </w:p>
    <w:p w:rsidR="004D23BC" w:rsidRPr="00543D76" w:rsidRDefault="004D23BC" w:rsidP="001F799A">
      <w:pPr>
        <w:numPr>
          <w:ilvl w:val="0"/>
          <w:numId w:val="12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Устанавливать  взаимосвязи  между  определённой  светской  или  религиозной культурой и поведением людей, мыслящих в её традициях.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Ко 2-й линии развития</w:t>
      </w:r>
      <w:r w:rsidRPr="00543D76">
        <w:rPr>
          <w:rFonts w:ascii="Times New Roman" w:hAnsi="Times New Roman"/>
          <w:color w:val="000000"/>
          <w:sz w:val="24"/>
          <w:szCs w:val="24"/>
        </w:rPr>
        <w:t> относятся следующие знания и умения:</w:t>
      </w:r>
    </w:p>
    <w:p w:rsidR="004D23BC" w:rsidRPr="00543D76" w:rsidRDefault="004D23BC" w:rsidP="001F799A">
      <w:pPr>
        <w:numPr>
          <w:ilvl w:val="0"/>
          <w:numId w:val="13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Строить  толерантные  отношения  с  представителями  разных  мировоззрений  и культурных традиций.</w:t>
      </w:r>
    </w:p>
    <w:p w:rsidR="004D23BC" w:rsidRPr="00543D76" w:rsidRDefault="004D23BC" w:rsidP="001F799A">
      <w:pPr>
        <w:numPr>
          <w:ilvl w:val="0"/>
          <w:numId w:val="13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Делать свой выбор в учебных моделях общественно значимых жизненных ситуаций и отвечать за него.</w:t>
      </w:r>
    </w:p>
    <w:p w:rsidR="004D23BC" w:rsidRPr="00543D76" w:rsidRDefault="004D23BC" w:rsidP="001F799A">
      <w:pPr>
        <w:numPr>
          <w:ilvl w:val="0"/>
          <w:numId w:val="13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Договариваться  с  людьми,  предотвращая  или  преодолевая  конфликты  в  учебных моделях жизненных ситуаций.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К концу обучения  по данному курсу школьник должен: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*приобрести  социальные  знания  (об  общественных  нормах,  об  устройстве  общества,  о социально одобряемых и неодобряемых формах поведения в обществе и т.п.), первичное понимание социальной реальности и повседневной жизни;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*получить опыт переживания и позитивного отношения к базовым ценностям общества;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*получить опыт самостоятельного общественного действия..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Диагностика успешности  достижения этих результатов выполняется, прежде всего, в ходе проектной  работы  учащихся.  Основной  способ  диагностики  –  рефлексивная  самооценка каждого ребёнка (по знаниям и умениям каждой из линий развития) и коллективная оценка детьми  друг  друга  под  руководством  учителя.  Дополнительный  способ  диагностики  –экспертная  оценка  учителем  в  результате  наблюдения  за  деятельностью  учащихся  при осуществлении проектов и представлении их классу.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 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 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Цели и задачи модуля «Светская этика»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Цель:</w:t>
      </w:r>
      <w:r w:rsidRPr="00543D76">
        <w:rPr>
          <w:rFonts w:ascii="Times New Roman" w:hAnsi="Times New Roman"/>
          <w:color w:val="000000"/>
          <w:sz w:val="24"/>
          <w:szCs w:val="24"/>
        </w:rPr>
        <w:t> Формирование нравственных качеств личности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4D23BC" w:rsidRPr="00543D76" w:rsidRDefault="004D23BC" w:rsidP="001F799A">
      <w:pPr>
        <w:numPr>
          <w:ilvl w:val="0"/>
          <w:numId w:val="15"/>
        </w:numPr>
        <w:shd w:val="clear" w:color="auto" w:fill="FFFFFF"/>
        <w:spacing w:after="0" w:line="182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Знакомство учащихся с содержанием модуля «Основы светской этики»;</w:t>
      </w:r>
    </w:p>
    <w:p w:rsidR="004D23BC" w:rsidRPr="00543D76" w:rsidRDefault="004D23BC" w:rsidP="001F799A">
      <w:pPr>
        <w:numPr>
          <w:ilvl w:val="0"/>
          <w:numId w:val="15"/>
        </w:numPr>
        <w:shd w:val="clear" w:color="auto" w:fill="FFFFFF"/>
        <w:spacing w:after="0" w:line="182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Развитие представлений младшего подростка о значении норм морали, общечеловеческих ценностей в жизни людей;</w:t>
      </w:r>
    </w:p>
    <w:p w:rsidR="004D23BC" w:rsidRPr="00543D76" w:rsidRDefault="004D23BC" w:rsidP="001F799A">
      <w:pPr>
        <w:numPr>
          <w:ilvl w:val="0"/>
          <w:numId w:val="15"/>
        </w:numPr>
        <w:shd w:val="clear" w:color="auto" w:fill="FFFFFF"/>
        <w:spacing w:after="0" w:line="182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Обобщение знаний, представлений о духовной культуре и морали, полученных в начальной школе;</w:t>
      </w:r>
    </w:p>
    <w:p w:rsidR="004D23BC" w:rsidRPr="00543D76" w:rsidRDefault="004D23BC" w:rsidP="001F799A">
      <w:pPr>
        <w:numPr>
          <w:ilvl w:val="0"/>
          <w:numId w:val="15"/>
        </w:numPr>
        <w:shd w:val="clear" w:color="auto" w:fill="FFFFFF"/>
        <w:spacing w:after="0" w:line="182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4D23BC" w:rsidRPr="00543D76" w:rsidRDefault="004D23BC" w:rsidP="001F799A">
      <w:pPr>
        <w:numPr>
          <w:ilvl w:val="0"/>
          <w:numId w:val="15"/>
        </w:numPr>
        <w:shd w:val="clear" w:color="auto" w:fill="FFFFFF"/>
        <w:spacing w:after="0" w:line="182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Развитие способностей учащихся к общению в полиэтнической многоконфессиональной  и поликультурной среде на основе взаимного уважения и диалога во имя общественного мира и согласия.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 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В начальной школе (4 класс) наиболее широко используются эвристические </w:t>
      </w: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методы</w:t>
      </w:r>
      <w:r w:rsidRPr="00543D76">
        <w:rPr>
          <w:rFonts w:ascii="Times New Roman" w:hAnsi="Times New Roman"/>
          <w:color w:val="000000"/>
          <w:sz w:val="24"/>
          <w:szCs w:val="24"/>
        </w:rPr>
        <w:t>, позволяющие делать акцент на творческой активности. Обучающимся не дается в готовом виде набор определений и истин, а предлагается самим сформулировать наиболее важные выводы.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Большое внимание на каждом уроке следует уделять </w:t>
      </w: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мотивации </w:t>
      </w:r>
      <w:r w:rsidRPr="00543D76">
        <w:rPr>
          <w:rFonts w:ascii="Times New Roman" w:hAnsi="Times New Roman"/>
          <w:color w:val="000000"/>
          <w:sz w:val="24"/>
          <w:szCs w:val="24"/>
        </w:rPr>
        <w:t>школьников при освоении учебного материала. Расширять мотивационные условия изучения курса можно за счет использования </w:t>
      </w: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наглядности нового качественного уровня</w:t>
      </w:r>
      <w:r w:rsidRPr="00543D76">
        <w:rPr>
          <w:rFonts w:ascii="Times New Roman" w:hAnsi="Times New Roman"/>
          <w:color w:val="000000"/>
          <w:sz w:val="24"/>
          <w:szCs w:val="24"/>
        </w:rPr>
        <w:t>: помимо учебных пособий на печатной основе учителю предлагается использовать электронное сопровождение курса, имеющее в своем составе графики, таблицы, фотографии, картины, аудио-видеоматериалы, оригинальные документы, произведения художественной литературы и т.п.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Задания на дом в процессе изучения курса «Основы религиозных культур и светской этики» должны иметь творческий, поисковый и проблемный характер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D23BC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программа составлена по курсу «Основы  религиозных культур и светской этики» модуль «Светская этика» рассчитана на 34 учебные недели (по 1 часу в неделю). Все учебные часы по разделам  распределены следующим образом:</w:t>
      </w:r>
    </w:p>
    <w:tbl>
      <w:tblPr>
        <w:tblpPr w:leftFromText="180" w:rightFromText="180" w:vertAnchor="text" w:horzAnchor="margin" w:tblpY="198"/>
        <w:tblW w:w="6558" w:type="dxa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4"/>
        <w:gridCol w:w="4891"/>
        <w:gridCol w:w="1303"/>
      </w:tblGrid>
      <w:tr w:rsidR="004D23BC" w:rsidRPr="0094508A" w:rsidTr="0088458A">
        <w:trPr>
          <w:tblCellSpacing w:w="0" w:type="dxa"/>
        </w:trPr>
        <w:tc>
          <w:tcPr>
            <w:tcW w:w="0" w:type="auto"/>
            <w:vAlign w:val="center"/>
          </w:tcPr>
          <w:p w:rsidR="004D23BC" w:rsidRPr="00BA5BFF" w:rsidRDefault="004D23BC" w:rsidP="0088458A">
            <w:pPr>
              <w:spacing w:after="0" w:line="18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91" w:type="dxa"/>
            <w:vAlign w:val="center"/>
          </w:tcPr>
          <w:p w:rsidR="004D23BC" w:rsidRPr="00BA5BFF" w:rsidRDefault="004D23BC" w:rsidP="0088458A">
            <w:pPr>
              <w:spacing w:after="0" w:line="18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1303" w:type="dxa"/>
            <w:vAlign w:val="center"/>
          </w:tcPr>
          <w:p w:rsidR="004D23BC" w:rsidRPr="00BA5BFF" w:rsidRDefault="004D23BC" w:rsidP="0088458A">
            <w:pPr>
              <w:spacing w:after="0" w:line="18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D23BC" w:rsidRPr="0094508A" w:rsidTr="0088458A">
        <w:trPr>
          <w:trHeight w:val="563"/>
          <w:tblCellSpacing w:w="0" w:type="dxa"/>
        </w:trPr>
        <w:tc>
          <w:tcPr>
            <w:tcW w:w="0" w:type="auto"/>
          </w:tcPr>
          <w:p w:rsidR="004D23BC" w:rsidRPr="00BA5BFF" w:rsidRDefault="004D23BC" w:rsidP="0088458A">
            <w:pPr>
              <w:spacing w:after="0" w:line="18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91" w:type="dxa"/>
          </w:tcPr>
          <w:p w:rsidR="004D23BC" w:rsidRPr="00BA5BFF" w:rsidRDefault="004D23BC" w:rsidP="0088458A">
            <w:pPr>
              <w:spacing w:after="0" w:line="18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Этика – наука о нравственной жизни человека.</w:t>
            </w:r>
          </w:p>
          <w:p w:rsidR="004D23BC" w:rsidRPr="00BA5BFF" w:rsidRDefault="004D23BC" w:rsidP="0088458A">
            <w:pPr>
              <w:spacing w:after="0" w:line="18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Этика общения.</w:t>
            </w:r>
          </w:p>
        </w:tc>
        <w:tc>
          <w:tcPr>
            <w:tcW w:w="1303" w:type="dxa"/>
            <w:vAlign w:val="center"/>
          </w:tcPr>
          <w:p w:rsidR="004D23BC" w:rsidRPr="00BA5BFF" w:rsidRDefault="004D23BC" w:rsidP="0088458A">
            <w:pPr>
              <w:spacing w:after="0" w:line="18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D23BC" w:rsidRPr="0094508A" w:rsidTr="0088458A">
        <w:trPr>
          <w:tblCellSpacing w:w="0" w:type="dxa"/>
        </w:trPr>
        <w:tc>
          <w:tcPr>
            <w:tcW w:w="0" w:type="auto"/>
          </w:tcPr>
          <w:p w:rsidR="004D23BC" w:rsidRPr="00BA5BFF" w:rsidRDefault="004D23BC" w:rsidP="0088458A">
            <w:pPr>
              <w:spacing w:after="0" w:line="18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91" w:type="dxa"/>
          </w:tcPr>
          <w:p w:rsidR="004D23BC" w:rsidRPr="00BA5BFF" w:rsidRDefault="004D23BC" w:rsidP="0088458A">
            <w:pPr>
              <w:spacing w:after="0" w:line="18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Этикет.</w:t>
            </w:r>
          </w:p>
        </w:tc>
        <w:tc>
          <w:tcPr>
            <w:tcW w:w="1303" w:type="dxa"/>
            <w:vAlign w:val="center"/>
          </w:tcPr>
          <w:p w:rsidR="004D23BC" w:rsidRPr="00BA5BFF" w:rsidRDefault="004D23BC" w:rsidP="0088458A">
            <w:pPr>
              <w:spacing w:after="0" w:line="18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D23BC" w:rsidRPr="0094508A" w:rsidTr="0088458A">
        <w:trPr>
          <w:tblCellSpacing w:w="0" w:type="dxa"/>
        </w:trPr>
        <w:tc>
          <w:tcPr>
            <w:tcW w:w="0" w:type="auto"/>
          </w:tcPr>
          <w:p w:rsidR="004D23BC" w:rsidRPr="00BA5BFF" w:rsidRDefault="004D23BC" w:rsidP="0088458A">
            <w:pPr>
              <w:spacing w:after="0" w:line="18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91" w:type="dxa"/>
          </w:tcPr>
          <w:p w:rsidR="004D23BC" w:rsidRPr="00BA5BFF" w:rsidRDefault="004D23BC" w:rsidP="0088458A">
            <w:pPr>
              <w:spacing w:after="0" w:line="18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Этика  человеческих отношений .</w:t>
            </w:r>
          </w:p>
        </w:tc>
        <w:tc>
          <w:tcPr>
            <w:tcW w:w="1303" w:type="dxa"/>
            <w:vAlign w:val="center"/>
          </w:tcPr>
          <w:p w:rsidR="004D23BC" w:rsidRPr="00BA5BFF" w:rsidRDefault="004D23BC" w:rsidP="0088458A">
            <w:pPr>
              <w:spacing w:after="0" w:line="18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D23BC" w:rsidRPr="0094508A" w:rsidTr="0088458A">
        <w:trPr>
          <w:tblCellSpacing w:w="0" w:type="dxa"/>
        </w:trPr>
        <w:tc>
          <w:tcPr>
            <w:tcW w:w="0" w:type="auto"/>
          </w:tcPr>
          <w:p w:rsidR="004D23BC" w:rsidRPr="00BA5BFF" w:rsidRDefault="004D23BC" w:rsidP="0088458A">
            <w:pPr>
              <w:spacing w:after="0" w:line="18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91" w:type="dxa"/>
          </w:tcPr>
          <w:p w:rsidR="004D23BC" w:rsidRPr="00BA5BFF" w:rsidRDefault="004D23BC" w:rsidP="0088458A">
            <w:pPr>
              <w:spacing w:after="0" w:line="18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Этика отношений в коллективе.</w:t>
            </w:r>
          </w:p>
        </w:tc>
        <w:tc>
          <w:tcPr>
            <w:tcW w:w="1303" w:type="dxa"/>
            <w:vAlign w:val="center"/>
          </w:tcPr>
          <w:p w:rsidR="004D23BC" w:rsidRPr="00BA5BFF" w:rsidRDefault="004D23BC" w:rsidP="0088458A">
            <w:pPr>
              <w:spacing w:after="0" w:line="18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D23BC" w:rsidRPr="0094508A" w:rsidTr="0088458A">
        <w:trPr>
          <w:tblCellSpacing w:w="0" w:type="dxa"/>
        </w:trPr>
        <w:tc>
          <w:tcPr>
            <w:tcW w:w="0" w:type="auto"/>
          </w:tcPr>
          <w:p w:rsidR="004D23BC" w:rsidRPr="00BA5BFF" w:rsidRDefault="004D23BC" w:rsidP="0088458A">
            <w:pPr>
              <w:spacing w:after="0" w:line="18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91" w:type="dxa"/>
          </w:tcPr>
          <w:p w:rsidR="004D23BC" w:rsidRPr="00BA5BFF" w:rsidRDefault="004D23BC" w:rsidP="0088458A">
            <w:pPr>
              <w:spacing w:after="0" w:line="18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Простые нравственные истины.</w:t>
            </w:r>
          </w:p>
        </w:tc>
        <w:tc>
          <w:tcPr>
            <w:tcW w:w="1303" w:type="dxa"/>
            <w:vAlign w:val="center"/>
          </w:tcPr>
          <w:p w:rsidR="004D23BC" w:rsidRPr="00BA5BFF" w:rsidRDefault="004D23BC" w:rsidP="0088458A">
            <w:pPr>
              <w:spacing w:after="0" w:line="18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D23BC" w:rsidRPr="0094508A" w:rsidTr="0088458A">
        <w:trPr>
          <w:tblCellSpacing w:w="0" w:type="dxa"/>
        </w:trPr>
        <w:tc>
          <w:tcPr>
            <w:tcW w:w="0" w:type="auto"/>
          </w:tcPr>
          <w:p w:rsidR="004D23BC" w:rsidRPr="00BA5BFF" w:rsidRDefault="004D23BC" w:rsidP="0088458A">
            <w:pPr>
              <w:spacing w:after="0" w:line="18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91" w:type="dxa"/>
          </w:tcPr>
          <w:p w:rsidR="004D23BC" w:rsidRPr="00BA5BFF" w:rsidRDefault="004D23BC" w:rsidP="0088458A">
            <w:pPr>
              <w:spacing w:after="0" w:line="18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Душа обязана трудиться.</w:t>
            </w:r>
          </w:p>
        </w:tc>
        <w:tc>
          <w:tcPr>
            <w:tcW w:w="1303" w:type="dxa"/>
            <w:vAlign w:val="center"/>
          </w:tcPr>
          <w:p w:rsidR="004D23BC" w:rsidRPr="00BA5BFF" w:rsidRDefault="004D23BC" w:rsidP="0088458A">
            <w:pPr>
              <w:spacing w:after="0" w:line="18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D23BC" w:rsidRPr="0094508A" w:rsidTr="0088458A">
        <w:trPr>
          <w:tblCellSpacing w:w="0" w:type="dxa"/>
        </w:trPr>
        <w:tc>
          <w:tcPr>
            <w:tcW w:w="0" w:type="auto"/>
          </w:tcPr>
          <w:p w:rsidR="004D23BC" w:rsidRPr="00BA5BFF" w:rsidRDefault="004D23BC" w:rsidP="0088458A">
            <w:pPr>
              <w:spacing w:after="0" w:line="18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91" w:type="dxa"/>
          </w:tcPr>
          <w:p w:rsidR="004D23BC" w:rsidRPr="00BA5BFF" w:rsidRDefault="004D23BC" w:rsidP="0088458A">
            <w:pPr>
              <w:spacing w:after="0" w:line="18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Посеешь поступок – пожнёшь характер.</w:t>
            </w:r>
          </w:p>
        </w:tc>
        <w:tc>
          <w:tcPr>
            <w:tcW w:w="1303" w:type="dxa"/>
            <w:vAlign w:val="center"/>
          </w:tcPr>
          <w:p w:rsidR="004D23BC" w:rsidRPr="00BA5BFF" w:rsidRDefault="004D23BC" w:rsidP="0088458A">
            <w:pPr>
              <w:spacing w:after="0" w:line="18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D23BC" w:rsidRPr="0094508A" w:rsidTr="0088458A">
        <w:trPr>
          <w:tblCellSpacing w:w="0" w:type="dxa"/>
        </w:trPr>
        <w:tc>
          <w:tcPr>
            <w:tcW w:w="0" w:type="auto"/>
          </w:tcPr>
          <w:p w:rsidR="004D23BC" w:rsidRPr="00BA5BFF" w:rsidRDefault="004D23BC" w:rsidP="0088458A">
            <w:pPr>
              <w:spacing w:after="0" w:line="18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91" w:type="dxa"/>
          </w:tcPr>
          <w:p w:rsidR="004D23BC" w:rsidRPr="00BA5BFF" w:rsidRDefault="004D23BC" w:rsidP="0088458A">
            <w:pPr>
              <w:spacing w:after="0" w:line="18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Судьба и Родина едины.</w:t>
            </w:r>
          </w:p>
        </w:tc>
        <w:tc>
          <w:tcPr>
            <w:tcW w:w="1303" w:type="dxa"/>
            <w:vAlign w:val="center"/>
          </w:tcPr>
          <w:p w:rsidR="004D23BC" w:rsidRPr="00BA5BFF" w:rsidRDefault="004D23BC" w:rsidP="0088458A">
            <w:pPr>
              <w:spacing w:after="0" w:line="18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D23BC" w:rsidRPr="0094508A" w:rsidTr="0088458A">
        <w:trPr>
          <w:tblCellSpacing w:w="0" w:type="dxa"/>
        </w:trPr>
        <w:tc>
          <w:tcPr>
            <w:tcW w:w="0" w:type="auto"/>
          </w:tcPr>
          <w:p w:rsidR="004D23BC" w:rsidRPr="00BA5BFF" w:rsidRDefault="004D23BC" w:rsidP="0088458A">
            <w:pPr>
              <w:spacing w:after="0" w:line="18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91" w:type="dxa"/>
          </w:tcPr>
          <w:p w:rsidR="004D23BC" w:rsidRPr="00BA5BFF" w:rsidRDefault="004D23BC" w:rsidP="0088458A">
            <w:pPr>
              <w:spacing w:after="0" w:line="18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творческих проектов.</w:t>
            </w:r>
          </w:p>
          <w:p w:rsidR="004D23BC" w:rsidRPr="00BA5BFF" w:rsidRDefault="004D23BC" w:rsidP="0088458A">
            <w:pPr>
              <w:spacing w:after="0" w:line="18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Выступление  обучающихся  с  проектами.</w:t>
            </w:r>
          </w:p>
        </w:tc>
        <w:tc>
          <w:tcPr>
            <w:tcW w:w="1303" w:type="dxa"/>
            <w:vAlign w:val="center"/>
          </w:tcPr>
          <w:p w:rsidR="004D23BC" w:rsidRPr="00BA5BFF" w:rsidRDefault="004D23BC" w:rsidP="0088458A">
            <w:pPr>
              <w:spacing w:after="0" w:line="18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23BC" w:rsidRPr="0094508A" w:rsidTr="0088458A">
        <w:trPr>
          <w:tblCellSpacing w:w="0" w:type="dxa"/>
        </w:trPr>
        <w:tc>
          <w:tcPr>
            <w:tcW w:w="0" w:type="auto"/>
          </w:tcPr>
          <w:p w:rsidR="004D23BC" w:rsidRPr="00BA5BFF" w:rsidRDefault="004D23BC" w:rsidP="0088458A">
            <w:pPr>
              <w:spacing w:after="0" w:line="18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1" w:type="dxa"/>
            <w:vAlign w:val="center"/>
          </w:tcPr>
          <w:p w:rsidR="004D23BC" w:rsidRPr="00BA5BFF" w:rsidRDefault="004D23BC" w:rsidP="0088458A">
            <w:pPr>
              <w:spacing w:after="0" w:line="18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03" w:type="dxa"/>
            <w:vAlign w:val="center"/>
          </w:tcPr>
          <w:p w:rsidR="004D23BC" w:rsidRPr="00BA5BFF" w:rsidRDefault="004D23BC" w:rsidP="0088458A">
            <w:pPr>
              <w:spacing w:after="0" w:line="18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 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 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 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 </w:t>
      </w:r>
    </w:p>
    <w:p w:rsidR="004D23BC" w:rsidRPr="002D220C" w:rsidRDefault="004D23BC" w:rsidP="001F799A">
      <w:pPr>
        <w:numPr>
          <w:ilvl w:val="0"/>
          <w:numId w:val="16"/>
        </w:numPr>
        <w:shd w:val="clear" w:color="auto" w:fill="FFFFFF"/>
        <w:spacing w:after="0" w:line="182" w:lineRule="atLeast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4D23BC" w:rsidRDefault="004D23BC" w:rsidP="001F799A">
      <w:pPr>
        <w:shd w:val="clear" w:color="auto" w:fill="FFFFFF"/>
        <w:spacing w:after="0" w:line="182" w:lineRule="atLeast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3BC" w:rsidRDefault="004D23BC" w:rsidP="001F799A">
      <w:pPr>
        <w:shd w:val="clear" w:color="auto" w:fill="FFFFFF"/>
        <w:spacing w:after="0" w:line="182" w:lineRule="atLeast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3BC" w:rsidRDefault="004D23BC" w:rsidP="001F799A">
      <w:pPr>
        <w:shd w:val="clear" w:color="auto" w:fill="FFFFFF"/>
        <w:spacing w:after="0" w:line="182" w:lineRule="atLeast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3BC" w:rsidRDefault="004D23BC" w:rsidP="001F799A">
      <w:pPr>
        <w:shd w:val="clear" w:color="auto" w:fill="FFFFFF"/>
        <w:spacing w:after="0" w:line="182" w:lineRule="atLeast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3BC" w:rsidRDefault="004D23BC" w:rsidP="001F799A">
      <w:pPr>
        <w:shd w:val="clear" w:color="auto" w:fill="FFFFFF"/>
        <w:spacing w:after="0" w:line="182" w:lineRule="atLeast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3BC" w:rsidRDefault="004D23BC" w:rsidP="001F799A">
      <w:pPr>
        <w:shd w:val="clear" w:color="auto" w:fill="FFFFFF"/>
        <w:spacing w:after="0" w:line="182" w:lineRule="atLeast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3BC" w:rsidRDefault="004D23BC" w:rsidP="001F799A">
      <w:pPr>
        <w:shd w:val="clear" w:color="auto" w:fill="FFFFFF"/>
        <w:spacing w:after="0" w:line="182" w:lineRule="atLeast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3BC" w:rsidRDefault="004D23BC" w:rsidP="001F799A">
      <w:pPr>
        <w:shd w:val="clear" w:color="auto" w:fill="FFFFFF"/>
        <w:spacing w:after="0" w:line="182" w:lineRule="atLeast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3BC" w:rsidRDefault="004D23BC" w:rsidP="001F799A">
      <w:pPr>
        <w:shd w:val="clear" w:color="auto" w:fill="FFFFFF"/>
        <w:spacing w:after="0" w:line="182" w:lineRule="atLeast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3BC" w:rsidRDefault="004D23BC" w:rsidP="001F799A">
      <w:pPr>
        <w:shd w:val="clear" w:color="auto" w:fill="FFFFFF"/>
        <w:spacing w:after="0" w:line="182" w:lineRule="atLeast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3BC" w:rsidRDefault="004D23BC" w:rsidP="001F799A">
      <w:pPr>
        <w:shd w:val="clear" w:color="auto" w:fill="FFFFFF"/>
        <w:spacing w:after="0" w:line="182" w:lineRule="atLeast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3BC" w:rsidRDefault="004D23BC" w:rsidP="001F799A">
      <w:pPr>
        <w:shd w:val="clear" w:color="auto" w:fill="FFFFFF"/>
        <w:spacing w:after="0" w:line="182" w:lineRule="atLeast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3BC" w:rsidRDefault="004D23BC" w:rsidP="001F799A">
      <w:pPr>
        <w:shd w:val="clear" w:color="auto" w:fill="FFFFFF"/>
        <w:spacing w:after="0" w:line="182" w:lineRule="atLeast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3BC" w:rsidRPr="00543D76" w:rsidRDefault="004D23BC" w:rsidP="001F799A">
      <w:pPr>
        <w:shd w:val="clear" w:color="auto" w:fill="FFFFFF"/>
        <w:spacing w:after="0" w:line="182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Требования к уровню подготовки обучающихся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  <w:r w:rsidRPr="00543D76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4D23BC" w:rsidRPr="00543D76" w:rsidRDefault="004D23BC" w:rsidP="001F799A">
      <w:pPr>
        <w:numPr>
          <w:ilvl w:val="0"/>
          <w:numId w:val="17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формирование основ  гражданской идентичности, чувства гордости за  свою Родину, народ и историю России, Крыма, осознание своей этнической и национальной принадлежности;</w:t>
      </w:r>
    </w:p>
    <w:p w:rsidR="004D23BC" w:rsidRPr="00543D76" w:rsidRDefault="004D23BC" w:rsidP="001F799A">
      <w:pPr>
        <w:numPr>
          <w:ilvl w:val="0"/>
          <w:numId w:val="18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формирование ценностей многонационального  общества ;</w:t>
      </w:r>
    </w:p>
    <w:p w:rsidR="004D23BC" w:rsidRPr="00543D76" w:rsidRDefault="004D23BC" w:rsidP="001F799A">
      <w:pPr>
        <w:numPr>
          <w:ilvl w:val="0"/>
          <w:numId w:val="18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 формирование целостного, социально ориентированного  взгляда на мир в его органичном единстве и разнообразии природы, народов, культур  и религий;</w:t>
      </w:r>
    </w:p>
    <w:p w:rsidR="004D23BC" w:rsidRPr="00543D76" w:rsidRDefault="004D23BC" w:rsidP="001F799A">
      <w:pPr>
        <w:numPr>
          <w:ilvl w:val="0"/>
          <w:numId w:val="18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 формирование уважительного отношения к иному мнению, истории и культуре других народов.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 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Метапредметные результаты: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Освоение учащимися универсальных способов деятельности, применяемых как в рамках   образовательного процесса, так и в реальных жизненных ситуациях:</w:t>
      </w:r>
    </w:p>
    <w:p w:rsidR="004D23BC" w:rsidRPr="00543D76" w:rsidRDefault="004D23BC" w:rsidP="001F799A">
      <w:pPr>
        <w:numPr>
          <w:ilvl w:val="0"/>
          <w:numId w:val="19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умение выделять 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 «Основы  религиозных культур и светской этики»;</w:t>
      </w:r>
    </w:p>
    <w:p w:rsidR="004D23BC" w:rsidRPr="00543D76" w:rsidRDefault="004D23BC" w:rsidP="001F799A">
      <w:pPr>
        <w:numPr>
          <w:ilvl w:val="0"/>
          <w:numId w:val="19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высказывать суждения на основе сравнения функциональных, эстетических качеств, конструктивных особенностей объектов, процессов и  явлений  действительности; осуществлять поиск и обработку информации (в том числе с  использованием компьютера).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 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4D23BC" w:rsidRPr="00543D76" w:rsidRDefault="004D23BC" w:rsidP="001F799A">
      <w:pPr>
        <w:numPr>
          <w:ilvl w:val="0"/>
          <w:numId w:val="20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4D23BC" w:rsidRPr="00543D76" w:rsidRDefault="004D23BC" w:rsidP="001F799A">
      <w:pPr>
        <w:numPr>
          <w:ilvl w:val="0"/>
          <w:numId w:val="20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знакомство с основными нормами светской морали, понимание их  значения в выстраивании конструктивных отношений в семье и обществе;</w:t>
      </w:r>
    </w:p>
    <w:p w:rsidR="004D23BC" w:rsidRPr="00543D76" w:rsidRDefault="004D23BC" w:rsidP="001F799A">
      <w:pPr>
        <w:numPr>
          <w:ilvl w:val="0"/>
          <w:numId w:val="20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понимание значения нравственности в жизни человека и  общества;</w:t>
      </w:r>
    </w:p>
    <w:p w:rsidR="004D23BC" w:rsidRPr="00543D76" w:rsidRDefault="004D23BC" w:rsidP="001F799A">
      <w:pPr>
        <w:numPr>
          <w:ilvl w:val="0"/>
          <w:numId w:val="20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формирование первоначальных представлений о светской этике, её роли в культуре, истории и современности ;</w:t>
      </w:r>
    </w:p>
    <w:p w:rsidR="004D23BC" w:rsidRPr="00543D76" w:rsidRDefault="004D23BC" w:rsidP="001F799A">
      <w:pPr>
        <w:numPr>
          <w:ilvl w:val="0"/>
          <w:numId w:val="20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становление внутренней установки личности поступать согласно своей совести;</w:t>
      </w:r>
    </w:p>
    <w:p w:rsidR="004D23BC" w:rsidRPr="00543D76" w:rsidRDefault="004D23BC" w:rsidP="001F799A">
      <w:pPr>
        <w:numPr>
          <w:ilvl w:val="0"/>
          <w:numId w:val="20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воспитание нравственности, основанной на свободе совести и вероисповедания, духовных традициях народов России, Крыма;</w:t>
      </w:r>
    </w:p>
    <w:p w:rsidR="004D23BC" w:rsidRPr="00543D76" w:rsidRDefault="004D23BC" w:rsidP="00AB43CD">
      <w:pPr>
        <w:numPr>
          <w:ilvl w:val="0"/>
          <w:numId w:val="20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осозна</w:t>
      </w:r>
      <w:r>
        <w:rPr>
          <w:rFonts w:ascii="Times New Roman" w:hAnsi="Times New Roman"/>
          <w:color w:val="000000"/>
          <w:sz w:val="24"/>
          <w:szCs w:val="24"/>
        </w:rPr>
        <w:t>ние ценности человеческой жизни</w:t>
      </w:r>
    </w:p>
    <w:p w:rsidR="004D23BC" w:rsidRPr="00543D76" w:rsidRDefault="004D23BC" w:rsidP="001F799A">
      <w:pPr>
        <w:numPr>
          <w:ilvl w:val="0"/>
          <w:numId w:val="21"/>
        </w:numPr>
        <w:shd w:val="clear" w:color="auto" w:fill="FFFFFF"/>
        <w:spacing w:after="0" w:line="182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color w:val="000000"/>
          <w:sz w:val="24"/>
          <w:szCs w:val="24"/>
        </w:rPr>
        <w:t>Учебное и учебно-методическое обеспечение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Для учащихся:</w:t>
      </w:r>
    </w:p>
    <w:p w:rsidR="004D23BC" w:rsidRPr="00543D76" w:rsidRDefault="004D23BC" w:rsidP="001F799A">
      <w:pPr>
        <w:numPr>
          <w:ilvl w:val="0"/>
          <w:numId w:val="22"/>
        </w:numPr>
        <w:shd w:val="clear" w:color="auto" w:fill="FFFFFF"/>
        <w:spacing w:after="0" w:line="182" w:lineRule="atLeast"/>
        <w:ind w:left="182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А. И. Шемшурина «Основы светской этики» 4 класс: учебник для общеобразовательных  уч</w:t>
      </w:r>
      <w:r>
        <w:rPr>
          <w:rFonts w:ascii="Times New Roman" w:hAnsi="Times New Roman"/>
          <w:color w:val="000000"/>
          <w:sz w:val="24"/>
          <w:szCs w:val="24"/>
        </w:rPr>
        <w:t>реждений – М.: Просвещение, 2016</w:t>
      </w:r>
    </w:p>
    <w:p w:rsidR="004D23BC" w:rsidRPr="00543D76" w:rsidRDefault="004D23BC" w:rsidP="001F799A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color w:val="000000"/>
          <w:sz w:val="24"/>
          <w:szCs w:val="24"/>
        </w:rPr>
        <w:t> </w:t>
      </w:r>
    </w:p>
    <w:p w:rsidR="004D23BC" w:rsidRDefault="004D23BC" w:rsidP="00AB43CD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</w:pPr>
      <w:r w:rsidRPr="00543D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Для учите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ля</w:t>
      </w:r>
      <w:r w:rsidRPr="00AB43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23BC" w:rsidRDefault="004D23BC" w:rsidP="00AB43CD">
      <w:pPr>
        <w:shd w:val="clear" w:color="auto" w:fill="FFFFFF"/>
        <w:spacing w:after="0" w:line="182" w:lineRule="atLeast"/>
        <w:rPr>
          <w:rFonts w:ascii="Times New Roman" w:hAnsi="Times New Roman"/>
          <w:color w:val="000000"/>
          <w:sz w:val="24"/>
          <w:szCs w:val="24"/>
        </w:rPr>
        <w:sectPr w:rsidR="004D23BC" w:rsidSect="00AD3AE3">
          <w:pgSz w:w="11906" w:h="16838"/>
          <w:pgMar w:top="567" w:right="1077" w:bottom="794" w:left="794" w:header="709" w:footer="709" w:gutter="0"/>
          <w:cols w:space="708"/>
          <w:docGrid w:linePitch="360"/>
        </w:sectPr>
      </w:pPr>
      <w:r w:rsidRPr="00BA5BFF">
        <w:rPr>
          <w:rFonts w:ascii="Times New Roman" w:hAnsi="Times New Roman"/>
          <w:color w:val="000000"/>
          <w:sz w:val="24"/>
          <w:szCs w:val="24"/>
        </w:rPr>
        <w:t xml:space="preserve">Методические рекомендации и указания </w:t>
      </w:r>
      <w:r>
        <w:rPr>
          <w:rFonts w:ascii="Times New Roman" w:hAnsi="Times New Roman"/>
          <w:color w:val="000000"/>
          <w:sz w:val="24"/>
          <w:szCs w:val="24"/>
        </w:rPr>
        <w:t>к проведению уроков для учител</w:t>
      </w:r>
    </w:p>
    <w:p w:rsidR="004D23BC" w:rsidRDefault="004D23BC" w:rsidP="00AB43CD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4D23BC" w:rsidRDefault="004D23BC" w:rsidP="001A48B3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Календарно-тематическое планирование по Основам религиозных культур и светской этики</w:t>
      </w:r>
    </w:p>
    <w:p w:rsidR="004D23BC" w:rsidRDefault="004D23BC" w:rsidP="001A48B3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в 4 классе по программе Шемшуриной А.И.</w:t>
      </w:r>
    </w:p>
    <w:p w:rsidR="004D23BC" w:rsidRDefault="004D23BC" w:rsidP="001A48B3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( 34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1841"/>
        <w:gridCol w:w="2139"/>
        <w:gridCol w:w="2489"/>
        <w:gridCol w:w="2278"/>
        <w:gridCol w:w="2450"/>
        <w:gridCol w:w="2378"/>
      </w:tblGrid>
      <w:tr w:rsidR="004D23BC" w:rsidRPr="0094508A" w:rsidTr="00C213C1">
        <w:tc>
          <w:tcPr>
            <w:tcW w:w="628" w:type="dxa"/>
            <w:vMerge w:val="restart"/>
          </w:tcPr>
          <w:p w:rsidR="004D23BC" w:rsidRPr="0094508A" w:rsidRDefault="004D23BC" w:rsidP="009450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41" w:type="dxa"/>
            <w:vMerge w:val="restart"/>
          </w:tcPr>
          <w:p w:rsidR="004D23BC" w:rsidRPr="007C54F0" w:rsidRDefault="004D23BC" w:rsidP="007C54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2139" w:type="dxa"/>
            <w:vMerge w:val="restart"/>
          </w:tcPr>
          <w:p w:rsidR="004D23BC" w:rsidRPr="0094508A" w:rsidRDefault="004D23BC" w:rsidP="009450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Решаемые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проблемы</w:t>
            </w:r>
          </w:p>
        </w:tc>
        <w:tc>
          <w:tcPr>
            <w:tcW w:w="9595" w:type="dxa"/>
            <w:gridSpan w:val="4"/>
          </w:tcPr>
          <w:p w:rsidR="004D23BC" w:rsidRPr="0094508A" w:rsidRDefault="004D23BC" w:rsidP="009450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Планируемые результаты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(в соответствии с ФГОС)</w:t>
            </w:r>
          </w:p>
        </w:tc>
      </w:tr>
      <w:tr w:rsidR="004D23BC" w:rsidRPr="0094508A" w:rsidTr="00C213C1">
        <w:tc>
          <w:tcPr>
            <w:tcW w:w="0" w:type="auto"/>
            <w:vMerge/>
            <w:vAlign w:val="center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89" w:type="dxa"/>
          </w:tcPr>
          <w:p w:rsidR="004D23BC" w:rsidRPr="0094508A" w:rsidRDefault="004D23BC" w:rsidP="009450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4508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Понятия</w:t>
            </w:r>
          </w:p>
        </w:tc>
        <w:tc>
          <w:tcPr>
            <w:tcW w:w="2278" w:type="dxa"/>
          </w:tcPr>
          <w:p w:rsidR="004D23BC" w:rsidRPr="0094508A" w:rsidRDefault="004D23BC" w:rsidP="009450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4508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Предметные результаты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4508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2378" w:type="dxa"/>
          </w:tcPr>
          <w:p w:rsidR="004D23BC" w:rsidRPr="0094508A" w:rsidRDefault="004D23BC" w:rsidP="009450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4508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Личностные результаты</w:t>
            </w: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7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37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Вводный урок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Этика- наука о нравственной жизни человека.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en-US"/>
              </w:rPr>
              <w:t>Как читать книгу?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9" w:type="dxa"/>
          </w:tcPr>
          <w:p w:rsidR="004D23BC" w:rsidRPr="0094508A" w:rsidRDefault="004D23BC" w:rsidP="009450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en-US"/>
              </w:rPr>
              <w:t>Книжная мудрость, печатная книга, наставление.</w:t>
            </w:r>
          </w:p>
          <w:p w:rsidR="004D23BC" w:rsidRPr="0094508A" w:rsidRDefault="004D23BC" w:rsidP="009450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Понимание этики, ее роли в жизни общества, истории возникновения как науки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50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П. Способность ставить и сохранять учебные цели и задачи.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Определять практическое значение светской этики, морали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эмоциональных состояний.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планировать, контролировать и оценивать результат. 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2378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Принятие значимости морали и этики в жизни общества, необходимости строить свое поведение в соответствии с принятыми нормами</w:t>
            </w: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Добрым жить на белом свете веселей.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доброта?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Доброта, 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качества доброго человека.</w:t>
            </w:r>
          </w:p>
        </w:tc>
        <w:tc>
          <w:tcPr>
            <w:tcW w:w="227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Понимание добра и зла как этических категорий, деятельного добра как духовно-нравственной ценности. 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П. Способность ставить и сохранять учебные цели и задачи.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Сравнивать этические понятия добра и зла.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эмоциональных состояний.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планировать, контролировать и оценивать результат. 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Умение определять общую цель и достигать ее.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Согласовывать свои действия с другими людьми.</w:t>
            </w:r>
          </w:p>
        </w:tc>
        <w:tc>
          <w:tcPr>
            <w:tcW w:w="237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позитивной «Я-концепции», образа себя, как доброго человека.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ценностного отношения к доброте.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ответственности за свое поведение и слова.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Способность к адекватной оценки своего поведения.</w:t>
            </w: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Правила общения для всех.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Как общаться с одноклассниками, со взрослыми?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Тактичность, чуткость, деликатность.</w:t>
            </w:r>
          </w:p>
        </w:tc>
        <w:tc>
          <w:tcPr>
            <w:tcW w:w="227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Понимание добродетелей как  сплава нравственных качеств личности  и её противоположной стороны пороков  как проявления аморальных качеств души. 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Смысловое чтение, структурирование знаний курса ОРКСЭ. Выбор способов решения этических задач. Способность анализировать этические понятия:  добродетель и порок с целью выделения их  существенных и несущественных признаков. 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прогнозированию и оценке своего  поведения на основе этических категорий добродетель и порок.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определять общую цель и достигать ее. Умение выражать свою мысль и защищать этическую позицию. </w:t>
            </w:r>
          </w:p>
        </w:tc>
        <w:tc>
          <w:tcPr>
            <w:tcW w:w="237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 внутренней установки на добродетель как элемента самосознания.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ценностного отношения к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добродетели как способу мышления и поведения.</w:t>
            </w: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 добрых правил – добрые слова и поступки.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Как общаться с одноклассниками, со взрослыми?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Добро, зло, норма поведения</w:t>
            </w:r>
          </w:p>
        </w:tc>
        <w:tc>
          <w:tcPr>
            <w:tcW w:w="227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Понимание добра и зла как способа восприятия мира. Умение дифференцировать нравственную оценку и осуждение. Понимание добра как   духовно-нравственной ценности. 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П. Способность ставить и сохранять учебные цели и задачи.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Анализировать явления жизни как служащие добру или злу. 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эмоциональных состояний.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планировать, контролировать и оценивать результат. 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К. Овладение навыками смыслового чтения, умение высказывать свое мнение </w:t>
            </w:r>
          </w:p>
        </w:tc>
        <w:tc>
          <w:tcPr>
            <w:tcW w:w="237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позитивной «Я-концепции», образа себя, как доброго человека.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ценностного отношения к доброте.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мотивации к добрым поступкам.</w:t>
            </w: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Каждый интересен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Как общаться с одноклассниками, со взрослыми</w:t>
            </w: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Добро, зло, норма поведения</w:t>
            </w:r>
          </w:p>
        </w:tc>
        <w:tc>
          <w:tcPr>
            <w:tcW w:w="227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Понимание добродетели и порока  как важнейших качеств человека, определяющих степень  нравственности. 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Способность ставить и сохранять учебные цели и задачи, сравнивать этические понятия добродетель и порок. 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эмоциональных состояний.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планировать, контролировать и оценивать результат. 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237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Формирование позитивной «Я-концепции», образа себя как человека, с развитым чувством самоконтроля. 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Премудрости этикета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этикет?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Этикет, мораль, поведение, внимательность, предупредительность, воспитанность.</w:t>
            </w:r>
          </w:p>
        </w:tc>
        <w:tc>
          <w:tcPr>
            <w:tcW w:w="2278" w:type="dxa"/>
          </w:tcPr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Понимание этикета как системы норм и ценностей, регулирующих поведение людей.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П. Способность к анализу и синтезу информации.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поступков и созданию образа вежливого человека.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контролировать поведение окружающих людей, своих одноклассников и свои поступки и оценивать их с точки зрения норм и правил хорошего тона. 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 и поднимать свое эмоциональное состояние с целью эффективности в работе.</w:t>
            </w:r>
          </w:p>
        </w:tc>
        <w:tc>
          <w:tcPr>
            <w:tcW w:w="2378" w:type="dxa"/>
          </w:tcPr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ценностного отношения к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нормам  поведения, принятым в обществе.</w:t>
            </w: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Красота этикета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этикет?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Этикет, мораль, поведение, внимательность, предупредительность, воспитанность.</w:t>
            </w:r>
          </w:p>
        </w:tc>
        <w:tc>
          <w:tcPr>
            <w:tcW w:w="2278" w:type="dxa"/>
          </w:tcPr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Понимание этикета как системы норм и ценностей, регулирующих поведение людей.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П. Способность к анализу и синтезу информации.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поступков и созданию образа вежливого человека.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контролировать поведение окружающих людей, своих одноклассников и свои поступки и оценивать их с точки зрения норм и правил хорошего тона. 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 и поднимать свое эмоциональное состояние с целью эффективности в работе.</w:t>
            </w:r>
          </w:p>
        </w:tc>
        <w:tc>
          <w:tcPr>
            <w:tcW w:w="2378" w:type="dxa"/>
          </w:tcPr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ценностного отношения к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нормам  поведения, принятым в обществе.</w:t>
            </w: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Простые школьные и домашние правила этикета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этикет?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Этикет, мораль, поведение, внимательность, предупредительность, воспитанность.</w:t>
            </w:r>
          </w:p>
        </w:tc>
        <w:tc>
          <w:tcPr>
            <w:tcW w:w="2278" w:type="dxa"/>
          </w:tcPr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Понимание этикета как системы норм и ценностей, регулирующих поведение людей.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П. Способность к анализу и синтезу информации.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поступков и созданию образа вежливого человека.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контролировать поведение окружающих людей, своих одноклассников и свои поступки и оценивать их с точки зрения норм и правил хорошего тона. 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 и поднимать свое эмоциональное состояние с целью эффективности в работе.</w:t>
            </w:r>
          </w:p>
        </w:tc>
        <w:tc>
          <w:tcPr>
            <w:tcW w:w="2378" w:type="dxa"/>
          </w:tcPr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ценностного отношения к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нормам  поведения, принятым в обществе.</w:t>
            </w: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Чистый ручеёк нашей речи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этикет?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Этикет, мораль, поведение, внимательность, предупредительность, воспитанность.</w:t>
            </w:r>
          </w:p>
        </w:tc>
        <w:tc>
          <w:tcPr>
            <w:tcW w:w="2278" w:type="dxa"/>
          </w:tcPr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Понимание этикета как системы норм и ценностей, регулирующих поведение людей.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П. Способность к анализу и синтезу информации.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поступков и созданию образа вежливого человека.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контролировать поведение окружающих людей, своих одноклассников и свои поступки и оценивать их с точки зрения норм и правил хорошего тона. 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 и поднимать свое эмоциональное состояние с целью эффективности в работе.</w:t>
            </w:r>
          </w:p>
        </w:tc>
        <w:tc>
          <w:tcPr>
            <w:tcW w:w="2378" w:type="dxa"/>
          </w:tcPr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ценностного отношения к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нормам  поведения, принятым в обществе.</w:t>
            </w: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развитии добрых чувств – творение души.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душа и духовность?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Что такое мораль?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Моральный долг, моральные обязанности, патриотический долг, родительский долг, профессиональный долг, уважение, благодарность.</w:t>
            </w:r>
          </w:p>
        </w:tc>
        <w:tc>
          <w:tcPr>
            <w:tcW w:w="227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Усвоение понятий «моральный долг», «моральная обязанность», 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«благодарность», «уважение»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П. Умение ставить задачи, овладевать учебными навыками, выполнять логические операции, развивать кругозор учащихся, устную речь, творческое мышление, воображение, познавательный интерес и познавательную активность,  аналитические способности.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Р. Навык целеполагания, саморефлексии, самокоррекции.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К. Навык публичного выступления,  аргументирование собственной точки зрения, понимание собеседника, передача чувств с помощью вербальных и невербальных средств общения.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личностного  отношения к  патриотическому, профессиональному, родительскому долгу как моральным обязанностям, обогащение духовно-нравственного мира школьников, воспитание моральной ответственности, чувства патриотизма, толерантного отношения к людям, нуждающимся в нашей помощи.</w:t>
            </w: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Природа – волшебные двери к добру и доверию.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душа и духовность?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Что такое мораль?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Моральный долг, моральные обязанности, патриотический долг, родительский долг, профессиональный долг, уважение, благодарность.</w:t>
            </w:r>
          </w:p>
        </w:tc>
        <w:tc>
          <w:tcPr>
            <w:tcW w:w="2278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Усвоение понятий «моральный долг», «моральная обязанность», 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«благодарность», «уважение»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П. Умение ставить задачи, овладевать учебными навыками, выполнять логические операции, развивать кругозор учащихся, устную речь, творческое мышление, воображение, познавательный интерес и познавательную активность,  аналитические способности.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Р. Навык целеполагания, саморефлексии, самокоррекции.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К. Навык публичного выступления,  аргументирование собственной точки зрения, понимание собеседника, передача чувств с помощью вербальных и невербальных средств общения.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</w:tcPr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личностного  отношения к  патриотическому, профессиональному, родительскому долгу как моральным обязанностям, обогащение духовно-нравственного мира школьников, воспитание моральной ответственности, чувства патриотизма, толерантного отношения к людям, нуждающимся в нашей помощи.</w:t>
            </w: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Чувство Родины.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Родина?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мораль?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Отечество. Родина. Малая родина. Культурные традиции. Духовный мир человека. Нравственные ценности.</w:t>
            </w:r>
          </w:p>
        </w:tc>
        <w:tc>
          <w:tcPr>
            <w:tcW w:w="2278" w:type="dxa"/>
          </w:tcPr>
          <w:p w:rsidR="004D23BC" w:rsidRPr="0094508A" w:rsidRDefault="004D23BC" w:rsidP="009450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Усвоение понятий «Отечество», «Родина», «малая родина», «культурные традиции», «духовный мир человека», «нравственные ценности».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П. Умение ставить задачи, овладевать учебными навыками, выполнять логические операции.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Р. Навык целеполагания, саморефлексии, самокоррекции.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К. Навык публичного выступления,  аргументирование собственной точки зрения, понимание собеседника, передача чувств с помощью вербальных и невербальных средств общения, умение работать в команде.</w:t>
            </w:r>
          </w:p>
        </w:tc>
        <w:tc>
          <w:tcPr>
            <w:tcW w:w="2378" w:type="dxa"/>
          </w:tcPr>
          <w:p w:rsidR="004D23BC" w:rsidRPr="0094508A" w:rsidRDefault="004D23BC" w:rsidP="009450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у детей образа родной страны  как Родины, как многонационального государства, огромного по своей территории, богатого природными ресурсами, народными традициями, историей; воспитание в детях радости и гордости за то, что мы родились и живем в России; пробуждение желания стать наследниками славных традиций русской истории.</w:t>
            </w: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Жизнь протекает среди людей.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душа и духовность?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Моральный долг, моральные обязанности, патриотический долг, родительский долг, профессиональный долг, уважение, благодарность.</w:t>
            </w:r>
          </w:p>
        </w:tc>
        <w:tc>
          <w:tcPr>
            <w:tcW w:w="2278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Усвоение понятий «моральный долг», «моральная обязанность», 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«благодарность», «уважение»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П. Умение ставить задачи, овладевать учебными навыками, выполнять логические операции, развивать кругозор учащихся, устную речь, творческое мышление, воображение, познавательный интерес и познавательную активность,  аналитические способности.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Р.</w:t>
            </w: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Навык целеполагания, саморефлексии, самокоррекции.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К. Навык публичного выступления,  аргументирование собственной точки зрения, понимание собеседника, передача чувств с помощью вербальных и невербальных средств общения.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</w:tcPr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личностного  отношения к  патриотическому, профессиональному, родительскому долгу как моральным обязанностям, обогащение духовно-нравственного мира школьников, воспитание моральной ответственности, чувства патриотизма, толерантного отношения к людям, нуждающимся в нашей помощи.</w:t>
            </w: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Чтобы быть коллективом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коллектив?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Дружба, друг, друзья, доверие, доверительные отношения, обида, прощение.</w:t>
            </w:r>
          </w:p>
        </w:tc>
        <w:tc>
          <w:tcPr>
            <w:tcW w:w="2278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Понимание дружбы как ценностной ориентации.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Способность ставить и сохранять учебные цели и задачи. 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ответственности за свою работоспособность на уроке.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Самостоятельная постановка проблемных вопросов и их разрешение.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Понимание своих эмоциональных проявлений, умение ставить себя на место другого.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 ответственности за поддержание дружеских отношений. Знакомство с идеей прощения другого как мировоззренческой ценностью.</w:t>
            </w: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Коллектив начинается с меня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коллектив?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Дружба, друг, друзья, доверие, доверительные отношения, обида, прощение.</w:t>
            </w:r>
          </w:p>
        </w:tc>
        <w:tc>
          <w:tcPr>
            <w:tcW w:w="2278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Понимание дружбы как ценностной ориентации.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Способность ставить и сохранять учебные цели и задачи. 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ответственности за свою работоспособность на уроке.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Самостоятельная постановка проблемных вопросов и их разрешение.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Понимание своих эмоциональных проявлений, умение ставить себя на место другого.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 ответственности за поддержание дружеских отношений. Знакомство с идеей прощения другого как мировоззренческой ценностью.</w:t>
            </w:r>
          </w:p>
        </w:tc>
      </w:tr>
      <w:tr w:rsidR="004D23BC" w:rsidRPr="0094508A" w:rsidTr="00C213C1">
        <w:trPr>
          <w:trHeight w:val="5645"/>
        </w:trPr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Мой класс – мои друзья.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коллектив?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Дружба, друг, друзья, доверие, доверительные отношения, обида, прощение.</w:t>
            </w:r>
          </w:p>
        </w:tc>
        <w:tc>
          <w:tcPr>
            <w:tcW w:w="2278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Понимание дружбы как ценностной ориентации.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Способность ставить и сохранять учебные цели и задачи. 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ответственности за свою работоспособность на уроке.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Самостоятельная постановка проблемных вопросов и их разрешение.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Понимание своих эмоциональных проявлений, умение ставить себя на место другого.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 ответственности за поддержание дружеских отношений. Знакомство с идеей прощения другого как мировоззренческой ценностью.</w:t>
            </w:r>
          </w:p>
        </w:tc>
      </w:tr>
      <w:tr w:rsidR="004D23BC" w:rsidRPr="0094508A" w:rsidTr="00C213C1">
        <w:trPr>
          <w:trHeight w:val="1432"/>
        </w:trPr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841" w:type="dxa"/>
          </w:tcPr>
          <w:p w:rsidR="004D23BC" w:rsidRPr="000A3A5F" w:rsidRDefault="004D23BC" w:rsidP="000A3A5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A3A5F">
              <w:rPr>
                <w:rFonts w:ascii="Times New Roman" w:hAnsi="Times New Roman"/>
                <w:b/>
                <w:sz w:val="24"/>
                <w:szCs w:val="24"/>
              </w:rPr>
              <w:t>Ежели душевны вы и к этике не глухи.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Что такое этические</w:t>
            </w:r>
            <w:r w:rsidRPr="003247AB"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Pr="003247AB">
              <w:rPr>
                <w:rFonts w:ascii="Times New Roman" w:hAnsi="Times New Roman"/>
                <w:sz w:val="24"/>
                <w:szCs w:val="24"/>
              </w:rPr>
              <w:t xml:space="preserve"> морали и нравственности в жизни людей</w:t>
            </w:r>
          </w:p>
        </w:tc>
        <w:tc>
          <w:tcPr>
            <w:tcW w:w="2489" w:type="dxa"/>
          </w:tcPr>
          <w:p w:rsidR="004D23BC" w:rsidRPr="0094508A" w:rsidRDefault="004D23BC" w:rsidP="00C213C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Этические</w:t>
            </w:r>
            <w:r w:rsidRPr="003247AB"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 мораль, </w:t>
            </w:r>
            <w:r w:rsidRPr="003247AB">
              <w:rPr>
                <w:rFonts w:ascii="Times New Roman" w:hAnsi="Times New Roman"/>
                <w:sz w:val="24"/>
                <w:szCs w:val="24"/>
              </w:rPr>
              <w:t>нравственност</w:t>
            </w:r>
            <w:r>
              <w:rPr>
                <w:rFonts w:ascii="Times New Roman" w:hAnsi="Times New Roman"/>
                <w:sz w:val="24"/>
                <w:szCs w:val="24"/>
              </w:rPr>
              <w:t>ь.</w:t>
            </w:r>
          </w:p>
        </w:tc>
        <w:tc>
          <w:tcPr>
            <w:tcW w:w="2278" w:type="dxa"/>
          </w:tcPr>
          <w:p w:rsidR="004D23BC" w:rsidRPr="0094508A" w:rsidRDefault="004D23BC" w:rsidP="00024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Понимание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этические</w:t>
            </w:r>
            <w:r w:rsidRPr="003247AB"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7AB">
              <w:rPr>
                <w:rFonts w:ascii="Times New Roman" w:hAnsi="Times New Roman"/>
                <w:sz w:val="24"/>
                <w:szCs w:val="24"/>
              </w:rPr>
              <w:t xml:space="preserve"> морали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4D23BC" w:rsidRPr="0094508A" w:rsidRDefault="004D23BC" w:rsidP="00C21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Способность ставить и сохранять учебные цели и задачи. </w:t>
            </w:r>
          </w:p>
          <w:p w:rsidR="004D23BC" w:rsidRPr="0094508A" w:rsidRDefault="004D23BC" w:rsidP="00C21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ответственности за свою работоспособность на уроке.</w:t>
            </w:r>
          </w:p>
          <w:p w:rsidR="004D23BC" w:rsidRPr="0094508A" w:rsidRDefault="004D23BC" w:rsidP="00C21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Самостоятельная постановка проблемных вопросов и их разрешение.</w:t>
            </w:r>
          </w:p>
          <w:p w:rsidR="004D23BC" w:rsidRPr="0094508A" w:rsidRDefault="004D23BC" w:rsidP="00C21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4D23BC" w:rsidRPr="0094508A" w:rsidRDefault="004D23BC" w:rsidP="00C21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этических</w:t>
            </w:r>
            <w:r w:rsidRPr="003247AB"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47AB">
              <w:rPr>
                <w:rFonts w:ascii="Times New Roman" w:hAnsi="Times New Roman"/>
                <w:sz w:val="24"/>
                <w:szCs w:val="24"/>
              </w:rPr>
              <w:t xml:space="preserve"> морали и нравственности в жизни людей</w:t>
            </w: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Жизнь священна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Почему жизнь священна?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Добро, зло, норма поведения</w:t>
            </w:r>
          </w:p>
        </w:tc>
        <w:tc>
          <w:tcPr>
            <w:tcW w:w="227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Понимание добродетели и порока  как важнейших качеств человека, определяющих степень  нравственности. 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Способность ставить и сохранять учебные цели и задачи, сравнивать этические понятия добродетель и порок. 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эмоциональных состояний.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планировать, контролировать и оценивать результат. 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237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Формирование позитивной «Я-концепции», образа себя как человека, с развитым чувством самоконтроля. 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Человек рождён для добра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добро и зло?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Добро, зло, норма поведения</w:t>
            </w:r>
          </w:p>
        </w:tc>
        <w:tc>
          <w:tcPr>
            <w:tcW w:w="227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Понимание добродетели и порока  как важнейших качеств человека, определяющих степень  нравственности. 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Способность ставить и сохранять учебные цели и задачи, сравнивать этические понятия добродетель и порок. 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эмоциональных состояний.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планировать, контролировать и оценивать результат. 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237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Формирование позитивной «Я-концепции», образа себя как человека, с развитым чувством самоконтроля. 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Милосердие – закон жизни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милосердие?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Милосердие, сострадание, милостынь.</w:t>
            </w:r>
          </w:p>
        </w:tc>
        <w:tc>
          <w:tcPr>
            <w:tcW w:w="227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Понимание добродетели и порока  как важнейших качеств человека, определяющих степень  нравственности. 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Способность ставить и сохранять учебные цели и задачи, сравнивать этические понятия добродетель и порок. 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эмоциональных состояний.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планировать, контролировать и оценивать результат. 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237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Формирование позитивной «Я-концепции», образа себя как человека, с развитым чувством самоконтроля. 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Жить во благо себе и другим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благо?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Добро, зло, норма поведения</w:t>
            </w:r>
          </w:p>
        </w:tc>
        <w:tc>
          <w:tcPr>
            <w:tcW w:w="227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Понимание добродетели и порока  как важнейших качеств человека, определяющих степень  нравственности. 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Способность ставить и сохранять учебные цели и задачи, сравнивать этические понятия добродетель и порок. 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эмоциональных состояний.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планировать, контролировать и оценивать результат. 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237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Формирование позитивной «Я-концепции», образа себя как человека, с развитым чувством самоконтроля. 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Следовать нравственной установке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нравственность?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Поступок, нравственный поступок, мотив, цель поступка, средства достижения цели, действие, результат.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Понимание нравственного поступка как  сплава нравственных качеств личности. 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Смысловое чтение, структурирование знаний курса ОРКСЭ. Выбор способов решения этических задач. Способность анализировать основные признаки нравственного поступка. 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прогнозированию и оценке своего  поведения на основе этических категорий, таких как нравственность и нравственный поступок.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определять общую цель и достигать ее. Умение выражать свою мысль и защищать этическую позицию. </w:t>
            </w:r>
          </w:p>
        </w:tc>
        <w:tc>
          <w:tcPr>
            <w:tcW w:w="237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 внутренней установки на нравственный поступок как элемента самосознания.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Достойно жить среди людей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Что значит достойно жить среди людей?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Нравственность, золотой, поступок, привычка, характер,  бумеранг.</w:t>
            </w:r>
          </w:p>
        </w:tc>
        <w:tc>
          <w:tcPr>
            <w:tcW w:w="2278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Понимание золотого правила нравственности как нравственной ценности. 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П. Способность ставить и сохранять учебные цели и задачи, находить средства её осуществления.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эмоциональных состояний.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планировать, контролировать и оценивать результат. 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2378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самостоятельности и личной ответственности за свои поступки на основе Золотого правила нравственности.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 понять и простить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Что значит понять и простить?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Нравственность, золотой, поступок, привычка, характер,  бумеранг.</w:t>
            </w:r>
          </w:p>
        </w:tc>
        <w:tc>
          <w:tcPr>
            <w:tcW w:w="2278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Понимание золотого правила нравственности как нравственной ценности. 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П. Способность ставить и сохранять учебные цели и задачи, находить средства её осуществления.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эмоциональных состояний.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планировать, контролировать и оценивать результат. 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2378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самостоятельности и личной ответственности за свои поступки на основе Золотого правила нравственности.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Простая этика поступков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В чём основе этика поступков?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Нравственность, золотой, поступок, привычка, характер,  бумеранг.</w:t>
            </w:r>
          </w:p>
        </w:tc>
        <w:tc>
          <w:tcPr>
            <w:tcW w:w="2278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Понимание золотого правила нравственности как нравственной ценности. 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П. Способность ставить и сохранять учебные цели и задачи, находить средства её осуществления.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эмоциональных состояний.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планировать, контролировать и оценивать результат. 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2378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самостоятельности и личной ответственности за свои поступки на основе Золотого правила нравственности.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Общение и источники преодоления обид.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Как справиться с обидой?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Дружба, друг, друзья, доверие, доверительные отношения, обида, прощение.</w:t>
            </w:r>
          </w:p>
        </w:tc>
        <w:tc>
          <w:tcPr>
            <w:tcW w:w="2278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Понимание дружбы как ценностной ориентации.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Способность ставить и сохранять учебные цели и задачи. 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ответственности за свою работоспособность на уроке.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Самостоятельная постановка проблемных вопросов и их разрешение.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Понимание своих эмоциональных проявлений, умение ставить себя на место другого.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 ответственности за поддержание дружеских отношений. Знакомство с идеей прощения другого как мировоззренческой ценностью.</w:t>
            </w: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Ростки нравственного опыта поведения.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нравственное поведение?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Семья, отношения в семье, род, генеалогическое древо, родословная, фамилия</w:t>
            </w:r>
          </w:p>
        </w:tc>
        <w:tc>
          <w:tcPr>
            <w:tcW w:w="2278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Понимание семьи, семейных отношений, рода, родственных отношений как духовно-нравственных ценностей.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П. Способность ставить и сохранять учебные цели и задачи.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Осмысление значения семьи в жизни человека.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эмоциональных состояний.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планировать, контролировать и оценивать результат. 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Умение определять общую цель и достигать ее.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Согласовывать свои действия с другими людьми.</w:t>
            </w:r>
          </w:p>
        </w:tc>
        <w:tc>
          <w:tcPr>
            <w:tcW w:w="2378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восприятия себя как члена семьи, осознание своего место в семейной системе. 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ценностного отношения к семье.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Осознание своих обязанностей по отношению к близким людям. 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Доброте сопутствует терпение.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терпение?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Добродетель, порок;  дружелюбие, щедрость, мужество, расточительность, скупость, вредность, угодничество, трусость.</w:t>
            </w:r>
          </w:p>
        </w:tc>
        <w:tc>
          <w:tcPr>
            <w:tcW w:w="2278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Понимание добродетели и порока  как важнейших качеств человека, определяющих степень  нравственности. 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Способность ставить и сохранять учебные цели и задачи, сравнивать этические понятия добродетель и порок. 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эмоциональных состояний.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планировать, контролировать и оценивать результат. 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2378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Формирование позитивной «Я-концепции», образа себя как человека, с развитым чувством самоконтроля. 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Действия с приставкой «со»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равнодушие?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«Нравственность», «проявление нравственности», «образцы нравственности».</w:t>
            </w:r>
          </w:p>
        </w:tc>
        <w:tc>
          <w:tcPr>
            <w:tcW w:w="2278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Освоение понятий «Нравственность», «проявление нравственности».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Умение ставить задачи, овладевать учебными навыками (формулирование и закрепление понятий). 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Р. Навык целеполагания, саморефлексии, самокоррекции.</w:t>
            </w:r>
          </w:p>
          <w:p w:rsidR="004D23BC" w:rsidRPr="0094508A" w:rsidRDefault="004D23BC" w:rsidP="00945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К. Навык публичного выступления, умение работать в команде, выражение собственного мнения.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личностного отношения к нравственному поступку как ценности.</w:t>
            </w: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 чего начинается Родина?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Родина?</w:t>
            </w:r>
          </w:p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мораль?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Отечество. Родина. Малая родина. Культурные традиции. Духовный мир человека. Нравственные ценности.</w:t>
            </w:r>
          </w:p>
        </w:tc>
        <w:tc>
          <w:tcPr>
            <w:tcW w:w="2278" w:type="dxa"/>
          </w:tcPr>
          <w:p w:rsidR="004D23BC" w:rsidRPr="0094508A" w:rsidRDefault="004D23BC" w:rsidP="009450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Усвоение понятий «Отечество», «Родина», «малая родина», «культурные традиции», «духовный мир человека», «нравственные ценности».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П. Умение ставить задачи, овладевать учебными навыками, выполнять логические операции.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Р. Навык целеполагания, саморефлексии, самокоррекции.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К. Навык публичного выступления,  аргументирование собственной точки зрения, понимание собеседника, передача чувств с помощью вербальных и невербальных средств общения, умение работать в команде.</w:t>
            </w:r>
          </w:p>
        </w:tc>
        <w:tc>
          <w:tcPr>
            <w:tcW w:w="2378" w:type="dxa"/>
          </w:tcPr>
          <w:p w:rsidR="004D23BC" w:rsidRPr="0094508A" w:rsidRDefault="004D23BC" w:rsidP="009450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у детей образа родной страны  как Родины, как многонационального государства, огромного по своей территории, богатого природными ресурсами, народными традициями, историей; воспитание в детях радости и гордости за то, что мы родились и живем в России; пробуждение желания стать наследниками славных традиций русской истории.</w:t>
            </w: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тебе рождается патриот и гражданин.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Что объединяет понятия  патриот и гражданин?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Нравственность, труженик, воин, коллективист, патриот</w:t>
            </w:r>
          </w:p>
        </w:tc>
        <w:tc>
          <w:tcPr>
            <w:tcW w:w="2278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Знание эпизодов истории России, свидетельствующие о высокой нравственности людей, культуры страны. 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П. Способность ставить и сохранять учебные цели и задачи.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Организовывать поиск информации на заданную тему.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эмоциональных состояний.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Умение планировать, контролировать и оценивать результат. Давать нравственную оценку людским поступкам.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2378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чувства гордости за свою страну, причастности к ее истории, способности действовать нравственно, следовать примерам значимых людей</w:t>
            </w: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Человек – чело </w:t>
            </w: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века.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Что объединяет понятия  патриот и гражданин?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Нравственность, труженик, воин, коллективист, патриот</w:t>
            </w:r>
          </w:p>
        </w:tc>
        <w:tc>
          <w:tcPr>
            <w:tcW w:w="2278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Знание эпизодов истории России, свидетельствующие о высокой нравственности людей, культуры страны. 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П. Способность ставить и сохранять учебные цели и задачи.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Организовывать поиск информации на заданную тему.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эмоциональных состояний.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Умение планировать, контролировать и оценивать результат. Давать нравственную оценку людским поступкам.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2378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чувства гордости за свою страну, причастности к ее истории, способности действовать нравственно, следовать примерам значимых людей</w:t>
            </w: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841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Слово,  обращенное к себе.</w:t>
            </w:r>
          </w:p>
        </w:tc>
        <w:tc>
          <w:tcPr>
            <w:tcW w:w="213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Что объединяет понятия  патриот и гражданин?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Нравственность, труженик, воин, коллективист, патриот</w:t>
            </w:r>
          </w:p>
        </w:tc>
        <w:tc>
          <w:tcPr>
            <w:tcW w:w="2278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Знание эпизодов истории России, свидетельствующие о высокой нравственности людей, культуры страны. </w:t>
            </w:r>
          </w:p>
        </w:tc>
        <w:tc>
          <w:tcPr>
            <w:tcW w:w="2450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П. Способность ставить и сохранять учебные цели и задачи.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Организовывать поиск информации на заданную тему.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эмоциональных состояний.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Умение планировать, контролировать и оценивать результат. Давать нравственную оценку людским поступкам.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2378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508A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чувства гордости за свою страну, причастности к ее истории, способности действовать нравственно, следовать примерам значимых людей</w:t>
            </w:r>
          </w:p>
        </w:tc>
      </w:tr>
      <w:tr w:rsidR="004D23BC" w:rsidRPr="0094508A" w:rsidTr="00C213C1">
        <w:tc>
          <w:tcPr>
            <w:tcW w:w="628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841" w:type="dxa"/>
          </w:tcPr>
          <w:p w:rsidR="004D23BC" w:rsidRPr="007C54F0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C54F0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 xml:space="preserve">Презентация творческих работ </w:t>
            </w:r>
          </w:p>
        </w:tc>
        <w:tc>
          <w:tcPr>
            <w:tcW w:w="2139" w:type="dxa"/>
          </w:tcPr>
          <w:p w:rsidR="004D23BC" w:rsidRPr="007C54F0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54F0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 xml:space="preserve">Подведение итогов. </w:t>
            </w:r>
          </w:p>
        </w:tc>
        <w:tc>
          <w:tcPr>
            <w:tcW w:w="2489" w:type="dxa"/>
          </w:tcPr>
          <w:p w:rsidR="004D23BC" w:rsidRPr="0094508A" w:rsidRDefault="004D23BC" w:rsidP="00945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50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</w:tcPr>
          <w:p w:rsidR="004D23BC" w:rsidRPr="0094508A" w:rsidRDefault="004D23BC" w:rsidP="00945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D23BC" w:rsidRDefault="004D23BC"/>
    <w:sectPr w:rsidR="004D23BC" w:rsidSect="001A48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731"/>
    <w:multiLevelType w:val="multilevel"/>
    <w:tmpl w:val="5000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D2D03"/>
    <w:multiLevelType w:val="multilevel"/>
    <w:tmpl w:val="FB74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E10E20"/>
    <w:multiLevelType w:val="multilevel"/>
    <w:tmpl w:val="0316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35260"/>
    <w:multiLevelType w:val="multilevel"/>
    <w:tmpl w:val="D83C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806788"/>
    <w:multiLevelType w:val="multilevel"/>
    <w:tmpl w:val="35A2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11056"/>
    <w:multiLevelType w:val="multilevel"/>
    <w:tmpl w:val="E3F4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44057"/>
    <w:multiLevelType w:val="multilevel"/>
    <w:tmpl w:val="F83C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850660"/>
    <w:multiLevelType w:val="multilevel"/>
    <w:tmpl w:val="72C0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221C4"/>
    <w:multiLevelType w:val="multilevel"/>
    <w:tmpl w:val="1010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431E10"/>
    <w:multiLevelType w:val="multilevel"/>
    <w:tmpl w:val="F36A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0674E"/>
    <w:multiLevelType w:val="multilevel"/>
    <w:tmpl w:val="F0D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5967DC"/>
    <w:multiLevelType w:val="multilevel"/>
    <w:tmpl w:val="7F66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BB367DB"/>
    <w:multiLevelType w:val="multilevel"/>
    <w:tmpl w:val="07F8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65648D"/>
    <w:multiLevelType w:val="multilevel"/>
    <w:tmpl w:val="7346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DA71701"/>
    <w:multiLevelType w:val="multilevel"/>
    <w:tmpl w:val="4982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24A017B"/>
    <w:multiLevelType w:val="multilevel"/>
    <w:tmpl w:val="F580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C0002F"/>
    <w:multiLevelType w:val="multilevel"/>
    <w:tmpl w:val="9514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0D3AE4"/>
    <w:multiLevelType w:val="multilevel"/>
    <w:tmpl w:val="195AF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6E360D2"/>
    <w:multiLevelType w:val="multilevel"/>
    <w:tmpl w:val="4084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EB492F"/>
    <w:multiLevelType w:val="multilevel"/>
    <w:tmpl w:val="B36C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20"/>
  </w:num>
  <w:num w:numId="5">
    <w:abstractNumId w:val="12"/>
    <w:lvlOverride w:ilvl="0">
      <w:startOverride w:val="5"/>
    </w:lvlOverride>
  </w:num>
  <w:num w:numId="6">
    <w:abstractNumId w:val="12"/>
    <w:lvlOverride w:ilvl="0">
      <w:startOverride w:val="5"/>
    </w:lvlOverride>
  </w:num>
  <w:num w:numId="7">
    <w:abstractNumId w:val="12"/>
    <w:lvlOverride w:ilvl="0">
      <w:startOverride w:val="5"/>
    </w:lvlOverride>
  </w:num>
  <w:num w:numId="8">
    <w:abstractNumId w:val="12"/>
    <w:lvlOverride w:ilvl="0">
      <w:startOverride w:val="5"/>
    </w:lvlOverride>
  </w:num>
  <w:num w:numId="9">
    <w:abstractNumId w:val="16"/>
  </w:num>
  <w:num w:numId="10">
    <w:abstractNumId w:val="4"/>
  </w:num>
  <w:num w:numId="11">
    <w:abstractNumId w:val="5"/>
  </w:num>
  <w:num w:numId="12">
    <w:abstractNumId w:val="2"/>
  </w:num>
  <w:num w:numId="13">
    <w:abstractNumId w:val="7"/>
  </w:num>
  <w:num w:numId="14">
    <w:abstractNumId w:val="3"/>
  </w:num>
  <w:num w:numId="15">
    <w:abstractNumId w:val="18"/>
  </w:num>
  <w:num w:numId="16">
    <w:abstractNumId w:val="1"/>
    <w:lvlOverride w:ilvl="0">
      <w:startOverride w:val="4"/>
    </w:lvlOverride>
  </w:num>
  <w:num w:numId="17">
    <w:abstractNumId w:val="13"/>
  </w:num>
  <w:num w:numId="18">
    <w:abstractNumId w:val="8"/>
  </w:num>
  <w:num w:numId="19">
    <w:abstractNumId w:val="11"/>
  </w:num>
  <w:num w:numId="20">
    <w:abstractNumId w:val="19"/>
  </w:num>
  <w:num w:numId="21">
    <w:abstractNumId w:val="14"/>
    <w:lvlOverride w:ilvl="0">
      <w:startOverride w:val="5"/>
    </w:lvlOverride>
  </w:num>
  <w:num w:numId="22">
    <w:abstractNumId w:val="10"/>
  </w:num>
  <w:num w:numId="23">
    <w:abstractNumId w:val="1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8B3"/>
    <w:rsid w:val="00004E82"/>
    <w:rsid w:val="00024314"/>
    <w:rsid w:val="000A3A5F"/>
    <w:rsid w:val="000F641E"/>
    <w:rsid w:val="00160CEC"/>
    <w:rsid w:val="00182BD2"/>
    <w:rsid w:val="001A48B3"/>
    <w:rsid w:val="001A7F97"/>
    <w:rsid w:val="001B7E34"/>
    <w:rsid w:val="001F3D44"/>
    <w:rsid w:val="001F799A"/>
    <w:rsid w:val="002349B6"/>
    <w:rsid w:val="002416DC"/>
    <w:rsid w:val="002C1521"/>
    <w:rsid w:val="002C4F56"/>
    <w:rsid w:val="002D220C"/>
    <w:rsid w:val="002E04CE"/>
    <w:rsid w:val="002E0DFF"/>
    <w:rsid w:val="0030395F"/>
    <w:rsid w:val="00304E5B"/>
    <w:rsid w:val="00322725"/>
    <w:rsid w:val="003246D7"/>
    <w:rsid w:val="003247AB"/>
    <w:rsid w:val="003F7FAA"/>
    <w:rsid w:val="00423054"/>
    <w:rsid w:val="00473F2E"/>
    <w:rsid w:val="004C0F49"/>
    <w:rsid w:val="004D23BC"/>
    <w:rsid w:val="004E5558"/>
    <w:rsid w:val="005244CA"/>
    <w:rsid w:val="00543D76"/>
    <w:rsid w:val="005544B9"/>
    <w:rsid w:val="005B0757"/>
    <w:rsid w:val="00612ABF"/>
    <w:rsid w:val="00640E02"/>
    <w:rsid w:val="00687AF5"/>
    <w:rsid w:val="007254D2"/>
    <w:rsid w:val="0075571B"/>
    <w:rsid w:val="007C54F0"/>
    <w:rsid w:val="007D281B"/>
    <w:rsid w:val="00817B40"/>
    <w:rsid w:val="00850675"/>
    <w:rsid w:val="00851125"/>
    <w:rsid w:val="0088458A"/>
    <w:rsid w:val="00914A60"/>
    <w:rsid w:val="009334B3"/>
    <w:rsid w:val="0094508A"/>
    <w:rsid w:val="009944CF"/>
    <w:rsid w:val="009B64E2"/>
    <w:rsid w:val="009F023D"/>
    <w:rsid w:val="009F7274"/>
    <w:rsid w:val="00A63508"/>
    <w:rsid w:val="00AB2365"/>
    <w:rsid w:val="00AB43CD"/>
    <w:rsid w:val="00AD3AE3"/>
    <w:rsid w:val="00B04F5B"/>
    <w:rsid w:val="00B211A4"/>
    <w:rsid w:val="00B44A28"/>
    <w:rsid w:val="00BA5BFF"/>
    <w:rsid w:val="00BA7314"/>
    <w:rsid w:val="00C16A92"/>
    <w:rsid w:val="00C17E56"/>
    <w:rsid w:val="00C213C1"/>
    <w:rsid w:val="00C631EA"/>
    <w:rsid w:val="00C72D3D"/>
    <w:rsid w:val="00D61DFD"/>
    <w:rsid w:val="00D93B38"/>
    <w:rsid w:val="00DD7CFD"/>
    <w:rsid w:val="00DF641D"/>
    <w:rsid w:val="00E51317"/>
    <w:rsid w:val="00E82F88"/>
    <w:rsid w:val="00E84644"/>
    <w:rsid w:val="00ED734F"/>
    <w:rsid w:val="00F65428"/>
    <w:rsid w:val="00F71EE9"/>
    <w:rsid w:val="00F7775B"/>
    <w:rsid w:val="00F861BE"/>
    <w:rsid w:val="00FA10DD"/>
    <w:rsid w:val="00FD077F"/>
    <w:rsid w:val="00FD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C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48B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B07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34</Pages>
  <Words>7328</Words>
  <Characters>-32766</Characters>
  <Application>Microsoft Office Outlook</Application>
  <DocSecurity>0</DocSecurity>
  <Lines>0</Lines>
  <Paragraphs>0</Paragraphs>
  <ScaleCrop>false</ScaleCrop>
  <Company>school19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school19</dc:creator>
  <cp:keywords/>
  <dc:description/>
  <cp:lastModifiedBy>Андрей</cp:lastModifiedBy>
  <cp:revision>18</cp:revision>
  <dcterms:created xsi:type="dcterms:W3CDTF">2015-02-10T06:47:00Z</dcterms:created>
  <dcterms:modified xsi:type="dcterms:W3CDTF">2022-09-12T14:02:00Z</dcterms:modified>
</cp:coreProperties>
</file>