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7" w:rsidRPr="00D95562" w:rsidRDefault="00B115F7" w:rsidP="00D1209D">
      <w:r w:rsidRPr="00D955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33.5pt">
            <v:imagedata r:id="rId7" o:title=""/>
          </v:shape>
        </w:pict>
      </w:r>
    </w:p>
    <w:p w:rsidR="00B115F7" w:rsidRDefault="00B115F7" w:rsidP="00D1209D"/>
    <w:p w:rsidR="00B115F7" w:rsidRDefault="00B115F7" w:rsidP="00D1209D">
      <w:pPr>
        <w:jc w:val="center"/>
        <w:rPr>
          <w:b/>
          <w:sz w:val="28"/>
          <w:szCs w:val="28"/>
        </w:rPr>
      </w:pPr>
      <w:r w:rsidRPr="003748A1">
        <w:rPr>
          <w:b/>
          <w:sz w:val="28"/>
          <w:szCs w:val="28"/>
        </w:rPr>
        <w:t>Пояснительная записка</w:t>
      </w:r>
    </w:p>
    <w:p w:rsidR="00B115F7" w:rsidRPr="0071779B" w:rsidRDefault="00B115F7" w:rsidP="0071779B">
      <w:pPr>
        <w:jc w:val="center"/>
        <w:rPr>
          <w:b/>
        </w:rPr>
      </w:pPr>
      <w:r w:rsidRPr="0071779B">
        <w:rPr>
          <w:b/>
        </w:rPr>
        <w:t>Роль и место дисциплины в образовательном процессе</w:t>
      </w:r>
    </w:p>
    <w:p w:rsidR="00B115F7" w:rsidRDefault="00B115F7" w:rsidP="001D1EE7">
      <w:pPr>
        <w:spacing w:line="100" w:lineRule="atLeast"/>
        <w:ind w:firstLine="885"/>
        <w:jc w:val="both"/>
      </w:pPr>
      <w:r>
        <w:t xml:space="preserve">Главное  назначение  предмета </w:t>
      </w:r>
      <w:r>
        <w:rPr>
          <w:bCs/>
        </w:rPr>
        <w:t>«</w:t>
      </w:r>
      <w:r w:rsidRPr="00D27869">
        <w:t>Основы духовно-нравственной культуры народов России</w:t>
      </w:r>
      <w:r>
        <w:t>»</w:t>
      </w:r>
      <w:r w:rsidRPr="00D27869">
        <w:t xml:space="preserve"> </w:t>
      </w:r>
      <w:r>
        <w:t xml:space="preserve">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культурообразующего  содержания  духовно-нравственного  воспитания.  Именно  культурообразующее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</w:t>
      </w:r>
    </w:p>
    <w:p w:rsidR="00B115F7" w:rsidRPr="001D1EE7" w:rsidRDefault="00B115F7" w:rsidP="004E6C58">
      <w:pPr>
        <w:jc w:val="both"/>
        <w:rPr>
          <w:sz w:val="22"/>
          <w:szCs w:val="22"/>
        </w:rPr>
      </w:pPr>
      <w:r w:rsidRPr="001D1EE7">
        <w:rPr>
          <w:b/>
          <w:bCs/>
          <w:sz w:val="22"/>
          <w:szCs w:val="22"/>
        </w:rPr>
        <w:t xml:space="preserve">Рабочая программа по </w:t>
      </w:r>
      <w:r w:rsidRPr="001D1EE7">
        <w:rPr>
          <w:b/>
          <w:bCs/>
        </w:rPr>
        <w:t>основам духовно-нравственной культуры народов России: для 5 класса</w:t>
      </w:r>
      <w:r w:rsidRPr="001D1EE7">
        <w:rPr>
          <w:b/>
          <w:bCs/>
          <w:sz w:val="22"/>
          <w:szCs w:val="22"/>
        </w:rPr>
        <w:t xml:space="preserve"> составлена на основе следующих нормативных документов и методических рекомендаций</w:t>
      </w:r>
      <w:r w:rsidRPr="001D1EE7">
        <w:rPr>
          <w:sz w:val="22"/>
          <w:szCs w:val="22"/>
        </w:rPr>
        <w:t xml:space="preserve">: 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., регистрационный номер 17785).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 № 373".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>., регистрационный номер 22540).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 xml:space="preserve">., 24 ноября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2015 г</w:t>
        </w:r>
      </w:smartTag>
      <w:r w:rsidRPr="00543292">
        <w:t>.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</w:t>
      </w:r>
      <w:r>
        <w:t>ных учреждениях на 2021/2022</w:t>
      </w:r>
      <w:r w:rsidRPr="00543292">
        <w:t xml:space="preserve">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B115F7" w:rsidRPr="00543292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>Основная обра</w:t>
      </w:r>
      <w:r>
        <w:t>зовательная программа основного</w:t>
      </w:r>
      <w:r w:rsidRPr="00543292">
        <w:t xml:space="preserve"> общего образования МАОУ «СОШ №15</w:t>
      </w:r>
      <w:r>
        <w:t>»</w:t>
      </w:r>
    </w:p>
    <w:p w:rsidR="00B115F7" w:rsidRPr="004E6C58" w:rsidRDefault="00B115F7" w:rsidP="004E6C5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D27869">
        <w:rPr>
          <w:spacing w:val="-2"/>
        </w:rPr>
        <w:t xml:space="preserve">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Вентана-Граф,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B115F7" w:rsidRPr="008A5176" w:rsidRDefault="00B115F7" w:rsidP="004E6C58">
      <w:pPr>
        <w:pStyle w:val="ListParagraph"/>
        <w:numPr>
          <w:ilvl w:val="0"/>
          <w:numId w:val="2"/>
        </w:numPr>
        <w:rPr>
          <w:b/>
          <w:sz w:val="28"/>
        </w:rPr>
      </w:pPr>
      <w:r w:rsidRPr="00543292">
        <w:rPr>
          <w:color w:val="000000"/>
          <w:spacing w:val="1"/>
        </w:rPr>
        <w:t xml:space="preserve">Методическое пособие </w:t>
      </w:r>
      <w:r>
        <w:rPr>
          <w:bCs/>
        </w:rPr>
        <w:t>«</w:t>
      </w:r>
      <w:r w:rsidRPr="00D27869">
        <w:t>Основы духовно-нравственной культуры народов России</w:t>
      </w:r>
      <w:r>
        <w:t xml:space="preserve">» </w:t>
      </w:r>
      <w:r w:rsidRPr="00D27869">
        <w:t>5 класс:</w:t>
      </w:r>
      <w:r>
        <w:t xml:space="preserve"> М.: Вентана-Граф, 2015</w:t>
      </w:r>
    </w:p>
    <w:p w:rsidR="00B115F7" w:rsidRDefault="00B115F7" w:rsidP="001109E3">
      <w:pPr>
        <w:pStyle w:val="NormalWeb"/>
        <w:spacing w:before="0" w:beforeAutospacing="0" w:after="0" w:afterAutospacing="0"/>
        <w:jc w:val="both"/>
      </w:pPr>
    </w:p>
    <w:p w:rsidR="00B115F7" w:rsidRPr="003653D6" w:rsidRDefault="00B115F7" w:rsidP="004E6C58">
      <w:pPr>
        <w:pStyle w:val="NormalWeb"/>
        <w:spacing w:before="0" w:beforeAutospacing="0" w:after="0" w:afterAutospacing="0"/>
        <w:ind w:left="360"/>
        <w:jc w:val="both"/>
      </w:pPr>
      <w:r w:rsidRPr="003653D6">
        <w:t>В  пятом  классе  продолжает</w:t>
      </w:r>
      <w:r>
        <w:t xml:space="preserve">ся  реализация  главной  цели: </w:t>
      </w:r>
      <w:r w:rsidRPr="003653D6">
        <w:t>«Формирование  первоначальных  представлений  о  светской  этике,  об  отечест</w:t>
      </w:r>
      <w:r>
        <w:t xml:space="preserve">венных </w:t>
      </w:r>
      <w:r w:rsidRPr="003653D6">
        <w:t>традиционных  религиях,  их  роли  в  культуре,  истор</w:t>
      </w:r>
      <w:r>
        <w:t xml:space="preserve">ии  и  современности  России». </w:t>
      </w:r>
      <w:r w:rsidRPr="003653D6">
        <w:t>Результатом обучения должно стать  пробужде</w:t>
      </w:r>
      <w:r>
        <w:t xml:space="preserve">ние интереса к культуре других </w:t>
      </w:r>
      <w:r w:rsidRPr="003653D6">
        <w:t>народов, сформированность таких личностных качеств, как толерантность, спос</w:t>
      </w:r>
      <w:r>
        <w:t xml:space="preserve">обность к </w:t>
      </w:r>
      <w:r w:rsidRPr="003653D6">
        <w:t>равноправному объединению, со</w:t>
      </w:r>
      <w:r>
        <w:t xml:space="preserve">трудничеству, взаимодействию.  </w:t>
      </w:r>
      <w:r w:rsidRPr="003653D6">
        <w:t xml:space="preserve">В  процессе  изучения  данного  курса </w:t>
      </w:r>
      <w:r>
        <w:t xml:space="preserve"> в  пятом  классе  у  учащихся углубляется </w:t>
      </w:r>
      <w:r w:rsidRPr="003653D6">
        <w:t>осознание  идеи,  что  общечеловеческие  ценности  (добро,</w:t>
      </w:r>
      <w:r>
        <w:t xml:space="preserve">  справедливость,  милосердие, </w:t>
      </w:r>
      <w:r w:rsidRPr="003653D6">
        <w:t>честность  и  др.)  являются  продуктом  развития  двух  с</w:t>
      </w:r>
      <w:r>
        <w:t xml:space="preserve">оциальных  сфер:  традиционной </w:t>
      </w:r>
      <w:r w:rsidRPr="003653D6">
        <w:t xml:space="preserve">культуры  каждого  народа  и  различных  религиозных  культур,  что  духовность  человека </w:t>
      </w:r>
    </w:p>
    <w:p w:rsidR="00B115F7" w:rsidRDefault="00B115F7" w:rsidP="00D1209D">
      <w:r w:rsidRPr="003653D6">
        <w:t>есть преобладание в нем нравственных, интеллектуальны</w:t>
      </w:r>
      <w:r>
        <w:t xml:space="preserve">х интересов над материальными, </w:t>
      </w:r>
      <w:r w:rsidRPr="003653D6">
        <w:t>независимо  от  того,  из  какой  социальной  сферы  (традици</w:t>
      </w:r>
      <w:r>
        <w:t xml:space="preserve">й,  обычаев,  веры)  они  были </w:t>
      </w:r>
      <w:r w:rsidRPr="003653D6">
        <w:t>заимствованы и какому н</w:t>
      </w:r>
      <w:r>
        <w:t xml:space="preserve">ароду изначально принадлежат.  </w:t>
      </w:r>
      <w:r w:rsidRPr="003653D6">
        <w:t>В  пятом  классе  продолжается  реализация  авторской</w:t>
      </w:r>
      <w:r>
        <w:t xml:space="preserve">  идеи,  что  основной  формой </w:t>
      </w:r>
      <w:r w:rsidRPr="003653D6">
        <w:t>организации  обучения  является  совместная,  коллективная  деятельность  школьников разных вероисповеданий по ознакомлению с традиционн</w:t>
      </w:r>
      <w:r>
        <w:t xml:space="preserve">ыми религиями России, а так же </w:t>
      </w:r>
      <w:r w:rsidRPr="003653D6">
        <w:t>их вкладом в духовную и ма</w:t>
      </w:r>
      <w:r>
        <w:t>териальную культуру общества.  О</w:t>
      </w:r>
      <w:r w:rsidRPr="003653D6">
        <w:t xml:space="preserve">собое  значение  курса </w:t>
      </w:r>
      <w:r>
        <w:t xml:space="preserve"> «Основы  духовно-нравственной </w:t>
      </w:r>
      <w:r w:rsidRPr="003653D6">
        <w:t>культуры  народов  России»  заключается  в  раскрытии</w:t>
      </w:r>
      <w:r>
        <w:t xml:space="preserve">  общечеловеческих ценностей, </w:t>
      </w:r>
      <w:r w:rsidRPr="003653D6">
        <w:t>которые объединяют (а не разъединяют) светскость и рел</w:t>
      </w:r>
      <w:r>
        <w:t xml:space="preserve">игиозность. </w:t>
      </w:r>
    </w:p>
    <w:p w:rsidR="00B115F7" w:rsidRDefault="00B115F7" w:rsidP="00D1209D">
      <w:pPr>
        <w:ind w:firstLine="708"/>
      </w:pPr>
      <w:r>
        <w:t>Г</w:t>
      </w:r>
      <w:r w:rsidRPr="003653D6">
        <w:t>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</w:t>
      </w:r>
      <w:r>
        <w:t>:</w:t>
      </w:r>
      <w:r w:rsidRPr="003653D6">
        <w:t xml:space="preserve"> </w:t>
      </w:r>
    </w:p>
    <w:p w:rsidR="00B115F7" w:rsidRPr="003653D6" w:rsidRDefault="00B115F7" w:rsidP="00D1209D">
      <w:r w:rsidRPr="003653D6">
        <w:t>– чтение текстов учеб</w:t>
      </w:r>
      <w:r>
        <w:t xml:space="preserve">ника, анализ рассказа учителя, </w:t>
      </w:r>
      <w:r w:rsidRPr="003653D6">
        <w:t xml:space="preserve">работа с информацией, представленной в иллюстрации и т.д. обеспечивают: </w:t>
      </w:r>
    </w:p>
    <w:p w:rsidR="00B115F7" w:rsidRDefault="00B115F7" w:rsidP="00D1209D">
      <w:r w:rsidRPr="003653D6">
        <w:t>– организацию диалога различных культур, раскры</w:t>
      </w:r>
      <w:r>
        <w:t xml:space="preserve">тие на конкретных примерах (из </w:t>
      </w:r>
      <w:r w:rsidRPr="003653D6">
        <w:t xml:space="preserve">реальной  жизни, истории России,  религиозных  учений)  </w:t>
      </w:r>
      <w:r>
        <w:t xml:space="preserve">особенностей  взаимодействия и </w:t>
      </w:r>
      <w:r w:rsidRPr="003653D6">
        <w:t>взаимовлияния  разных  этнических  культур;  пятиклас</w:t>
      </w:r>
      <w:r>
        <w:t xml:space="preserve">сники  продолжают  работать  с </w:t>
      </w:r>
      <w:r w:rsidRPr="003653D6">
        <w:t xml:space="preserve">рубриками  учебника  «Обсудим вместе»,  «Жил на свете </w:t>
      </w:r>
      <w:r>
        <w:t xml:space="preserve">человек»,  «Путешествие вглубь </w:t>
      </w:r>
      <w:r w:rsidRPr="003653D6">
        <w:t xml:space="preserve">веков», </w:t>
      </w:r>
      <w:r>
        <w:t xml:space="preserve">«По страницам священных книг»; </w:t>
      </w:r>
    </w:p>
    <w:p w:rsidR="00B115F7" w:rsidRPr="003653D6" w:rsidRDefault="00B115F7" w:rsidP="00D1209D">
      <w:r w:rsidRPr="003653D6">
        <w:t xml:space="preserve">–  отражение  основного  содержания  текстов  учебника  в  иллюстративном </w:t>
      </w:r>
      <w:r>
        <w:t xml:space="preserve"> ряде </w:t>
      </w:r>
      <w:r w:rsidRPr="003653D6">
        <w:t xml:space="preserve">(рубрика учебника «Картинная галерея», тематические фотографии и рисунки, схемы); </w:t>
      </w:r>
    </w:p>
    <w:p w:rsidR="00B115F7" w:rsidRPr="007C6364" w:rsidRDefault="00B115F7" w:rsidP="007C6364">
      <w:r w:rsidRPr="003653D6">
        <w:t>–  последовательное  введение  новых  терминов  и  п</w:t>
      </w:r>
      <w:r>
        <w:t xml:space="preserve">онятий,  культуроведческого  и </w:t>
      </w:r>
      <w:r w:rsidRPr="003653D6">
        <w:t xml:space="preserve">религиозного содержания (текстовое объяснение; наличие толкового словарика). </w:t>
      </w:r>
    </w:p>
    <w:p w:rsidR="00B115F7" w:rsidRDefault="00B115F7" w:rsidP="00D1209D">
      <w:pPr>
        <w:jc w:val="center"/>
        <w:rPr>
          <w:b/>
        </w:rPr>
      </w:pPr>
    </w:p>
    <w:p w:rsidR="00B115F7" w:rsidRPr="003653D6" w:rsidRDefault="00B115F7" w:rsidP="00D1209D">
      <w:pPr>
        <w:jc w:val="center"/>
        <w:rPr>
          <w:b/>
        </w:rPr>
      </w:pPr>
      <w:r w:rsidRPr="003653D6">
        <w:rPr>
          <w:b/>
        </w:rPr>
        <w:t>Принципы организации обучения по курсу «Основы духовно-нравственной культуры народов России»</w:t>
      </w:r>
    </w:p>
    <w:p w:rsidR="00B115F7" w:rsidRPr="003653D6" w:rsidRDefault="00B115F7" w:rsidP="00D1209D">
      <w:r w:rsidRPr="003653D6">
        <w:t xml:space="preserve">1.  </w:t>
      </w:r>
      <w:r w:rsidRPr="00BF2545">
        <w:rPr>
          <w:b/>
        </w:rPr>
        <w:t>Культуроведческий  принцип</w:t>
      </w:r>
      <w:r w:rsidRPr="003653D6">
        <w:t xml:space="preserve">  опр</w:t>
      </w:r>
      <w:r>
        <w:t xml:space="preserve">еделяет  возможность  широкого </w:t>
      </w:r>
      <w:r w:rsidRPr="003653D6">
        <w:t>ознакомления  с  различными  сторонами  культуры  н</w:t>
      </w:r>
      <w:r>
        <w:t xml:space="preserve">ародов  России:    фольклором, </w:t>
      </w:r>
      <w:r w:rsidRPr="003653D6">
        <w:t>декоративно-прикладным  искусством,  архитектурой,  особ</w:t>
      </w:r>
      <w:r>
        <w:t xml:space="preserve">енностями  быта,  праздниками, </w:t>
      </w:r>
      <w:r w:rsidRPr="003653D6">
        <w:t>обрядами  и  традициями.  Особое  место  в  курсе  заним</w:t>
      </w:r>
      <w:r>
        <w:t xml:space="preserve">ает  знакомство  с  культурой, </w:t>
      </w:r>
      <w:r w:rsidRPr="003653D6">
        <w:t xml:space="preserve">рожденной  религией.  Все  это  позволяет  обеспечить  благополучную  адаптацию </w:t>
      </w:r>
    </w:p>
    <w:p w:rsidR="00B115F7" w:rsidRPr="003653D6" w:rsidRDefault="00B115F7" w:rsidP="00D1209D">
      <w:r w:rsidRPr="003653D6">
        <w:t>подрастающего  поколения  в  обществе  и  воспитать  важнейшие  нравственные  качества гражданина  многонационального  государства  –  толер</w:t>
      </w:r>
      <w:r>
        <w:t xml:space="preserve">антность,  доброжелательность, </w:t>
      </w:r>
      <w:r w:rsidRPr="003653D6">
        <w:t xml:space="preserve">эмпатию, гуманизм и др.  </w:t>
      </w:r>
    </w:p>
    <w:p w:rsidR="00B115F7" w:rsidRPr="003653D6" w:rsidRDefault="00B115F7" w:rsidP="00D1209D">
      <w:r w:rsidRPr="003653D6">
        <w:t xml:space="preserve">2.  </w:t>
      </w:r>
      <w:r w:rsidRPr="00BF2545">
        <w:rPr>
          <w:b/>
        </w:rPr>
        <w:t>Принцип  природосообразности.</w:t>
      </w:r>
      <w:r w:rsidRPr="003653D6">
        <w:t xml:space="preserve">  В  младшем  подростковом  возрасте  у формирующейся личности возникает глубокий интерес </w:t>
      </w:r>
      <w:r>
        <w:t xml:space="preserve">к окружающему миру, обществу,  </w:t>
      </w:r>
      <w:r w:rsidRPr="003653D6">
        <w:t xml:space="preserve">взаимоотношениям  людей  и  т.  п.,  что  позволяет  приобщить  её  к  философской  стороне </w:t>
      </w:r>
    </w:p>
    <w:p w:rsidR="00B115F7" w:rsidRPr="003653D6" w:rsidRDefault="00B115F7" w:rsidP="00D1209D">
      <w:r w:rsidRPr="003653D6">
        <w:t>жизни. Вместе с тем, важно учитывать психологические</w:t>
      </w:r>
      <w:r>
        <w:t xml:space="preserve"> возможности и малый жизненный </w:t>
      </w:r>
      <w:r w:rsidRPr="003653D6">
        <w:t>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</w:t>
      </w:r>
      <w:r>
        <w:t xml:space="preserve">ности. Особую </w:t>
      </w:r>
      <w:r w:rsidRPr="003653D6">
        <w:t>опасность  представляет  стремление  учителя  расширить</w:t>
      </w:r>
      <w:r>
        <w:t xml:space="preserve">  объем  предлагаемых  знаний, </w:t>
      </w:r>
      <w:r w:rsidRPr="003653D6">
        <w:t>углубиться  в  изучение  специфических  идей  разных  рел</w:t>
      </w:r>
      <w:r>
        <w:t xml:space="preserve">игий,  что  может  привести  к </w:t>
      </w:r>
      <w:r w:rsidRPr="003653D6">
        <w:t>формальному  заполнению  памяти  школьника  без  осознания  сущно</w:t>
      </w:r>
      <w:r>
        <w:t xml:space="preserve">сти  изучаемого </w:t>
      </w:r>
      <w:r w:rsidRPr="003653D6">
        <w:t>явления.  Материал,  который  предоставляется  для  воспри</w:t>
      </w:r>
      <w:r>
        <w:t xml:space="preserve">ятия  пятиклассникам,  должен, </w:t>
      </w:r>
      <w:r w:rsidRPr="003653D6">
        <w:t>прежде всего, вызывать у них эмоциональную реакцию,</w:t>
      </w:r>
      <w:r>
        <w:t xml:space="preserve"> а память фиксировать образы и </w:t>
      </w:r>
      <w:r w:rsidRPr="003653D6">
        <w:t xml:space="preserve">фактологическую сторону явления. </w:t>
      </w:r>
    </w:p>
    <w:p w:rsidR="00B115F7" w:rsidRPr="003653D6" w:rsidRDefault="00B115F7" w:rsidP="00D1209D">
      <w:r w:rsidRPr="003653D6">
        <w:t xml:space="preserve">3.  </w:t>
      </w:r>
      <w:r w:rsidRPr="00BF2545">
        <w:rPr>
          <w:b/>
        </w:rPr>
        <w:t>Принцип диалогичности.</w:t>
      </w:r>
      <w:r w:rsidRPr="003653D6">
        <w:t xml:space="preserve"> Поскольку сама р</w:t>
      </w:r>
      <w:r>
        <w:t xml:space="preserve">оссийская культура есть диалог </w:t>
      </w:r>
      <w:r w:rsidRPr="003653D6">
        <w:t>различных культур, то и ознакомление с ними предпол</w:t>
      </w:r>
      <w:r>
        <w:t xml:space="preserve">агает откровенный и задушевный </w:t>
      </w:r>
      <w:r w:rsidRPr="003653D6">
        <w:t xml:space="preserve">разговор  о  ценностях,  представленных  как  в  традиционной  </w:t>
      </w:r>
      <w:r>
        <w:t xml:space="preserve">народной  культуре,  так  и  в религиозной  культуре. </w:t>
      </w:r>
      <w:r w:rsidRPr="003653D6">
        <w:t>Более  того,  учитывая,  что  вед</w:t>
      </w:r>
      <w:r>
        <w:t xml:space="preserve">ущей  деятельностью  подростка </w:t>
      </w:r>
      <w:r w:rsidRPr="003653D6">
        <w:t xml:space="preserve">начинает становиться коммуникативная деятельность, необходимо создать условия для ее </w:t>
      </w:r>
      <w:r>
        <w:t>р</w:t>
      </w:r>
      <w:r w:rsidRPr="003653D6">
        <w:t xml:space="preserve">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B115F7" w:rsidRPr="003653D6" w:rsidRDefault="00B115F7" w:rsidP="00D1209D">
      <w:r w:rsidRPr="003653D6">
        <w:t xml:space="preserve">4.  </w:t>
      </w:r>
      <w:r w:rsidRPr="00BF2545">
        <w:rPr>
          <w:b/>
        </w:rPr>
        <w:t>Принцип краеведения.</w:t>
      </w:r>
      <w:r w:rsidRPr="003653D6">
        <w:t xml:space="preserve"> При обучении пятикл</w:t>
      </w:r>
      <w:r>
        <w:t xml:space="preserve">ассников этот принцип остается </w:t>
      </w:r>
      <w:r w:rsidRPr="003653D6">
        <w:t xml:space="preserve">актуальным, т.к. продолжающаяся социализация ребенка </w:t>
      </w:r>
      <w:r>
        <w:t xml:space="preserve">проходит в естественной среде, </w:t>
      </w:r>
      <w:r w:rsidRPr="003653D6">
        <w:t>частью  которой  являются  быт,  традиции,  этические  но</w:t>
      </w:r>
      <w:r>
        <w:t xml:space="preserve">рмы  и  нравственные  правила, </w:t>
      </w:r>
      <w:r w:rsidRPr="003653D6">
        <w:t>религиозная вера народов и др. Ознакомление с конкре</w:t>
      </w:r>
      <w:r>
        <w:t xml:space="preserve">тным выражением этих пластов в </w:t>
      </w:r>
      <w:r w:rsidRPr="003653D6">
        <w:t>данном  крае,  городе,  деревне  может  стать  основой  фор</w:t>
      </w:r>
      <w:r>
        <w:t xml:space="preserve">мирования  системы  ценностей, </w:t>
      </w:r>
      <w:r w:rsidRPr="003653D6">
        <w:t>нравственных качеств личности, позволяющих ей адаптир</w:t>
      </w:r>
      <w:r>
        <w:t xml:space="preserve">оваться в различной этнической </w:t>
      </w:r>
      <w:r w:rsidRPr="003653D6">
        <w:t>среде. Школьники, изучая родной край, начинают осозна</w:t>
      </w:r>
      <w:r>
        <w:t xml:space="preserve">вать, что малая родина – часть </w:t>
      </w:r>
      <w:r w:rsidRPr="003653D6">
        <w:t xml:space="preserve">большого  Отечества,  а  окружающая  его  культурная  среда  –  один  из  элементов </w:t>
      </w:r>
    </w:p>
    <w:p w:rsidR="00B115F7" w:rsidRPr="003653D6" w:rsidRDefault="00B115F7" w:rsidP="00D1209D">
      <w:r w:rsidRPr="003653D6">
        <w:t xml:space="preserve">общероссийской культуры. </w:t>
      </w:r>
    </w:p>
    <w:p w:rsidR="00B115F7" w:rsidRPr="007C6364" w:rsidRDefault="00B115F7" w:rsidP="00B455D6">
      <w:r w:rsidRPr="003653D6">
        <w:t xml:space="preserve">5.  </w:t>
      </w:r>
      <w:r w:rsidRPr="00BF2545">
        <w:rPr>
          <w:b/>
        </w:rPr>
        <w:t>Принцип  поступательности</w:t>
      </w:r>
      <w:r>
        <w:t xml:space="preserve">  обеспечивает  постепенность, </w:t>
      </w:r>
      <w:r w:rsidRPr="003653D6">
        <w:t xml:space="preserve">последовательность  и  перспективность  обучения.  При  </w:t>
      </w:r>
      <w:r>
        <w:t xml:space="preserve">сохранении  общей  идеи  курса </w:t>
      </w:r>
      <w:r w:rsidRPr="003653D6">
        <w:t>содержание  обучения  постепенно  углубляется  и  расширяется,  школьники  начинаю</w:t>
      </w:r>
      <w:r>
        <w:t xml:space="preserve">т </w:t>
      </w:r>
      <w:r w:rsidRPr="003653D6">
        <w:t>решать  более  серьезные  проблемные  задачи.  Уч</w:t>
      </w:r>
      <w:r>
        <w:t xml:space="preserve">итель  основной  школы  должен </w:t>
      </w:r>
      <w:r w:rsidRPr="003653D6">
        <w:t>прослеживать преемственные линии как в содержании, т</w:t>
      </w:r>
      <w:r>
        <w:t xml:space="preserve">ак и методике обучения между 4 </w:t>
      </w:r>
      <w:r w:rsidRPr="003653D6">
        <w:t>и  5  классами:  хорошо  знать  содержание  обучения  в  четвертом  классе,  использоват</w:t>
      </w:r>
      <w:r>
        <w:t xml:space="preserve">ь </w:t>
      </w:r>
      <w:r w:rsidRPr="003653D6">
        <w:t>основные  методы  обучения,  которые  применяются  в  на</w:t>
      </w:r>
      <w:r>
        <w:t xml:space="preserve">чальной  школе,  постепенно  и </w:t>
      </w:r>
      <w:r w:rsidRPr="003653D6">
        <w:t>достаточно осторожно вводить методику обучения, ти</w:t>
      </w:r>
      <w:r>
        <w:t xml:space="preserve">пичную для основной школы. Все </w:t>
      </w:r>
      <w:r w:rsidRPr="003653D6">
        <w:t xml:space="preserve">это даст возможность успешного изучения данного предмета в 5 классе.  </w:t>
      </w:r>
    </w:p>
    <w:p w:rsidR="00B115F7" w:rsidRDefault="00B115F7" w:rsidP="00D1209D">
      <w:pPr>
        <w:jc w:val="center"/>
        <w:rPr>
          <w:b/>
        </w:rPr>
      </w:pPr>
    </w:p>
    <w:p w:rsidR="00B115F7" w:rsidRPr="003653D6" w:rsidRDefault="00B115F7" w:rsidP="007C6364">
      <w:pPr>
        <w:jc w:val="center"/>
        <w:rPr>
          <w:b/>
        </w:rPr>
      </w:pPr>
      <w:r w:rsidRPr="003653D6">
        <w:rPr>
          <w:b/>
        </w:rPr>
        <w:t>Ценностные ориентиры содержания учебного предмета</w:t>
      </w:r>
    </w:p>
    <w:p w:rsidR="00B115F7" w:rsidRDefault="00B115F7" w:rsidP="00D1209D">
      <w:r w:rsidRPr="003653D6">
        <w:t>Предмет  «Основы  духовно-нравственной  культуры</w:t>
      </w:r>
      <w:r>
        <w:t xml:space="preserve">  народов  России»  не  решает </w:t>
      </w:r>
      <w:r w:rsidRPr="003653D6">
        <w:t>задачи  подробного  знакомства  с  разными  религиями.  Гл</w:t>
      </w:r>
      <w:r>
        <w:t xml:space="preserve">авное  назначение  предмета  – </w:t>
      </w:r>
      <w:r w:rsidRPr="003653D6">
        <w:t>развивать  общую  культуру  школьника,  формирова</w:t>
      </w:r>
      <w:r>
        <w:t xml:space="preserve">ть  гражданскую  идентичность, </w:t>
      </w:r>
      <w:r w:rsidRPr="003653D6">
        <w:t>осознание  своей  принадлежности  к  народу,  национал</w:t>
      </w:r>
      <w:r>
        <w:t xml:space="preserve">ьности,  российской  общности; </w:t>
      </w:r>
      <w:r w:rsidRPr="003653D6">
        <w:t>воспитывать уважение к представителям разных нацио</w:t>
      </w:r>
      <w:r>
        <w:t xml:space="preserve">нальностей и вероисповеданий.  </w:t>
      </w:r>
      <w:r w:rsidRPr="003653D6">
        <w:t>Исходя из этого, главной особенностью этого курса является  представление  культурооб</w:t>
      </w:r>
      <w:r>
        <w:t>разующего  содержания  духовно-</w:t>
      </w:r>
      <w:r w:rsidRPr="003653D6">
        <w:t>нравственного  воспитания.  Именно  культурообразующее</w:t>
      </w:r>
      <w:r>
        <w:t xml:space="preserve">  «ядро»  отражает  все  грани </w:t>
      </w:r>
      <w:r w:rsidRPr="003653D6">
        <w:t>общекультурного,  этического,  религиозного  содержан</w:t>
      </w:r>
      <w:r>
        <w:t xml:space="preserve">ия,  ориентированного  на </w:t>
      </w:r>
      <w:r w:rsidRPr="003653D6">
        <w:t>потребности  как  религиозной,  так  и  нерелигиозной  час</w:t>
      </w:r>
      <w:r>
        <w:t xml:space="preserve">ти  общества.  </w:t>
      </w:r>
    </w:p>
    <w:p w:rsidR="00B115F7" w:rsidRDefault="00B115F7" w:rsidP="00D1209D">
      <w:pPr>
        <w:jc w:val="center"/>
        <w:rPr>
          <w:b/>
        </w:rPr>
      </w:pPr>
    </w:p>
    <w:p w:rsidR="00B115F7" w:rsidRDefault="00B115F7" w:rsidP="00D1209D">
      <w:pPr>
        <w:jc w:val="center"/>
        <w:rPr>
          <w:b/>
        </w:rPr>
      </w:pPr>
      <w:r w:rsidRPr="003653D6">
        <w:rPr>
          <w:b/>
        </w:rPr>
        <w:t xml:space="preserve">Основными  целями  и  задачами </w:t>
      </w:r>
    </w:p>
    <w:p w:rsidR="00B115F7" w:rsidRDefault="00B115F7" w:rsidP="00D1209D">
      <w:pPr>
        <w:jc w:val="center"/>
        <w:rPr>
          <w:b/>
        </w:rPr>
      </w:pPr>
      <w:r w:rsidRPr="003653D6">
        <w:rPr>
          <w:b/>
        </w:rPr>
        <w:t xml:space="preserve"> реализации  указанной  предметной  области</w:t>
      </w:r>
      <w:r>
        <w:rPr>
          <w:b/>
        </w:rPr>
        <w:t xml:space="preserve"> </w:t>
      </w:r>
      <w:r w:rsidRPr="003653D6">
        <w:rPr>
          <w:b/>
        </w:rPr>
        <w:t xml:space="preserve">средствами  учебника </w:t>
      </w:r>
    </w:p>
    <w:p w:rsidR="00B115F7" w:rsidRDefault="00B115F7" w:rsidP="00D1209D">
      <w:pPr>
        <w:jc w:val="center"/>
        <w:rPr>
          <w:b/>
        </w:rPr>
      </w:pPr>
      <w:r w:rsidRPr="003653D6">
        <w:rPr>
          <w:b/>
        </w:rPr>
        <w:t xml:space="preserve"> «Духовно-нравственная  культура  народов  России»  в  5  классе</w:t>
      </w:r>
      <w:r>
        <w:rPr>
          <w:b/>
        </w:rPr>
        <w:t xml:space="preserve"> </w:t>
      </w:r>
      <w:r w:rsidRPr="003653D6">
        <w:rPr>
          <w:b/>
        </w:rPr>
        <w:t>остаются следующие:</w:t>
      </w:r>
    </w:p>
    <w:p w:rsidR="00B115F7" w:rsidRPr="003653D6" w:rsidRDefault="00B115F7" w:rsidP="00D1209D">
      <w:pPr>
        <w:jc w:val="center"/>
        <w:rPr>
          <w:b/>
        </w:rPr>
      </w:pPr>
    </w:p>
    <w:p w:rsidR="00B115F7" w:rsidRPr="003653D6" w:rsidRDefault="00B115F7" w:rsidP="00D1209D">
      <w:r w:rsidRPr="003653D6">
        <w:t>•  совершенствование  способности  к  во</w:t>
      </w:r>
      <w:r>
        <w:t xml:space="preserve">сприятию  накопленной  разными </w:t>
      </w:r>
      <w:r w:rsidRPr="003653D6">
        <w:t>народами духовно-нравственной культуры; осознание тог</w:t>
      </w:r>
      <w:r>
        <w:t xml:space="preserve">о, что человеческое общество и </w:t>
      </w:r>
      <w:r w:rsidRPr="003653D6">
        <w:t>конкретный индивид может благополучно существовать и</w:t>
      </w:r>
      <w:r>
        <w:t xml:space="preserve"> развиваться, если стремится к </w:t>
      </w:r>
      <w:r w:rsidRPr="003653D6">
        <w:t>нравственному  самосовершенствованию,  прояв</w:t>
      </w:r>
      <w:r>
        <w:t xml:space="preserve">ляет  готовность  к  духовному </w:t>
      </w:r>
      <w:r w:rsidRPr="003653D6">
        <w:t xml:space="preserve">саморазвитию; </w:t>
      </w:r>
    </w:p>
    <w:p w:rsidR="00B115F7" w:rsidRPr="003653D6" w:rsidRDefault="00B115F7" w:rsidP="00D1209D">
      <w:r w:rsidRPr="003653D6">
        <w:t>•  углубление  и  расширение  представлений  о  том,  что  общечеловеческие ценности родились, хранятся и передаются от поколения</w:t>
      </w:r>
      <w:r>
        <w:t xml:space="preserve"> к поколению через этнические, </w:t>
      </w:r>
      <w:r w:rsidRPr="003653D6">
        <w:t xml:space="preserve">культурные,  семейные  традиции,  общенациональные  </w:t>
      </w:r>
      <w:r>
        <w:t xml:space="preserve">и  межнациональные  отношения, </w:t>
      </w:r>
      <w:r w:rsidRPr="003653D6">
        <w:t xml:space="preserve">религиозные верования; </w:t>
      </w:r>
    </w:p>
    <w:p w:rsidR="00B115F7" w:rsidRDefault="00B115F7" w:rsidP="00D1209D">
      <w:r w:rsidRPr="003653D6"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</w:t>
      </w:r>
      <w:r>
        <w:t xml:space="preserve">предков, она берет свои истоки </w:t>
      </w:r>
      <w:r w:rsidRPr="003653D6">
        <w:t>в повседневной жизни, в народном эпосе, фольклорных п</w:t>
      </w:r>
      <w:r>
        <w:t xml:space="preserve">раздниках, религиозных обрядах </w:t>
      </w:r>
      <w:r w:rsidRPr="003653D6">
        <w:t xml:space="preserve">и др.; </w:t>
      </w:r>
    </w:p>
    <w:p w:rsidR="00B115F7" w:rsidRPr="004E6C58" w:rsidRDefault="00B115F7" w:rsidP="004E6C58">
      <w:r w:rsidRPr="003653D6">
        <w:t>•  становление  внутренних  установок  личности,  ценностных  ориентаций, убеждения в том, что отношение к члену общества опред</w:t>
      </w:r>
      <w:r>
        <w:t xml:space="preserve">еляется не его принадлежностью </w:t>
      </w:r>
      <w:r w:rsidRPr="003653D6">
        <w:t>к определенному этносу, не его религиозными убеждени</w:t>
      </w:r>
      <w:r>
        <w:t xml:space="preserve">ями, а нравственным характером </w:t>
      </w:r>
      <w:r w:rsidRPr="003653D6">
        <w:t xml:space="preserve">поведения  и  деятельности,  чувством  любви  к  своей  </w:t>
      </w:r>
      <w:r>
        <w:t xml:space="preserve">родине,  уважения  к  народам, </w:t>
      </w:r>
      <w:r w:rsidRPr="003653D6">
        <w:t xml:space="preserve">населяющим ее, их культуре и традициям. </w:t>
      </w:r>
    </w:p>
    <w:p w:rsidR="00B115F7" w:rsidRDefault="00B115F7" w:rsidP="00870EB8">
      <w:pPr>
        <w:rPr>
          <w:b/>
        </w:rPr>
      </w:pPr>
    </w:p>
    <w:p w:rsidR="00B115F7" w:rsidRPr="00870EB8" w:rsidRDefault="00B115F7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>Планируемые результаты освоения учебного предмета</w:t>
      </w:r>
    </w:p>
    <w:p w:rsidR="00B115F7" w:rsidRPr="00257B13" w:rsidRDefault="00B115F7" w:rsidP="00D1209D">
      <w:pPr>
        <w:jc w:val="center"/>
        <w:rPr>
          <w:b/>
        </w:rPr>
      </w:pPr>
    </w:p>
    <w:p w:rsidR="00B115F7" w:rsidRPr="003653D6" w:rsidRDefault="00B115F7" w:rsidP="00870EB8">
      <w:pPr>
        <w:ind w:firstLine="708"/>
      </w:pPr>
      <w:r w:rsidRPr="003653D6">
        <w:t xml:space="preserve">В  соответствии  с  федеральным  государственным </w:t>
      </w:r>
      <w:r>
        <w:t xml:space="preserve"> стандартом  основного  общего </w:t>
      </w:r>
      <w:r w:rsidRPr="003653D6">
        <w:t>образования содержание данного предмета должно опр</w:t>
      </w:r>
      <w:r>
        <w:t xml:space="preserve">еделять достижение личностных, </w:t>
      </w:r>
      <w:r w:rsidRPr="003653D6">
        <w:t>метапредметных  и  предметных  результатов  освое</w:t>
      </w:r>
      <w:r>
        <w:t xml:space="preserve">ния  основной  образовательной </w:t>
      </w:r>
      <w:r w:rsidRPr="003653D6">
        <w:t xml:space="preserve">программы. </w:t>
      </w:r>
    </w:p>
    <w:p w:rsidR="00B115F7" w:rsidRPr="003653D6" w:rsidRDefault="00B115F7" w:rsidP="00870EB8">
      <w:pPr>
        <w:ind w:firstLine="708"/>
      </w:pPr>
      <w:r w:rsidRPr="00257B13">
        <w:rPr>
          <w:b/>
        </w:rPr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B115F7" w:rsidRPr="003653D6" w:rsidRDefault="00B115F7" w:rsidP="00D1209D">
      <w:r w:rsidRPr="003653D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B115F7" w:rsidRDefault="00B115F7" w:rsidP="00D1209D">
      <w:r w:rsidRPr="003653D6">
        <w:t xml:space="preserve">•  достаточно высокий уровень учебной мотивации, самоконтроля и самооценки; </w:t>
      </w:r>
    </w:p>
    <w:p w:rsidR="00B115F7" w:rsidRPr="003653D6" w:rsidRDefault="00B115F7" w:rsidP="00D1209D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B115F7" w:rsidRPr="003653D6" w:rsidRDefault="00B115F7" w:rsidP="00D1209D">
      <w:r w:rsidRPr="003653D6">
        <w:t>Другая  группа  целей  передает  с</w:t>
      </w:r>
      <w:r>
        <w:t xml:space="preserve">оциальную  позицию  школьника, </w:t>
      </w:r>
      <w:r w:rsidRPr="003653D6">
        <w:t xml:space="preserve">сформированность его ценностного взгляда на окружающий мир: </w:t>
      </w:r>
    </w:p>
    <w:p w:rsidR="00B115F7" w:rsidRPr="003653D6" w:rsidRDefault="00B115F7" w:rsidP="00D1209D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B115F7" w:rsidRPr="003653D6" w:rsidRDefault="00B115F7" w:rsidP="00D1209D">
      <w:r w:rsidRPr="003653D6"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B115F7" w:rsidRPr="003653D6" w:rsidRDefault="00B115F7" w:rsidP="00D1209D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со взрослыми и </w:t>
      </w:r>
      <w:r w:rsidRPr="003653D6">
        <w:t xml:space="preserve">сверстниками; </w:t>
      </w:r>
    </w:p>
    <w:p w:rsidR="00B115F7" w:rsidRPr="003653D6" w:rsidRDefault="00B115F7" w:rsidP="00D1209D">
      <w:r w:rsidRPr="003653D6">
        <w:t xml:space="preserve">•   формирование эстетических потребностей, ценностей и чувств. </w:t>
      </w:r>
    </w:p>
    <w:p w:rsidR="00B115F7" w:rsidRPr="003653D6" w:rsidRDefault="00B115F7" w:rsidP="00870EB8">
      <w:pPr>
        <w:ind w:firstLine="708"/>
      </w:pPr>
      <w:r w:rsidRPr="00257B13">
        <w:rPr>
          <w:b/>
        </w:rPr>
        <w:t xml:space="preserve">Метапредметные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>действий  разного  типа  (познавательные,  к</w:t>
      </w:r>
      <w:r>
        <w:t xml:space="preserve">оммуника-тивные,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B115F7" w:rsidRPr="003653D6" w:rsidRDefault="00B115F7" w:rsidP="00D1209D">
      <w:r w:rsidRPr="003653D6">
        <w:t>•  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B115F7" w:rsidRPr="003653D6" w:rsidRDefault="00B115F7" w:rsidP="00D1209D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B115F7" w:rsidRPr="003653D6" w:rsidRDefault="00B115F7" w:rsidP="00D1209D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B115F7" w:rsidRPr="003653D6" w:rsidRDefault="00B115F7" w:rsidP="00D1209D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B115F7" w:rsidRPr="003653D6" w:rsidRDefault="00B115F7" w:rsidP="00D1209D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B115F7" w:rsidRDefault="00B115F7" w:rsidP="00870EB8">
      <w:pPr>
        <w:ind w:firstLine="708"/>
      </w:pPr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B115F7" w:rsidRPr="003653D6" w:rsidRDefault="00B115F7" w:rsidP="00D1209D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B115F7" w:rsidRPr="003653D6" w:rsidRDefault="00B115F7" w:rsidP="00D1209D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B115F7" w:rsidRPr="00870EB8" w:rsidRDefault="00B115F7" w:rsidP="00870EB8">
      <w:r w:rsidRPr="003653D6"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B115F7" w:rsidRPr="00257B13" w:rsidRDefault="00B115F7" w:rsidP="00286D5C">
      <w:pPr>
        <w:ind w:firstLine="708"/>
        <w:rPr>
          <w:b/>
        </w:rPr>
      </w:pPr>
      <w:r w:rsidRPr="00257B13">
        <w:rPr>
          <w:b/>
        </w:rPr>
        <w:t xml:space="preserve">Личностные результаты: </w:t>
      </w:r>
    </w:p>
    <w:p w:rsidR="00B115F7" w:rsidRPr="003653D6" w:rsidRDefault="00B115F7" w:rsidP="00286D5C">
      <w:r w:rsidRPr="003653D6">
        <w:t>– осознание своей принадлежности к народу, национ</w:t>
      </w:r>
      <w:r>
        <w:t xml:space="preserve">альности, стране, государству; </w:t>
      </w:r>
      <w:r w:rsidRPr="003653D6">
        <w:t>чувство  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B115F7" w:rsidRPr="003653D6" w:rsidRDefault="00B115F7" w:rsidP="00286D5C">
      <w:r w:rsidRPr="003653D6">
        <w:t xml:space="preserve">– понимание роли человека в обществе, принятие норм нравственного поведения; </w:t>
      </w:r>
    </w:p>
    <w:p w:rsidR="00B115F7" w:rsidRPr="003653D6" w:rsidRDefault="00B115F7" w:rsidP="00286D5C">
      <w:r w:rsidRPr="003653D6">
        <w:t>–  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B115F7" w:rsidRPr="003653D6" w:rsidRDefault="00B115F7" w:rsidP="00286D5C">
      <w:r w:rsidRPr="003653D6">
        <w:t>–  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B115F7" w:rsidRPr="00257B13" w:rsidRDefault="00B115F7" w:rsidP="00286D5C">
      <w:pPr>
        <w:ind w:firstLine="708"/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B115F7" w:rsidRPr="00257B13" w:rsidRDefault="00B115F7" w:rsidP="00286D5C">
      <w:pPr>
        <w:rPr>
          <w:b/>
        </w:rPr>
      </w:pPr>
      <w:r w:rsidRPr="00257B13">
        <w:rPr>
          <w:b/>
        </w:rPr>
        <w:t xml:space="preserve">Познавательные: </w:t>
      </w:r>
    </w:p>
    <w:p w:rsidR="00B115F7" w:rsidRPr="003653D6" w:rsidRDefault="00B115F7" w:rsidP="00286D5C">
      <w:r w:rsidRPr="003653D6">
        <w:t xml:space="preserve">– характеризовать понятие «духовно-нравственная культура»; </w:t>
      </w:r>
    </w:p>
    <w:p w:rsidR="00B115F7" w:rsidRPr="003653D6" w:rsidRDefault="00B115F7" w:rsidP="00286D5C">
      <w:r w:rsidRPr="003653D6">
        <w:t>–  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B115F7" w:rsidRPr="003653D6" w:rsidRDefault="00B115F7" w:rsidP="00286D5C">
      <w:r w:rsidRPr="003653D6">
        <w:t xml:space="preserve">– различать культовые  сооружения разных религий; </w:t>
      </w:r>
    </w:p>
    <w:p w:rsidR="00B115F7" w:rsidRPr="003653D6" w:rsidRDefault="00B115F7" w:rsidP="00286D5C">
      <w:r w:rsidRPr="003653D6">
        <w:t xml:space="preserve">– формулировать выводы и умозаключения на основе анализа учебных текстов. </w:t>
      </w:r>
    </w:p>
    <w:p w:rsidR="00B115F7" w:rsidRPr="00257B13" w:rsidRDefault="00B115F7" w:rsidP="00286D5C">
      <w:pPr>
        <w:rPr>
          <w:b/>
        </w:rPr>
      </w:pPr>
      <w:r w:rsidRPr="00257B13">
        <w:rPr>
          <w:b/>
        </w:rPr>
        <w:t xml:space="preserve">Коммуникативные: </w:t>
      </w:r>
    </w:p>
    <w:p w:rsidR="00B115F7" w:rsidRPr="003653D6" w:rsidRDefault="00B115F7" w:rsidP="00286D5C">
      <w:r w:rsidRPr="003653D6">
        <w:t xml:space="preserve">– рассказывать о роли религий в развитии образования на Руси и в России; </w:t>
      </w:r>
    </w:p>
    <w:p w:rsidR="00B115F7" w:rsidRPr="003653D6" w:rsidRDefault="00B115F7" w:rsidP="00286D5C">
      <w:r w:rsidRPr="003653D6">
        <w:t>–  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B115F7" w:rsidRPr="00257B13" w:rsidRDefault="00B115F7" w:rsidP="00286D5C">
      <w:pPr>
        <w:rPr>
          <w:b/>
        </w:rPr>
      </w:pPr>
      <w:r w:rsidRPr="00257B13">
        <w:rPr>
          <w:b/>
        </w:rPr>
        <w:t xml:space="preserve">Рефлексивные:  </w:t>
      </w:r>
    </w:p>
    <w:p w:rsidR="00B115F7" w:rsidRPr="003653D6" w:rsidRDefault="00B115F7" w:rsidP="00286D5C">
      <w:r w:rsidRPr="003653D6">
        <w:t xml:space="preserve">– оценивать различные ситуации с позиций «нравственно», «безнравственно»; </w:t>
      </w:r>
    </w:p>
    <w:p w:rsidR="00B115F7" w:rsidRPr="003653D6" w:rsidRDefault="00B115F7" w:rsidP="00286D5C">
      <w:r w:rsidRPr="003653D6">
        <w:t>–  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B115F7" w:rsidRPr="00257B13" w:rsidRDefault="00B115F7" w:rsidP="00286D5C">
      <w:pPr>
        <w:rPr>
          <w:b/>
        </w:rPr>
      </w:pPr>
      <w:r w:rsidRPr="00257B13">
        <w:rPr>
          <w:b/>
        </w:rPr>
        <w:t xml:space="preserve">Информационные: </w:t>
      </w:r>
    </w:p>
    <w:p w:rsidR="00B115F7" w:rsidRPr="003653D6" w:rsidRDefault="00B115F7" w:rsidP="00286D5C">
      <w:r w:rsidRPr="003653D6">
        <w:t xml:space="preserve">–  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B115F7" w:rsidRPr="00257B13" w:rsidRDefault="00B115F7" w:rsidP="00286D5C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B115F7" w:rsidRDefault="00B115F7" w:rsidP="00286D5C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B115F7" w:rsidRPr="003653D6" w:rsidRDefault="00B115F7" w:rsidP="00286D5C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B115F7" w:rsidRPr="003653D6" w:rsidRDefault="00B115F7" w:rsidP="00286D5C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B115F7" w:rsidRPr="003653D6" w:rsidRDefault="00B115F7" w:rsidP="00286D5C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B115F7" w:rsidRPr="003653D6" w:rsidRDefault="00B115F7" w:rsidP="00286D5C">
      <w:r w:rsidRPr="003653D6">
        <w:t xml:space="preserve">•  Оценивать  поступки  реальных  лиц,  героев  произведений,  высказывания известных личностей. </w:t>
      </w:r>
    </w:p>
    <w:p w:rsidR="00B115F7" w:rsidRPr="003653D6" w:rsidRDefault="00B115F7" w:rsidP="00286D5C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B115F7" w:rsidRPr="003653D6" w:rsidRDefault="00B115F7" w:rsidP="00286D5C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B115F7" w:rsidRPr="00257B13" w:rsidRDefault="00B115F7" w:rsidP="00B455D6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B115F7" w:rsidRPr="003653D6" w:rsidRDefault="00B115F7" w:rsidP="00286D5C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B115F7" w:rsidRPr="003653D6" w:rsidRDefault="00B115F7" w:rsidP="00286D5C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B115F7" w:rsidRPr="00B455D6" w:rsidRDefault="00B115F7" w:rsidP="00B455D6">
      <w:r w:rsidRPr="003653D6">
        <w:t>•  Работать с историческими источниками и документами.</w:t>
      </w: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Pr="00870EB8" w:rsidRDefault="00B115F7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>Содержание учебного предмета</w:t>
      </w:r>
    </w:p>
    <w:p w:rsidR="00B115F7" w:rsidRPr="00257B13" w:rsidRDefault="00B115F7" w:rsidP="00D1209D">
      <w:pPr>
        <w:jc w:val="center"/>
        <w:rPr>
          <w:b/>
        </w:rPr>
      </w:pPr>
    </w:p>
    <w:p w:rsidR="00B115F7" w:rsidRPr="00485A5E" w:rsidRDefault="00B115F7" w:rsidP="00485A5E">
      <w:pPr>
        <w:ind w:firstLine="708"/>
        <w:rPr>
          <w:b/>
        </w:rPr>
      </w:pPr>
      <w:r>
        <w:rPr>
          <w:b/>
        </w:rPr>
        <w:t>Раздел 1. В мире культуры – 2</w:t>
      </w:r>
      <w:r w:rsidRPr="00485A5E">
        <w:rPr>
          <w:b/>
        </w:rPr>
        <w:t xml:space="preserve"> ч.</w:t>
      </w:r>
    </w:p>
    <w:p w:rsidR="00B115F7" w:rsidRPr="00485A5E" w:rsidRDefault="00B115F7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B115F7" w:rsidRPr="00485A5E" w:rsidRDefault="00B115F7" w:rsidP="00485A5E">
      <w:pPr>
        <w:ind w:firstLine="708"/>
        <w:rPr>
          <w:b/>
        </w:rPr>
      </w:pPr>
      <w:r w:rsidRPr="00485A5E">
        <w:rPr>
          <w:b/>
        </w:rPr>
        <w:t xml:space="preserve">Раздел 2. Нравственные </w:t>
      </w:r>
      <w:r>
        <w:rPr>
          <w:b/>
        </w:rPr>
        <w:t>ценности российского народа – 5</w:t>
      </w:r>
      <w:r w:rsidRPr="00485A5E">
        <w:rPr>
          <w:b/>
        </w:rPr>
        <w:t xml:space="preserve"> ч.</w:t>
      </w:r>
    </w:p>
    <w:p w:rsidR="00B115F7" w:rsidRPr="00485A5E" w:rsidRDefault="00B115F7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</w:t>
      </w:r>
      <w:r>
        <w:rPr>
          <w:sz w:val="22"/>
          <w:szCs w:val="22"/>
        </w:rPr>
        <w:t xml:space="preserve">  </w:t>
      </w:r>
      <w:r w:rsidRPr="00485A5E">
        <w:rPr>
          <w:sz w:val="22"/>
          <w:szCs w:val="22"/>
        </w:rPr>
        <w:t xml:space="preserve">семьи в жизни человека. Любовь, искренность,  симпатия,  взаимопомощь  и  поддержка  –  главные  семейные  ценности.  О </w:t>
      </w:r>
    </w:p>
    <w:p w:rsidR="00B115F7" w:rsidRPr="00485A5E" w:rsidRDefault="00B115F7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B115F7" w:rsidRPr="00485A5E" w:rsidRDefault="00B115F7" w:rsidP="00485A5E">
      <w:pPr>
        <w:ind w:firstLine="708"/>
        <w:rPr>
          <w:b/>
        </w:rPr>
      </w:pPr>
      <w:r w:rsidRPr="00485A5E">
        <w:rPr>
          <w:b/>
        </w:rPr>
        <w:t>Раздел 3. Р</w:t>
      </w:r>
      <w:r>
        <w:rPr>
          <w:b/>
        </w:rPr>
        <w:t>елигия и культура – 5</w:t>
      </w:r>
      <w:r w:rsidRPr="00485A5E">
        <w:rPr>
          <w:b/>
        </w:rPr>
        <w:t xml:space="preserve"> ч.</w:t>
      </w:r>
    </w:p>
    <w:p w:rsidR="00B115F7" w:rsidRPr="006D509B" w:rsidRDefault="00B115F7" w:rsidP="00D1209D">
      <w:pPr>
        <w:rPr>
          <w:b/>
          <w:sz w:val="22"/>
          <w:szCs w:val="22"/>
        </w:rPr>
      </w:pPr>
      <w:r w:rsidRPr="00485A5E">
        <w:rPr>
          <w:sz w:val="22"/>
          <w:szCs w:val="22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B115F7" w:rsidRPr="00485A5E" w:rsidRDefault="00B115F7" w:rsidP="00485A5E">
      <w:pPr>
        <w:ind w:firstLine="708"/>
        <w:rPr>
          <w:b/>
        </w:rPr>
      </w:pPr>
      <w:r>
        <w:rPr>
          <w:b/>
        </w:rPr>
        <w:t>Раздел 4. Твой духовный мир – 1</w:t>
      </w:r>
      <w:r w:rsidRPr="00485A5E">
        <w:rPr>
          <w:b/>
        </w:rPr>
        <w:t xml:space="preserve"> ч. </w:t>
      </w:r>
    </w:p>
    <w:p w:rsidR="00B115F7" w:rsidRPr="00485A5E" w:rsidRDefault="00B115F7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115F7" w:rsidRPr="00D971BE" w:rsidRDefault="00B115F7" w:rsidP="008A5176"/>
    <w:p w:rsidR="00B115F7" w:rsidRPr="00D971BE" w:rsidRDefault="00B115F7" w:rsidP="008A5176">
      <w:pPr>
        <w:pStyle w:val="Heading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 w:rsidRPr="00D971BE">
        <w:rPr>
          <w:rFonts w:ascii="Times New Roman" w:hAnsi="Times New Roman"/>
          <w:color w:val="auto"/>
          <w:sz w:val="28"/>
          <w:szCs w:val="28"/>
        </w:rPr>
        <w:t>Учебно-методическое обеспечение учебного процесса</w:t>
      </w:r>
    </w:p>
    <w:p w:rsidR="00B115F7" w:rsidRPr="00D971BE" w:rsidRDefault="00B115F7" w:rsidP="008A5176"/>
    <w:p w:rsidR="00B115F7" w:rsidRPr="00D971BE" w:rsidRDefault="00B115F7" w:rsidP="008A5176">
      <w:r w:rsidRPr="00D971BE">
        <w:t>Учебно-методическое обеспечение учебного процесса предусматривает использование УМК:</w:t>
      </w:r>
    </w:p>
    <w:p w:rsidR="00B115F7" w:rsidRDefault="00B115F7" w:rsidP="00D1209D"/>
    <w:p w:rsidR="00B115F7" w:rsidRPr="008A5176" w:rsidRDefault="00B115F7" w:rsidP="008A5176">
      <w:pPr>
        <w:pStyle w:val="ListParagraph"/>
        <w:numPr>
          <w:ilvl w:val="0"/>
          <w:numId w:val="1"/>
        </w:numPr>
        <w:rPr>
          <w:b/>
          <w:sz w:val="28"/>
        </w:rPr>
      </w:pPr>
      <w:r w:rsidRPr="00D27869">
        <w:t>Виноградова</w:t>
      </w:r>
      <w:r w:rsidRPr="008A5176">
        <w:t xml:space="preserve"> </w:t>
      </w:r>
      <w:r>
        <w:t>Н.Ф.,</w:t>
      </w:r>
      <w:r w:rsidRPr="00D27869">
        <w:t xml:space="preserve"> Власенко</w:t>
      </w:r>
      <w:r>
        <w:t xml:space="preserve"> </w:t>
      </w:r>
      <w:r w:rsidRPr="00D27869">
        <w:t>В.И., П</w:t>
      </w:r>
      <w:r>
        <w:t>оляков</w:t>
      </w:r>
      <w:r w:rsidRPr="008A5176">
        <w:t xml:space="preserve"> </w:t>
      </w:r>
      <w:r w:rsidRPr="00D27869">
        <w:t xml:space="preserve">А.В. </w:t>
      </w:r>
      <w:r>
        <w:t xml:space="preserve"> </w:t>
      </w:r>
      <w:r w:rsidRPr="00D27869">
        <w:t xml:space="preserve"> Основы духовно-нравственной культуры народов России: 5 класс: учебник для учащихся </w:t>
      </w:r>
      <w:r>
        <w:t>общеобразовательных учреждений. – М.: Вентана-</w:t>
      </w:r>
      <w:r w:rsidRPr="00754B9C">
        <w:t>Граф, 2016.</w:t>
      </w:r>
      <w:r w:rsidRPr="008A5176">
        <w:rPr>
          <w:b/>
        </w:rPr>
        <w:t xml:space="preserve"> </w:t>
      </w:r>
      <w:r w:rsidRPr="00754B9C">
        <w:t>. – 160 с.: ил.</w:t>
      </w:r>
    </w:p>
    <w:p w:rsidR="00B115F7" w:rsidRPr="008A5176" w:rsidRDefault="00B115F7" w:rsidP="008A5176">
      <w:pPr>
        <w:pStyle w:val="ListParagraph"/>
        <w:numPr>
          <w:ilvl w:val="0"/>
          <w:numId w:val="1"/>
        </w:numPr>
        <w:rPr>
          <w:b/>
          <w:sz w:val="28"/>
        </w:rPr>
      </w:pPr>
      <w:r w:rsidRPr="00D27869">
        <w:t>Виноградова</w:t>
      </w:r>
      <w:r w:rsidRPr="008A5176">
        <w:t xml:space="preserve"> </w:t>
      </w:r>
      <w:r>
        <w:t xml:space="preserve">Н.Ф. </w:t>
      </w:r>
      <w:r w:rsidRPr="00D27869">
        <w:t xml:space="preserve"> Основы духовно-нравственной культуры народов России: 5 класс:</w:t>
      </w:r>
      <w:r>
        <w:t xml:space="preserve"> методические рекомендации. – М.: Вентана-Граф, 2015</w:t>
      </w:r>
      <w:r w:rsidRPr="00754B9C">
        <w:t>.</w:t>
      </w:r>
      <w:r w:rsidRPr="008A5176">
        <w:rPr>
          <w:b/>
        </w:rPr>
        <w:t xml:space="preserve"> </w:t>
      </w:r>
      <w:r w:rsidRPr="00754B9C">
        <w:t>. –</w:t>
      </w:r>
      <w:r>
        <w:t xml:space="preserve"> 64</w:t>
      </w:r>
      <w:r w:rsidRPr="00754B9C">
        <w:t xml:space="preserve"> </w:t>
      </w:r>
      <w:r>
        <w:t>с.</w:t>
      </w:r>
    </w:p>
    <w:p w:rsidR="00B115F7" w:rsidRPr="000B4FE9" w:rsidRDefault="00B115F7" w:rsidP="000B4FE9">
      <w:pPr>
        <w:pStyle w:val="ListParagraph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B4FE9">
        <w:rPr>
          <w:color w:val="000000"/>
          <w:sz w:val="26"/>
          <w:szCs w:val="26"/>
        </w:rPr>
        <w:t xml:space="preserve">Каталог образовательных ресурсов сети Интернет для школы - </w:t>
      </w:r>
      <w:hyperlink r:id="rId8" w:history="1">
        <w:r w:rsidRPr="000B4FE9">
          <w:rPr>
            <w:color w:val="000000"/>
            <w:sz w:val="26"/>
            <w:szCs w:val="26"/>
          </w:rPr>
          <w:t>http://katalog.iot.ru/</w:t>
        </w:r>
      </w:hyperlink>
      <w:r w:rsidRPr="000B4FE9">
        <w:rPr>
          <w:color w:val="000000"/>
          <w:sz w:val="26"/>
          <w:szCs w:val="26"/>
        </w:rPr>
        <w:t> </w:t>
      </w:r>
    </w:p>
    <w:p w:rsidR="00B115F7" w:rsidRPr="000B4FE9" w:rsidRDefault="00B115F7" w:rsidP="000B4FE9">
      <w:pPr>
        <w:pStyle w:val="ListParagraph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B4FE9">
        <w:rPr>
          <w:color w:val="000000"/>
          <w:sz w:val="26"/>
          <w:szCs w:val="26"/>
        </w:rPr>
        <w:t>Единая коллекция цифровых образовательных ресурсов  - http://school-collection.edu.ru/</w:t>
      </w:r>
    </w:p>
    <w:p w:rsidR="00B115F7" w:rsidRPr="000B4FE9" w:rsidRDefault="00B115F7" w:rsidP="000B4FE9">
      <w:pPr>
        <w:pStyle w:val="ListParagraph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B4FE9">
        <w:rPr>
          <w:color w:val="000000"/>
          <w:sz w:val="26"/>
          <w:szCs w:val="26"/>
        </w:rPr>
        <w:t>Федеральный центр информационно-образовательных ресурсов - </w:t>
      </w:r>
      <w:hyperlink r:id="rId9" w:history="1">
        <w:r w:rsidRPr="000B4FE9">
          <w:rPr>
            <w:color w:val="000000"/>
            <w:sz w:val="26"/>
            <w:szCs w:val="26"/>
          </w:rPr>
          <w:t>http://fcior.edu.ru</w:t>
        </w:r>
      </w:hyperlink>
    </w:p>
    <w:p w:rsidR="00B115F7" w:rsidRPr="000B4FE9" w:rsidRDefault="00B115F7" w:rsidP="000B4FE9">
      <w:pPr>
        <w:ind w:left="360"/>
        <w:rPr>
          <w:b/>
          <w:sz w:val="28"/>
        </w:rPr>
      </w:pPr>
    </w:p>
    <w:p w:rsidR="00B115F7" w:rsidRDefault="00B115F7" w:rsidP="00D1209D">
      <w:pPr>
        <w:rPr>
          <w:b/>
          <w:sz w:val="28"/>
        </w:rPr>
      </w:pPr>
    </w:p>
    <w:p w:rsidR="00B115F7" w:rsidRDefault="00B115F7" w:rsidP="00D1209D">
      <w:pPr>
        <w:rPr>
          <w:b/>
          <w:sz w:val="28"/>
        </w:rPr>
      </w:pPr>
    </w:p>
    <w:p w:rsidR="00B115F7" w:rsidRDefault="00B115F7" w:rsidP="00D1209D">
      <w:pPr>
        <w:rPr>
          <w:b/>
          <w:sz w:val="28"/>
        </w:rPr>
      </w:pPr>
    </w:p>
    <w:p w:rsidR="00B115F7" w:rsidRDefault="00B115F7" w:rsidP="00D1209D">
      <w:pPr>
        <w:rPr>
          <w:b/>
          <w:sz w:val="28"/>
        </w:rPr>
      </w:pPr>
    </w:p>
    <w:p w:rsidR="00B115F7" w:rsidRDefault="00B115F7" w:rsidP="00D1209D">
      <w:pPr>
        <w:rPr>
          <w:b/>
          <w:sz w:val="28"/>
        </w:rPr>
      </w:pPr>
    </w:p>
    <w:p w:rsidR="00B115F7" w:rsidRDefault="00B115F7" w:rsidP="00EC67B3">
      <w:pPr>
        <w:rPr>
          <w:b/>
          <w:sz w:val="28"/>
        </w:rPr>
      </w:pPr>
    </w:p>
    <w:p w:rsidR="00B115F7" w:rsidRDefault="00B115F7" w:rsidP="00EC67B3">
      <w:pPr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Default="00B115F7" w:rsidP="00D1209D">
      <w:pPr>
        <w:jc w:val="center"/>
        <w:rPr>
          <w:b/>
          <w:sz w:val="28"/>
          <w:szCs w:val="28"/>
        </w:rPr>
      </w:pPr>
    </w:p>
    <w:p w:rsidR="00B115F7" w:rsidRPr="00485A5E" w:rsidRDefault="00B115F7" w:rsidP="00D1209D">
      <w:pPr>
        <w:jc w:val="center"/>
        <w:rPr>
          <w:b/>
          <w:sz w:val="28"/>
          <w:szCs w:val="28"/>
        </w:rPr>
      </w:pPr>
      <w:r w:rsidRPr="00485A5E">
        <w:rPr>
          <w:b/>
          <w:sz w:val="28"/>
          <w:szCs w:val="28"/>
        </w:rPr>
        <w:t>Календарно-тематическое планирование курса ОДНКНР</w:t>
      </w:r>
    </w:p>
    <w:p w:rsidR="00B115F7" w:rsidRPr="00301F0F" w:rsidRDefault="00B115F7" w:rsidP="00D1209D">
      <w:pPr>
        <w:jc w:val="center"/>
        <w:rPr>
          <w:b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54"/>
        <w:gridCol w:w="1797"/>
        <w:gridCol w:w="2552"/>
        <w:gridCol w:w="1984"/>
        <w:gridCol w:w="1843"/>
        <w:gridCol w:w="2268"/>
        <w:gridCol w:w="1984"/>
        <w:gridCol w:w="993"/>
        <w:gridCol w:w="850"/>
      </w:tblGrid>
      <w:tr w:rsidR="00B115F7" w:rsidRPr="00527FBD" w:rsidTr="006B2BCF">
        <w:tc>
          <w:tcPr>
            <w:tcW w:w="546" w:type="dxa"/>
            <w:vMerge w:val="restart"/>
          </w:tcPr>
          <w:p w:rsidR="00B115F7" w:rsidRPr="00527FBD" w:rsidRDefault="00B115F7" w:rsidP="006B2BCF">
            <w:pPr>
              <w:rPr>
                <w:b/>
              </w:rPr>
            </w:pPr>
            <w:r w:rsidRPr="00527FBD">
              <w:rPr>
                <w:b/>
              </w:rPr>
              <w:t>№ п/п</w:t>
            </w:r>
          </w:p>
        </w:tc>
        <w:tc>
          <w:tcPr>
            <w:tcW w:w="1354" w:type="dxa"/>
            <w:vMerge w:val="restart"/>
          </w:tcPr>
          <w:p w:rsidR="00B115F7" w:rsidRPr="00527FBD" w:rsidRDefault="00B115F7" w:rsidP="006B2BCF">
            <w:pPr>
              <w:rPr>
                <w:b/>
              </w:rPr>
            </w:pPr>
            <w:r w:rsidRPr="00527FBD">
              <w:rPr>
                <w:b/>
              </w:rPr>
              <w:t xml:space="preserve">Тема урока </w:t>
            </w:r>
          </w:p>
          <w:p w:rsidR="00B115F7" w:rsidRPr="00527FBD" w:rsidRDefault="00B115F7" w:rsidP="006B2BCF">
            <w:pPr>
              <w:rPr>
                <w:b/>
              </w:rPr>
            </w:pPr>
            <w:r w:rsidRPr="00527FBD">
              <w:rPr>
                <w:b/>
              </w:rPr>
              <w:t>(тип урока)</w:t>
            </w:r>
          </w:p>
        </w:tc>
        <w:tc>
          <w:tcPr>
            <w:tcW w:w="1797" w:type="dxa"/>
            <w:vMerge w:val="restart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Характеристика деятельности обучающихся</w:t>
            </w:r>
          </w:p>
        </w:tc>
        <w:tc>
          <w:tcPr>
            <w:tcW w:w="6095" w:type="dxa"/>
            <w:gridSpan w:val="3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B115F7" w:rsidRPr="00527FBD" w:rsidRDefault="00B115F7" w:rsidP="006B2BCF">
            <w:pPr>
              <w:rPr>
                <w:b/>
              </w:rPr>
            </w:pPr>
            <w:r w:rsidRPr="00527FBD">
              <w:rPr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Дата</w:t>
            </w:r>
          </w:p>
        </w:tc>
      </w:tr>
      <w:tr w:rsidR="00B115F7" w:rsidRPr="00527FBD" w:rsidTr="006B2BCF">
        <w:tc>
          <w:tcPr>
            <w:tcW w:w="546" w:type="dxa"/>
            <w:vMerge/>
          </w:tcPr>
          <w:p w:rsidR="00B115F7" w:rsidRPr="00527FBD" w:rsidRDefault="00B115F7" w:rsidP="006B2BCF"/>
        </w:tc>
        <w:tc>
          <w:tcPr>
            <w:tcW w:w="1354" w:type="dxa"/>
            <w:vMerge/>
          </w:tcPr>
          <w:p w:rsidR="00B115F7" w:rsidRPr="00527FBD" w:rsidRDefault="00B115F7" w:rsidP="006B2BCF"/>
        </w:tc>
        <w:tc>
          <w:tcPr>
            <w:tcW w:w="1797" w:type="dxa"/>
            <w:vMerge/>
          </w:tcPr>
          <w:p w:rsidR="00B115F7" w:rsidRPr="00527FBD" w:rsidRDefault="00B115F7" w:rsidP="006B2BCF"/>
        </w:tc>
        <w:tc>
          <w:tcPr>
            <w:tcW w:w="2552" w:type="dxa"/>
            <w:vMerge/>
          </w:tcPr>
          <w:p w:rsidR="00B115F7" w:rsidRPr="00527FBD" w:rsidRDefault="00B115F7" w:rsidP="006B2BCF"/>
        </w:tc>
        <w:tc>
          <w:tcPr>
            <w:tcW w:w="1984" w:type="dxa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предметные</w:t>
            </w:r>
          </w:p>
        </w:tc>
        <w:tc>
          <w:tcPr>
            <w:tcW w:w="1843" w:type="dxa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личностные</w:t>
            </w:r>
          </w:p>
        </w:tc>
        <w:tc>
          <w:tcPr>
            <w:tcW w:w="2268" w:type="dxa"/>
          </w:tcPr>
          <w:p w:rsidR="00B115F7" w:rsidRPr="00527FBD" w:rsidRDefault="00B115F7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метапредметные</w:t>
            </w:r>
          </w:p>
        </w:tc>
        <w:tc>
          <w:tcPr>
            <w:tcW w:w="1984" w:type="dxa"/>
            <w:vMerge/>
          </w:tcPr>
          <w:p w:rsidR="00B115F7" w:rsidRPr="00527FBD" w:rsidRDefault="00B115F7" w:rsidP="006B2BCF">
            <w:pPr>
              <w:rPr>
                <w:b/>
              </w:rPr>
            </w:pPr>
          </w:p>
        </w:tc>
        <w:tc>
          <w:tcPr>
            <w:tcW w:w="993" w:type="dxa"/>
          </w:tcPr>
          <w:p w:rsidR="00B115F7" w:rsidRPr="00527FBD" w:rsidRDefault="00B115F7" w:rsidP="006B2BCF">
            <w:pPr>
              <w:rPr>
                <w:b/>
              </w:rPr>
            </w:pPr>
            <w:r w:rsidRPr="00527FBD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B115F7" w:rsidRPr="00527FBD" w:rsidRDefault="00B115F7" w:rsidP="006B2BCF">
            <w:pPr>
              <w:rPr>
                <w:b/>
              </w:rPr>
            </w:pPr>
            <w:r w:rsidRPr="00527FBD">
              <w:rPr>
                <w:b/>
              </w:rPr>
              <w:t>факт</w:t>
            </w:r>
          </w:p>
        </w:tc>
      </w:tr>
      <w:tr w:rsidR="00B115F7" w:rsidRPr="00527FBD" w:rsidTr="006B2BCF">
        <w:tc>
          <w:tcPr>
            <w:tcW w:w="16171" w:type="dxa"/>
            <w:gridSpan w:val="10"/>
          </w:tcPr>
          <w:p w:rsidR="00B115F7" w:rsidRPr="00527FBD" w:rsidRDefault="00B115F7" w:rsidP="006B2BCF">
            <w:pPr>
              <w:jc w:val="center"/>
            </w:pPr>
            <w:r w:rsidRPr="00527FBD">
              <w:rPr>
                <w:b/>
              </w:rPr>
              <w:t>В мире культуры (2 часа)</w:t>
            </w:r>
          </w:p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pPr>
              <w:jc w:val="center"/>
            </w:pPr>
            <w:r w:rsidRPr="00527FBD">
              <w:t>1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/>
                <w:bCs/>
              </w:rPr>
              <w:t xml:space="preserve"> </w:t>
            </w:r>
            <w:r w:rsidRPr="00527FBD">
              <w:rPr>
                <w:bCs/>
              </w:rPr>
              <w:t>Величие многонациональной            российской культуры</w:t>
            </w:r>
          </w:p>
        </w:tc>
        <w:tc>
          <w:tcPr>
            <w:tcW w:w="1797" w:type="dxa"/>
          </w:tcPr>
          <w:p w:rsidR="00B115F7" w:rsidRPr="00527FBD" w:rsidRDefault="00B115F7" w:rsidP="006B2BCF">
            <w:r w:rsidRPr="00527FBD">
              <w:t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Многонацио-нальная культура         укрепляла дружбу                         и добрососедство народов</w:t>
            </w:r>
          </w:p>
        </w:tc>
        <w:tc>
          <w:tcPr>
            <w:tcW w:w="2552" w:type="dxa"/>
          </w:tcPr>
          <w:p w:rsidR="00B115F7" w:rsidRPr="00527FBD" w:rsidRDefault="00B115F7" w:rsidP="006B2BCF"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527FBD">
              <w:rPr>
                <w:i/>
                <w:iCs/>
              </w:rPr>
              <w:t xml:space="preserve">Восприятие     и     оценка </w:t>
            </w:r>
            <w:r w:rsidRPr="00527FBD"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</w:p>
        </w:tc>
        <w:tc>
          <w:tcPr>
            <w:tcW w:w="1984" w:type="dxa"/>
          </w:tcPr>
          <w:p w:rsidR="00B115F7" w:rsidRPr="00527FBD" w:rsidRDefault="00B115F7" w:rsidP="006B2BCF">
            <w:pPr>
              <w:rPr>
                <w:lang w:val="en-US"/>
              </w:rPr>
            </w:pPr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Подобрать посло-вицы и поговорки на темы: «Чест-ность», «Доброта», «Справедливость»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 w:rsidRPr="00527FBD">
              <w:t>2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  <w:spacing w:val="-2"/>
              </w:rPr>
              <w:t xml:space="preserve">Человек – творец </w:t>
            </w:r>
            <w:r w:rsidRPr="00527FBD">
              <w:rPr>
                <w:bCs/>
              </w:rPr>
              <w:t>и носитель культуры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ind w:firstLine="14"/>
            </w:pP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«Человек     –     творец     и     носитель культуры».    </w:t>
            </w:r>
            <w:r w:rsidRPr="00527FBD">
              <w:rPr>
                <w:i/>
                <w:iCs/>
              </w:rPr>
              <w:t xml:space="preserve">Конструирование    </w:t>
            </w:r>
            <w:r w:rsidRPr="00527FBD"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527FBD">
              <w:rPr>
                <w:i/>
                <w:iCs/>
              </w:rPr>
              <w:t xml:space="preserve">Восприятие  </w:t>
            </w:r>
            <w:r w:rsidRPr="00527FBD">
              <w:t xml:space="preserve">и     </w:t>
            </w:r>
            <w:r w:rsidRPr="00527FBD">
              <w:rPr>
                <w:i/>
                <w:iCs/>
              </w:rPr>
              <w:t xml:space="preserve">оценка  </w:t>
            </w:r>
            <w:r w:rsidRPr="00527FBD">
              <w:t xml:space="preserve">информации, представленной   в   рассказе   учителя «Что такое этика?». </w:t>
            </w:r>
            <w:r w:rsidRPr="00527FBD">
              <w:rPr>
                <w:i/>
                <w:iCs/>
              </w:rPr>
              <w:t xml:space="preserve">Учебный диалог обсуждение </w:t>
            </w:r>
            <w:r w:rsidRPr="00527FBD">
              <w:t xml:space="preserve">высказывания Аристотеля об этике. </w:t>
            </w:r>
            <w:r w:rsidRPr="00527FBD">
              <w:rPr>
                <w:i/>
                <w:iCs/>
              </w:rPr>
              <w:t xml:space="preserve">Совместная деятельность </w:t>
            </w:r>
            <w:r w:rsidRPr="00527FBD">
              <w:t xml:space="preserve">в группах:       «Объяснение       значения </w:t>
            </w:r>
            <w:r w:rsidRPr="00527FBD">
              <w:rPr>
                <w:spacing w:val="-1"/>
              </w:rPr>
              <w:t xml:space="preserve">пословиц и поговорок разных народов». </w:t>
            </w:r>
            <w:r w:rsidRPr="00527FBD">
              <w:rPr>
                <w:i/>
                <w:iCs/>
              </w:rPr>
              <w:t xml:space="preserve">Работа </w:t>
            </w:r>
            <w:r w:rsidRPr="00527FBD"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Подготовить сообщение об од-ном из героев былин, сказаний, легенд, эпоса народов России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16171" w:type="dxa"/>
            <w:gridSpan w:val="10"/>
          </w:tcPr>
          <w:p w:rsidR="00B115F7" w:rsidRPr="00527FBD" w:rsidRDefault="00B115F7" w:rsidP="006B2BCF">
            <w:pPr>
              <w:jc w:val="center"/>
            </w:pPr>
            <w:r>
              <w:rPr>
                <w:b/>
              </w:rPr>
              <w:t>Нравственные ценности (5</w:t>
            </w:r>
            <w:r w:rsidRPr="00527FBD">
              <w:rPr>
                <w:b/>
              </w:rPr>
              <w:t xml:space="preserve"> часов)</w:t>
            </w:r>
          </w:p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 w:rsidRPr="00527FBD">
              <w:t>3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</w:rPr>
              <w:t>«Береги   землю родимую, как мать любимую»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Объяснение    </w:t>
            </w:r>
            <w:r w:rsidRPr="00527FBD">
              <w:t xml:space="preserve">значения    пословиц    и поговорок о Родине и патриотических чувствах.    </w:t>
            </w:r>
            <w:r w:rsidRPr="00527FBD">
              <w:rPr>
                <w:i/>
                <w:iCs/>
              </w:rPr>
              <w:t xml:space="preserve">Чтение    </w:t>
            </w:r>
            <w:r w:rsidRPr="00527FBD">
              <w:t xml:space="preserve">текста    «Нюргун </w:t>
            </w:r>
            <w:r w:rsidRPr="00527FBD">
              <w:rPr>
                <w:spacing w:val="-2"/>
              </w:rPr>
              <w:t xml:space="preserve">Боотур – стремительный» и составление </w:t>
            </w:r>
            <w:r w:rsidRPr="00527FBD">
              <w:t xml:space="preserve">словесного   портрета   героя.  </w:t>
            </w:r>
            <w:r w:rsidRPr="00527FBD">
              <w:rPr>
                <w:i/>
                <w:iCs/>
              </w:rPr>
              <w:t xml:space="preserve">Оценка </w:t>
            </w:r>
            <w:r w:rsidRPr="00527FBD">
              <w:t xml:space="preserve">образца         словесного         портрета, </w:t>
            </w:r>
            <w:r w:rsidRPr="00527FBD">
              <w:rPr>
                <w:spacing w:val="-1"/>
              </w:rPr>
              <w:t xml:space="preserve">представленного учителем. </w:t>
            </w:r>
            <w:r w:rsidRPr="00527FBD">
              <w:rPr>
                <w:i/>
                <w:iCs/>
                <w:spacing w:val="-1"/>
              </w:rPr>
              <w:t xml:space="preserve">Совместная </w:t>
            </w:r>
            <w:r w:rsidRPr="00527FBD">
              <w:rPr>
                <w:i/>
                <w:iCs/>
              </w:rPr>
              <w:t xml:space="preserve">деятельность    </w:t>
            </w:r>
            <w:r w:rsidRPr="00527FBD">
              <w:t xml:space="preserve">в    парах:    </w:t>
            </w:r>
            <w:r w:rsidRPr="00527FBD">
              <w:rPr>
                <w:i/>
                <w:iCs/>
              </w:rPr>
              <w:t xml:space="preserve">чтение    и обсуждение  </w:t>
            </w:r>
            <w:r w:rsidRPr="00527FBD">
              <w:t xml:space="preserve">башкирской   легенды  об Урал-батыре.                </w:t>
            </w:r>
            <w:r w:rsidRPr="00527FBD">
              <w:rPr>
                <w:i/>
                <w:iCs/>
              </w:rPr>
              <w:t xml:space="preserve">Рассматривание </w:t>
            </w:r>
            <w:r w:rsidRPr="00527FBD">
              <w:rPr>
                <w:spacing w:val="-2"/>
              </w:rPr>
              <w:t xml:space="preserve">иллюстраций к текстам, анализ и оценка </w:t>
            </w:r>
            <w:r w:rsidRPr="00527FBD">
              <w:t xml:space="preserve">выразительных      средств.      </w:t>
            </w:r>
            <w:r w:rsidRPr="00527FBD">
              <w:rPr>
                <w:i/>
                <w:iCs/>
              </w:rPr>
              <w:t xml:space="preserve">Учебный диалог  </w:t>
            </w:r>
            <w:r w:rsidRPr="00527FBD">
              <w:t xml:space="preserve">«Обсудим  вместе»:  </w:t>
            </w:r>
            <w:r w:rsidRPr="00527FBD">
              <w:rPr>
                <w:i/>
                <w:iCs/>
              </w:rPr>
              <w:t xml:space="preserve">сравнение </w:t>
            </w:r>
            <w:r w:rsidRPr="00527FBD">
              <w:t>эпических героев.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Ответить на вопросы.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4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  <w:spacing w:val="-2"/>
              </w:rPr>
              <w:t xml:space="preserve">В труде – красота </w:t>
            </w:r>
            <w:r w:rsidRPr="00527FBD">
              <w:rPr>
                <w:bCs/>
              </w:rPr>
              <w:t>человека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Трудолюбие              как </w:t>
            </w:r>
            <w:r w:rsidRPr="00527FBD">
              <w:rPr>
                <w:spacing w:val="-1"/>
              </w:rPr>
              <w:t xml:space="preserve">нравственное    качество </w:t>
            </w:r>
            <w:r w:rsidRPr="00527FBD"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ind w:left="53" w:firstLine="43"/>
            </w:pPr>
            <w:r w:rsidRPr="00527FBD">
              <w:rPr>
                <w:i/>
                <w:iCs/>
              </w:rPr>
              <w:t xml:space="preserve">Чтение и определение </w:t>
            </w:r>
            <w:r w:rsidRPr="00527FBD">
              <w:t xml:space="preserve">главной мысли текста. </w:t>
            </w:r>
            <w:r w:rsidRPr="00527FBD">
              <w:rPr>
                <w:i/>
                <w:iCs/>
              </w:rPr>
              <w:t xml:space="preserve">Объяснение </w:t>
            </w:r>
            <w:r w:rsidRPr="00527FBD">
              <w:t xml:space="preserve">значения пословиц (поговорок).                       </w:t>
            </w:r>
            <w:r w:rsidRPr="00527FBD">
              <w:rPr>
                <w:i/>
                <w:iCs/>
              </w:rPr>
              <w:t xml:space="preserve">Совместная </w:t>
            </w:r>
            <w:r w:rsidRPr="00527FBD">
              <w:rPr>
                <w:i/>
                <w:iCs/>
                <w:spacing w:val="-1"/>
              </w:rPr>
              <w:t xml:space="preserve">деятельность </w:t>
            </w:r>
            <w:r w:rsidRPr="00527FBD">
              <w:rPr>
                <w:spacing w:val="-1"/>
              </w:rPr>
              <w:t xml:space="preserve">в парах: </w:t>
            </w:r>
            <w:r w:rsidRPr="00527FBD">
              <w:rPr>
                <w:i/>
                <w:iCs/>
                <w:spacing w:val="-1"/>
              </w:rPr>
              <w:t xml:space="preserve">чтение и анализ </w:t>
            </w:r>
            <w:r w:rsidRPr="00527FBD">
              <w:t xml:space="preserve">текста   татарской   сказки   «Звёздочка Зухра».    </w:t>
            </w:r>
            <w:r w:rsidRPr="00527FBD">
              <w:rPr>
                <w:i/>
                <w:iCs/>
              </w:rPr>
              <w:t xml:space="preserve">Чтение    и    анализ    </w:t>
            </w:r>
            <w:r w:rsidRPr="00527FBD">
              <w:t xml:space="preserve">текста «Микула Селянинович». </w:t>
            </w:r>
            <w:r w:rsidRPr="00527FBD">
              <w:rPr>
                <w:i/>
                <w:iCs/>
              </w:rPr>
              <w:t xml:space="preserve">Коллективная оценка </w:t>
            </w:r>
            <w:r w:rsidRPr="00527FBD">
              <w:t xml:space="preserve">выполнения задания, </w:t>
            </w:r>
            <w:r w:rsidRPr="00527FBD">
              <w:rPr>
                <w:i/>
                <w:iCs/>
              </w:rPr>
              <w:t>обобщение</w:t>
            </w:r>
            <w:r w:rsidRPr="00527FBD">
              <w:t xml:space="preserve">: «Почему Микула </w:t>
            </w:r>
            <w:r w:rsidRPr="00527FBD">
              <w:rPr>
                <w:spacing w:val="-1"/>
              </w:rPr>
              <w:t xml:space="preserve">Селянинович   стал   героем   народных </w:t>
            </w:r>
            <w:r w:rsidRPr="00527FBD">
              <w:t xml:space="preserve">былин?».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сказки К. Ушинского «Два    плуга?»,    </w:t>
            </w:r>
            <w:r w:rsidRPr="00527FBD">
              <w:rPr>
                <w:i/>
                <w:iCs/>
              </w:rPr>
              <w:t>выделение    главной мысли.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Объяснить значе-ние пословиц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5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  <w:spacing w:val="-2"/>
              </w:rPr>
              <w:t>Люди труда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В любую историческую эпоху, у любого народа есть     люди,     славные трудовые       дела       и </w:t>
            </w:r>
            <w:r w:rsidRPr="00527FBD">
              <w:rPr>
                <w:spacing w:val="-1"/>
              </w:rPr>
              <w:t xml:space="preserve">подвиги которых внесли </w:t>
            </w:r>
            <w:r w:rsidRPr="00527FBD">
              <w:t>вклад       в       развитие культуры общества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ind w:firstLine="14"/>
            </w:pPr>
            <w:r w:rsidRPr="00527FBD">
              <w:rPr>
                <w:i/>
                <w:iCs/>
              </w:rPr>
              <w:t xml:space="preserve">Чтение и работа </w:t>
            </w:r>
            <w:r w:rsidRPr="00527FBD">
              <w:t xml:space="preserve">с текстами учебника: </w:t>
            </w:r>
            <w:r w:rsidRPr="00527FBD">
              <w:rPr>
                <w:i/>
                <w:iCs/>
              </w:rPr>
              <w:t xml:space="preserve">Обсуждение  </w:t>
            </w:r>
            <w:r w:rsidRPr="00527FBD">
              <w:t xml:space="preserve">проблемы:   «Как   может проявляться любовь к Родине в мирное время?» </w:t>
            </w:r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527FBD">
              <w:rPr>
                <w:i/>
                <w:iCs/>
              </w:rPr>
              <w:t xml:space="preserve">Анализ и оценка </w:t>
            </w:r>
            <w:r w:rsidRPr="00527FBD">
              <w:t>ситуаций из жизни сверстников.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Готовить проекты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6</w:t>
            </w:r>
          </w:p>
        </w:tc>
        <w:tc>
          <w:tcPr>
            <w:tcW w:w="1354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rPr>
                <w:bCs/>
              </w:rPr>
              <w:t>Бережное отношение к природе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С давних времен люди с </w:t>
            </w:r>
            <w:r w:rsidRPr="00527FBD">
              <w:rPr>
                <w:spacing w:val="-1"/>
              </w:rPr>
              <w:t xml:space="preserve">уважением относились к </w:t>
            </w:r>
            <w:r w:rsidRPr="00527FBD"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Оживление          и          использование </w:t>
            </w:r>
            <w:r w:rsidRPr="00527FBD">
              <w:t xml:space="preserve">имеющихся знаний: ответ на вопрос «Как   древние   люди   относились   к природе?».       </w:t>
            </w:r>
            <w:r w:rsidRPr="00527FBD">
              <w:rPr>
                <w:i/>
                <w:iCs/>
              </w:rPr>
              <w:t xml:space="preserve">Анализ       </w:t>
            </w:r>
            <w:r w:rsidRPr="00527FBD">
              <w:t xml:space="preserve">информации, представленной в рассказе-обобщении учителя.     </w:t>
            </w:r>
            <w:r w:rsidRPr="00527FBD">
              <w:rPr>
                <w:i/>
                <w:iCs/>
              </w:rPr>
              <w:t xml:space="preserve">Совместная     работа     </w:t>
            </w:r>
            <w:r w:rsidRPr="00527FBD">
              <w:t xml:space="preserve">в группах:         анализ         информации, представленной в текстах. </w:t>
            </w:r>
            <w:r w:rsidRPr="00527FBD">
              <w:rPr>
                <w:i/>
                <w:iCs/>
              </w:rPr>
              <w:t xml:space="preserve">Просмотр и оценка          </w:t>
            </w:r>
            <w:r w:rsidRPr="00527FBD">
              <w:t xml:space="preserve">видеофильма.         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>иллюстраций материалом (учебник, с. 53).</w:t>
            </w:r>
          </w:p>
          <w:p w:rsidR="00B115F7" w:rsidRPr="00527FBD" w:rsidRDefault="00B115F7" w:rsidP="006B2BCF">
            <w:pPr>
              <w:shd w:val="clear" w:color="auto" w:fill="FFFFFF"/>
            </w:pPr>
            <w:r w:rsidRPr="00527FBD">
              <w:t>Обсуждение и формулирование вывода по материалам урока.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Ответить на вопрос, сооб-щение о заповеднике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7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</w:rPr>
              <w:t>Семья – хранитель духовных ценностей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Семья        –        первая «школа»,  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527FBD">
              <w:rPr>
                <w:spacing w:val="-1"/>
              </w:rPr>
              <w:t xml:space="preserve">культурным   традициям </w:t>
            </w:r>
            <w:r w:rsidRPr="00527FBD">
              <w:t>российского народа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ind w:left="10"/>
            </w:pPr>
            <w:r w:rsidRPr="00527FBD">
              <w:rPr>
                <w:i/>
                <w:iCs/>
              </w:rPr>
              <w:t xml:space="preserve">Учебный        диалог        </w:t>
            </w:r>
            <w:r w:rsidRPr="00527FBD">
              <w:t xml:space="preserve">на        основе иллюстративного                   материала. </w:t>
            </w:r>
            <w:r w:rsidRPr="00527FBD">
              <w:rPr>
                <w:i/>
                <w:iCs/>
              </w:rPr>
              <w:t>Коммуникативная        деятельность</w:t>
            </w:r>
            <w:r w:rsidRPr="00527FBD">
              <w:t xml:space="preserve">: «Послушаем друг друга» (традиции в моей семье). </w:t>
            </w:r>
            <w:r w:rsidRPr="00527FBD">
              <w:rPr>
                <w:i/>
                <w:iCs/>
              </w:rPr>
              <w:t xml:space="preserve">Чтение и анализ </w:t>
            </w:r>
            <w:r w:rsidRPr="00527FBD">
              <w:t xml:space="preserve">текста стихотворения   «Бабушкины   сказки». </w:t>
            </w:r>
            <w:r w:rsidRPr="00527FBD">
              <w:rPr>
                <w:i/>
                <w:iCs/>
              </w:rPr>
              <w:t xml:space="preserve">Обсуждение </w:t>
            </w:r>
            <w:r w:rsidRPr="00527FBD">
              <w:t>проблемы: «Отражение в фольклоре народов России семейных ценностей».</w:t>
            </w:r>
          </w:p>
          <w:p w:rsidR="00B115F7" w:rsidRPr="00527FBD" w:rsidRDefault="00B115F7" w:rsidP="006B2BCF">
            <w:pPr>
              <w:shd w:val="clear" w:color="auto" w:fill="FFFFFF"/>
              <w:ind w:left="19" w:hanging="10"/>
              <w:jc w:val="both"/>
            </w:pPr>
            <w:r w:rsidRPr="00527FBD">
              <w:rPr>
                <w:i/>
                <w:iCs/>
              </w:rPr>
              <w:t>Анализ информации</w:t>
            </w:r>
            <w:r w:rsidRPr="00527FBD">
              <w:t xml:space="preserve">, представленной в материалах       рубрики       «Картинная галерея». </w:t>
            </w:r>
            <w:r w:rsidRPr="00527FBD">
              <w:rPr>
                <w:i/>
                <w:iCs/>
              </w:rPr>
              <w:t xml:space="preserve">Составление описательного рассказа    </w:t>
            </w:r>
            <w:r w:rsidRPr="00527FBD">
              <w:t xml:space="preserve">по    картине.    </w:t>
            </w:r>
            <w:r w:rsidRPr="00527FBD">
              <w:rPr>
                <w:i/>
                <w:iCs/>
              </w:rPr>
              <w:t xml:space="preserve">Совместная деятельность   </w:t>
            </w:r>
            <w:r w:rsidRPr="00527FBD">
              <w:t xml:space="preserve">в   группах:   чтение   и анализ народной сказки. </w:t>
            </w:r>
            <w:r w:rsidRPr="00527FBD">
              <w:rPr>
                <w:i/>
                <w:iCs/>
              </w:rPr>
              <w:t>Учебный   диалог</w:t>
            </w:r>
            <w:r w:rsidRPr="00527FBD">
              <w:t xml:space="preserve">:   </w:t>
            </w:r>
            <w:r w:rsidRPr="00527FBD">
              <w:rPr>
                <w:i/>
                <w:iCs/>
              </w:rPr>
              <w:t xml:space="preserve">обсуждение   </w:t>
            </w:r>
            <w:r w:rsidRPr="00527FBD">
              <w:t xml:space="preserve">темы, </w:t>
            </w:r>
            <w:r w:rsidRPr="00527FBD">
              <w:rPr>
                <w:spacing w:val="-1"/>
              </w:rPr>
              <w:t xml:space="preserve">идеи и главной мысли народных сказок. </w:t>
            </w:r>
            <w:r w:rsidRPr="00527FBD">
              <w:t xml:space="preserve">Чтение   текстов   и   анализ   главной мысли. </w:t>
            </w:r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«Любовь – главная семейная ценность».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текстов и иллюстраций в учебнике: семейные ценности в православии, буддизме, исламе, иудаизме. </w:t>
            </w:r>
            <w:r w:rsidRPr="00527FBD">
              <w:rPr>
                <w:i/>
                <w:iCs/>
              </w:rPr>
              <w:t xml:space="preserve">Оценка </w:t>
            </w:r>
            <w:r w:rsidRPr="00527FBD">
              <w:t>информации, представленной в рассказе учителя о Петре и Февронии Муромских: «О каких семейных ценностях повествует история Петра и Февронии?»</w:t>
            </w:r>
          </w:p>
          <w:p w:rsidR="00B115F7" w:rsidRPr="00527FBD" w:rsidRDefault="00B115F7" w:rsidP="006B2BCF">
            <w:pPr>
              <w:shd w:val="clear" w:color="auto" w:fill="FFFFFF"/>
              <w:ind w:left="10"/>
            </w:pPr>
            <w:r w:rsidRPr="00527FBD">
              <w:rPr>
                <w:i/>
                <w:iCs/>
              </w:rPr>
              <w:t xml:space="preserve">Совместная деятельность </w:t>
            </w:r>
            <w:r w:rsidRPr="00527FBD">
              <w:t xml:space="preserve">в парах: </w:t>
            </w:r>
            <w:r w:rsidRPr="00527FBD">
              <w:rPr>
                <w:i/>
                <w:iCs/>
              </w:rPr>
              <w:t xml:space="preserve">чтение </w:t>
            </w:r>
            <w:r w:rsidRPr="00527FBD">
              <w:t xml:space="preserve">и </w:t>
            </w:r>
            <w:r w:rsidRPr="00527FBD">
              <w:rPr>
                <w:i/>
                <w:iCs/>
              </w:rPr>
              <w:t xml:space="preserve">выделение главной мысли </w:t>
            </w:r>
            <w:r w:rsidRPr="00527FBD">
              <w:rPr>
                <w:spacing w:val="-2"/>
              </w:rPr>
              <w:t xml:space="preserve">притчи «Хлебец с маслом». </w:t>
            </w:r>
            <w:r w:rsidRPr="00527FBD">
              <w:rPr>
                <w:i/>
                <w:iCs/>
                <w:spacing w:val="-2"/>
              </w:rPr>
              <w:t xml:space="preserve">Самооценка </w:t>
            </w:r>
            <w:r w:rsidRPr="00527FBD">
              <w:t xml:space="preserve">выполненной работы. </w:t>
            </w:r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</w:t>
            </w:r>
            <w:r w:rsidRPr="00527FBD">
              <w:rPr>
                <w:spacing w:val="-1"/>
              </w:rPr>
              <w:t xml:space="preserve">«В чем состоит ценность человеческого </w:t>
            </w:r>
            <w:r w:rsidRPr="00527FBD">
              <w:t xml:space="preserve">общения». </w:t>
            </w:r>
            <w:r w:rsidRPr="00527FBD">
              <w:rPr>
                <w:i/>
                <w:iCs/>
              </w:rPr>
              <w:t>Коммуникативная деятельность</w:t>
            </w:r>
            <w:r w:rsidRPr="00527FBD">
              <w:t>: послушаем друг друга, рассказывание о традициях своей семьи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Подобрать приме-ры произведений УНТ своего народа о нравст-венных качествах человека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16171" w:type="dxa"/>
            <w:gridSpan w:val="10"/>
          </w:tcPr>
          <w:p w:rsidR="00B115F7" w:rsidRPr="00527FBD" w:rsidRDefault="00B115F7" w:rsidP="006B2BCF">
            <w:pPr>
              <w:jc w:val="center"/>
            </w:pPr>
            <w:r w:rsidRPr="00527FBD">
              <w:rPr>
                <w:b/>
              </w:rPr>
              <w:t>Религия и культура (5 часов)</w:t>
            </w:r>
          </w:p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8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</w:rPr>
              <w:t xml:space="preserve">Роль религии в </w:t>
            </w:r>
            <w:r w:rsidRPr="00527FBD">
              <w:rPr>
                <w:bCs/>
                <w:spacing w:val="-2"/>
              </w:rPr>
              <w:t>развитии культуры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rPr>
                <w:spacing w:val="-1"/>
              </w:rPr>
              <w:t xml:space="preserve">Роль религии в развитии </w:t>
            </w:r>
            <w:r w:rsidRPr="00527FBD"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Религиозные праздники, культовые   сооружения (оживление имеющихся представлений). 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ind w:left="48" w:firstLine="29"/>
            </w:pPr>
            <w:r w:rsidRPr="00527FBD">
              <w:rPr>
                <w:i/>
                <w:iCs/>
              </w:rPr>
              <w:t xml:space="preserve">Оживление имеющегося </w:t>
            </w:r>
            <w:r w:rsidRPr="00527FBD">
              <w:t xml:space="preserve">опыта и знаний: </w:t>
            </w:r>
            <w:r w:rsidRPr="00527FBD">
              <w:rPr>
                <w:i/>
                <w:iCs/>
              </w:rPr>
              <w:t xml:space="preserve">высказывания </w:t>
            </w:r>
            <w:r w:rsidRPr="00527FBD">
              <w:t xml:space="preserve">на тему: «О </w:t>
            </w:r>
            <w:r w:rsidRPr="00527FBD">
              <w:rPr>
                <w:spacing w:val="-1"/>
              </w:rPr>
              <w:t xml:space="preserve">каких религиозных праздниках мы уже </w:t>
            </w:r>
            <w:r w:rsidRPr="00527FBD">
              <w:t xml:space="preserve">знаем? Что мы можем рассказать о православном храме, мечети, синагоге и пагоде? </w:t>
            </w:r>
            <w:r w:rsidRPr="00527FBD">
              <w:rPr>
                <w:i/>
                <w:iCs/>
              </w:rPr>
              <w:t xml:space="preserve">Восприятие и анализ </w:t>
            </w:r>
            <w:r w:rsidRPr="00527FBD">
              <w:t xml:space="preserve">информации, представленной в рассказе учителя. </w:t>
            </w:r>
            <w:r w:rsidRPr="00527FBD">
              <w:rPr>
                <w:i/>
                <w:iCs/>
              </w:rPr>
              <w:t xml:space="preserve">Разыгрывание </w:t>
            </w:r>
            <w:r w:rsidRPr="00527FBD">
              <w:t>сценок: «Коляда», «Святки».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Вспомнить произ-ведения о справедливости, милосердии, тер-пимости, зависти, честности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9</w:t>
            </w:r>
          </w:p>
        </w:tc>
        <w:tc>
          <w:tcPr>
            <w:tcW w:w="1354" w:type="dxa"/>
          </w:tcPr>
          <w:p w:rsidR="00B115F7" w:rsidRPr="00527FBD" w:rsidRDefault="00B115F7" w:rsidP="006B2BCF">
            <w:pPr>
              <w:shd w:val="clear" w:color="auto" w:fill="FFFFFF"/>
              <w:ind w:left="24"/>
            </w:pPr>
            <w:r w:rsidRPr="00527FBD">
              <w:rPr>
                <w:bCs/>
              </w:rPr>
              <w:t xml:space="preserve">Культур-ное наследие </w:t>
            </w:r>
            <w:r w:rsidRPr="00527FBD">
              <w:rPr>
                <w:bCs/>
                <w:spacing w:val="-2"/>
              </w:rPr>
              <w:t>христиан-ской Руси.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>Принятие  христианства на Руси. Древняя Русь после               принятия христианства.   Влияние церкви на образование, культуру             народа.Исторические личности,ока-завшиевлияние   на   развитиекультуры Руси.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ind w:left="19" w:hanging="24"/>
            </w:pPr>
            <w:r w:rsidRPr="00527FBD">
              <w:rPr>
                <w:i/>
                <w:iCs/>
              </w:rPr>
              <w:t xml:space="preserve">Обсуждение </w:t>
            </w:r>
            <w:r w:rsidRPr="00527FBD">
              <w:t xml:space="preserve">вопросов «Что мы знаем о </w:t>
            </w:r>
            <w:r w:rsidRPr="00527FBD">
              <w:rPr>
                <w:spacing w:val="-1"/>
              </w:rPr>
              <w:t xml:space="preserve">христианской вере? Когда Древняя Русь </w:t>
            </w:r>
            <w:r w:rsidRPr="00527FBD">
              <w:t xml:space="preserve">приняла христианство?» (по имеющемуся опыту). </w:t>
            </w: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«Откуда на Русь пришло христианство?». </w:t>
            </w:r>
            <w:r w:rsidRPr="00527FBD">
              <w:rPr>
                <w:i/>
                <w:iCs/>
              </w:rPr>
              <w:t xml:space="preserve">Учебный диалог </w:t>
            </w:r>
            <w:r w:rsidRPr="00527FBD">
              <w:t xml:space="preserve">(«Обсудим вместе»):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текстах учебника </w:t>
            </w:r>
            <w:r w:rsidRPr="00527FBD">
              <w:rPr>
                <w:i/>
                <w:iCs/>
              </w:rPr>
              <w:t xml:space="preserve">Чтение и выделение главной мысли </w:t>
            </w:r>
            <w:r w:rsidRPr="00527FBD">
              <w:t>текста о Ярославе Мудром.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Сообщение-презентация о царь-колоколе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10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</w:rPr>
              <w:t>Культура ислама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Возникнове-ние  ислама. Золотой век исламской </w:t>
            </w:r>
            <w:r w:rsidRPr="00527FBD">
              <w:rPr>
                <w:spacing w:val="-1"/>
              </w:rPr>
              <w:t xml:space="preserve">культуры. Роль ислама в </w:t>
            </w:r>
            <w:r w:rsidRPr="00527FBD">
              <w:t xml:space="preserve">развитии           мировой </w:t>
            </w:r>
            <w:r w:rsidRPr="00527FBD">
              <w:rPr>
                <w:spacing w:val="-1"/>
              </w:rPr>
              <w:t xml:space="preserve">культуры.      Искусство, </w:t>
            </w:r>
            <w:r w:rsidRPr="00527FBD">
              <w:t>литература,                  и архитектура ислама.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jc w:val="both"/>
            </w:pP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«Возникновение ислама». </w:t>
            </w:r>
            <w:r w:rsidRPr="00527FBD">
              <w:rPr>
                <w:i/>
                <w:iCs/>
              </w:rPr>
              <w:t xml:space="preserve">Учебный диалог </w:t>
            </w:r>
            <w:r w:rsidRPr="00527FBD">
              <w:t xml:space="preserve">«Золотой век исламской культуры».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рассказе учителя о великом персидском и таджикском поэте Фирдоуси. </w:t>
            </w: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Сообщение-презентация об исламе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11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  <w:spacing w:val="-2"/>
              </w:rPr>
              <w:t xml:space="preserve">Иудаизм и </w:t>
            </w:r>
            <w:r w:rsidRPr="00527FBD">
              <w:rPr>
                <w:bCs/>
              </w:rPr>
              <w:t>культура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jc w:val="both"/>
            </w:pP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«Как всё начиналось». </w:t>
            </w:r>
            <w:r w:rsidRPr="00527FBD">
              <w:rPr>
                <w:i/>
                <w:iCs/>
              </w:rPr>
              <w:t xml:space="preserve">Практическая работа: </w:t>
            </w:r>
            <w:r w:rsidRPr="00527FBD">
              <w:t xml:space="preserve">нахождение на карте Палестины и других мест, связанных с ранней историей иудаизма. </w:t>
            </w:r>
            <w:r w:rsidRPr="00527FBD">
              <w:rPr>
                <w:i/>
                <w:iCs/>
              </w:rPr>
              <w:t>Беседа</w:t>
            </w:r>
            <w:r w:rsidRPr="00527FBD">
              <w:t xml:space="preserve">-повторение пройденного по вопросам: </w:t>
            </w:r>
            <w:r w:rsidRPr="00527FBD">
              <w:rPr>
                <w:spacing w:val="-1"/>
              </w:rPr>
              <w:t xml:space="preserve">«Что такое Ветхий Завет? Частью какой </w:t>
            </w:r>
            <w:r w:rsidRPr="00527FBD">
              <w:t xml:space="preserve">книги он является? Какие религии признают Ветхий Завет священной книгой?».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материале рубрики «Жил на свете человек» и «Картинная галерея», </w:t>
            </w:r>
            <w:r w:rsidRPr="00527FBD">
              <w:rPr>
                <w:i/>
                <w:iCs/>
              </w:rPr>
              <w:t xml:space="preserve">составление </w:t>
            </w:r>
            <w:r w:rsidRPr="00527FBD">
              <w:t xml:space="preserve">повествования по сюжету картины. </w:t>
            </w:r>
            <w:r w:rsidRPr="00527FBD">
              <w:rPr>
                <w:i/>
                <w:iCs/>
              </w:rPr>
              <w:t xml:space="preserve">Беседа </w:t>
            </w:r>
            <w:r w:rsidRPr="00527FBD">
              <w:t>по тексту и иллюстрациям учебника «Дом окнами на Восток»</w:t>
            </w:r>
            <w:r w:rsidRPr="00527FBD">
              <w:rPr>
                <w:i/>
                <w:iCs/>
              </w:rPr>
              <w:t xml:space="preserve">Игра-экскурсия </w:t>
            </w:r>
            <w:r w:rsidRPr="00527FBD">
              <w:t>«Иудейская история в произведениях   живописи»   (учебник,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Сообщение-презентация об иудаизме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12</w:t>
            </w:r>
          </w:p>
        </w:tc>
        <w:tc>
          <w:tcPr>
            <w:tcW w:w="1354" w:type="dxa"/>
          </w:tcPr>
          <w:p w:rsidR="00B115F7" w:rsidRPr="00527FBD" w:rsidRDefault="00B115F7" w:rsidP="006B2BCF">
            <w:pPr>
              <w:rPr>
                <w:bCs/>
              </w:rPr>
            </w:pPr>
            <w:r w:rsidRPr="00527FBD">
              <w:rPr>
                <w:bCs/>
              </w:rPr>
              <w:t>Культур-</w:t>
            </w:r>
          </w:p>
          <w:p w:rsidR="00B115F7" w:rsidRPr="00527FBD" w:rsidRDefault="00B115F7" w:rsidP="006B2BCF">
            <w:r w:rsidRPr="00527FBD">
              <w:rPr>
                <w:bCs/>
              </w:rPr>
              <w:t xml:space="preserve">ные </w:t>
            </w:r>
            <w:r w:rsidRPr="00527FBD">
              <w:rPr>
                <w:bCs/>
                <w:spacing w:val="-2"/>
              </w:rPr>
              <w:t>традиции буддизма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  <w:ind w:left="10"/>
            </w:pPr>
            <w:r w:rsidRPr="00527FBD">
              <w:t xml:space="preserve">Возникновение буддизма.   Буддизм   в России.   Народы   Р.Ф., </w:t>
            </w:r>
            <w:r w:rsidRPr="00527FBD">
              <w:rPr>
                <w:spacing w:val="-1"/>
              </w:rPr>
              <w:t xml:space="preserve">исповедующие буддизм. </w:t>
            </w:r>
            <w:r w:rsidRPr="00527FBD"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  <w:jc w:val="both"/>
            </w:pPr>
            <w:r w:rsidRPr="00527FBD">
              <w:rPr>
                <w:i/>
                <w:iCs/>
              </w:rPr>
              <w:t xml:space="preserve">Обсуждение </w:t>
            </w:r>
            <w:r w:rsidRPr="00527FBD">
              <w:t xml:space="preserve">проблемы: какие народы РФ исповедуют буддизм (на основе имеющихся знаний).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rPr>
                <w:spacing w:val="-2"/>
              </w:rPr>
              <w:t xml:space="preserve">информации, представленной в рассказе </w:t>
            </w:r>
            <w:r w:rsidRPr="00527FBD">
              <w:t xml:space="preserve">учителя «Буддизм в России», </w:t>
            </w:r>
            <w:r w:rsidRPr="00527FBD">
              <w:rPr>
                <w:i/>
                <w:iCs/>
              </w:rPr>
              <w:t xml:space="preserve">составление плана </w:t>
            </w:r>
            <w:r w:rsidRPr="00527FBD">
              <w:t xml:space="preserve">пересказа. </w:t>
            </w:r>
            <w:r w:rsidRPr="00527FBD">
              <w:rPr>
                <w:i/>
                <w:iCs/>
              </w:rPr>
              <w:t xml:space="preserve">Практическая работа </w:t>
            </w:r>
            <w:r w:rsidRPr="00527FBD">
              <w:t xml:space="preserve">с картой: нахождение мест, связанных с ранней историей буддизма. </w:t>
            </w:r>
            <w:r w:rsidRPr="00527FBD">
              <w:rPr>
                <w:i/>
                <w:iCs/>
              </w:rPr>
              <w:t xml:space="preserve">Анализ и </w:t>
            </w:r>
            <w:r w:rsidRPr="00527FBD">
              <w:t xml:space="preserve">оценка </w:t>
            </w:r>
            <w:r w:rsidRPr="00527FBD">
              <w:rPr>
                <w:spacing w:val="-1"/>
              </w:rPr>
              <w:t xml:space="preserve">информации, представленной в текстах учебника. </w:t>
            </w:r>
            <w:r w:rsidRPr="00527FBD">
              <w:rPr>
                <w:i/>
                <w:iCs/>
                <w:spacing w:val="-1"/>
              </w:rPr>
              <w:t xml:space="preserve">Составление плана пересказа </w:t>
            </w:r>
            <w:r w:rsidRPr="00527FBD">
              <w:t xml:space="preserve">текста «Буддийский монастырь». </w:t>
            </w:r>
            <w:r w:rsidRPr="00527FBD">
              <w:rPr>
                <w:i/>
                <w:iCs/>
              </w:rPr>
              <w:t xml:space="preserve">Просмотр и обсуждение </w:t>
            </w:r>
            <w:r w:rsidRPr="00527FBD">
              <w:t>видеофильма «Искусство танка».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B115F7" w:rsidRPr="00527FBD" w:rsidRDefault="00B115F7" w:rsidP="006B2BCF">
            <w:r w:rsidRPr="00527FBD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B115F7" w:rsidRPr="00527FBD" w:rsidRDefault="00B115F7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B115F7" w:rsidRPr="00527FBD" w:rsidRDefault="00B115F7" w:rsidP="006B2BCF">
            <w:r w:rsidRPr="00527FBD">
              <w:t>Сообщение-презентация о буддизме</w:t>
            </w:r>
          </w:p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  <w:tr w:rsidR="00B115F7" w:rsidRPr="00527FBD" w:rsidTr="006B2BCF">
        <w:tc>
          <w:tcPr>
            <w:tcW w:w="16171" w:type="dxa"/>
            <w:gridSpan w:val="10"/>
          </w:tcPr>
          <w:p w:rsidR="00B115F7" w:rsidRPr="00527FBD" w:rsidRDefault="00B115F7" w:rsidP="006B2BCF">
            <w:pPr>
              <w:jc w:val="center"/>
            </w:pPr>
            <w:r w:rsidRPr="00527FBD">
              <w:rPr>
                <w:b/>
              </w:rPr>
              <w:t>Твой духовный мир (1 час)</w:t>
            </w:r>
          </w:p>
        </w:tc>
      </w:tr>
      <w:tr w:rsidR="00B115F7" w:rsidRPr="00527FBD" w:rsidTr="006B2BCF">
        <w:tc>
          <w:tcPr>
            <w:tcW w:w="546" w:type="dxa"/>
          </w:tcPr>
          <w:p w:rsidR="00B115F7" w:rsidRPr="00527FBD" w:rsidRDefault="00B115F7" w:rsidP="006B2BCF">
            <w:r>
              <w:t>13</w:t>
            </w:r>
          </w:p>
        </w:tc>
        <w:tc>
          <w:tcPr>
            <w:tcW w:w="1354" w:type="dxa"/>
          </w:tcPr>
          <w:p w:rsidR="00B115F7" w:rsidRPr="00527FBD" w:rsidRDefault="00B115F7" w:rsidP="006B2BCF">
            <w:r w:rsidRPr="00527FBD">
              <w:rPr>
                <w:bCs/>
                <w:spacing w:val="-2"/>
              </w:rPr>
              <w:t xml:space="preserve">Твой духовный </w:t>
            </w:r>
            <w:r w:rsidRPr="00527FBD">
              <w:rPr>
                <w:bCs/>
              </w:rPr>
              <w:t>мир</w:t>
            </w:r>
          </w:p>
        </w:tc>
        <w:tc>
          <w:tcPr>
            <w:tcW w:w="1797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t xml:space="preserve">Что    составляет    твой </w:t>
            </w:r>
            <w:r w:rsidRPr="00527FBD">
              <w:rPr>
                <w:spacing w:val="-2"/>
              </w:rPr>
              <w:t xml:space="preserve">духовный мир.Твоя образованность и интересы. Культура поведения современного </w:t>
            </w:r>
            <w:r w:rsidRPr="00527FBD"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2552" w:type="dxa"/>
          </w:tcPr>
          <w:p w:rsidR="00B115F7" w:rsidRPr="00527FBD" w:rsidRDefault="00B115F7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</w:t>
            </w:r>
            <w:r w:rsidRPr="00527FBD">
              <w:rPr>
                <w:spacing w:val="-2"/>
              </w:rPr>
              <w:t xml:space="preserve">объяснении учителя «Что такое этикет и </w:t>
            </w:r>
            <w:r w:rsidRPr="00527FBD">
              <w:t xml:space="preserve">зачем    он    нужен?».    </w:t>
            </w:r>
            <w:r w:rsidRPr="00527FBD">
              <w:rPr>
                <w:i/>
                <w:iCs/>
              </w:rPr>
              <w:t xml:space="preserve">Практическая </w:t>
            </w:r>
            <w:r w:rsidRPr="00527FBD">
              <w:rPr>
                <w:i/>
                <w:iCs/>
                <w:spacing w:val="-1"/>
              </w:rPr>
              <w:t xml:space="preserve">работа </w:t>
            </w:r>
            <w:r w:rsidRPr="00527FBD">
              <w:rPr>
                <w:spacing w:val="-1"/>
              </w:rPr>
              <w:t xml:space="preserve">«Учимся быть образованными». </w:t>
            </w:r>
            <w:r w:rsidRPr="00527FBD">
              <w:rPr>
                <w:i/>
                <w:iCs/>
              </w:rPr>
              <w:t xml:space="preserve">Учебный    диалог:    </w:t>
            </w:r>
            <w:r w:rsidRPr="00527FBD">
              <w:t xml:space="preserve">обсудим    вместе, заполним устно таблицу, дополним ее. </w:t>
            </w:r>
            <w:r w:rsidRPr="00527FBD">
              <w:rPr>
                <w:i/>
                <w:iCs/>
              </w:rPr>
              <w:t xml:space="preserve">Совместная деятельность в группах: анализ </w:t>
            </w:r>
            <w:r w:rsidRPr="00527FBD">
              <w:t xml:space="preserve">информации, представленной в </w:t>
            </w:r>
            <w:r w:rsidRPr="00527FBD">
              <w:rPr>
                <w:spacing w:val="-1"/>
              </w:rPr>
              <w:t xml:space="preserve">дидактических текстах К.Д. Ушинского. </w:t>
            </w:r>
            <w:r w:rsidRPr="00527FBD">
              <w:t xml:space="preserve">Составление описательного рассказа по </w:t>
            </w:r>
            <w:r w:rsidRPr="00527FBD">
              <w:rPr>
                <w:spacing w:val="-2"/>
              </w:rPr>
              <w:t xml:space="preserve">картине П. Федотова «Свежий кавалер». </w:t>
            </w:r>
            <w:r w:rsidRPr="00527FBD">
              <w:t>Сюжетная игра «Разговор с младшим братишкой (сестренкой) об этикете».</w:t>
            </w:r>
          </w:p>
        </w:tc>
        <w:tc>
          <w:tcPr>
            <w:tcW w:w="1984" w:type="dxa"/>
          </w:tcPr>
          <w:p w:rsidR="00B115F7" w:rsidRPr="00527FBD" w:rsidRDefault="00B115F7" w:rsidP="006B2BCF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527FBD">
              <w:t>Расширение кругозора и культурного опыта школьника, формирование</w:t>
            </w:r>
            <w:r w:rsidRPr="00527FBD">
              <w:br/>
              <w:t>умения воспринимать мир не только рационально, но и образно.</w:t>
            </w:r>
          </w:p>
          <w:p w:rsidR="00B115F7" w:rsidRPr="00527FBD" w:rsidRDefault="00B115F7" w:rsidP="006B2BCF"/>
        </w:tc>
        <w:tc>
          <w:tcPr>
            <w:tcW w:w="1843" w:type="dxa"/>
          </w:tcPr>
          <w:p w:rsidR="00B115F7" w:rsidRPr="00527FBD" w:rsidRDefault="00B115F7" w:rsidP="006B2BCF">
            <w:pPr>
              <w:shd w:val="clear" w:color="auto" w:fill="FFFFFF"/>
              <w:ind w:left="19"/>
            </w:pPr>
            <w:r w:rsidRPr="00527FBD"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B115F7" w:rsidRPr="00527FBD" w:rsidRDefault="00B115F7" w:rsidP="006B2BCF"/>
        </w:tc>
        <w:tc>
          <w:tcPr>
            <w:tcW w:w="2268" w:type="dxa"/>
          </w:tcPr>
          <w:p w:rsidR="00B115F7" w:rsidRPr="00527FBD" w:rsidRDefault="00B115F7" w:rsidP="006B2BCF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527FBD">
              <w:rPr>
                <w:iCs/>
              </w:rPr>
              <w:t>Участвовать в диалоге</w:t>
            </w:r>
            <w:r w:rsidRPr="00527FBD">
              <w:t>: высказывать свои суждения, анализировать</w:t>
            </w:r>
            <w:r w:rsidRPr="00527FBD">
              <w:br/>
              <w:t>высказывания участников беседы, добавлять, приводить доказательства.</w:t>
            </w:r>
          </w:p>
          <w:p w:rsidR="00B115F7" w:rsidRPr="00527FBD" w:rsidRDefault="00B115F7" w:rsidP="006B2BCF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527FBD">
              <w:rPr>
                <w:iCs/>
              </w:rPr>
              <w:t xml:space="preserve">Создавать </w:t>
            </w:r>
            <w:r w:rsidRPr="00527FBD">
              <w:t xml:space="preserve">по изображениям (художественным полотнам, иконам, иллюстрациям) словесный портрет героя. </w:t>
            </w:r>
            <w:r w:rsidRPr="00527FBD">
              <w:rPr>
                <w:iCs/>
              </w:rPr>
              <w:t xml:space="preserve">Оценивать </w:t>
            </w:r>
            <w:r w:rsidRPr="00527FBD">
              <w:t>поступки реальных лиц, героев произведений, высказывания</w:t>
            </w:r>
            <w:r w:rsidRPr="00527FBD">
              <w:br/>
              <w:t>известных личностей.</w:t>
            </w:r>
          </w:p>
        </w:tc>
        <w:tc>
          <w:tcPr>
            <w:tcW w:w="1984" w:type="dxa"/>
          </w:tcPr>
          <w:p w:rsidR="00B115F7" w:rsidRPr="00527FBD" w:rsidRDefault="00B115F7" w:rsidP="006B2BCF"/>
        </w:tc>
        <w:tc>
          <w:tcPr>
            <w:tcW w:w="993" w:type="dxa"/>
          </w:tcPr>
          <w:p w:rsidR="00B115F7" w:rsidRPr="00527FBD" w:rsidRDefault="00B115F7" w:rsidP="006B2BCF"/>
        </w:tc>
        <w:tc>
          <w:tcPr>
            <w:tcW w:w="850" w:type="dxa"/>
          </w:tcPr>
          <w:p w:rsidR="00B115F7" w:rsidRPr="00527FBD" w:rsidRDefault="00B115F7" w:rsidP="006B2BCF"/>
        </w:tc>
      </w:tr>
    </w:tbl>
    <w:p w:rsidR="00B115F7" w:rsidRPr="00527FBD" w:rsidRDefault="00B115F7" w:rsidP="00D1209D">
      <w:pPr>
        <w:rPr>
          <w:b/>
        </w:rPr>
      </w:pPr>
    </w:p>
    <w:p w:rsidR="00B115F7" w:rsidRPr="00527FBD" w:rsidRDefault="00B115F7"/>
    <w:sectPr w:rsidR="00B115F7" w:rsidRPr="00527FBD" w:rsidSect="00D95562">
      <w:footerReference w:type="default" r:id="rId10"/>
      <w:type w:val="continuous"/>
      <w:pgSz w:w="11906" w:h="16838"/>
      <w:pgMar w:top="1134" w:right="709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F7" w:rsidRDefault="00B115F7" w:rsidP="00B455D6">
      <w:r>
        <w:separator/>
      </w:r>
    </w:p>
  </w:endnote>
  <w:endnote w:type="continuationSeparator" w:id="0">
    <w:p w:rsidR="00B115F7" w:rsidRDefault="00B115F7" w:rsidP="00B4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F7" w:rsidRDefault="00B115F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B115F7" w:rsidRDefault="00B11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F7" w:rsidRDefault="00B115F7" w:rsidP="00B455D6">
      <w:r>
        <w:separator/>
      </w:r>
    </w:p>
  </w:footnote>
  <w:footnote w:type="continuationSeparator" w:id="0">
    <w:p w:rsidR="00B115F7" w:rsidRDefault="00B115F7" w:rsidP="00B4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9D"/>
    <w:rsid w:val="00012DD3"/>
    <w:rsid w:val="00045B16"/>
    <w:rsid w:val="000A48AF"/>
    <w:rsid w:val="000B02B2"/>
    <w:rsid w:val="000B4FE9"/>
    <w:rsid w:val="001109E3"/>
    <w:rsid w:val="00192963"/>
    <w:rsid w:val="001B4F35"/>
    <w:rsid w:val="001D1EE7"/>
    <w:rsid w:val="001F1C9A"/>
    <w:rsid w:val="00257B13"/>
    <w:rsid w:val="00286D5C"/>
    <w:rsid w:val="002909C1"/>
    <w:rsid w:val="002A1450"/>
    <w:rsid w:val="002A4F67"/>
    <w:rsid w:val="002B1F63"/>
    <w:rsid w:val="002E2DB7"/>
    <w:rsid w:val="00301F0F"/>
    <w:rsid w:val="00302191"/>
    <w:rsid w:val="00320190"/>
    <w:rsid w:val="003653D6"/>
    <w:rsid w:val="003748A1"/>
    <w:rsid w:val="0037512C"/>
    <w:rsid w:val="003829D6"/>
    <w:rsid w:val="003A1203"/>
    <w:rsid w:val="004364F0"/>
    <w:rsid w:val="004474C5"/>
    <w:rsid w:val="00485A5E"/>
    <w:rsid w:val="004E4CE2"/>
    <w:rsid w:val="004E6C58"/>
    <w:rsid w:val="00505053"/>
    <w:rsid w:val="00527FBD"/>
    <w:rsid w:val="00543292"/>
    <w:rsid w:val="00597310"/>
    <w:rsid w:val="005E06CE"/>
    <w:rsid w:val="00631A1A"/>
    <w:rsid w:val="00633DA8"/>
    <w:rsid w:val="00663C46"/>
    <w:rsid w:val="006B2BCF"/>
    <w:rsid w:val="006D509B"/>
    <w:rsid w:val="006D5C15"/>
    <w:rsid w:val="0071779B"/>
    <w:rsid w:val="00754B9C"/>
    <w:rsid w:val="00773FE5"/>
    <w:rsid w:val="00775509"/>
    <w:rsid w:val="007C0F39"/>
    <w:rsid w:val="007C6364"/>
    <w:rsid w:val="007F7C35"/>
    <w:rsid w:val="00831DB7"/>
    <w:rsid w:val="008503CA"/>
    <w:rsid w:val="00870EB8"/>
    <w:rsid w:val="008A5176"/>
    <w:rsid w:val="008A72E7"/>
    <w:rsid w:val="008E62F3"/>
    <w:rsid w:val="009127D3"/>
    <w:rsid w:val="00932C9E"/>
    <w:rsid w:val="00941076"/>
    <w:rsid w:val="009472B7"/>
    <w:rsid w:val="00A82931"/>
    <w:rsid w:val="00AA67CB"/>
    <w:rsid w:val="00AF6B0F"/>
    <w:rsid w:val="00B115F7"/>
    <w:rsid w:val="00B455D6"/>
    <w:rsid w:val="00BB6C8C"/>
    <w:rsid w:val="00BF2545"/>
    <w:rsid w:val="00C16C5E"/>
    <w:rsid w:val="00CB36D5"/>
    <w:rsid w:val="00D1209D"/>
    <w:rsid w:val="00D22172"/>
    <w:rsid w:val="00D27869"/>
    <w:rsid w:val="00D30451"/>
    <w:rsid w:val="00D43EEA"/>
    <w:rsid w:val="00D95562"/>
    <w:rsid w:val="00D971BE"/>
    <w:rsid w:val="00DA6F88"/>
    <w:rsid w:val="00E25CFE"/>
    <w:rsid w:val="00E776E7"/>
    <w:rsid w:val="00E91BA9"/>
    <w:rsid w:val="00EC67B3"/>
    <w:rsid w:val="00ED10E2"/>
    <w:rsid w:val="00F17525"/>
    <w:rsid w:val="00F451DE"/>
    <w:rsid w:val="00F66389"/>
    <w:rsid w:val="00FB510F"/>
    <w:rsid w:val="00FB774E"/>
    <w:rsid w:val="00FC7F30"/>
    <w:rsid w:val="00F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5176"/>
    <w:rPr>
      <w:rFonts w:ascii="Cambria" w:hAnsi="Cambria" w:cs="Times New Roman"/>
      <w:b/>
      <w:color w:val="808080"/>
      <w:sz w:val="26"/>
    </w:rPr>
  </w:style>
  <w:style w:type="paragraph" w:styleId="Header">
    <w:name w:val="header"/>
    <w:basedOn w:val="Normal"/>
    <w:link w:val="HeaderChar"/>
    <w:uiPriority w:val="99"/>
    <w:semiHidden/>
    <w:rsid w:val="00B455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5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55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5D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E06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5176"/>
    <w:pPr>
      <w:ind w:left="720"/>
      <w:contextualSpacing/>
    </w:pPr>
  </w:style>
  <w:style w:type="paragraph" w:styleId="NormalWeb">
    <w:name w:val="Normal (Web)"/>
    <w:basedOn w:val="Normal"/>
    <w:uiPriority w:val="99"/>
    <w:rsid w:val="004E6C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15</Pages>
  <Words>5831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</cp:lastModifiedBy>
  <cp:revision>23</cp:revision>
  <cp:lastPrinted>2018-09-15T12:43:00Z</cp:lastPrinted>
  <dcterms:created xsi:type="dcterms:W3CDTF">2016-09-18T16:05:00Z</dcterms:created>
  <dcterms:modified xsi:type="dcterms:W3CDTF">2021-09-09T13:59:00Z</dcterms:modified>
</cp:coreProperties>
</file>