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D0" w:rsidRPr="0010657F" w:rsidRDefault="004D68D0" w:rsidP="00E7733C">
      <w:pPr>
        <w:tabs>
          <w:tab w:val="left" w:pos="5387"/>
          <w:tab w:val="left" w:pos="6096"/>
        </w:tabs>
        <w:jc w:val="center"/>
        <w:rPr>
          <w:rFonts w:ascii="Times New Roman" w:hAnsi="Times New Roman"/>
          <w:b/>
          <w:sz w:val="24"/>
          <w:szCs w:val="24"/>
        </w:rPr>
      </w:pPr>
      <w:r w:rsidRPr="0010657F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716.25pt">
            <v:imagedata r:id="rId5" o:title=""/>
          </v:shape>
        </w:pict>
      </w:r>
    </w:p>
    <w:p w:rsidR="004D68D0" w:rsidRPr="0006025C" w:rsidRDefault="004D68D0" w:rsidP="0010657F">
      <w:pPr>
        <w:shd w:val="clear" w:color="auto" w:fill="FFFFFF"/>
        <w:spacing w:before="497"/>
        <w:jc w:val="center"/>
        <w:rPr>
          <w:rFonts w:ascii="Times New Roman" w:hAnsi="Times New Roman"/>
          <w:b/>
          <w:bCs/>
          <w:sz w:val="28"/>
          <w:szCs w:val="28"/>
        </w:rPr>
      </w:pPr>
      <w:r w:rsidRPr="0006025C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4D68D0" w:rsidRPr="0006025C" w:rsidRDefault="004D68D0" w:rsidP="0006025C">
      <w:pPr>
        <w:jc w:val="center"/>
        <w:rPr>
          <w:rFonts w:ascii="Times New Roman" w:hAnsi="Times New Roman"/>
          <w:b/>
          <w:sz w:val="28"/>
          <w:szCs w:val="28"/>
        </w:rPr>
      </w:pPr>
      <w:r w:rsidRPr="0006025C">
        <w:rPr>
          <w:rFonts w:ascii="Times New Roman" w:hAnsi="Times New Roman"/>
          <w:b/>
          <w:sz w:val="28"/>
          <w:szCs w:val="28"/>
        </w:rPr>
        <w:t>Роль и место дисциплины в образовательном про</w:t>
      </w:r>
      <w:r>
        <w:rPr>
          <w:rFonts w:ascii="Times New Roman" w:hAnsi="Times New Roman"/>
          <w:b/>
          <w:sz w:val="28"/>
          <w:szCs w:val="28"/>
        </w:rPr>
        <w:t>цессе</w:t>
      </w:r>
    </w:p>
    <w:p w:rsidR="004D68D0" w:rsidRPr="0006025C" w:rsidRDefault="004D68D0" w:rsidP="0006025C">
      <w:pPr>
        <w:tabs>
          <w:tab w:val="right" w:leader="underscore" w:pos="964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bCs/>
          <w:sz w:val="24"/>
          <w:szCs w:val="24"/>
        </w:rPr>
        <w:t>Изобразительное</w:t>
      </w:r>
      <w:r w:rsidRPr="0006025C">
        <w:rPr>
          <w:rFonts w:ascii="Times New Roman" w:hAnsi="Times New Roman"/>
          <w:sz w:val="24"/>
          <w:szCs w:val="24"/>
        </w:rPr>
        <w:t xml:space="preserve">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 </w:t>
      </w:r>
    </w:p>
    <w:p w:rsidR="004D68D0" w:rsidRPr="0006025C" w:rsidRDefault="004D68D0" w:rsidP="0006025C">
      <w:pPr>
        <w:pStyle w:val="Default"/>
        <w:ind w:left="142" w:firstLine="566"/>
        <w:jc w:val="both"/>
        <w:rPr>
          <w:b/>
          <w:bCs/>
        </w:rPr>
      </w:pPr>
      <w:r w:rsidRPr="0006025C">
        <w:rPr>
          <w:b/>
          <w:bCs/>
        </w:rPr>
        <w:t xml:space="preserve">Рабочая программа по изобразительному искусству  составлена на основе следующих нормативных документов и методических рекомендаций: </w:t>
      </w:r>
    </w:p>
    <w:p w:rsidR="004D68D0" w:rsidRPr="0006025C" w:rsidRDefault="004D68D0" w:rsidP="0006025C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06025C">
        <w:t>Закон Российской Федерации «Об образовании» (от 29.12.2012 № 273 - ФЗ).</w:t>
      </w:r>
    </w:p>
    <w:p w:rsidR="004D68D0" w:rsidRPr="0006025C" w:rsidRDefault="004D68D0" w:rsidP="0006025C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06025C">
        <w:t xml:space="preserve">Федеральный государственный образовательный стандарт начального общего образования (утвержден приказом Минобрнауки России от 6 октября </w:t>
      </w:r>
      <w:smartTag w:uri="urn:schemas-microsoft-com:office:smarttags" w:element="metricconverter">
        <w:smartTagPr>
          <w:attr w:name="ProductID" w:val="2015 г"/>
        </w:smartTagPr>
        <w:r w:rsidRPr="0006025C">
          <w:t>2009 г</w:t>
        </w:r>
      </w:smartTag>
      <w:r w:rsidRPr="0006025C"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15 г"/>
        </w:smartTagPr>
        <w:r w:rsidRPr="0006025C">
          <w:t>2009 г</w:t>
        </w:r>
      </w:smartTag>
      <w:r w:rsidRPr="0006025C">
        <w:t>., регистрационный номер 17785).</w:t>
      </w:r>
    </w:p>
    <w:p w:rsidR="004D68D0" w:rsidRPr="0006025C" w:rsidRDefault="004D68D0" w:rsidP="0006025C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06025C">
        <w:t xml:space="preserve">Приказ Министерства образования и науки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15 г"/>
        </w:smartTagPr>
        <w:r w:rsidRPr="0006025C">
          <w:t>2009 г</w:t>
        </w:r>
      </w:smartTag>
      <w:r w:rsidRPr="0006025C">
        <w:t>. № 373".</w:t>
      </w:r>
    </w:p>
    <w:p w:rsidR="004D68D0" w:rsidRPr="0006025C" w:rsidRDefault="004D68D0" w:rsidP="0006025C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06025C">
        <w:t xml:space="preserve">Приказ  Министерства образования и науки России от 22 сентября </w:t>
      </w:r>
      <w:smartTag w:uri="urn:schemas-microsoft-com:office:smarttags" w:element="metricconverter">
        <w:smartTagPr>
          <w:attr w:name="ProductID" w:val="2015 г"/>
        </w:smartTagPr>
        <w:r w:rsidRPr="0006025C">
          <w:t>2011 г</w:t>
        </w:r>
      </w:smartTag>
      <w:r w:rsidRPr="0006025C">
        <w:t xml:space="preserve">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15 г"/>
        </w:smartTagPr>
        <w:r w:rsidRPr="0006025C">
          <w:t>2009 г</w:t>
        </w:r>
      </w:smartTag>
      <w:r w:rsidRPr="0006025C">
        <w:t xml:space="preserve">. № 373" (зарегистрирован в Минюсте России 12 декабря </w:t>
      </w:r>
      <w:smartTag w:uri="urn:schemas-microsoft-com:office:smarttags" w:element="metricconverter">
        <w:smartTagPr>
          <w:attr w:name="ProductID" w:val="2015 г"/>
        </w:smartTagPr>
        <w:r w:rsidRPr="0006025C">
          <w:t>2011 г</w:t>
        </w:r>
      </w:smartTag>
      <w:r w:rsidRPr="0006025C">
        <w:t>., регистрационный номер 22540).</w:t>
      </w:r>
    </w:p>
    <w:p w:rsidR="004D68D0" w:rsidRPr="0006025C" w:rsidRDefault="004D68D0" w:rsidP="0006025C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06025C">
        <w:t xml:space="preserve"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организациях" С изменениями и дополнениями от: 29 июня </w:t>
      </w:r>
      <w:smartTag w:uri="urn:schemas-microsoft-com:office:smarttags" w:element="metricconverter">
        <w:smartTagPr>
          <w:attr w:name="ProductID" w:val="2015 г"/>
        </w:smartTagPr>
        <w:r w:rsidRPr="0006025C">
          <w:t>2011 г</w:t>
        </w:r>
      </w:smartTag>
      <w:r w:rsidRPr="0006025C">
        <w:t xml:space="preserve">., 25 декабря </w:t>
      </w:r>
      <w:smartTag w:uri="urn:schemas-microsoft-com:office:smarttags" w:element="metricconverter">
        <w:smartTagPr>
          <w:attr w:name="ProductID" w:val="2015 г"/>
        </w:smartTagPr>
        <w:r w:rsidRPr="0006025C">
          <w:t>2013 г</w:t>
        </w:r>
      </w:smartTag>
      <w:r w:rsidRPr="0006025C">
        <w:t xml:space="preserve">., 24 ноября </w:t>
      </w:r>
      <w:smartTag w:uri="urn:schemas-microsoft-com:office:smarttags" w:element="metricconverter">
        <w:smartTagPr>
          <w:attr w:name="ProductID" w:val="2015 г"/>
        </w:smartTagPr>
        <w:r w:rsidRPr="0006025C">
          <w:t>2015 г</w:t>
        </w:r>
      </w:smartTag>
      <w:r w:rsidRPr="0006025C">
        <w:t>.</w:t>
      </w:r>
    </w:p>
    <w:p w:rsidR="004D68D0" w:rsidRPr="0006025C" w:rsidRDefault="004D68D0" w:rsidP="0006025C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06025C"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2014/2015 учебный год: Приказ от 31 марта 2014 года № 253 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С изменениями на 26 января 2016 года.</w:t>
      </w:r>
    </w:p>
    <w:p w:rsidR="004D68D0" w:rsidRPr="0006025C" w:rsidRDefault="004D68D0" w:rsidP="0006025C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06025C">
        <w:t>Основная образовательная программа начального общего образования МАОУ «СОШ №15».</w:t>
      </w:r>
    </w:p>
    <w:p w:rsidR="004D68D0" w:rsidRPr="0006025C" w:rsidRDefault="004D68D0" w:rsidP="0006025C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06025C">
        <w:t>Учебный план МАОУ «СОШ №</w:t>
      </w:r>
      <w:r>
        <w:t xml:space="preserve"> 15» для начальной школы на 2021/2022</w:t>
      </w:r>
      <w:r w:rsidRPr="0006025C">
        <w:t xml:space="preserve"> учебный год.</w:t>
      </w:r>
    </w:p>
    <w:p w:rsidR="004D68D0" w:rsidRPr="0006025C" w:rsidRDefault="004D68D0" w:rsidP="0006025C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06025C">
        <w:t xml:space="preserve">Примерные программы по учебным предметам. ФГОС. </w:t>
      </w:r>
    </w:p>
    <w:p w:rsidR="004D68D0" w:rsidRPr="0006025C" w:rsidRDefault="004D68D0" w:rsidP="0006025C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color w:val="000000"/>
          <w:spacing w:val="1"/>
          <w:sz w:val="24"/>
          <w:szCs w:val="24"/>
        </w:rPr>
        <w:t xml:space="preserve">Методическое пособие </w:t>
      </w:r>
      <w:r w:rsidRPr="0006025C">
        <w:rPr>
          <w:rFonts w:ascii="Times New Roman" w:hAnsi="Times New Roman"/>
          <w:bCs/>
          <w:sz w:val="24"/>
          <w:szCs w:val="24"/>
        </w:rPr>
        <w:t xml:space="preserve">«Рабочая программа»,  созданная </w:t>
      </w:r>
      <w:r w:rsidRPr="0006025C">
        <w:rPr>
          <w:rFonts w:ascii="Times New Roman" w:hAnsi="Times New Roman"/>
          <w:sz w:val="24"/>
          <w:szCs w:val="24"/>
        </w:rPr>
        <w:t xml:space="preserve">на основе </w:t>
      </w:r>
      <w:r w:rsidRPr="0006025C">
        <w:rPr>
          <w:rStyle w:val="FontStyle19"/>
          <w:sz w:val="24"/>
          <w:szCs w:val="24"/>
        </w:rPr>
        <w:t>авторской   программы  «Изобразительное искусство» Б.М. Неменского, В.Г. Горяева, Г.Е. Гуровой и др.</w:t>
      </w:r>
    </w:p>
    <w:p w:rsidR="004D68D0" w:rsidRPr="0006025C" w:rsidRDefault="004D68D0" w:rsidP="0010657F">
      <w:pPr>
        <w:shd w:val="clear" w:color="auto" w:fill="FFFFFF"/>
        <w:ind w:right="14"/>
        <w:jc w:val="center"/>
        <w:rPr>
          <w:rFonts w:ascii="Times New Roman" w:hAnsi="Times New Roman"/>
          <w:b/>
          <w:sz w:val="24"/>
          <w:szCs w:val="24"/>
        </w:rPr>
      </w:pPr>
      <w:r w:rsidRPr="0006025C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4D68D0" w:rsidRPr="0006025C" w:rsidRDefault="004D68D0" w:rsidP="0006025C">
      <w:pPr>
        <w:shd w:val="clear" w:color="auto" w:fill="FFFFFF"/>
        <w:ind w:left="10" w:right="10"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06025C">
        <w:rPr>
          <w:rFonts w:ascii="Times New Roman" w:hAnsi="Times New Roman"/>
          <w:sz w:val="24"/>
          <w:szCs w:val="24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4D68D0" w:rsidRPr="0006025C" w:rsidRDefault="004D68D0" w:rsidP="0006025C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06025C">
        <w:rPr>
          <w:rFonts w:ascii="Times New Roman" w:hAnsi="Times New Roman"/>
          <w:b/>
          <w:color w:val="000000"/>
          <w:sz w:val="24"/>
          <w:szCs w:val="24"/>
        </w:rPr>
        <w:t xml:space="preserve">            Задачи:</w:t>
      </w:r>
    </w:p>
    <w:p w:rsidR="004D68D0" w:rsidRPr="0006025C" w:rsidRDefault="004D68D0" w:rsidP="000602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color w:val="000000"/>
          <w:sz w:val="24"/>
          <w:szCs w:val="24"/>
        </w:rPr>
      </w:pPr>
      <w:r w:rsidRPr="0006025C">
        <w:rPr>
          <w:rFonts w:ascii="Times New Roman" w:hAnsi="Times New Roman"/>
          <w:color w:val="000000"/>
          <w:sz w:val="24"/>
          <w:szCs w:val="24"/>
        </w:rPr>
        <w:t xml:space="preserve">совершенствовать эмоционально-образное восприятие произведений искусства и окружающего мира; </w:t>
      </w:r>
    </w:p>
    <w:p w:rsidR="004D68D0" w:rsidRPr="0006025C" w:rsidRDefault="004D68D0" w:rsidP="000602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025C">
        <w:rPr>
          <w:rFonts w:ascii="Times New Roman" w:hAnsi="Times New Roman"/>
          <w:color w:val="000000"/>
          <w:sz w:val="24"/>
          <w:szCs w:val="24"/>
        </w:rPr>
        <w:t xml:space="preserve">развивать способности видеть проявление художественной культуры в реальной жизни (музеи, архитектура, дизайн, скульптура и др.); формировать навыки работы с различными художественными материалами. </w:t>
      </w:r>
    </w:p>
    <w:p w:rsidR="004D68D0" w:rsidRPr="0006025C" w:rsidRDefault="004D68D0" w:rsidP="0006025C">
      <w:pPr>
        <w:shd w:val="clear" w:color="auto" w:fill="FFFFFF"/>
        <w:ind w:left="10" w:right="10" w:firstLine="720"/>
        <w:jc w:val="both"/>
        <w:rPr>
          <w:rFonts w:ascii="Times New Roman" w:hAnsi="Times New Roman"/>
          <w:sz w:val="24"/>
          <w:szCs w:val="24"/>
        </w:rPr>
      </w:pPr>
    </w:p>
    <w:p w:rsidR="004D68D0" w:rsidRPr="0006025C" w:rsidRDefault="004D68D0" w:rsidP="0006025C">
      <w:pPr>
        <w:shd w:val="clear" w:color="auto" w:fill="FFFFFF"/>
        <w:ind w:left="14" w:right="14"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 xml:space="preserve">Курс разработан как </w:t>
      </w:r>
      <w:r w:rsidRPr="0006025C">
        <w:rPr>
          <w:rFonts w:ascii="Times New Roman" w:hAnsi="Times New Roman"/>
          <w:b/>
          <w:bCs/>
          <w:sz w:val="24"/>
          <w:szCs w:val="24"/>
        </w:rPr>
        <w:t xml:space="preserve">целостная система введения в художественную культуру </w:t>
      </w:r>
      <w:r w:rsidRPr="0006025C">
        <w:rPr>
          <w:rFonts w:ascii="Times New Roman" w:hAnsi="Times New Roman"/>
          <w:sz w:val="24"/>
          <w:szCs w:val="24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4D68D0" w:rsidRPr="0006025C" w:rsidRDefault="004D68D0" w:rsidP="0006025C">
      <w:pPr>
        <w:shd w:val="clear" w:color="auto" w:fill="FFFFFF"/>
        <w:ind w:left="14" w:right="14"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 xml:space="preserve">Систематизирующим методом является </w:t>
      </w:r>
      <w:r w:rsidRPr="0006025C">
        <w:rPr>
          <w:rFonts w:ascii="Times New Roman" w:hAnsi="Times New Roman"/>
          <w:b/>
          <w:iCs/>
          <w:sz w:val="24"/>
          <w:szCs w:val="24"/>
        </w:rPr>
        <w:t>выделение трех основных видов художественной деятельности</w:t>
      </w:r>
      <w:r w:rsidRPr="0006025C">
        <w:rPr>
          <w:rFonts w:ascii="Times New Roman" w:hAnsi="Times New Roman"/>
          <w:sz w:val="24"/>
          <w:szCs w:val="24"/>
        </w:rPr>
        <w:t xml:space="preserve">для визуальных пространственных искусств: </w:t>
      </w:r>
    </w:p>
    <w:p w:rsidR="004D68D0" w:rsidRPr="0006025C" w:rsidRDefault="004D68D0" w:rsidP="0006025C">
      <w:pPr>
        <w:shd w:val="clear" w:color="auto" w:fill="FFFFFF"/>
        <w:ind w:left="14" w:right="14"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 xml:space="preserve">     —  </w:t>
      </w:r>
      <w:r w:rsidRPr="0006025C">
        <w:rPr>
          <w:rFonts w:ascii="Times New Roman" w:hAnsi="Times New Roman"/>
          <w:i/>
          <w:iCs/>
          <w:sz w:val="24"/>
          <w:szCs w:val="24"/>
        </w:rPr>
        <w:t>изобразительная художественная деятельность;</w:t>
      </w:r>
    </w:p>
    <w:p w:rsidR="004D68D0" w:rsidRPr="0006025C" w:rsidRDefault="004D68D0" w:rsidP="0006025C">
      <w:pPr>
        <w:shd w:val="clear" w:color="auto" w:fill="FFFFFF"/>
        <w:tabs>
          <w:tab w:val="left" w:pos="648"/>
        </w:tabs>
        <w:ind w:left="331" w:firstLine="720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i/>
          <w:iCs/>
          <w:sz w:val="24"/>
          <w:szCs w:val="24"/>
        </w:rPr>
        <w:t>—  декоративная художественная деятельность;</w:t>
      </w:r>
    </w:p>
    <w:p w:rsidR="004D68D0" w:rsidRPr="0006025C" w:rsidRDefault="004D68D0" w:rsidP="0006025C">
      <w:pPr>
        <w:shd w:val="clear" w:color="auto" w:fill="FFFFFF"/>
        <w:tabs>
          <w:tab w:val="left" w:pos="648"/>
        </w:tabs>
        <w:ind w:left="331" w:firstLine="720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i/>
          <w:iCs/>
          <w:sz w:val="24"/>
          <w:szCs w:val="24"/>
        </w:rPr>
        <w:t>—  конструктивная художественная деятельность.</w:t>
      </w:r>
    </w:p>
    <w:p w:rsidR="004D68D0" w:rsidRPr="0006025C" w:rsidRDefault="004D68D0" w:rsidP="0006025C">
      <w:pPr>
        <w:shd w:val="clear" w:color="auto" w:fill="FFFFFF"/>
        <w:ind w:left="14"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4D68D0" w:rsidRPr="0006025C" w:rsidRDefault="004D68D0" w:rsidP="0006025C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4D68D0" w:rsidRPr="0006025C" w:rsidRDefault="004D68D0" w:rsidP="0006025C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 xml:space="preserve">Основные </w:t>
      </w:r>
      <w:r w:rsidRPr="0006025C">
        <w:rPr>
          <w:rFonts w:ascii="Times New Roman" w:hAnsi="Times New Roman"/>
          <w:b/>
          <w:sz w:val="24"/>
          <w:szCs w:val="24"/>
        </w:rPr>
        <w:t>виды учебной деятельности</w:t>
      </w:r>
      <w:r w:rsidRPr="0006025C">
        <w:rPr>
          <w:rFonts w:ascii="Times New Roman" w:hAnsi="Times New Roman"/>
          <w:sz w:val="24"/>
          <w:szCs w:val="24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4D68D0" w:rsidRPr="0006025C" w:rsidRDefault="004D68D0" w:rsidP="0006025C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b/>
          <w:sz w:val="24"/>
          <w:szCs w:val="24"/>
        </w:rPr>
        <w:t>Практическая художественно-творческая деятельность</w:t>
      </w:r>
      <w:r w:rsidRPr="0006025C">
        <w:rPr>
          <w:rFonts w:ascii="Times New Roman" w:hAnsi="Times New Roman"/>
          <w:sz w:val="24"/>
          <w:szCs w:val="24"/>
        </w:rPr>
        <w:t xml:space="preserve"> (ребенок выступает в роли художника) и </w:t>
      </w:r>
      <w:r w:rsidRPr="0006025C">
        <w:rPr>
          <w:rFonts w:ascii="Times New Roman" w:hAnsi="Times New Roman"/>
          <w:b/>
          <w:sz w:val="24"/>
          <w:szCs w:val="24"/>
        </w:rPr>
        <w:t>деятельность по восприятию искусства</w:t>
      </w:r>
      <w:r w:rsidRPr="0006025C">
        <w:rPr>
          <w:rFonts w:ascii="Times New Roman" w:hAnsi="Times New Roman"/>
          <w:sz w:val="24"/>
          <w:szCs w:val="24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4D68D0" w:rsidRPr="0006025C" w:rsidRDefault="004D68D0" w:rsidP="0006025C">
      <w:pPr>
        <w:shd w:val="clear" w:color="auto" w:fill="FFFFFF"/>
        <w:ind w:left="14" w:right="10"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 xml:space="preserve">Одна из задач — </w:t>
      </w:r>
      <w:r w:rsidRPr="0006025C">
        <w:rPr>
          <w:rFonts w:ascii="Times New Roman" w:hAnsi="Times New Roman"/>
          <w:b/>
          <w:bCs/>
          <w:sz w:val="24"/>
          <w:szCs w:val="24"/>
        </w:rPr>
        <w:t xml:space="preserve">постоянная смена художественных материалов, </w:t>
      </w:r>
      <w:r w:rsidRPr="0006025C">
        <w:rPr>
          <w:rFonts w:ascii="Times New Roman" w:hAnsi="Times New Roman"/>
          <w:sz w:val="24"/>
          <w:szCs w:val="24"/>
        </w:rPr>
        <w:t xml:space="preserve">овладение их выразительными возможностями. </w:t>
      </w:r>
      <w:r w:rsidRPr="0006025C">
        <w:rPr>
          <w:rFonts w:ascii="Times New Roman" w:hAnsi="Times New Roman"/>
          <w:b/>
          <w:sz w:val="24"/>
          <w:szCs w:val="24"/>
        </w:rPr>
        <w:t>Многообразие видов деятельности</w:t>
      </w:r>
      <w:r w:rsidRPr="0006025C">
        <w:rPr>
          <w:rFonts w:ascii="Times New Roman" w:hAnsi="Times New Roman"/>
          <w:sz w:val="24"/>
          <w:szCs w:val="24"/>
        </w:rPr>
        <w:t xml:space="preserve"> стимулирует интерес учеников к предмету и является необходимым условием формирования личности каждого.</w:t>
      </w:r>
    </w:p>
    <w:p w:rsidR="004D68D0" w:rsidRPr="0006025C" w:rsidRDefault="004D68D0" w:rsidP="0006025C">
      <w:pPr>
        <w:shd w:val="clear" w:color="auto" w:fill="FFFFFF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b/>
          <w:sz w:val="24"/>
          <w:szCs w:val="24"/>
        </w:rPr>
        <w:t>Восприятие произведений искусства</w:t>
      </w:r>
      <w:r w:rsidRPr="0006025C">
        <w:rPr>
          <w:rFonts w:ascii="Times New Roman" w:hAnsi="Times New Roman"/>
          <w:sz w:val="24"/>
          <w:szCs w:val="24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4D68D0" w:rsidRPr="0006025C" w:rsidRDefault="004D68D0" w:rsidP="0006025C">
      <w:pPr>
        <w:shd w:val="clear" w:color="auto" w:fill="FFFFFF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 xml:space="preserve">Особым видом деятельности учащихся является выполнение творческих проектов и презентаций. </w:t>
      </w:r>
    </w:p>
    <w:p w:rsidR="004D68D0" w:rsidRPr="0006025C" w:rsidRDefault="004D68D0" w:rsidP="0006025C">
      <w:pPr>
        <w:shd w:val="clear" w:color="auto" w:fill="FFFFFF"/>
        <w:ind w:left="19" w:right="10"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b/>
          <w:sz w:val="24"/>
          <w:szCs w:val="24"/>
        </w:rPr>
        <w:t>Развитие художественно-образного мышления</w:t>
      </w:r>
      <w:r w:rsidRPr="0006025C">
        <w:rPr>
          <w:rFonts w:ascii="Times New Roman" w:hAnsi="Times New Roman"/>
          <w:sz w:val="24"/>
          <w:szCs w:val="24"/>
        </w:rPr>
        <w:t xml:space="preserve"> учащихся строится на единстве двух его основ:</w:t>
      </w:r>
      <w:r w:rsidRPr="0006025C">
        <w:rPr>
          <w:rFonts w:ascii="Times New Roman" w:hAnsi="Times New Roman"/>
          <w:i/>
          <w:sz w:val="24"/>
          <w:szCs w:val="24"/>
        </w:rPr>
        <w:t xml:space="preserve"> развитие наблюдательности</w:t>
      </w:r>
      <w:r w:rsidRPr="0006025C">
        <w:rPr>
          <w:rFonts w:ascii="Times New Roman" w:hAnsi="Times New Roman"/>
          <w:sz w:val="24"/>
          <w:szCs w:val="24"/>
        </w:rPr>
        <w:t xml:space="preserve">, т.е. умения вглядываться в явления жизни, и </w:t>
      </w:r>
      <w:r w:rsidRPr="0006025C">
        <w:rPr>
          <w:rFonts w:ascii="Times New Roman" w:hAnsi="Times New Roman"/>
          <w:i/>
          <w:sz w:val="24"/>
          <w:szCs w:val="24"/>
        </w:rPr>
        <w:t>развитие фантазии</w:t>
      </w:r>
      <w:r w:rsidRPr="0006025C">
        <w:rPr>
          <w:rFonts w:ascii="Times New Roman" w:hAnsi="Times New Roman"/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4D68D0" w:rsidRPr="0006025C" w:rsidRDefault="004D68D0" w:rsidP="0006025C">
      <w:pPr>
        <w:shd w:val="clear" w:color="auto" w:fill="FFFFFF"/>
        <w:ind w:left="10" w:right="10" w:firstLine="720"/>
        <w:jc w:val="both"/>
        <w:rPr>
          <w:rFonts w:ascii="Times New Roman" w:hAnsi="Times New Roman"/>
          <w:b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 xml:space="preserve">Программа «Изобразительное искусство» предусматривает </w:t>
      </w:r>
      <w:r w:rsidRPr="0006025C">
        <w:rPr>
          <w:rFonts w:ascii="Times New Roman" w:hAnsi="Times New Roman"/>
          <w:bCs/>
          <w:iCs/>
          <w:sz w:val="24"/>
          <w:szCs w:val="24"/>
        </w:rPr>
        <w:t xml:space="preserve">чередование уроков </w:t>
      </w:r>
      <w:r w:rsidRPr="0006025C">
        <w:rPr>
          <w:rFonts w:ascii="Times New Roman" w:hAnsi="Times New Roman"/>
          <w:b/>
          <w:bCs/>
          <w:iCs/>
          <w:sz w:val="24"/>
          <w:szCs w:val="24"/>
        </w:rPr>
        <w:t xml:space="preserve">индивидуальногопрактического творчества </w:t>
      </w:r>
      <w:r w:rsidRPr="0006025C">
        <w:rPr>
          <w:rFonts w:ascii="Times New Roman" w:hAnsi="Times New Roman"/>
          <w:b/>
          <w:sz w:val="24"/>
          <w:szCs w:val="24"/>
        </w:rPr>
        <w:t xml:space="preserve">учащихся </w:t>
      </w:r>
      <w:r w:rsidRPr="0006025C">
        <w:rPr>
          <w:rFonts w:ascii="Times New Roman" w:hAnsi="Times New Roman"/>
          <w:sz w:val="24"/>
          <w:szCs w:val="24"/>
        </w:rPr>
        <w:t xml:space="preserve">и </w:t>
      </w:r>
      <w:r w:rsidRPr="0006025C">
        <w:rPr>
          <w:rFonts w:ascii="Times New Roman" w:hAnsi="Times New Roman"/>
          <w:bCs/>
          <w:iCs/>
          <w:sz w:val="24"/>
          <w:szCs w:val="24"/>
        </w:rPr>
        <w:t>уроков</w:t>
      </w:r>
      <w:r w:rsidRPr="0006025C">
        <w:rPr>
          <w:rFonts w:ascii="Times New Roman" w:hAnsi="Times New Roman"/>
          <w:b/>
          <w:bCs/>
          <w:iCs/>
          <w:sz w:val="24"/>
          <w:szCs w:val="24"/>
        </w:rPr>
        <w:t xml:space="preserve"> коллективной творческой деятельности.</w:t>
      </w:r>
    </w:p>
    <w:p w:rsidR="004D68D0" w:rsidRPr="0006025C" w:rsidRDefault="004D68D0" w:rsidP="0006025C">
      <w:pPr>
        <w:shd w:val="clear" w:color="auto" w:fill="FFFFFF"/>
        <w:ind w:left="14" w:right="5"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4D68D0" w:rsidRPr="0006025C" w:rsidRDefault="004D68D0" w:rsidP="0006025C">
      <w:pPr>
        <w:shd w:val="clear" w:color="auto" w:fill="FFFFFF"/>
        <w:ind w:right="5"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4D68D0" w:rsidRPr="0006025C" w:rsidRDefault="004D68D0" w:rsidP="0006025C">
      <w:pPr>
        <w:shd w:val="clear" w:color="auto" w:fill="FFFFFF"/>
        <w:ind w:left="19"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b/>
          <w:sz w:val="24"/>
          <w:szCs w:val="24"/>
        </w:rPr>
        <w:t>Обсуждение детских работ</w:t>
      </w:r>
      <w:r w:rsidRPr="0006025C">
        <w:rPr>
          <w:rFonts w:ascii="Times New Roman" w:hAnsi="Times New Roman"/>
          <w:sz w:val="24"/>
          <w:szCs w:val="24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4D68D0" w:rsidRPr="0006025C" w:rsidRDefault="004D68D0" w:rsidP="0006025C">
      <w:pPr>
        <w:shd w:val="clear" w:color="auto" w:fill="FFFFFF"/>
        <w:ind w:left="10" w:right="14"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 xml:space="preserve">Периодическая </w:t>
      </w:r>
      <w:r w:rsidRPr="0006025C">
        <w:rPr>
          <w:rFonts w:ascii="Times New Roman" w:hAnsi="Times New Roman"/>
          <w:b/>
          <w:bCs/>
          <w:sz w:val="24"/>
          <w:szCs w:val="24"/>
        </w:rPr>
        <w:t xml:space="preserve">организация выставок </w:t>
      </w:r>
      <w:r w:rsidRPr="0006025C">
        <w:rPr>
          <w:rFonts w:ascii="Times New Roman" w:hAnsi="Times New Roman"/>
          <w:sz w:val="24"/>
          <w:szCs w:val="24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</w:t>
      </w:r>
      <w:r>
        <w:rPr>
          <w:rFonts w:ascii="Times New Roman" w:hAnsi="Times New Roman"/>
          <w:sz w:val="24"/>
          <w:szCs w:val="24"/>
        </w:rPr>
        <w:t xml:space="preserve">рименяться в оформлении школы. </w:t>
      </w:r>
    </w:p>
    <w:p w:rsidR="004D68D0" w:rsidRPr="0006025C" w:rsidRDefault="004D68D0" w:rsidP="0006025C">
      <w:pPr>
        <w:shd w:val="clear" w:color="auto" w:fill="FFFFFF"/>
        <w:ind w:left="24" w:right="5" w:firstLine="720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06025C">
        <w:rPr>
          <w:rFonts w:ascii="Times New Roman" w:hAnsi="Times New Roman"/>
          <w:b/>
          <w:spacing w:val="-8"/>
          <w:sz w:val="24"/>
          <w:szCs w:val="24"/>
        </w:rPr>
        <w:t>Место уче</w:t>
      </w:r>
      <w:r>
        <w:rPr>
          <w:rFonts w:ascii="Times New Roman" w:hAnsi="Times New Roman"/>
          <w:b/>
          <w:spacing w:val="-8"/>
          <w:sz w:val="24"/>
          <w:szCs w:val="24"/>
        </w:rPr>
        <w:t>бного предмета  в учебном плане</w:t>
      </w:r>
    </w:p>
    <w:p w:rsidR="004D68D0" w:rsidRPr="0006025C" w:rsidRDefault="004D68D0" w:rsidP="0006025C">
      <w:pPr>
        <w:widowControl w:val="0"/>
        <w:shd w:val="clear" w:color="auto" w:fill="FFFFFF"/>
        <w:autoSpaceDE w:val="0"/>
        <w:autoSpaceDN w:val="0"/>
        <w:adjustRightInd w:val="0"/>
        <w:ind w:left="24" w:right="5"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06025C">
        <w:rPr>
          <w:rFonts w:ascii="Times New Roman" w:hAnsi="Times New Roman"/>
          <w:spacing w:val="-8"/>
          <w:sz w:val="24"/>
          <w:szCs w:val="24"/>
        </w:rPr>
        <w:t xml:space="preserve">На изучение предмета «Изобразительное искусство» в 1 классе отводится 33 часа (1 ч  </w:t>
      </w:r>
      <w:r>
        <w:rPr>
          <w:rFonts w:ascii="Times New Roman" w:hAnsi="Times New Roman"/>
          <w:spacing w:val="-8"/>
          <w:sz w:val="24"/>
          <w:szCs w:val="24"/>
        </w:rPr>
        <w:t xml:space="preserve">в  неделю, 33 учебных недели)  </w:t>
      </w:r>
    </w:p>
    <w:p w:rsidR="004D68D0" w:rsidRPr="0006025C" w:rsidRDefault="004D68D0" w:rsidP="0006025C">
      <w:pPr>
        <w:shd w:val="clear" w:color="auto" w:fill="FFFFFF"/>
        <w:ind w:right="10" w:firstLine="720"/>
        <w:jc w:val="center"/>
        <w:rPr>
          <w:rFonts w:ascii="Times New Roman" w:hAnsi="Times New Roman"/>
          <w:b/>
          <w:sz w:val="24"/>
          <w:szCs w:val="24"/>
        </w:rPr>
      </w:pPr>
      <w:r w:rsidRPr="0006025C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4D68D0" w:rsidRPr="0006025C" w:rsidRDefault="004D68D0" w:rsidP="0006025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 xml:space="preserve">Приоритетная цель художественного образования в школе — </w:t>
      </w:r>
      <w:r w:rsidRPr="0006025C">
        <w:rPr>
          <w:rFonts w:ascii="Times New Roman" w:hAnsi="Times New Roman"/>
          <w:b/>
          <w:sz w:val="24"/>
          <w:szCs w:val="24"/>
        </w:rPr>
        <w:t xml:space="preserve">духовно-нравственное развитие </w:t>
      </w:r>
      <w:r w:rsidRPr="0006025C">
        <w:rPr>
          <w:rFonts w:ascii="Times New Roman" w:hAnsi="Times New Roman"/>
          <w:sz w:val="24"/>
          <w:szCs w:val="24"/>
        </w:rPr>
        <w:t xml:space="preserve">ребенка. </w:t>
      </w:r>
    </w:p>
    <w:p w:rsidR="004D68D0" w:rsidRPr="0006025C" w:rsidRDefault="004D68D0" w:rsidP="0006025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 xml:space="preserve">Культуросозидающая роль программы состоит в воспитании </w:t>
      </w:r>
      <w:r w:rsidRPr="0006025C">
        <w:rPr>
          <w:rFonts w:ascii="Times New Roman" w:hAnsi="Times New Roman"/>
          <w:b/>
          <w:sz w:val="24"/>
          <w:szCs w:val="24"/>
        </w:rPr>
        <w:t>гражданственности и патриотизма</w:t>
      </w:r>
      <w:r w:rsidRPr="0006025C">
        <w:rPr>
          <w:rFonts w:ascii="Times New Roman" w:hAnsi="Times New Roman"/>
          <w:sz w:val="24"/>
          <w:szCs w:val="24"/>
        </w:rPr>
        <w:t xml:space="preserve">: ребенок постигает искусство своей Родины, а потом знакомиться с искусством других народов. </w:t>
      </w:r>
    </w:p>
    <w:p w:rsidR="004D68D0" w:rsidRPr="0006025C" w:rsidRDefault="004D68D0" w:rsidP="0006025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В основу программы положен принцип «от родного порога в мир общечеловеческой культуры». Природа и жизнь являются базисом формируемогомироотношения.</w:t>
      </w:r>
    </w:p>
    <w:p w:rsidR="004D68D0" w:rsidRPr="0006025C" w:rsidRDefault="004D68D0" w:rsidP="0006025C">
      <w:pPr>
        <w:shd w:val="clear" w:color="auto" w:fill="FFFFFF"/>
        <w:ind w:left="5" w:right="10"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b/>
          <w:sz w:val="24"/>
          <w:szCs w:val="24"/>
        </w:rPr>
        <w:t>Связи искусства с жизнью человека</w:t>
      </w:r>
      <w:r w:rsidRPr="0006025C">
        <w:rPr>
          <w:rFonts w:ascii="Times New Roman" w:hAnsi="Times New Roman"/>
          <w:sz w:val="24"/>
          <w:szCs w:val="24"/>
        </w:rPr>
        <w:t xml:space="preserve">, роль искусства в повседневном его бытии, в жизни общества, значение искусства в развитии каждого ребенка — </w:t>
      </w:r>
      <w:r w:rsidRPr="0006025C">
        <w:rPr>
          <w:rFonts w:ascii="Times New Roman" w:hAnsi="Times New Roman"/>
          <w:bCs/>
          <w:sz w:val="24"/>
          <w:szCs w:val="24"/>
        </w:rPr>
        <w:t>главный смысловой стержень курса</w:t>
      </w:r>
      <w:r w:rsidRPr="0006025C">
        <w:rPr>
          <w:rFonts w:ascii="Times New Roman" w:hAnsi="Times New Roman"/>
          <w:b/>
          <w:bCs/>
          <w:sz w:val="24"/>
          <w:szCs w:val="24"/>
        </w:rPr>
        <w:t>.</w:t>
      </w:r>
    </w:p>
    <w:p w:rsidR="004D68D0" w:rsidRPr="0006025C" w:rsidRDefault="004D68D0" w:rsidP="0006025C">
      <w:pPr>
        <w:shd w:val="clear" w:color="auto" w:fill="FFFFFF"/>
        <w:ind w:left="5" w:right="10"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4D68D0" w:rsidRPr="0006025C" w:rsidRDefault="004D68D0" w:rsidP="0006025C">
      <w:pPr>
        <w:shd w:val="clear" w:color="auto" w:fill="FFFFFF"/>
        <w:ind w:left="5" w:right="5"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 xml:space="preserve">Одна из главных задач курса — развитие у ребенка </w:t>
      </w:r>
      <w:r w:rsidRPr="0006025C">
        <w:rPr>
          <w:rFonts w:ascii="Times New Roman" w:hAnsi="Times New Roman"/>
          <w:b/>
          <w:sz w:val="24"/>
          <w:szCs w:val="24"/>
        </w:rPr>
        <w:t>интереса к внутреннему миру человека</w:t>
      </w:r>
      <w:r w:rsidRPr="0006025C">
        <w:rPr>
          <w:rFonts w:ascii="Times New Roman" w:hAnsi="Times New Roman"/>
          <w:sz w:val="24"/>
          <w:szCs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06025C">
        <w:rPr>
          <w:rFonts w:ascii="Times New Roman" w:hAnsi="Times New Roman"/>
          <w:b/>
          <w:sz w:val="24"/>
          <w:szCs w:val="24"/>
        </w:rPr>
        <w:t>способности сопереживани</w:t>
      </w:r>
      <w:r w:rsidRPr="0006025C">
        <w:rPr>
          <w:rFonts w:ascii="Times New Roman" w:hAnsi="Times New Roman"/>
          <w:sz w:val="24"/>
          <w:szCs w:val="24"/>
        </w:rPr>
        <w:t>я.</w:t>
      </w:r>
    </w:p>
    <w:p w:rsidR="004D68D0" w:rsidRPr="0006025C" w:rsidRDefault="004D68D0" w:rsidP="0006025C">
      <w:pPr>
        <w:shd w:val="clear" w:color="auto" w:fill="FFFFFF"/>
        <w:ind w:left="5" w:right="5"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 xml:space="preserve">Любая тема по искусству должна быть не просто изучена, а прожита в деятельностной форме, </w:t>
      </w:r>
      <w:r w:rsidRPr="0006025C">
        <w:rPr>
          <w:rFonts w:ascii="Times New Roman" w:hAnsi="Times New Roman"/>
          <w:b/>
          <w:sz w:val="24"/>
          <w:szCs w:val="24"/>
        </w:rPr>
        <w:t>в форме личноготворческого опыта.</w:t>
      </w:r>
      <w:r w:rsidRPr="0006025C">
        <w:rPr>
          <w:rFonts w:ascii="Times New Roman" w:hAnsi="Times New Roman"/>
          <w:sz w:val="24"/>
          <w:szCs w:val="24"/>
        </w:rPr>
        <w:t xml:space="preserve">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</w:t>
      </w:r>
      <w:r>
        <w:rPr>
          <w:rFonts w:ascii="Times New Roman" w:hAnsi="Times New Roman"/>
          <w:sz w:val="24"/>
          <w:szCs w:val="24"/>
        </w:rPr>
        <w:t>ьно-ценностных критериев жизни</w:t>
      </w:r>
    </w:p>
    <w:p w:rsidR="004D68D0" w:rsidRPr="0006025C" w:rsidRDefault="004D68D0" w:rsidP="0006025C">
      <w:pPr>
        <w:shd w:val="clear" w:color="auto" w:fill="FFFFFF"/>
        <w:ind w:left="5" w:right="5" w:firstLine="720"/>
        <w:jc w:val="center"/>
        <w:rPr>
          <w:rFonts w:ascii="Times New Roman" w:hAnsi="Times New Roman"/>
          <w:b/>
          <w:sz w:val="24"/>
          <w:szCs w:val="24"/>
        </w:rPr>
      </w:pPr>
      <w:r w:rsidRPr="0006025C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4D68D0" w:rsidRPr="0006025C" w:rsidRDefault="004D68D0" w:rsidP="0006025C">
      <w:pPr>
        <w:shd w:val="clear" w:color="auto" w:fill="FFFFFF"/>
        <w:ind w:left="5" w:right="5"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4D68D0" w:rsidRPr="0006025C" w:rsidRDefault="004D68D0" w:rsidP="0006025C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06025C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4D68D0" w:rsidRPr="0006025C" w:rsidRDefault="004D68D0" w:rsidP="0006025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чувство гордости за культуру и искусство Родины, своего народа;</w:t>
      </w:r>
    </w:p>
    <w:p w:rsidR="004D68D0" w:rsidRPr="0006025C" w:rsidRDefault="004D68D0" w:rsidP="0006025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4D68D0" w:rsidRPr="0006025C" w:rsidRDefault="004D68D0" w:rsidP="0006025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4D68D0" w:rsidRPr="0006025C" w:rsidRDefault="004D68D0" w:rsidP="0006025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4D68D0" w:rsidRPr="0006025C" w:rsidRDefault="004D68D0" w:rsidP="0006025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4D68D0" w:rsidRPr="0006025C" w:rsidRDefault="004D68D0" w:rsidP="0006025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06025C">
        <w:rPr>
          <w:rFonts w:ascii="Times New Roman" w:hAnsi="Times New Roman"/>
          <w:sz w:val="24"/>
          <w:szCs w:val="24"/>
        </w:rPr>
        <w:t xml:space="preserve">в процессе совместной творческой работы </w:t>
      </w:r>
      <w:r w:rsidRPr="0006025C">
        <w:rPr>
          <w:rFonts w:ascii="Times New Roman" w:hAnsi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4D68D0" w:rsidRPr="0006025C" w:rsidRDefault="004D68D0" w:rsidP="0006025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умение сотрудничатьс товарищами в процессе совместной деятельности, соотносить свою часть работы с общим замыслом;</w:t>
      </w:r>
    </w:p>
    <w:p w:rsidR="004D68D0" w:rsidRPr="0006025C" w:rsidRDefault="004D68D0" w:rsidP="0006025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4D68D0" w:rsidRPr="0006025C" w:rsidRDefault="004D68D0" w:rsidP="0006025C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ab/>
      </w:r>
      <w:r w:rsidRPr="0006025C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06025C">
        <w:rPr>
          <w:rFonts w:ascii="Times New Roman" w:hAnsi="Times New Roman"/>
          <w:sz w:val="24"/>
          <w:szCs w:val="24"/>
        </w:rPr>
        <w:t xml:space="preserve"> характеризуют уровень сформированности  универсальных способностей учащихся, проявляющихся в познавательной ипрактической творческой деятельности:</w:t>
      </w:r>
    </w:p>
    <w:p w:rsidR="004D68D0" w:rsidRPr="0006025C" w:rsidRDefault="004D68D0" w:rsidP="0006025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4D68D0" w:rsidRPr="0006025C" w:rsidRDefault="004D68D0" w:rsidP="0006025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4D68D0" w:rsidRPr="0006025C" w:rsidRDefault="004D68D0" w:rsidP="0006025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4D68D0" w:rsidRPr="0006025C" w:rsidRDefault="004D68D0" w:rsidP="0006025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4D68D0" w:rsidRPr="0006025C" w:rsidRDefault="004D68D0" w:rsidP="0006025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4D68D0" w:rsidRPr="0006025C" w:rsidRDefault="004D68D0" w:rsidP="0006025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4D68D0" w:rsidRPr="0006025C" w:rsidRDefault="004D68D0" w:rsidP="0006025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Pr="0006025C">
        <w:rPr>
          <w:rFonts w:ascii="Times New Roman" w:hAnsi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4D68D0" w:rsidRPr="0006025C" w:rsidRDefault="004D68D0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4D68D0" w:rsidRPr="0006025C" w:rsidRDefault="004D68D0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4D68D0" w:rsidRPr="0006025C" w:rsidRDefault="004D68D0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 xml:space="preserve">понимание образной природы искусства; </w:t>
      </w:r>
    </w:p>
    <w:p w:rsidR="004D68D0" w:rsidRPr="0006025C" w:rsidRDefault="004D68D0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эстетическая оценка явлений природы, событий окружающего мира;</w:t>
      </w:r>
    </w:p>
    <w:p w:rsidR="004D68D0" w:rsidRPr="0006025C" w:rsidRDefault="004D68D0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4D68D0" w:rsidRPr="0006025C" w:rsidRDefault="004D68D0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4D68D0" w:rsidRPr="0006025C" w:rsidRDefault="004D68D0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4D68D0" w:rsidRPr="0006025C" w:rsidRDefault="004D68D0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06025C">
        <w:rPr>
          <w:rFonts w:ascii="Times New Roman" w:hAnsi="Times New Roman"/>
          <w:sz w:val="24"/>
          <w:szCs w:val="24"/>
        </w:rPr>
        <w:t xml:space="preserve">ственных музеев своего региона; </w:t>
      </w:r>
    </w:p>
    <w:p w:rsidR="004D68D0" w:rsidRPr="0006025C" w:rsidRDefault="004D68D0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iCs/>
          <w:sz w:val="24"/>
          <w:szCs w:val="24"/>
        </w:rPr>
        <w:t>мение видеть проявления визуально-пространственных искусств в окружающей жизни: в доме, на улице, в театре, на празднике;</w:t>
      </w:r>
    </w:p>
    <w:p w:rsidR="004D68D0" w:rsidRPr="0006025C" w:rsidRDefault="004D68D0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4D68D0" w:rsidRPr="0006025C" w:rsidRDefault="004D68D0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06025C">
        <w:rPr>
          <w:rFonts w:ascii="Times New Roman" w:hAnsi="Times New Roman"/>
          <w:sz w:val="24"/>
          <w:szCs w:val="24"/>
        </w:rPr>
        <w:softHyphen/>
        <w:t>шение к природе, человеку, обществу;</w:t>
      </w:r>
    </w:p>
    <w:p w:rsidR="004D68D0" w:rsidRPr="0006025C" w:rsidRDefault="004D68D0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4D68D0" w:rsidRPr="0006025C" w:rsidRDefault="004D68D0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4D68D0" w:rsidRPr="0006025C" w:rsidRDefault="004D68D0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4D68D0" w:rsidRPr="0006025C" w:rsidRDefault="004D68D0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4D68D0" w:rsidRPr="0006025C" w:rsidRDefault="004D68D0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 xml:space="preserve">умение рассуждатьо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4D68D0" w:rsidRPr="0006025C" w:rsidRDefault="004D68D0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4D68D0" w:rsidRPr="0006025C" w:rsidRDefault="004D68D0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4D68D0" w:rsidRPr="0006025C" w:rsidRDefault="004D68D0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4D68D0" w:rsidRPr="0006025C" w:rsidRDefault="004D68D0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умение  объяснятьзначение памятников и архитектурной среды древнего зодчества для современного общества;</w:t>
      </w:r>
    </w:p>
    <w:p w:rsidR="004D68D0" w:rsidRPr="0006025C" w:rsidRDefault="004D68D0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4D68D0" w:rsidRPr="0006025C" w:rsidRDefault="004D68D0" w:rsidP="0006025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умение приводить примерыпроизведений искусства, выражающих красоту мудрости и богатой духовной жизни, красоту внутреннего  мира человека.</w:t>
      </w:r>
    </w:p>
    <w:p w:rsidR="004D68D0" w:rsidRPr="0006025C" w:rsidRDefault="004D68D0" w:rsidP="0006025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</w:rPr>
      </w:pPr>
    </w:p>
    <w:p w:rsidR="004D68D0" w:rsidRPr="0006025C" w:rsidRDefault="004D68D0" w:rsidP="0006025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b/>
          <w:sz w:val="24"/>
          <w:szCs w:val="24"/>
        </w:rPr>
        <w:t>В результате изучения изобразительного искусства в начальной школе у выпускников будут сформированы основы художественной культуры</w:t>
      </w:r>
      <w:r w:rsidRPr="0006025C">
        <w:rPr>
          <w:rFonts w:ascii="Times New Roman" w:hAnsi="Times New Roman"/>
          <w:sz w:val="24"/>
          <w:szCs w:val="24"/>
        </w:rPr>
        <w:t xml:space="preserve">: </w:t>
      </w:r>
    </w:p>
    <w:p w:rsidR="004D68D0" w:rsidRPr="0006025C" w:rsidRDefault="004D68D0" w:rsidP="0006025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4D68D0" w:rsidRPr="003D608B" w:rsidRDefault="004D68D0" w:rsidP="003D608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i/>
          <w:sz w:val="24"/>
          <w:szCs w:val="24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</w:t>
      </w:r>
      <w:r>
        <w:rPr>
          <w:rFonts w:ascii="Times New Roman" w:hAnsi="Times New Roman"/>
          <w:sz w:val="24"/>
          <w:szCs w:val="24"/>
        </w:rPr>
        <w:t>.</w:t>
      </w:r>
    </w:p>
    <w:p w:rsidR="004D68D0" w:rsidRPr="0006025C" w:rsidRDefault="004D68D0" w:rsidP="0006025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b/>
          <w:sz w:val="24"/>
          <w:szCs w:val="24"/>
        </w:rPr>
        <w:t>Раздел «Восприятие искусства и виды художественной деятельности»</w:t>
      </w:r>
      <w:r w:rsidRPr="0006025C">
        <w:rPr>
          <w:rFonts w:ascii="Times New Roman" w:hAnsi="Times New Roman"/>
          <w:sz w:val="24"/>
          <w:szCs w:val="24"/>
        </w:rPr>
        <w:t>.</w:t>
      </w:r>
    </w:p>
    <w:p w:rsidR="004D68D0" w:rsidRPr="0006025C" w:rsidRDefault="004D68D0" w:rsidP="0006025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Выпускник научится:</w:t>
      </w:r>
    </w:p>
    <w:p w:rsidR="004D68D0" w:rsidRPr="0006025C" w:rsidRDefault="004D68D0" w:rsidP="0006025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4D68D0" w:rsidRPr="0006025C" w:rsidRDefault="004D68D0" w:rsidP="0006025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• различать основные виды и жанры пластических искусств, понимать их специфику;</w:t>
      </w:r>
    </w:p>
    <w:p w:rsidR="004D68D0" w:rsidRPr="0006025C" w:rsidRDefault="004D68D0" w:rsidP="0006025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•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4D68D0" w:rsidRPr="0006025C" w:rsidRDefault="004D68D0" w:rsidP="0006025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4D68D0" w:rsidRDefault="004D68D0" w:rsidP="003D608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• называть ведущие художественные музеи России и худож</w:t>
      </w:r>
      <w:r>
        <w:rPr>
          <w:rFonts w:ascii="Times New Roman" w:hAnsi="Times New Roman"/>
          <w:sz w:val="24"/>
          <w:szCs w:val="24"/>
        </w:rPr>
        <w:t>ественные музеи своего региона.</w:t>
      </w:r>
    </w:p>
    <w:p w:rsidR="004D68D0" w:rsidRPr="003D608B" w:rsidRDefault="004D68D0" w:rsidP="003D608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4D68D0" w:rsidRPr="0006025C" w:rsidRDefault="004D68D0" w:rsidP="0006025C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06025C">
        <w:rPr>
          <w:rFonts w:ascii="Times New Roman" w:hAnsi="Times New Roman"/>
          <w:i/>
          <w:sz w:val="24"/>
          <w:szCs w:val="24"/>
        </w:rPr>
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4D68D0" w:rsidRPr="0006025C" w:rsidRDefault="004D68D0" w:rsidP="0006025C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06025C">
        <w:rPr>
          <w:rFonts w:ascii="Times New Roman" w:hAnsi="Times New Roman"/>
          <w:i/>
          <w:sz w:val="24"/>
          <w:szCs w:val="24"/>
        </w:rPr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4D68D0" w:rsidRPr="0006025C" w:rsidRDefault="004D68D0" w:rsidP="003D608B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06025C">
        <w:rPr>
          <w:rFonts w:ascii="Times New Roman" w:hAnsi="Times New Roman"/>
          <w:i/>
          <w:sz w:val="24"/>
          <w:szCs w:val="24"/>
        </w:rPr>
        <w:t>•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4D68D0" w:rsidRPr="0006025C" w:rsidRDefault="004D68D0" w:rsidP="0006025C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6025C">
        <w:rPr>
          <w:rFonts w:ascii="Times New Roman" w:hAnsi="Times New Roman"/>
          <w:b/>
          <w:sz w:val="24"/>
          <w:szCs w:val="24"/>
        </w:rPr>
        <w:t>Раздел «Азбука искусства. Как говорит искусство?».</w:t>
      </w:r>
    </w:p>
    <w:p w:rsidR="004D68D0" w:rsidRPr="0006025C" w:rsidRDefault="004D68D0" w:rsidP="0006025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Выпускник научится:</w:t>
      </w:r>
    </w:p>
    <w:p w:rsidR="004D68D0" w:rsidRPr="0006025C" w:rsidRDefault="004D68D0" w:rsidP="0006025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• создавать простые композиции на заданную тему на плоскости и в пространстве;</w:t>
      </w:r>
    </w:p>
    <w:p w:rsidR="004D68D0" w:rsidRPr="0006025C" w:rsidRDefault="004D68D0" w:rsidP="0006025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4D68D0" w:rsidRPr="0006025C" w:rsidRDefault="004D68D0" w:rsidP="0006025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4D68D0" w:rsidRPr="0006025C" w:rsidRDefault="004D68D0" w:rsidP="0006025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4D68D0" w:rsidRPr="0006025C" w:rsidRDefault="004D68D0" w:rsidP="0006025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4D68D0" w:rsidRPr="0006025C" w:rsidRDefault="004D68D0" w:rsidP="0006025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4D68D0" w:rsidRPr="0006025C" w:rsidRDefault="004D68D0" w:rsidP="0006025C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06025C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4D68D0" w:rsidRPr="0006025C" w:rsidRDefault="004D68D0" w:rsidP="0006025C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06025C">
        <w:rPr>
          <w:rFonts w:ascii="Times New Roman" w:hAnsi="Times New Roman"/>
          <w:i/>
          <w:sz w:val="24"/>
          <w:szCs w:val="24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4D68D0" w:rsidRPr="0006025C" w:rsidRDefault="004D68D0" w:rsidP="0006025C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06025C">
        <w:rPr>
          <w:rFonts w:ascii="Times New Roman" w:hAnsi="Times New Roman"/>
          <w:i/>
          <w:sz w:val="24"/>
          <w:szCs w:val="24"/>
        </w:rPr>
        <w:t>•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4D68D0" w:rsidRPr="0006025C" w:rsidRDefault="004D68D0" w:rsidP="003D608B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06025C">
        <w:rPr>
          <w:rFonts w:ascii="Times New Roman" w:hAnsi="Times New Roman"/>
          <w:i/>
          <w:sz w:val="24"/>
          <w:szCs w:val="24"/>
        </w:rPr>
        <w:t>• выполнять простые рисунки и орнаментальные композиции, используя язык компьютерной графики в программе Paint.</w:t>
      </w:r>
    </w:p>
    <w:p w:rsidR="004D68D0" w:rsidRDefault="004D68D0" w:rsidP="0006025C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D68D0" w:rsidRPr="0006025C" w:rsidRDefault="004D68D0" w:rsidP="0006025C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6025C">
        <w:rPr>
          <w:rFonts w:ascii="Times New Roman" w:hAnsi="Times New Roman"/>
          <w:b/>
          <w:sz w:val="24"/>
          <w:szCs w:val="24"/>
        </w:rPr>
        <w:t>Раздел «Значимые темы искусства. О чем говорит искусство?».</w:t>
      </w:r>
    </w:p>
    <w:p w:rsidR="004D68D0" w:rsidRPr="0006025C" w:rsidRDefault="004D68D0" w:rsidP="0006025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Выпускник научится:</w:t>
      </w:r>
    </w:p>
    <w:p w:rsidR="004D68D0" w:rsidRPr="0006025C" w:rsidRDefault="004D68D0" w:rsidP="0006025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• осознавать главные темы искусства и отражать их в собственной художественно-творческой деятельности;</w:t>
      </w:r>
    </w:p>
    <w:p w:rsidR="004D68D0" w:rsidRPr="0006025C" w:rsidRDefault="004D68D0" w:rsidP="0006025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цветоведения, усвоенные способы действия;</w:t>
      </w:r>
    </w:p>
    <w:p w:rsidR="004D68D0" w:rsidRPr="0006025C" w:rsidRDefault="004D68D0" w:rsidP="0006025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4D68D0" w:rsidRPr="0006025C" w:rsidRDefault="004D68D0" w:rsidP="0006025C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06025C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4D68D0" w:rsidRPr="0006025C" w:rsidRDefault="004D68D0" w:rsidP="0006025C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06025C">
        <w:rPr>
          <w:rFonts w:ascii="Times New Roman" w:hAnsi="Times New Roman"/>
          <w:i/>
          <w:sz w:val="24"/>
          <w:szCs w:val="24"/>
        </w:rPr>
        <w:t>• видеть, чувствовать и изображать красоту и разнообразие природы, человека, зданий, предметов;</w:t>
      </w:r>
    </w:p>
    <w:p w:rsidR="004D68D0" w:rsidRPr="0006025C" w:rsidRDefault="004D68D0" w:rsidP="0006025C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06025C">
        <w:rPr>
          <w:rFonts w:ascii="Times New Roman" w:hAnsi="Times New Roman"/>
          <w:i/>
          <w:sz w:val="24"/>
          <w:szCs w:val="24"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4D68D0" w:rsidRPr="0006025C" w:rsidRDefault="004D68D0" w:rsidP="0006025C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06025C">
        <w:rPr>
          <w:rFonts w:ascii="Times New Roman" w:hAnsi="Times New Roman"/>
          <w:i/>
          <w:sz w:val="24"/>
          <w:szCs w:val="24"/>
        </w:rPr>
        <w:t>• изображать пейзажи, натюрморты, портреты, выражая к ним свое эмоциональное отношение;</w:t>
      </w:r>
    </w:p>
    <w:p w:rsidR="004D68D0" w:rsidRPr="0006025C" w:rsidRDefault="004D68D0" w:rsidP="003D608B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06025C">
        <w:rPr>
          <w:rFonts w:ascii="Times New Roman" w:hAnsi="Times New Roman"/>
          <w:i/>
          <w:sz w:val="24"/>
          <w:szCs w:val="24"/>
        </w:rPr>
        <w:t>• изображать многофигурные композиции на значимые жизненные темы и участвовать в коллективных рабо</w:t>
      </w:r>
      <w:r>
        <w:rPr>
          <w:rFonts w:ascii="Times New Roman" w:hAnsi="Times New Roman"/>
          <w:i/>
          <w:sz w:val="24"/>
          <w:szCs w:val="24"/>
        </w:rPr>
        <w:t>тах на эти темы.</w:t>
      </w:r>
    </w:p>
    <w:p w:rsidR="004D68D0" w:rsidRPr="0006025C" w:rsidRDefault="004D68D0" w:rsidP="0006025C">
      <w:pPr>
        <w:shd w:val="clear" w:color="auto" w:fill="FFFFFF"/>
        <w:ind w:right="5"/>
        <w:jc w:val="both"/>
        <w:rPr>
          <w:rFonts w:ascii="Times New Roman" w:hAnsi="Times New Roman"/>
          <w:b/>
          <w:sz w:val="24"/>
          <w:szCs w:val="24"/>
        </w:rPr>
      </w:pPr>
      <w:r w:rsidRPr="0006025C">
        <w:rPr>
          <w:rFonts w:ascii="Times New Roman" w:hAnsi="Times New Roman"/>
          <w:b/>
          <w:sz w:val="24"/>
          <w:szCs w:val="24"/>
        </w:rPr>
        <w:t xml:space="preserve">       Требования к планируемым результатам освоения учебного предмета в 1 классе:</w:t>
      </w:r>
    </w:p>
    <w:p w:rsidR="004D68D0" w:rsidRPr="0006025C" w:rsidRDefault="004D68D0" w:rsidP="0006025C">
      <w:pPr>
        <w:shd w:val="clear" w:color="auto" w:fill="FFFFFF"/>
        <w:ind w:left="720" w:right="5" w:firstLine="480"/>
        <w:jc w:val="both"/>
        <w:rPr>
          <w:rFonts w:ascii="Times New Roman" w:hAnsi="Times New Roman"/>
          <w:b/>
          <w:sz w:val="24"/>
          <w:szCs w:val="24"/>
        </w:rPr>
      </w:pPr>
      <w:r w:rsidRPr="0006025C">
        <w:rPr>
          <w:rFonts w:ascii="Times New Roman" w:hAnsi="Times New Roman"/>
          <w:b/>
          <w:sz w:val="24"/>
          <w:szCs w:val="24"/>
        </w:rPr>
        <w:t xml:space="preserve">Личностными результатами» </w:t>
      </w:r>
      <w:r w:rsidRPr="0006025C">
        <w:rPr>
          <w:rFonts w:ascii="Times New Roman" w:hAnsi="Times New Roman"/>
          <w:b/>
          <w:i/>
          <w:sz w:val="24"/>
          <w:szCs w:val="24"/>
        </w:rPr>
        <w:t>является формирование следующих умений:</w:t>
      </w:r>
    </w:p>
    <w:p w:rsidR="004D68D0" w:rsidRPr="0006025C" w:rsidRDefault="004D68D0" w:rsidP="003D608B">
      <w:pPr>
        <w:tabs>
          <w:tab w:val="left" w:leader="dot" w:pos="142"/>
        </w:tabs>
        <w:ind w:left="142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-учебно-познавательный интерес к новому учебно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му материалу и способам решения </w:t>
      </w:r>
      <w:r w:rsidRPr="0006025C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новой задачи; </w:t>
      </w:r>
    </w:p>
    <w:p w:rsidR="004D68D0" w:rsidRPr="0006025C" w:rsidRDefault="004D68D0" w:rsidP="003D608B">
      <w:pPr>
        <w:tabs>
          <w:tab w:val="left" w:leader="dot" w:pos="142"/>
        </w:tabs>
        <w:ind w:left="720" w:hanging="578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-основы экологической культуры: принятие ценности природного мира.</w:t>
      </w:r>
    </w:p>
    <w:p w:rsidR="004D68D0" w:rsidRPr="0006025C" w:rsidRDefault="004D68D0" w:rsidP="003D608B">
      <w:pPr>
        <w:tabs>
          <w:tab w:val="left" w:leader="dot" w:pos="142"/>
        </w:tabs>
        <w:ind w:left="142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4D68D0" w:rsidRPr="0006025C" w:rsidRDefault="004D68D0" w:rsidP="003D608B">
      <w:pPr>
        <w:tabs>
          <w:tab w:val="left" w:leader="dot" w:pos="142"/>
        </w:tabs>
        <w:ind w:left="720" w:hanging="578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-способность к самооценке на основе критериев успешности учебной деятельности;</w:t>
      </w:r>
    </w:p>
    <w:p w:rsidR="004D68D0" w:rsidRPr="0006025C" w:rsidRDefault="004D68D0" w:rsidP="003D608B">
      <w:pPr>
        <w:shd w:val="clear" w:color="auto" w:fill="FFFFFF"/>
        <w:ind w:right="5"/>
        <w:jc w:val="both"/>
        <w:rPr>
          <w:rFonts w:ascii="Times New Roman" w:hAnsi="Times New Roman"/>
          <w:b/>
          <w:sz w:val="24"/>
          <w:szCs w:val="24"/>
        </w:rPr>
      </w:pPr>
      <w:r w:rsidRPr="0006025C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4D68D0" w:rsidRPr="0006025C" w:rsidRDefault="004D68D0" w:rsidP="003D608B">
      <w:p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/>
          <w:b/>
          <w:i/>
          <w:color w:val="000000"/>
          <w:sz w:val="24"/>
          <w:szCs w:val="24"/>
        </w:rPr>
        <w:t>Регулятивные УУД:</w:t>
      </w:r>
    </w:p>
    <w:p w:rsidR="004D68D0" w:rsidRPr="0006025C" w:rsidRDefault="004D68D0" w:rsidP="003D608B">
      <w:pPr>
        <w:tabs>
          <w:tab w:val="left" w:leader="dot" w:pos="142"/>
        </w:tabs>
        <w:ind w:left="142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-учитывать выделенные учителем ориентиры действия в новом учебном материале в сотрудничестве с учителем;</w:t>
      </w:r>
    </w:p>
    <w:p w:rsidR="004D68D0" w:rsidRPr="0006025C" w:rsidRDefault="004D68D0" w:rsidP="003D608B">
      <w:pPr>
        <w:ind w:left="142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4D68D0" w:rsidRPr="0006025C" w:rsidRDefault="004D68D0" w:rsidP="003D608B">
      <w:pPr>
        <w:tabs>
          <w:tab w:val="left" w:leader="dot" w:pos="142"/>
        </w:tabs>
        <w:ind w:left="142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-адекватно воспринимать предложения и оценку учителей, товарищей, родителей и других людей;</w:t>
      </w:r>
    </w:p>
    <w:p w:rsidR="004D68D0" w:rsidRPr="0006025C" w:rsidRDefault="004D68D0" w:rsidP="003D608B">
      <w:pPr>
        <w:tabs>
          <w:tab w:val="left" w:leader="dot" w:pos="142"/>
        </w:tabs>
        <w:ind w:left="720" w:hanging="578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/>
          <w:b/>
          <w:i/>
          <w:color w:val="000000"/>
          <w:sz w:val="24"/>
          <w:szCs w:val="24"/>
        </w:rPr>
        <w:t>Познавательные УУД:</w:t>
      </w:r>
    </w:p>
    <w:p w:rsidR="004D68D0" w:rsidRPr="0006025C" w:rsidRDefault="004D68D0" w:rsidP="003D608B">
      <w:pPr>
        <w:tabs>
          <w:tab w:val="left" w:leader="dot" w:pos="142"/>
        </w:tabs>
        <w:ind w:left="720" w:hanging="578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-строить сообщения в устной и письменной форме;</w:t>
      </w:r>
    </w:p>
    <w:p w:rsidR="004D68D0" w:rsidRPr="0006025C" w:rsidRDefault="004D68D0" w:rsidP="003D608B">
      <w:pPr>
        <w:tabs>
          <w:tab w:val="left" w:leader="dot" w:pos="142"/>
        </w:tabs>
        <w:ind w:left="720" w:hanging="578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-ориентироваться на разнообразие способов решения задач;</w:t>
      </w:r>
    </w:p>
    <w:p w:rsidR="004D68D0" w:rsidRPr="0006025C" w:rsidRDefault="004D68D0" w:rsidP="003D608B">
      <w:pPr>
        <w:tabs>
          <w:tab w:val="left" w:leader="dot" w:pos="142"/>
        </w:tabs>
        <w:ind w:left="142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-строить рассуждения в форме связи простых суж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дений об объекте, его строении, </w:t>
      </w:r>
      <w:r w:rsidRPr="0006025C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свойствах и связях;</w:t>
      </w:r>
    </w:p>
    <w:p w:rsidR="004D68D0" w:rsidRPr="0006025C" w:rsidRDefault="004D68D0" w:rsidP="003D608B">
      <w:pPr>
        <w:tabs>
          <w:tab w:val="left" w:leader="dot" w:pos="142"/>
        </w:tabs>
        <w:ind w:left="720" w:hanging="578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/>
          <w:b/>
          <w:i/>
          <w:color w:val="000000"/>
          <w:sz w:val="24"/>
          <w:szCs w:val="24"/>
        </w:rPr>
        <w:t>Коммуникативные УУД</w:t>
      </w:r>
      <w:r w:rsidRPr="0006025C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:</w:t>
      </w:r>
    </w:p>
    <w:p w:rsidR="004D68D0" w:rsidRPr="0006025C" w:rsidRDefault="004D68D0" w:rsidP="003D608B">
      <w:pPr>
        <w:tabs>
          <w:tab w:val="left" w:leader="dot" w:pos="142"/>
        </w:tabs>
        <w:ind w:left="142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- допускать возможность существования у людей различных точек зрения, в том числене совпадающих с его собственной, и ориентироваться на позицию партнёра в общении и взаимодействии;</w:t>
      </w:r>
    </w:p>
    <w:p w:rsidR="004D68D0" w:rsidRPr="0006025C" w:rsidRDefault="004D68D0" w:rsidP="003D608B">
      <w:pPr>
        <w:tabs>
          <w:tab w:val="left" w:leader="dot" w:pos="142"/>
        </w:tabs>
        <w:ind w:left="720" w:hanging="578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-формулировать собственное мнение и позицию; ·задавать вопросы;</w:t>
      </w:r>
    </w:p>
    <w:p w:rsidR="004D68D0" w:rsidRPr="0006025C" w:rsidRDefault="004D68D0" w:rsidP="003D608B">
      <w:pPr>
        <w:tabs>
          <w:tab w:val="left" w:leader="dot" w:pos="142"/>
        </w:tabs>
        <w:ind w:left="720" w:hanging="578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использовать речь для регуляции своего действия.</w:t>
      </w:r>
    </w:p>
    <w:p w:rsidR="004D68D0" w:rsidRPr="0006025C" w:rsidRDefault="004D68D0" w:rsidP="003D608B">
      <w:pPr>
        <w:tabs>
          <w:tab w:val="left" w:leader="dot" w:pos="142"/>
        </w:tabs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  <w:t xml:space="preserve">Предметными результатами </w:t>
      </w:r>
      <w:r w:rsidRPr="0006025C">
        <w:rPr>
          <w:rStyle w:val="Zag11"/>
          <w:rFonts w:ascii="Times New Roman" w:eastAsia="@Arial Unicode MS" w:hAnsi="Times New Roman"/>
          <w:b/>
          <w:i/>
          <w:color w:val="000000"/>
          <w:sz w:val="24"/>
          <w:szCs w:val="24"/>
        </w:rPr>
        <w:t xml:space="preserve">изучения </w:t>
      </w:r>
      <w:r w:rsidRPr="0006025C">
        <w:rPr>
          <w:rFonts w:ascii="Times New Roman" w:hAnsi="Times New Roman"/>
          <w:b/>
          <w:i/>
          <w:sz w:val="24"/>
          <w:szCs w:val="24"/>
        </w:rPr>
        <w:t>изобразительного искусства являются формирование следующих умений:</w:t>
      </w:r>
    </w:p>
    <w:p w:rsidR="004D68D0" w:rsidRPr="0006025C" w:rsidRDefault="004D68D0" w:rsidP="003D608B">
      <w:pPr>
        <w:ind w:left="142" w:firstLine="480"/>
        <w:jc w:val="both"/>
        <w:rPr>
          <w:rFonts w:ascii="Times New Roman" w:hAnsi="Times New Roman"/>
          <w:i/>
          <w:sz w:val="24"/>
          <w:szCs w:val="24"/>
        </w:rPr>
      </w:pPr>
      <w:r w:rsidRPr="0006025C">
        <w:rPr>
          <w:rFonts w:ascii="Times New Roman" w:hAnsi="Times New Roman"/>
          <w:b/>
          <w:i/>
          <w:sz w:val="24"/>
          <w:szCs w:val="24"/>
        </w:rPr>
        <w:t>Обучающийся  научится</w:t>
      </w:r>
      <w:r w:rsidRPr="0006025C">
        <w:rPr>
          <w:rFonts w:ascii="Times New Roman" w:hAnsi="Times New Roman"/>
          <w:sz w:val="24"/>
          <w:szCs w:val="24"/>
        </w:rPr>
        <w:t>:</w:t>
      </w:r>
    </w:p>
    <w:p w:rsidR="004D68D0" w:rsidRPr="0006025C" w:rsidRDefault="004D68D0" w:rsidP="003D608B">
      <w:pPr>
        <w:ind w:left="142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-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4D68D0" w:rsidRPr="0006025C" w:rsidRDefault="004D68D0" w:rsidP="003D608B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i/>
          <w:sz w:val="24"/>
          <w:szCs w:val="24"/>
        </w:rPr>
        <w:t xml:space="preserve">- </w:t>
      </w:r>
      <w:r w:rsidRPr="0006025C">
        <w:rPr>
          <w:rFonts w:ascii="Times New Roman" w:hAnsi="Times New Roman"/>
          <w:sz w:val="24"/>
          <w:szCs w:val="24"/>
        </w:rPr>
        <w:t xml:space="preserve"> узнает значение слов: художник, палитра, композиция, иллюстрация, аппликация, коллаж,   флористика, гончар;</w:t>
      </w:r>
    </w:p>
    <w:p w:rsidR="004D68D0" w:rsidRPr="0006025C" w:rsidRDefault="004D68D0" w:rsidP="003D608B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-   узнавать отдельные произведения выдающихся художников и народных мастеров;</w:t>
      </w:r>
    </w:p>
    <w:p w:rsidR="004D68D0" w:rsidRPr="0006025C" w:rsidRDefault="004D68D0" w:rsidP="003D608B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 xml:space="preserve">- </w:t>
      </w:r>
      <w:r w:rsidRPr="0006025C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r w:rsidRPr="0006025C">
        <w:rPr>
          <w:rFonts w:ascii="Times New Roman" w:hAnsi="Times New Roman"/>
          <w:sz w:val="24"/>
          <w:szCs w:val="24"/>
        </w:rPr>
        <w:t>основные и смешанные цвета, элементарные правила их смешивания;</w:t>
      </w:r>
    </w:p>
    <w:p w:rsidR="004D68D0" w:rsidRPr="0006025C" w:rsidRDefault="004D68D0" w:rsidP="003D608B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-   эмоциональное значение тёплых и холодных тонов;</w:t>
      </w:r>
    </w:p>
    <w:p w:rsidR="004D68D0" w:rsidRPr="0006025C" w:rsidRDefault="004D68D0" w:rsidP="003D608B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-   особенности построения орнамента и его значение в образе художественной вещи;</w:t>
      </w:r>
    </w:p>
    <w:p w:rsidR="004D68D0" w:rsidRPr="0006025C" w:rsidRDefault="004D68D0" w:rsidP="003D608B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6025C">
        <w:rPr>
          <w:rFonts w:ascii="Times New Roman" w:hAnsi="Times New Roman"/>
          <w:sz w:val="24"/>
          <w:szCs w:val="24"/>
        </w:rPr>
        <w:t>знать правила техники безопасности при работе с режущими и колющими инструментами;</w:t>
      </w:r>
    </w:p>
    <w:p w:rsidR="004D68D0" w:rsidRPr="0006025C" w:rsidRDefault="004D68D0" w:rsidP="003D608B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 xml:space="preserve">-   способы и приёмы обработки различных материалов; </w:t>
      </w:r>
    </w:p>
    <w:p w:rsidR="004D68D0" w:rsidRPr="0006025C" w:rsidRDefault="004D68D0" w:rsidP="003D608B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-   организовывать своё рабочее место, пользоваться кистью, красками, палитрой; ножницами;</w:t>
      </w:r>
    </w:p>
    <w:p w:rsidR="004D68D0" w:rsidRPr="0006025C" w:rsidRDefault="004D68D0" w:rsidP="003D608B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-   передавать в рисунке простейшую форму, основной цвет предметов;</w:t>
      </w:r>
    </w:p>
    <w:p w:rsidR="004D68D0" w:rsidRPr="0006025C" w:rsidRDefault="004D68D0" w:rsidP="003D608B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-   составлять композиции с учётом замысла;</w:t>
      </w:r>
    </w:p>
    <w:p w:rsidR="004D68D0" w:rsidRPr="0006025C" w:rsidRDefault="004D68D0" w:rsidP="003D608B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-   конструировать из бумаги на основе техники оригами, гофрирования, сминания, сгибания;</w:t>
      </w:r>
    </w:p>
    <w:p w:rsidR="004D68D0" w:rsidRPr="0006025C" w:rsidRDefault="004D68D0" w:rsidP="003D608B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-   конструировать из ткани на основе скручивания и связывания;</w:t>
      </w:r>
    </w:p>
    <w:p w:rsidR="004D68D0" w:rsidRPr="0006025C" w:rsidRDefault="004D68D0" w:rsidP="003D608B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>-   конструировать из природных материалов;</w:t>
      </w:r>
    </w:p>
    <w:p w:rsidR="004D68D0" w:rsidRPr="0006025C" w:rsidRDefault="004D68D0" w:rsidP="003D608B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06025C">
        <w:rPr>
          <w:rFonts w:ascii="Times New Roman" w:hAnsi="Times New Roman"/>
          <w:sz w:val="24"/>
          <w:szCs w:val="24"/>
        </w:rPr>
        <w:t xml:space="preserve">-   пользоваться простейшими приёмами лепки. </w:t>
      </w:r>
    </w:p>
    <w:p w:rsidR="004D68D0" w:rsidRPr="0006025C" w:rsidRDefault="004D68D0" w:rsidP="003D608B">
      <w:pPr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06025C">
        <w:rPr>
          <w:rFonts w:ascii="Times New Roman" w:hAnsi="Times New Roman"/>
          <w:b/>
          <w:i/>
          <w:sz w:val="24"/>
          <w:szCs w:val="24"/>
        </w:rPr>
        <w:t>Обучающийся получит возможность научиться:</w:t>
      </w:r>
    </w:p>
    <w:p w:rsidR="004D68D0" w:rsidRPr="0006025C" w:rsidRDefault="004D68D0" w:rsidP="003D608B">
      <w:pPr>
        <w:tabs>
          <w:tab w:val="left" w:leader="dot" w:pos="624"/>
        </w:tabs>
        <w:ind w:left="142"/>
        <w:jc w:val="both"/>
        <w:rPr>
          <w:rStyle w:val="Zag11"/>
          <w:rFonts w:ascii="Times New Roman" w:eastAsia="@Arial Unicode MS" w:hAnsi="Times New Roman"/>
          <w:i/>
          <w:color w:val="000000"/>
          <w:sz w:val="24"/>
          <w:szCs w:val="24"/>
        </w:rPr>
      </w:pPr>
      <w:r w:rsidRPr="0006025C">
        <w:rPr>
          <w:rFonts w:ascii="Times New Roman" w:hAnsi="Times New Roman"/>
          <w:i/>
          <w:sz w:val="24"/>
          <w:szCs w:val="24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 , в объеме и пространстве; украшение или декоративная деятельность с использованием различных художественных материалов;</w:t>
      </w:r>
    </w:p>
    <w:p w:rsidR="004D68D0" w:rsidRPr="0006025C" w:rsidRDefault="004D68D0" w:rsidP="003D608B">
      <w:pPr>
        <w:tabs>
          <w:tab w:val="left" w:leader="dot" w:pos="624"/>
        </w:tabs>
        <w:ind w:left="142"/>
        <w:jc w:val="both"/>
        <w:rPr>
          <w:rStyle w:val="Zag11"/>
          <w:rFonts w:ascii="Times New Roman" w:eastAsia="@Arial Unicode MS" w:hAnsi="Times New Roman"/>
          <w:i/>
          <w:color w:val="000000"/>
          <w:sz w:val="24"/>
          <w:szCs w:val="24"/>
        </w:rPr>
      </w:pPr>
      <w:r w:rsidRPr="0006025C">
        <w:rPr>
          <w:rStyle w:val="Zag11"/>
          <w:rFonts w:ascii="Times New Roman" w:eastAsia="@Arial Unicode MS" w:hAnsi="Times New Roman"/>
          <w:i/>
          <w:color w:val="000000"/>
          <w:sz w:val="24"/>
          <w:szCs w:val="24"/>
        </w:rPr>
        <w:t>-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4D68D0" w:rsidRPr="0006025C" w:rsidRDefault="004D68D0" w:rsidP="003D608B">
      <w:pPr>
        <w:autoSpaceDE w:val="0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06025C">
        <w:rPr>
          <w:rFonts w:ascii="Times New Roman" w:hAnsi="Times New Roman"/>
          <w:i/>
          <w:sz w:val="24"/>
          <w:szCs w:val="24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4D68D0" w:rsidRPr="0006025C" w:rsidRDefault="004D68D0" w:rsidP="003D608B">
      <w:pPr>
        <w:autoSpaceDE w:val="0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06025C">
        <w:rPr>
          <w:rFonts w:ascii="Times New Roman" w:hAnsi="Times New Roman"/>
          <w:i/>
          <w:sz w:val="24"/>
          <w:szCs w:val="24"/>
        </w:rPr>
        <w:t>- развивать фантазию, воображение;</w:t>
      </w:r>
    </w:p>
    <w:p w:rsidR="004D68D0" w:rsidRPr="0006025C" w:rsidRDefault="004D68D0" w:rsidP="003D608B">
      <w:pPr>
        <w:autoSpaceDE w:val="0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06025C">
        <w:rPr>
          <w:rFonts w:ascii="Times New Roman" w:hAnsi="Times New Roman"/>
          <w:i/>
          <w:sz w:val="24"/>
          <w:szCs w:val="24"/>
        </w:rPr>
        <w:t>-приобрести навыки художественного восприятия различных видов искусства;</w:t>
      </w:r>
    </w:p>
    <w:p w:rsidR="004D68D0" w:rsidRPr="0006025C" w:rsidRDefault="004D68D0" w:rsidP="003D608B">
      <w:pPr>
        <w:autoSpaceDE w:val="0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06025C">
        <w:rPr>
          <w:rFonts w:ascii="Times New Roman" w:hAnsi="Times New Roman"/>
          <w:i/>
          <w:sz w:val="24"/>
          <w:szCs w:val="24"/>
        </w:rPr>
        <w:t>- научиться анализировать произведения искусства;</w:t>
      </w:r>
    </w:p>
    <w:p w:rsidR="004D68D0" w:rsidRPr="0006025C" w:rsidRDefault="004D68D0" w:rsidP="003D608B">
      <w:pPr>
        <w:autoSpaceDE w:val="0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06025C">
        <w:rPr>
          <w:rFonts w:ascii="Times New Roman" w:hAnsi="Times New Roman"/>
          <w:i/>
          <w:sz w:val="24"/>
          <w:szCs w:val="24"/>
        </w:rPr>
        <w:t>- приобрести первичные навыки изображения предметного мира, изображения растений и животных;</w:t>
      </w:r>
    </w:p>
    <w:p w:rsidR="004D68D0" w:rsidRPr="0006025C" w:rsidRDefault="004D68D0" w:rsidP="003D608B">
      <w:pPr>
        <w:autoSpaceDE w:val="0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06025C">
        <w:rPr>
          <w:rFonts w:ascii="Times New Roman" w:hAnsi="Times New Roman"/>
          <w:i/>
          <w:sz w:val="24"/>
          <w:szCs w:val="24"/>
        </w:rPr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4D68D0" w:rsidRPr="0006025C" w:rsidRDefault="004D68D0" w:rsidP="003D608B">
      <w:pPr>
        <w:jc w:val="both"/>
        <w:rPr>
          <w:rStyle w:val="Zag11"/>
          <w:rFonts w:ascii="Times New Roman" w:hAnsi="Times New Roman"/>
          <w:b/>
          <w:sz w:val="28"/>
          <w:szCs w:val="28"/>
        </w:rPr>
      </w:pPr>
    </w:p>
    <w:p w:rsidR="004D68D0" w:rsidRPr="003D608B" w:rsidRDefault="004D68D0" w:rsidP="003D608B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4D68D0" w:rsidRDefault="004D68D0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Раздел 1: Ты учишься изображать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– 8 ч.</w:t>
      </w:r>
    </w:p>
    <w:p w:rsidR="004D68D0" w:rsidRPr="006B3BBB" w:rsidRDefault="004D68D0" w:rsidP="003D608B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  <w:shd w:val="clear" w:color="auto" w:fill="FFFFFF"/>
        </w:rPr>
      </w:pPr>
      <w:r w:rsidRPr="006B3BBB">
        <w:rPr>
          <w:rStyle w:val="TimesNewRoman"/>
          <w:sz w:val="24"/>
          <w:szCs w:val="24"/>
          <w:lang w:eastAsia="en-US"/>
        </w:rPr>
        <w:t xml:space="preserve">Все дети любят рисовать. </w:t>
      </w:r>
    </w:p>
    <w:p w:rsidR="004D68D0" w:rsidRDefault="004D68D0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Изображения всюду вокруг нас.                                                                                            </w:t>
      </w:r>
    </w:p>
    <w:p w:rsidR="004D68D0" w:rsidRDefault="004D68D0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Мастер Изображения учит видеть.</w:t>
      </w:r>
    </w:p>
    <w:p w:rsidR="004D68D0" w:rsidRDefault="004D68D0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Изображать можно пятном.</w:t>
      </w:r>
    </w:p>
    <w:p w:rsidR="004D68D0" w:rsidRDefault="004D68D0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Изображать можно в объеме.</w:t>
      </w:r>
    </w:p>
    <w:p w:rsidR="004D68D0" w:rsidRDefault="004D68D0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Изображать можно линией.</w:t>
      </w:r>
    </w:p>
    <w:p w:rsidR="004D68D0" w:rsidRDefault="004D68D0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Разноцветные краски.</w:t>
      </w:r>
    </w:p>
    <w:p w:rsidR="004D68D0" w:rsidRDefault="004D68D0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Художники и зрители (обобщение темы).</w:t>
      </w:r>
    </w:p>
    <w:p w:rsidR="004D68D0" w:rsidRDefault="004D68D0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</w:p>
    <w:p w:rsidR="004D68D0" w:rsidRDefault="004D68D0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Раздел 2: Ты украшаешь.</w:t>
      </w:r>
      <w:r>
        <w:rPr>
          <w:color w:val="000000"/>
        </w:rPr>
        <w:t> </w:t>
      </w:r>
      <w:r>
        <w:rPr>
          <w:rStyle w:val="c3"/>
          <w:b/>
          <w:bCs/>
          <w:color w:val="000000"/>
        </w:rPr>
        <w:t>Знакомство с Мастером Украшения</w:t>
      </w:r>
      <w:r>
        <w:rPr>
          <w:color w:val="000000"/>
        </w:rPr>
        <w:t> – 8 ч.</w:t>
      </w:r>
    </w:p>
    <w:p w:rsidR="004D68D0" w:rsidRDefault="004D68D0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Мир полон украшений.</w:t>
      </w:r>
    </w:p>
    <w:p w:rsidR="004D68D0" w:rsidRDefault="004D68D0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Красоту нужно  уметь замечать.</w:t>
      </w:r>
    </w:p>
    <w:p w:rsidR="004D68D0" w:rsidRDefault="004D68D0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Цветы.</w:t>
      </w:r>
    </w:p>
    <w:p w:rsidR="004D68D0" w:rsidRDefault="004D68D0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Узоры на</w:t>
      </w:r>
      <w:r w:rsidRPr="00441975">
        <w:rPr>
          <w:color w:val="000000"/>
        </w:rPr>
        <w:t xml:space="preserve"> </w:t>
      </w:r>
      <w:r>
        <w:rPr>
          <w:color w:val="000000"/>
        </w:rPr>
        <w:t>крыльях. Ритм пятен.</w:t>
      </w:r>
    </w:p>
    <w:p w:rsidR="004D68D0" w:rsidRDefault="004D68D0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Красивые рыбы. Монотипия.</w:t>
      </w:r>
    </w:p>
    <w:p w:rsidR="004D68D0" w:rsidRDefault="004D68D0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Украшения птиц. Объёмная аппликация.</w:t>
      </w:r>
    </w:p>
    <w:p w:rsidR="004D68D0" w:rsidRDefault="004D68D0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Как украшает себя человек. </w:t>
      </w:r>
    </w:p>
    <w:p w:rsidR="004D68D0" w:rsidRDefault="004D68D0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Мастер Украшения помогает сделать праздник (обобщение темы).</w:t>
      </w:r>
    </w:p>
    <w:p w:rsidR="004D68D0" w:rsidRDefault="004D68D0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</w:p>
    <w:p w:rsidR="004D68D0" w:rsidRDefault="004D68D0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Раздел 3: Ты строишь. Знакомство с Мастером Постройки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– 8 ч.</w:t>
      </w:r>
    </w:p>
    <w:p w:rsidR="004D68D0" w:rsidRDefault="004D68D0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Постройки в нашей жизни.</w:t>
      </w:r>
    </w:p>
    <w:p w:rsidR="004D68D0" w:rsidRDefault="004D68D0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Дома бывают разными.</w:t>
      </w:r>
    </w:p>
    <w:p w:rsidR="004D68D0" w:rsidRDefault="004D68D0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Домики, которые построила природа.</w:t>
      </w:r>
    </w:p>
    <w:p w:rsidR="004D68D0" w:rsidRDefault="004D68D0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Дом снаружи и внутри.</w:t>
      </w:r>
    </w:p>
    <w:p w:rsidR="004D68D0" w:rsidRDefault="004D68D0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Строим город.</w:t>
      </w:r>
    </w:p>
    <w:p w:rsidR="004D68D0" w:rsidRDefault="004D68D0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Все имеет свое строение.</w:t>
      </w:r>
    </w:p>
    <w:p w:rsidR="004D68D0" w:rsidRDefault="004D68D0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Строим вещи.</w:t>
      </w:r>
    </w:p>
    <w:p w:rsidR="004D68D0" w:rsidRDefault="004D68D0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Город, в котором мы живем (обобщение темы).</w:t>
      </w:r>
    </w:p>
    <w:p w:rsidR="004D68D0" w:rsidRDefault="004D68D0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</w:p>
    <w:p w:rsidR="004D68D0" w:rsidRDefault="004D68D0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Раздел 4: Изображение, украшение, постройка всегда помогают друг другу</w:t>
      </w:r>
      <w:r>
        <w:rPr>
          <w:color w:val="000000"/>
        </w:rPr>
        <w:t>–7ч.</w:t>
      </w:r>
    </w:p>
    <w:p w:rsidR="004D68D0" w:rsidRDefault="004D68D0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6B3BBB">
        <w:rPr>
          <w:color w:val="000000"/>
        </w:rPr>
        <w:t>Три Брата-Мастера всегда трудятся вместе.</w:t>
      </w:r>
    </w:p>
    <w:p w:rsidR="004D68D0" w:rsidRDefault="004D68D0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Праздник весны.                                                                                                                                                                                                              </w:t>
      </w:r>
    </w:p>
    <w:p w:rsidR="004D68D0" w:rsidRDefault="004D68D0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Разноцветные жуки.                                                                                                                                                                                                     </w:t>
      </w:r>
    </w:p>
    <w:p w:rsidR="004D68D0" w:rsidRPr="006B3BBB" w:rsidRDefault="004D68D0" w:rsidP="003D608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6B3BBB">
        <w:rPr>
          <w:color w:val="000000"/>
        </w:rPr>
        <w:t>Сказочная страна.</w:t>
      </w:r>
      <w:r>
        <w:rPr>
          <w:color w:val="000000"/>
        </w:rPr>
        <w:t xml:space="preserve"> Создание панно.</w:t>
      </w:r>
    </w:p>
    <w:p w:rsidR="004D68D0" w:rsidRDefault="004D68D0" w:rsidP="003D6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6B3BBB">
        <w:rPr>
          <w:rFonts w:ascii="Times New Roman" w:hAnsi="Times New Roman"/>
          <w:color w:val="000000"/>
          <w:sz w:val="24"/>
          <w:szCs w:val="24"/>
        </w:rPr>
        <w:t xml:space="preserve">Времена года. </w:t>
      </w:r>
      <w:r w:rsidRPr="006B3BBB">
        <w:rPr>
          <w:rFonts w:ascii="Times New Roman" w:hAnsi="Times New Roman"/>
          <w:bCs/>
          <w:sz w:val="24"/>
          <w:szCs w:val="24"/>
          <w:lang w:eastAsia="ru-RU"/>
        </w:rPr>
        <w:t xml:space="preserve">Весенний пейзаж. </w:t>
      </w:r>
    </w:p>
    <w:p w:rsidR="004D68D0" w:rsidRDefault="004D68D0" w:rsidP="003D608B">
      <w:pPr>
        <w:pStyle w:val="c0"/>
        <w:spacing w:before="0" w:beforeAutospacing="0" w:after="0" w:afterAutospacing="0"/>
        <w:jc w:val="both"/>
        <w:rPr>
          <w:color w:val="000000"/>
        </w:rPr>
      </w:pPr>
      <w:r w:rsidRPr="006B3BBB">
        <w:rPr>
          <w:color w:val="000000"/>
        </w:rPr>
        <w:t>Здравствуй, лето! Урок любования (обобщение темы).</w:t>
      </w:r>
    </w:p>
    <w:p w:rsidR="004D68D0" w:rsidRPr="0010657F" w:rsidRDefault="004D68D0" w:rsidP="003D608B">
      <w:pPr>
        <w:pStyle w:val="c0"/>
        <w:spacing w:before="0" w:beforeAutospacing="0" w:after="0" w:afterAutospacing="0"/>
        <w:jc w:val="both"/>
        <w:rPr>
          <w:b/>
          <w:color w:val="000000"/>
        </w:rPr>
      </w:pPr>
      <w:r w:rsidRPr="0010657F">
        <w:rPr>
          <w:color w:val="000000"/>
        </w:rPr>
        <w:t>(</w:t>
      </w:r>
      <w:r w:rsidRPr="0010657F">
        <w:rPr>
          <w:b/>
          <w:color w:val="000000"/>
        </w:rPr>
        <w:t>Всего 33 часа)</w:t>
      </w:r>
    </w:p>
    <w:p w:rsidR="004D68D0" w:rsidRDefault="004D68D0" w:rsidP="006B3B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4D68D0" w:rsidSect="0010657F">
          <w:pgSz w:w="11906" w:h="16838"/>
          <w:pgMar w:top="709" w:right="1134" w:bottom="1134" w:left="907" w:header="709" w:footer="709" w:gutter="0"/>
          <w:cols w:space="708"/>
          <w:docGrid w:linePitch="360"/>
        </w:sectPr>
      </w:pPr>
    </w:p>
    <w:p w:rsidR="004D68D0" w:rsidRDefault="004D68D0" w:rsidP="006B3B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D68D0" w:rsidRDefault="004D68D0" w:rsidP="00110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68D0" w:rsidRDefault="004D68D0" w:rsidP="00110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68D0" w:rsidRPr="0011044B" w:rsidRDefault="004D68D0" w:rsidP="00110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</w:t>
      </w:r>
      <w:r w:rsidRPr="0011044B">
        <w:rPr>
          <w:rFonts w:ascii="Times New Roman" w:hAnsi="Times New Roman"/>
          <w:b/>
          <w:sz w:val="28"/>
          <w:szCs w:val="28"/>
          <w:lang w:eastAsia="ru-RU"/>
        </w:rPr>
        <w:t>ематическое планирование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по изобразительному искусству в 1 классе</w:t>
      </w:r>
    </w:p>
    <w:tbl>
      <w:tblPr>
        <w:tblpPr w:leftFromText="180" w:rightFromText="180" w:vertAnchor="text" w:tblpX="-34" w:tblpY="1"/>
        <w:tblOverlap w:val="never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8"/>
        <w:gridCol w:w="24"/>
        <w:gridCol w:w="2079"/>
        <w:gridCol w:w="16"/>
        <w:gridCol w:w="3375"/>
        <w:gridCol w:w="27"/>
        <w:gridCol w:w="6"/>
        <w:gridCol w:w="5380"/>
        <w:gridCol w:w="15"/>
        <w:gridCol w:w="17"/>
        <w:gridCol w:w="3688"/>
      </w:tblGrid>
      <w:tr w:rsidR="004D68D0" w:rsidRPr="0015505A" w:rsidTr="000B10DB">
        <w:trPr>
          <w:cantSplit/>
          <w:trHeight w:val="1134"/>
        </w:trPr>
        <w:tc>
          <w:tcPr>
            <w:tcW w:w="683" w:type="dxa"/>
            <w:gridSpan w:val="2"/>
            <w:tcBorders>
              <w:right w:val="single" w:sz="4" w:space="0" w:color="auto"/>
            </w:tcBorders>
          </w:tcPr>
          <w:p w:rsidR="004D68D0" w:rsidRDefault="004D68D0" w:rsidP="000B10DB">
            <w:pPr>
              <w:widowControl w:val="0"/>
              <w:tabs>
                <w:tab w:val="left" w:pos="1315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№</w:t>
            </w:r>
          </w:p>
          <w:p w:rsidR="004D68D0" w:rsidRPr="00373B89" w:rsidRDefault="004D68D0" w:rsidP="000B10DB">
            <w:pPr>
              <w:widowControl w:val="0"/>
              <w:tabs>
                <w:tab w:val="left" w:pos="1315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373B8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п</w:t>
            </w:r>
          </w:p>
        </w:tc>
        <w:tc>
          <w:tcPr>
            <w:tcW w:w="2103" w:type="dxa"/>
            <w:gridSpan w:val="2"/>
            <w:tcBorders>
              <w:left w:val="single" w:sz="4" w:space="0" w:color="auto"/>
            </w:tcBorders>
            <w:vAlign w:val="center"/>
          </w:tcPr>
          <w:p w:rsidR="004D68D0" w:rsidRPr="00373B89" w:rsidRDefault="004D68D0" w:rsidP="000B10DB">
            <w:pPr>
              <w:widowControl w:val="0"/>
              <w:tabs>
                <w:tab w:val="left" w:pos="1315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73B89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Тема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урока</w:t>
            </w:r>
          </w:p>
        </w:tc>
        <w:tc>
          <w:tcPr>
            <w:tcW w:w="3391" w:type="dxa"/>
            <w:gridSpan w:val="2"/>
            <w:tcBorders>
              <w:right w:val="single" w:sz="4" w:space="0" w:color="auto"/>
            </w:tcBorders>
            <w:vAlign w:val="center"/>
          </w:tcPr>
          <w:p w:rsidR="004D68D0" w:rsidRPr="00373B89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373B89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Элементы</w:t>
            </w:r>
          </w:p>
          <w:p w:rsidR="004D68D0" w:rsidRPr="00373B89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одержания</w:t>
            </w:r>
          </w:p>
        </w:tc>
        <w:tc>
          <w:tcPr>
            <w:tcW w:w="5445" w:type="dxa"/>
            <w:gridSpan w:val="5"/>
            <w:tcBorders>
              <w:right w:val="single" w:sz="4" w:space="0" w:color="auto"/>
            </w:tcBorders>
            <w:vAlign w:val="center"/>
          </w:tcPr>
          <w:p w:rsidR="004D68D0" w:rsidRPr="00373B89" w:rsidRDefault="004D68D0" w:rsidP="000B10DB">
            <w:pPr>
              <w:widowControl w:val="0"/>
              <w:tabs>
                <w:tab w:val="left" w:pos="1315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73B8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Характеристика д</w:t>
            </w:r>
            <w:r w:rsidRPr="00373B89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еятельност</w:t>
            </w:r>
            <w:r w:rsidRPr="00373B8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373B89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учащихся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4D68D0" w:rsidRPr="00373B89" w:rsidRDefault="004D68D0" w:rsidP="000B10DB">
            <w:pPr>
              <w:widowControl w:val="0"/>
              <w:tabs>
                <w:tab w:val="left" w:pos="1315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505A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освоения программы</w:t>
            </w:r>
          </w:p>
        </w:tc>
      </w:tr>
      <w:tr w:rsidR="004D68D0" w:rsidRPr="0015505A" w:rsidTr="000B10DB">
        <w:trPr>
          <w:trHeight w:val="151"/>
        </w:trPr>
        <w:tc>
          <w:tcPr>
            <w:tcW w:w="15310" w:type="dxa"/>
            <w:gridSpan w:val="12"/>
            <w:tcBorders>
              <w:right w:val="single" w:sz="4" w:space="0" w:color="auto"/>
            </w:tcBorders>
          </w:tcPr>
          <w:p w:rsidR="004D68D0" w:rsidRPr="0011044B" w:rsidRDefault="004D68D0" w:rsidP="000B10DB">
            <w:pPr>
              <w:widowControl w:val="0"/>
              <w:tabs>
                <w:tab w:val="left" w:pos="1315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lang w:eastAsia="ru-RU"/>
              </w:rPr>
              <w:t xml:space="preserve">Ты учишься изображать </w:t>
            </w:r>
            <w:r>
              <w:rPr>
                <w:rFonts w:ascii="Times New Roman" w:hAnsi="Times New Roman"/>
                <w:b/>
                <w:sz w:val="32"/>
                <w:lang w:eastAsia="ru-RU"/>
              </w:rPr>
              <w:t xml:space="preserve">(8 </w:t>
            </w:r>
            <w:r w:rsidRPr="00EF75B1">
              <w:rPr>
                <w:rFonts w:ascii="Times New Roman" w:hAnsi="Times New Roman"/>
                <w:b/>
                <w:sz w:val="32"/>
                <w:lang w:eastAsia="ru-RU"/>
              </w:rPr>
              <w:t>ч)</w:t>
            </w:r>
          </w:p>
        </w:tc>
      </w:tr>
      <w:tr w:rsidR="004D68D0" w:rsidRPr="0015505A" w:rsidTr="000B10DB">
        <w:trPr>
          <w:trHeight w:val="2525"/>
        </w:trPr>
        <w:tc>
          <w:tcPr>
            <w:tcW w:w="7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D0" w:rsidRPr="006B3BBB" w:rsidRDefault="004D68D0" w:rsidP="000B10DB">
            <w:pPr>
              <w:pStyle w:val="1"/>
              <w:shd w:val="clear" w:color="auto" w:fill="auto"/>
              <w:spacing w:line="240" w:lineRule="auto"/>
              <w:jc w:val="both"/>
              <w:rPr>
                <w:rStyle w:val="TimesNewRoman"/>
                <w:b/>
                <w:sz w:val="24"/>
                <w:szCs w:val="24"/>
                <w:lang w:eastAsia="en-US"/>
              </w:rPr>
            </w:pPr>
            <w:r w:rsidRPr="006B3BBB">
              <w:rPr>
                <w:rStyle w:val="TimesNewRoman"/>
                <w:b/>
                <w:sz w:val="24"/>
                <w:szCs w:val="24"/>
                <w:lang w:eastAsia="en-US"/>
              </w:rPr>
              <w:t>Все дети любят рисовать.</w:t>
            </w:r>
          </w:p>
          <w:p w:rsidR="004D68D0" w:rsidRPr="006B3BBB" w:rsidRDefault="004D68D0" w:rsidP="000B10DB">
            <w:pPr>
              <w:pStyle w:val="1"/>
              <w:shd w:val="clear" w:color="auto" w:fill="auto"/>
              <w:spacing w:line="240" w:lineRule="auto"/>
              <w:jc w:val="both"/>
              <w:rPr>
                <w:rStyle w:val="TimesNewRoman"/>
                <w:b/>
                <w:sz w:val="24"/>
                <w:szCs w:val="24"/>
                <w:lang w:eastAsia="en-US"/>
              </w:rPr>
            </w:pPr>
          </w:p>
          <w:p w:rsidR="004D68D0" w:rsidRPr="006B3BBB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 xml:space="preserve">Изображения в жизни человека. Предмет «Изобразительное искусство». 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 xml:space="preserve">Чему мы будем учиться на уроках изобразительного искусства. 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Кабинет искусства — художественная мастерская.</w:t>
            </w:r>
          </w:p>
        </w:tc>
        <w:tc>
          <w:tcPr>
            <w:tcW w:w="54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D0" w:rsidRPr="00773CB2" w:rsidRDefault="004D68D0" w:rsidP="000B10DB">
            <w:pPr>
              <w:pStyle w:val="a0"/>
              <w:spacing w:line="240" w:lineRule="auto"/>
              <w:ind w:firstLine="0"/>
              <w:rPr>
                <w:sz w:val="24"/>
              </w:rPr>
            </w:pPr>
            <w:r w:rsidRPr="00773CB2">
              <w:rPr>
                <w:sz w:val="24"/>
              </w:rPr>
              <w:t>Находить в окружающей действительности изображения, сделанные художниками.</w:t>
            </w:r>
          </w:p>
          <w:p w:rsidR="004D68D0" w:rsidRPr="00773CB2" w:rsidRDefault="004D68D0" w:rsidP="000B10DB">
            <w:pPr>
              <w:pStyle w:val="a0"/>
              <w:spacing w:line="240" w:lineRule="auto"/>
              <w:ind w:firstLine="0"/>
              <w:rPr>
                <w:sz w:val="24"/>
              </w:rPr>
            </w:pPr>
            <w:r w:rsidRPr="00773CB2">
              <w:rPr>
                <w:sz w:val="24"/>
              </w:rPr>
              <w:t>Рассуждать о содержании рисунков, сделанных детьми.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5A">
              <w:rPr>
                <w:rFonts w:ascii="Times New Roman" w:hAnsi="Times New Roman"/>
                <w:sz w:val="24"/>
              </w:rPr>
              <w:t>Рассматривать иллюстрации (рисунки) в детских книгах.</w:t>
            </w:r>
          </w:p>
        </w:tc>
        <w:tc>
          <w:tcPr>
            <w:tcW w:w="370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D68D0" w:rsidRPr="00567173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</w:tc>
      </w:tr>
      <w:tr w:rsidR="004D68D0" w:rsidRPr="0015505A" w:rsidTr="000B10DB">
        <w:trPr>
          <w:trHeight w:val="2525"/>
        </w:trPr>
        <w:tc>
          <w:tcPr>
            <w:tcW w:w="7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D0" w:rsidRPr="006B3BBB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B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Изображения всюду вокруг нас.</w:t>
            </w:r>
          </w:p>
          <w:p w:rsidR="004D68D0" w:rsidRPr="006B3BBB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505A">
              <w:rPr>
                <w:rFonts w:ascii="Times New Roman" w:hAnsi="Times New Roman"/>
                <w:i/>
                <w:sz w:val="20"/>
                <w:szCs w:val="20"/>
              </w:rPr>
              <w:t>Беседа по ОБЖ: правила поведения на уроках Изо</w:t>
            </w:r>
            <w:r w:rsidRPr="0015505A">
              <w:rPr>
                <w:sz w:val="20"/>
                <w:szCs w:val="20"/>
              </w:rPr>
              <w:t>.</w:t>
            </w:r>
          </w:p>
        </w:tc>
        <w:tc>
          <w:tcPr>
            <w:tcW w:w="3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Изображения в жизни человека. Предмет «Изобразительное искусство».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Чему мы будем учиться на уроках изобразительного искусства.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искусства — художественная мастерская.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в окружающей действительности изображения, сделанные художниками.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Рассуждать </w:t>
            </w:r>
            <w:r w:rsidRPr="00F45A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 содержании рисунков, сделанных детьми.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Рассматривать 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иллюстрации (рисунки) в детских книгах.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детских работ и первый опыт их обсуждения.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Придумывать и изображать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то, что каждый хочет, умеет, любит.</w:t>
            </w:r>
          </w:p>
        </w:tc>
        <w:tc>
          <w:tcPr>
            <w:tcW w:w="37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D68D0" w:rsidRPr="0015505A" w:rsidTr="000B10DB">
        <w:trPr>
          <w:trHeight w:val="556"/>
        </w:trPr>
        <w:tc>
          <w:tcPr>
            <w:tcW w:w="707" w:type="dxa"/>
            <w:gridSpan w:val="3"/>
            <w:vMerge w:val="restart"/>
            <w:tcBorders>
              <w:top w:val="single" w:sz="4" w:space="0" w:color="auto"/>
            </w:tcBorders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</w:tcBorders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Мастер Изображения учит видеть.</w:t>
            </w:r>
          </w:p>
          <w:p w:rsidR="004D68D0" w:rsidRPr="00A47FCE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505A">
              <w:rPr>
                <w:rFonts w:ascii="Times New Roman" w:hAnsi="Times New Roman"/>
                <w:i/>
                <w:sz w:val="20"/>
                <w:szCs w:val="20"/>
              </w:rPr>
              <w:t>Беседа по краеведению Деревья Пермского края</w:t>
            </w:r>
          </w:p>
        </w:tc>
        <w:tc>
          <w:tcPr>
            <w:tcW w:w="3391" w:type="dxa"/>
            <w:gridSpan w:val="2"/>
            <w:vMerge w:val="restart"/>
            <w:tcBorders>
              <w:top w:val="single" w:sz="4" w:space="0" w:color="auto"/>
            </w:tcBorders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Красота и разнообразие окружающего мира природы.</w:t>
            </w:r>
          </w:p>
          <w:p w:rsidR="004D68D0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68D0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68D0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68D0" w:rsidRPr="00773CB2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Находить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45A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рассматривать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красоту в обыкновенных явлениях природы и </w:t>
            </w:r>
            <w:r w:rsidRPr="00F45A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рассуждать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увиденном. 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Видеть зрительную метафору (на что похоже) в выделенных деталях природы. 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геометрическую форму простого плоского тела (листьев).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различные листья на основе выявления их геометрических форм. Использование этого опыта в изображении разных по форме деревьев. 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пропорций частей  в составных, сложных формах (например, из каких простых форм состоит тело у разных животных). Изображать  на плоскости заданный (по смыслу) мет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форический образ на основе выбранной геометрической формы (сказочный лес, где все деревья похожи на разные по форме листья).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выполнение творческих проектовотдельных упражнений по живописи, графике, моделированию и т.д.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Регулятивные УУД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находить варианты решения различных художественно строить самостоятельную -творческих задач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уметь рационально творческую деятельность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D68D0" w:rsidRPr="000B10DB" w:rsidRDefault="004D68D0" w:rsidP="000B10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- 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меть организовать место занятий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и наблюдать линии и их ритм в природе;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сравнивать цвет с вызываемыми им предметными ассоциациями (что бывает красным, желтым и т. д.), 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-приводить примеры, 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- осуществлять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возможности краски в процессе создания различных цветовых пятен, смешений и наложений цветовых пятен при создании красочных ковриков; объективно оценивать выставку творческих работ одноклассников.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последовательно и полно передавать партнерам информацию с помощью линейных изображений;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рефлексия своих действий; формулировать собственное мнение и позицию при изображении радости и грусти; учитывать разные мнения при обсуждении выставки, задавать вопросы по содержанию произведений художников (В. Васнецов, М. Врубель, Н. Рерих, В. Ван Гог и др.).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Регулятивные УУД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 адекватно оценивать правильность выполнения действий; </w:t>
            </w:r>
          </w:p>
          <w:p w:rsidR="004D68D0" w:rsidRPr="00F45ACA" w:rsidRDefault="004D68D0" w:rsidP="000B10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на образец и правило выполнения задания; формулировать и удерживать учебную задачу.</w:t>
            </w:r>
          </w:p>
        </w:tc>
      </w:tr>
      <w:tr w:rsidR="004D68D0" w:rsidRPr="0015505A" w:rsidTr="000B10DB">
        <w:trPr>
          <w:trHeight w:val="276"/>
        </w:trPr>
        <w:tc>
          <w:tcPr>
            <w:tcW w:w="707" w:type="dxa"/>
            <w:gridSpan w:val="3"/>
            <w:vMerge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gridSpan w:val="2"/>
            <w:vMerge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2"/>
            <w:vMerge w:val="restart"/>
            <w:tcBorders>
              <w:top w:val="nil"/>
              <w:left w:val="nil"/>
            </w:tcBorders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</w:t>
            </w:r>
          </w:p>
        </w:tc>
      </w:tr>
      <w:tr w:rsidR="004D68D0" w:rsidRPr="0015505A" w:rsidTr="000B10DB">
        <w:trPr>
          <w:trHeight w:val="4048"/>
        </w:trPr>
        <w:tc>
          <w:tcPr>
            <w:tcW w:w="707" w:type="dxa"/>
            <w:gridSpan w:val="3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F45ACA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79" w:type="dxa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5AC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Изображ</w:t>
            </w:r>
            <w:r w:rsidRPr="00F45A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ат</w:t>
            </w:r>
            <w:r w:rsidRPr="00F45AC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ь можно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45AC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пятном.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91" w:type="dxa"/>
            <w:gridSpan w:val="2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Пятно как способ изображения на плоскости. Образ на плоскости.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Роль воображения и фантазии при изображении на основе пятна. Тень как пример пятна, которые помогает увидеть обобщённый образ формы.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Метафорический образ пятна в реальной жизни (мох на камне, осыпь на стене, узоры на мраморе в метро и т. д.).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 на основе пятна в иллюстрациях художника к детским книгам о животных.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</w:tcBorders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Использовать 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пятно как основу изобразительного образа на плоскости.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форму пятна с опытом зрительных впечатлений.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Видеть </w:t>
            </w:r>
            <w:r w:rsidRPr="00F45A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зрительную метафору — </w:t>
            </w:r>
            <w:r w:rsidRPr="00F45AC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F45A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потенциальный образ в случайной форме силуэтного пятна и </w:t>
            </w:r>
            <w:r w:rsidRPr="00F45AC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проявлять </w:t>
            </w:r>
            <w:r w:rsidRPr="00F45A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его путем дорисовки.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Воспринимать и анализировать 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(на доступном уровне) 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изображения на основе пятна в иллюстрациях художников к детским книгам.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Овладевать 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первичными навыками изображения на плоскости с помощью пятна, навыками работы кистью и краской. Создавать изображения на основе пятна методом от целого к частностям (создание  образов зверей, птиц, рыб способом «превращения» т.е. дорисовывая пятно (кляксу)).</w:t>
            </w:r>
          </w:p>
        </w:tc>
        <w:tc>
          <w:tcPr>
            <w:tcW w:w="3705" w:type="dxa"/>
            <w:gridSpan w:val="2"/>
            <w:vMerge/>
          </w:tcPr>
          <w:p w:rsidR="004D68D0" w:rsidRPr="0015505A" w:rsidRDefault="004D68D0" w:rsidP="000B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8D0" w:rsidRPr="0015505A" w:rsidTr="000B10DB">
        <w:trPr>
          <w:trHeight w:val="2498"/>
        </w:trPr>
        <w:tc>
          <w:tcPr>
            <w:tcW w:w="707" w:type="dxa"/>
            <w:gridSpan w:val="3"/>
            <w:tcBorders>
              <w:bottom w:val="single" w:sz="4" w:space="0" w:color="auto"/>
            </w:tcBorders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45ACA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Изображать можно в объеме.</w:t>
            </w:r>
            <w:r w:rsidRPr="00F45AC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  <w:p w:rsidR="004D68D0" w:rsidRPr="00A47FCE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505A">
              <w:rPr>
                <w:rFonts w:ascii="Times New Roman" w:hAnsi="Times New Roman"/>
                <w:i/>
                <w:sz w:val="20"/>
                <w:szCs w:val="20"/>
              </w:rPr>
              <w:t>Беседа по ОБЖ: соблюдение личной гигиены при работе с кистью и красками.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gridSpan w:val="2"/>
            <w:tcBorders>
              <w:bottom w:val="single" w:sz="4" w:space="0" w:color="auto"/>
            </w:tcBorders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Объемные изображения.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Отличие изображения в пространстве от изображения на плоскости. Объем, образ в трехмерном пространстве.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Выразительные, объемные объекты в природе.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gridSpan w:val="4"/>
            <w:tcBorders>
              <w:bottom w:val="single" w:sz="4" w:space="0" w:color="auto"/>
            </w:tcBorders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выразительные, образные объемы в природе (облака, камни, коряги, плоды и т. д.).    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Воспринимать </w:t>
            </w:r>
            <w:r w:rsidRPr="00F45A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выразительность большой формы в скульптурных изображениях, наглядно сохраняющих образ исходного природного материала (скульптуры С.</w:t>
            </w:r>
            <w:r w:rsidRPr="00F45ACA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 </w:t>
            </w:r>
            <w:r w:rsidRPr="00F45A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Эрьзи, С.</w:t>
            </w:r>
            <w:r w:rsidRPr="00F45ACA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 </w:t>
            </w:r>
            <w:r w:rsidRPr="00F45A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Коненкова). Овладевать первичными навыками изображения в объёме. Изображать в объёме птиц, зверей способами вытягивания и вдавливания (работа с пластилином). Приёмы работы  с пластилином. Лепка: от создания большой формы к проработке деталей. Превращения комка пластилина  способами вытягивания и вдавливания. Лепка птиц и зверей.</w:t>
            </w:r>
          </w:p>
        </w:tc>
        <w:tc>
          <w:tcPr>
            <w:tcW w:w="3705" w:type="dxa"/>
            <w:gridSpan w:val="2"/>
            <w:vMerge/>
          </w:tcPr>
          <w:p w:rsidR="004D68D0" w:rsidRPr="0015505A" w:rsidRDefault="004D68D0" w:rsidP="000B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8D0" w:rsidRPr="0015505A" w:rsidTr="000B10DB">
        <w:trPr>
          <w:trHeight w:val="2009"/>
        </w:trPr>
        <w:tc>
          <w:tcPr>
            <w:tcW w:w="707" w:type="dxa"/>
            <w:gridSpan w:val="3"/>
            <w:tcBorders>
              <w:top w:val="single" w:sz="4" w:space="0" w:color="auto"/>
            </w:tcBorders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F45ACA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right w:val="single" w:sz="4" w:space="0" w:color="auto"/>
            </w:tcBorders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Изображать можно линией.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Линии в природе. Линейные изображения на плоскости. Повествовательные возможности линии (линия — рассказчица).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</w:tcBorders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5" o:spid="_x0000_s1026" style="position:absolute;z-index:251655168;visibility:visible;mso-position-horizontal-relative:text;mso-position-vertical-relative:text" from="265.75pt,-.2pt" to="450.85pt,-.2pt"/>
              </w:pic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Овладевать первичными  навыками изображения на плоскости с помощью линии, навыками работы графическими  материалами (чёрный фломастер, простой карандаш, гелевая ручка). Находить и наблюдать линии и их ритм в природе. Сочинять и рассказывать с помощью линейных изображений  маленькие сюжеты из своей жизни.</w:t>
            </w:r>
          </w:p>
        </w:tc>
        <w:tc>
          <w:tcPr>
            <w:tcW w:w="3705" w:type="dxa"/>
            <w:gridSpan w:val="2"/>
            <w:vMerge/>
          </w:tcPr>
          <w:p w:rsidR="004D68D0" w:rsidRPr="0015505A" w:rsidRDefault="004D68D0" w:rsidP="000B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8D0" w:rsidRPr="0015505A" w:rsidTr="000B10DB">
        <w:trPr>
          <w:trHeight w:val="151"/>
        </w:trPr>
        <w:tc>
          <w:tcPr>
            <w:tcW w:w="707" w:type="dxa"/>
            <w:gridSpan w:val="3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F45ACA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79" w:type="dxa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5AC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Разноцветные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F45AC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краски.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391" w:type="dxa"/>
            <w:gridSpan w:val="2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цветом. Краски, гуашь.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Эмоциональное и ассоциативное звучание цвета (что напоминает цвет каждой краски?). 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Овладевать первичными навыками работы гуашью. Соотносить </w:t>
            </w:r>
            <w:r w:rsidRPr="00F45A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цвет с вызываемыми им предметными ассоциациями (что бывает красным, желтым и т.</w:t>
            </w:r>
            <w:r w:rsidRPr="00F45ACA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F45A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д.), приводить примеры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Экспериментировать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45A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исследовать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 Изображать методом смешивания и наложений цветовых пятен при создании красочных ковриков. Проба красок. Ритмическое заполнение листа (создание красочного коврика) </w:t>
            </w:r>
          </w:p>
        </w:tc>
        <w:tc>
          <w:tcPr>
            <w:tcW w:w="3705" w:type="dxa"/>
            <w:gridSpan w:val="2"/>
            <w:vMerge/>
          </w:tcPr>
          <w:p w:rsidR="004D68D0" w:rsidRPr="0015505A" w:rsidRDefault="004D68D0" w:rsidP="000B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8D0" w:rsidRPr="0015505A" w:rsidTr="000B10DB">
        <w:trPr>
          <w:trHeight w:val="151"/>
        </w:trPr>
        <w:tc>
          <w:tcPr>
            <w:tcW w:w="707" w:type="dxa"/>
            <w:gridSpan w:val="3"/>
          </w:tcPr>
          <w:p w:rsidR="004D68D0" w:rsidRPr="006B3BBB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79" w:type="dxa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Художники и зрители (обобщение темы).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gridSpan w:val="2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Первоначальный опыт художественного творчества и опыт восприятия искусства. Восприятие детской изобразительной деятельности.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Цвет и краски в картинах художников.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Художественный музей. </w:t>
            </w:r>
          </w:p>
        </w:tc>
        <w:tc>
          <w:tcPr>
            <w:tcW w:w="5428" w:type="dxa"/>
            <w:gridSpan w:val="4"/>
          </w:tcPr>
          <w:p w:rsidR="004D68D0" w:rsidRPr="0015505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 xml:space="preserve">Обсуждать и анализировать работы одноклассников с позиций творческих задач данной темы, с точки зрения содержания и средств его выражения. Воспринимать и  эмоционально оценивать выставку творческих работ одноклассников. Участвовать в обсуждении выставки. Рассуждать о своих впечатлениях и эмоционально оценивать, отвечать на вопросы по содержанию произведений художников (В. Васнецов, Врубель. Н. Рерих, В. Ван Гог и др.). 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Учимся быть художниками, учимся быть зрителями. Итоговая выставка детских работ по теме. Знакомство с понятием « произведение искусства». Картина. Скульптура. Начальное формирование навыков восприятия и оценки собственной художественной деятельности, а также деятельности одноклассников.</w:t>
            </w:r>
          </w:p>
        </w:tc>
        <w:tc>
          <w:tcPr>
            <w:tcW w:w="3705" w:type="dxa"/>
            <w:gridSpan w:val="2"/>
            <w:vMerge/>
          </w:tcPr>
          <w:p w:rsidR="004D68D0" w:rsidRPr="0015505A" w:rsidRDefault="004D68D0" w:rsidP="000B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8D0" w:rsidRPr="0015505A" w:rsidTr="000B10DB">
        <w:trPr>
          <w:trHeight w:val="511"/>
        </w:trPr>
        <w:tc>
          <w:tcPr>
            <w:tcW w:w="15310" w:type="dxa"/>
            <w:gridSpan w:val="12"/>
            <w:vAlign w:val="center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75B1">
              <w:rPr>
                <w:rFonts w:ascii="Times New Roman" w:hAnsi="Times New Roman"/>
                <w:b/>
                <w:sz w:val="32"/>
                <w:szCs w:val="24"/>
                <w:lang w:eastAsia="ru-RU"/>
              </w:rPr>
              <w:t>Ты украшаешь. Знакомство с Мастером Украшения (8 ч)</w:t>
            </w:r>
          </w:p>
        </w:tc>
      </w:tr>
      <w:tr w:rsidR="004D68D0" w:rsidRPr="0015505A" w:rsidTr="000B10DB">
        <w:trPr>
          <w:trHeight w:val="981"/>
        </w:trPr>
        <w:tc>
          <w:tcPr>
            <w:tcW w:w="683" w:type="dxa"/>
            <w:gridSpan w:val="2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03" w:type="dxa"/>
            <w:gridSpan w:val="2"/>
          </w:tcPr>
          <w:p w:rsidR="004D68D0" w:rsidRPr="006B3BBB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Мир полон украшений.  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24" w:type="dxa"/>
            <w:gridSpan w:val="4"/>
          </w:tcPr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Украшения в окружающей действительности. Разнообразие украшений (декор). Мастер Украшения учит любоваться красотой, развивать наблюдательность; он помогает сделать жизнь красивей; он учится у природы.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Цветы — украшение Земли. Разнообразие цветов, их форм, окраски, узорчатых деталей.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 xml:space="preserve">Находить примеры декоративных украшений в окружающей действительности (в школе, дома, на улице). 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Наблюдать и эстетически оценивать украшения в природе.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Видеть неожиданную красоту в неброских, на первый взгляд незаметных, деталях природы, любоваться красотой природы.Создавать роспись цветов-заготовок, вырезанных из цветной бумаги (работа гуашью).</w:t>
            </w:r>
          </w:p>
          <w:p w:rsidR="004D68D0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Составлять из готовых цветов коллективную работу (поместив цветы в нарисованную на большом листе корзину или вазу).</w:t>
            </w:r>
          </w:p>
          <w:p w:rsidR="004D68D0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68D0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68D0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68D0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68D0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68D0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68D0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68D0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овладеть умением творческого видения с позиций художника, т.е.  умением сравнивать, анализировать, выделять главное, обобщать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Регулятивные УУД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находить варианты решения различных художественно-творческих задач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уметь рационально строить самостоятельную творческую деятельность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- уметь организовать место занятий.</w:t>
            </w:r>
          </w:p>
          <w:p w:rsidR="004D68D0" w:rsidRPr="000B10DB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68D0" w:rsidRPr="0015505A" w:rsidTr="000B10DB">
        <w:trPr>
          <w:trHeight w:val="4692"/>
        </w:trPr>
        <w:tc>
          <w:tcPr>
            <w:tcW w:w="683" w:type="dxa"/>
            <w:gridSpan w:val="2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03" w:type="dxa"/>
            <w:gridSpan w:val="2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Красоту нужно уметь замечать</w:t>
            </w:r>
          </w:p>
        </w:tc>
        <w:tc>
          <w:tcPr>
            <w:tcW w:w="3424" w:type="dxa"/>
            <w:gridSpan w:val="4"/>
          </w:tcPr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 xml:space="preserve">Многообразие и красота форм, узоров, расцветок и фактур в природе. 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 xml:space="preserve">Симметрия, повтор, ритм, свободный фантазийный узор. 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Графические материалы, фантазийный графический узор (на крыльях бабочек, чешуйки рыбок и т. д.).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Выразительность фактуры.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Соотношение пятна и линии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 xml:space="preserve"> Находить природные узоры (сережки на ветке, кисть ягод, иней и т. д.) и любоваться ими, выражать в беседе свои впечатления.</w:t>
            </w:r>
          </w:p>
          <w:p w:rsidR="004D68D0" w:rsidRPr="00F45ACA" w:rsidRDefault="004D68D0" w:rsidP="000B10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Разглядывать узоры и формы, созданные природой, интерпретировать их в собственных изображениях и украшениях.</w:t>
            </w:r>
          </w:p>
          <w:p w:rsidR="004D68D0" w:rsidRPr="0015505A" w:rsidRDefault="004D68D0" w:rsidP="000B10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 xml:space="preserve">Осваивать простые приемы работы в технике плоскостной и объемной аппликации, живописной и графической росписи, монотипии и т. д. </w:t>
            </w:r>
          </w:p>
          <w:p w:rsidR="004D68D0" w:rsidRPr="0015505A" w:rsidRDefault="004D68D0" w:rsidP="000B10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4D68D0" w:rsidRPr="0015505A" w:rsidRDefault="004D68D0" w:rsidP="000B10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3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</w:tcBorders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68D0" w:rsidRPr="0015505A" w:rsidTr="000B10DB">
        <w:trPr>
          <w:trHeight w:val="3224"/>
        </w:trPr>
        <w:tc>
          <w:tcPr>
            <w:tcW w:w="683" w:type="dxa"/>
            <w:gridSpan w:val="2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03" w:type="dxa"/>
            <w:gridSpan w:val="2"/>
          </w:tcPr>
          <w:p w:rsidR="004D68D0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Цветы.</w:t>
            </w:r>
          </w:p>
          <w:p w:rsidR="004D68D0" w:rsidRPr="00A47FCE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505A">
              <w:rPr>
                <w:rFonts w:ascii="Times New Roman" w:hAnsi="Times New Roman"/>
                <w:i/>
                <w:sz w:val="20"/>
                <w:szCs w:val="20"/>
              </w:rPr>
              <w:t>Беседа по ОБЖ: Правила поведения в лесу, на лугу.</w:t>
            </w:r>
          </w:p>
        </w:tc>
        <w:tc>
          <w:tcPr>
            <w:tcW w:w="3424" w:type="dxa"/>
            <w:gridSpan w:val="4"/>
          </w:tcPr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Цветы — украшение Земли. Цветы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украшают нашу жизнь. Разнообразие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цветов: их форм, окраски, узорчатых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деталей.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9" o:spid="_x0000_s1027" style="position:absolute;z-index:251660288;visibility:visible;mso-position-horizontal-relative:text;mso-position-vertical-relative:text" from="263.4pt,-.7pt" to="450.4pt,-.7pt"/>
              </w:pict>
            </w:r>
            <w:r w:rsidRPr="0015505A">
              <w:rPr>
                <w:rFonts w:ascii="Times New Roman" w:hAnsi="Times New Roman"/>
                <w:sz w:val="24"/>
                <w:szCs w:val="24"/>
              </w:rPr>
              <w:t>Составление (с помощью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учителя) букета (корзины) из вырезанных сказочных цветов, созданных детьми (первая коллективная работа).  Изображение сказочного цветка.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Создавать  роспись цветов-заготовок, вырезанных из цветной бумаги.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Составлять  из готовых цветов коллективную работу (поместив цветы в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нарисованную на большом листе корзину или вазу)</w:t>
            </w:r>
          </w:p>
        </w:tc>
        <w:tc>
          <w:tcPr>
            <w:tcW w:w="3688" w:type="dxa"/>
            <w:vMerge/>
            <w:tcBorders>
              <w:left w:val="single" w:sz="4" w:space="0" w:color="auto"/>
            </w:tcBorders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68D0" w:rsidRPr="0015505A" w:rsidTr="000B10DB">
        <w:trPr>
          <w:trHeight w:val="4365"/>
        </w:trPr>
        <w:tc>
          <w:tcPr>
            <w:tcW w:w="683" w:type="dxa"/>
            <w:gridSpan w:val="2"/>
            <w:tcBorders>
              <w:top w:val="single" w:sz="4" w:space="0" w:color="auto"/>
            </w:tcBorders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</w:tcBorders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Узоры на крыльях.</w:t>
            </w:r>
            <w:r w:rsidRPr="006B3B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Ритм пятен.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(Украшение крыльев бабочек)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 xml:space="preserve">Многообразие и красота форм, узоров, расцветок и фактур в природе. 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 xml:space="preserve">Симметрия, повтор, ритм, свободный фантазийный узор. 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Графические материалы, фантазийный графический узор (на крыльях бабочек, чешуйки рыбок и т. д.)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Развитие наблюдательности. Опыт эстетических впечатлений от красоты природы.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Знакомство с новыми возможностями художественных материалов и новыми техниками. Развитие навыков работы красками, цветом.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Знакомство с техникой монотипии (отпечаток красочного пятна). Объемная аппликация, коллаж, простые приемы бумагопластики.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 xml:space="preserve">Изображать (декоративно) бабочек, передавая характер их узоров, расцветки, форму украшающих их деталей, узорчатую красоту фактуры. </w:t>
            </w:r>
          </w:p>
          <w:p w:rsidR="004D68D0" w:rsidRPr="0015505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 xml:space="preserve"> «Узоры на крыльях бабочек» </w:t>
            </w:r>
          </w:p>
        </w:tc>
        <w:tc>
          <w:tcPr>
            <w:tcW w:w="3688" w:type="dxa"/>
            <w:vMerge/>
            <w:tcBorders>
              <w:left w:val="single" w:sz="4" w:space="0" w:color="auto"/>
            </w:tcBorders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D68D0" w:rsidRPr="0015505A" w:rsidTr="000B10DB">
        <w:trPr>
          <w:trHeight w:val="3249"/>
        </w:trPr>
        <w:tc>
          <w:tcPr>
            <w:tcW w:w="683" w:type="dxa"/>
            <w:gridSpan w:val="2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03" w:type="dxa"/>
            <w:gridSpan w:val="2"/>
          </w:tcPr>
          <w:p w:rsidR="004D68D0" w:rsidRPr="006B3BBB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Красивыерыбы.</w:t>
            </w:r>
            <w:r w:rsidRPr="006B3B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Монотипия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</w:tcBorders>
          </w:tcPr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 xml:space="preserve">Многообразие и красота форм, узоров, расцветок и фактур в природе. 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 xml:space="preserve">Симметрия, повтор, ритм, свободный фантазийный узор. 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Графические материалы, фантазийный графический узор (на крыльях бабочек, чешуйки рыбок и т. д.).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Выразительность фактуры.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Соотношение пятна и линии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D68D0" w:rsidRPr="0015505A" w:rsidRDefault="004D68D0" w:rsidP="000B1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8" o:spid="_x0000_s1028" style="position:absolute;z-index:251659264;visibility:visible;mso-position-horizontal-relative:text;mso-position-vertical-relative:text" from="263.4pt,-.85pt" to="450.4pt,-.85pt"/>
              </w:pict>
            </w:r>
            <w:r w:rsidRPr="0015505A">
              <w:rPr>
                <w:rFonts w:ascii="Times New Roman" w:hAnsi="Times New Roman"/>
                <w:sz w:val="24"/>
                <w:szCs w:val="24"/>
              </w:rPr>
              <w:t>Изображать (декоративно) рыб, передавая характер их узоров, расцветки, форму украшающих их деталей, узорчатую красоту фактуры.   «Красивые рыбы»</w:t>
            </w:r>
          </w:p>
        </w:tc>
        <w:tc>
          <w:tcPr>
            <w:tcW w:w="3688" w:type="dxa"/>
            <w:vMerge/>
            <w:tcBorders>
              <w:left w:val="single" w:sz="4" w:space="0" w:color="auto"/>
            </w:tcBorders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68D0" w:rsidRPr="0015505A" w:rsidTr="000B10DB">
        <w:trPr>
          <w:trHeight w:val="85"/>
        </w:trPr>
        <w:tc>
          <w:tcPr>
            <w:tcW w:w="683" w:type="dxa"/>
            <w:gridSpan w:val="2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14.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gridSpan w:val="2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Украшения птиц.</w:t>
            </w:r>
            <w:r w:rsidRPr="0015505A">
              <w:rPr>
                <w:rFonts w:ascii="Times New Roman" w:hAnsi="Times New Roman"/>
                <w:color w:val="000000"/>
                <w:sz w:val="24"/>
              </w:rPr>
              <w:t>Объёмная аппликация.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D68D0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D68D0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D68D0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D68D0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D68D0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D68D0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gridSpan w:val="4"/>
          </w:tcPr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 xml:space="preserve">Многообразие и красота форм, узоров, расцветок и фактур в природе. 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 xml:space="preserve">Симметрия, повтор, ритм, свободный фантазийный узор. 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Графические материалы, фантазийный графический узор (на крыльях бабочек, чешуйки рыбок и т. д.).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Выразительность фактуры.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Соотношение пятна и линии</w:t>
            </w:r>
          </w:p>
        </w:tc>
        <w:tc>
          <w:tcPr>
            <w:tcW w:w="5412" w:type="dxa"/>
            <w:gridSpan w:val="3"/>
            <w:tcBorders>
              <w:right w:val="single" w:sz="4" w:space="0" w:color="auto"/>
            </w:tcBorders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 xml:space="preserve">  Изображать (декоративно) птиц, передавая характер их узоров, расцветки, форму украшающих их деталей, узорчатую красоту фактуры. «Украшения птиц»</w:t>
            </w:r>
          </w:p>
          <w:p w:rsidR="004D68D0" w:rsidRPr="00F45AC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 xml:space="preserve"> Находить орнаментальные украшения в</w:t>
            </w:r>
          </w:p>
        </w:tc>
        <w:tc>
          <w:tcPr>
            <w:tcW w:w="3688" w:type="dxa"/>
            <w:vMerge/>
            <w:tcBorders>
              <w:left w:val="single" w:sz="4" w:space="0" w:color="auto"/>
            </w:tcBorders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68D0" w:rsidRPr="0015505A" w:rsidTr="000B10DB">
        <w:trPr>
          <w:trHeight w:val="3011"/>
        </w:trPr>
        <w:tc>
          <w:tcPr>
            <w:tcW w:w="683" w:type="dxa"/>
            <w:gridSpan w:val="2"/>
            <w:tcBorders>
              <w:top w:val="single" w:sz="4" w:space="0" w:color="auto"/>
            </w:tcBorders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</w:tcBorders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5AC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Узоры, которыесоздалилюди.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auto"/>
            </w:tcBorders>
          </w:tcPr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Красота узоров (орнаментов), созданных человеком. Разнообразие орнаментов и их применение в предметном окружении человека.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 xml:space="preserve"> Мастер Украшения — мастер общения.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 xml:space="preserve">Природные и изобразительные мотивы в орнаменте. </w:t>
            </w:r>
          </w:p>
          <w:p w:rsidR="004D68D0" w:rsidRPr="0015505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Образные и эмоциональные впечатления от орнаментов.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 xml:space="preserve"> Находить орнаментальные украшения в предметном окружении человека, в предметах, созданных человеком.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Рассматривать орнаменты, находить в них природные мотивы и геометрические мотивы.Придумывать свой орнамент: образно, свободно написать красками и кистью декоративный эскиз на листе бумаги.Придумывать свой орнамент: образно, свободно написать красками и кистью декоративный эскиз на листе бумаги.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Регулятивные УУД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и сохранение цели, заданной в виде образца, преобразование практической задачи в познавательную, в сотрудничестве с учителем ставить учебные задачи.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построение рассуждений и 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осуществления   поиска необходимой информации при создании несложных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новогодних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украшений из цветной бумаги (гирлянды, елочные игрушки, карнавальные головные уборы);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выделить и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выделить и соотнести деятельность по изображению и украшению, определять их роль в создании новогодних украшений.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4D68D0" w:rsidRPr="0015505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использовать речь для планирования своей деятельности.</w:t>
            </w:r>
          </w:p>
        </w:tc>
      </w:tr>
      <w:tr w:rsidR="004D68D0" w:rsidRPr="0015505A" w:rsidTr="000B10DB">
        <w:trPr>
          <w:trHeight w:val="151"/>
        </w:trPr>
        <w:tc>
          <w:tcPr>
            <w:tcW w:w="683" w:type="dxa"/>
            <w:gridSpan w:val="2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03" w:type="dxa"/>
            <w:gridSpan w:val="2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Мастер Украшения помогает сделать праздник (обобщение темы)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gridSpan w:val="4"/>
          </w:tcPr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Без праздничных украшений нет праздника. Подготовка к Новому году.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Новые навыки работы с бумагой и обобщение материала всей темы.</w:t>
            </w:r>
          </w:p>
        </w:tc>
        <w:tc>
          <w:tcPr>
            <w:tcW w:w="5412" w:type="dxa"/>
            <w:gridSpan w:val="3"/>
            <w:tcBorders>
              <w:right w:val="single" w:sz="4" w:space="0" w:color="auto"/>
            </w:tcBorders>
          </w:tcPr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Создавать несложные новогодние украшения из цветной бумаги (гирлянды, елочные игрушки, карнавальные головные уборы).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Выделять и соотносить деятельность по изображению и украшению, определять их роль в создании новогодних украшений.Придумать, как можно украсить свой класс к празднику Нового года, какие можно придумать украшения, фантазируя на основе несложного алгоритма действий. Традиционные новогодние украшения. Новогодние гирлянды, елочные игрушки.</w:t>
            </w: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68D0" w:rsidRPr="0015505A" w:rsidTr="000B10DB">
        <w:trPr>
          <w:trHeight w:val="447"/>
        </w:trPr>
        <w:tc>
          <w:tcPr>
            <w:tcW w:w="15310" w:type="dxa"/>
            <w:gridSpan w:val="12"/>
            <w:vAlign w:val="center"/>
          </w:tcPr>
          <w:p w:rsidR="004D68D0" w:rsidRPr="00EF75B1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</w:pPr>
          </w:p>
          <w:p w:rsidR="004D68D0" w:rsidRPr="00EF75B1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  <w:lang w:eastAsia="ru-RU"/>
              </w:rPr>
            </w:pPr>
            <w:r w:rsidRPr="00EF75B1"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  <w:t>Ты строишь</w:t>
            </w:r>
            <w:r w:rsidRPr="00EF75B1">
              <w:rPr>
                <w:rFonts w:ascii="Times New Roman" w:hAnsi="Times New Roman"/>
                <w:b/>
                <w:sz w:val="32"/>
                <w:szCs w:val="24"/>
                <w:lang w:eastAsia="ru-RU"/>
              </w:rPr>
              <w:t xml:space="preserve"> Зна</w:t>
            </w:r>
            <w:r>
              <w:rPr>
                <w:rFonts w:ascii="Times New Roman" w:hAnsi="Times New Roman"/>
                <w:b/>
                <w:sz w:val="32"/>
                <w:szCs w:val="24"/>
                <w:lang w:eastAsia="ru-RU"/>
              </w:rPr>
              <w:t>комство с Мастером Постройки (8</w:t>
            </w:r>
            <w:r w:rsidRPr="00EF75B1">
              <w:rPr>
                <w:rFonts w:ascii="Times New Roman" w:hAnsi="Times New Roman"/>
                <w:b/>
                <w:sz w:val="32"/>
                <w:szCs w:val="24"/>
                <w:lang w:eastAsia="ru-RU"/>
              </w:rPr>
              <w:t xml:space="preserve"> ч)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68D0" w:rsidRPr="0015505A" w:rsidTr="000B10DB">
        <w:trPr>
          <w:trHeight w:val="151"/>
        </w:trPr>
        <w:tc>
          <w:tcPr>
            <w:tcW w:w="683" w:type="dxa"/>
            <w:gridSpan w:val="2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3" w:type="dxa"/>
            <w:gridSpan w:val="2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Постройки в нашей жизни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1" w:type="dxa"/>
            <w:gridSpan w:val="2"/>
          </w:tcPr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Первичное знакомство с архитектурой и дизайном. Постройки в окружающей нас жизни.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Постройки, сделанные человеком. Строят не только дома, но и вещи, создавая для них нужную форму — удобную и красивую</w:t>
            </w:r>
          </w:p>
        </w:tc>
        <w:tc>
          <w:tcPr>
            <w:tcW w:w="5445" w:type="dxa"/>
            <w:gridSpan w:val="5"/>
          </w:tcPr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 xml:space="preserve">Рассматривать и сравнивать,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форм.Знакомство с Мастером Постройки, который помогает придумать, как будут выглядеть разные дома или вещи, для кого их строить и из каких материалов. 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Изображать придуманные дома для себя и своих друзей.</w:t>
            </w:r>
          </w:p>
        </w:tc>
        <w:tc>
          <w:tcPr>
            <w:tcW w:w="3688" w:type="dxa"/>
            <w:vMerge w:val="restart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находить варианты решения различных художественно-творческих задач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4D68D0" w:rsidRPr="0015505A" w:rsidTr="000B10DB">
        <w:trPr>
          <w:trHeight w:val="151"/>
        </w:trPr>
        <w:tc>
          <w:tcPr>
            <w:tcW w:w="683" w:type="dxa"/>
            <w:gridSpan w:val="2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3" w:type="dxa"/>
            <w:gridSpan w:val="2"/>
          </w:tcPr>
          <w:p w:rsidR="004D68D0" w:rsidRPr="00A47FCE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F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Дома бывают разными</w:t>
            </w:r>
          </w:p>
          <w:p w:rsidR="004D68D0" w:rsidRPr="00A47FCE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05A">
              <w:rPr>
                <w:rFonts w:ascii="Times New Roman" w:hAnsi="Times New Roman"/>
                <w:bCs/>
                <w:i/>
                <w:sz w:val="20"/>
                <w:szCs w:val="20"/>
              </w:rPr>
              <w:t>Беседа по ОБЖ: Личная гигиена при работе с пластилином</w:t>
            </w:r>
          </w:p>
        </w:tc>
        <w:tc>
          <w:tcPr>
            <w:tcW w:w="3391" w:type="dxa"/>
            <w:gridSpan w:val="2"/>
          </w:tcPr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Многообразие архитектурных построек и их назначение.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Соотношение внешнего вида здания и его назначения. Составные части дома и разнообразие их форм.</w:t>
            </w:r>
          </w:p>
        </w:tc>
        <w:tc>
          <w:tcPr>
            <w:tcW w:w="5445" w:type="dxa"/>
            <w:gridSpan w:val="5"/>
          </w:tcPr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Соотносить внешний вид архитектурной постройки с ее назначением.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Анализировать, из каких основных частей состоят дома.</w:t>
            </w:r>
          </w:p>
          <w:p w:rsidR="004D68D0" w:rsidRPr="0015505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Style w:val="a"/>
                <w:b w:val="0"/>
                <w:sz w:val="24"/>
                <w:szCs w:val="24"/>
                <w:lang w:eastAsia="en-US"/>
              </w:rPr>
              <w:t>Изображать сказочные дома героев детских книг и мультфильмов.</w:t>
            </w:r>
          </w:p>
        </w:tc>
        <w:tc>
          <w:tcPr>
            <w:tcW w:w="3688" w:type="dxa"/>
            <w:vMerge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68D0" w:rsidRPr="0015505A" w:rsidTr="000B10DB">
        <w:trPr>
          <w:trHeight w:val="151"/>
        </w:trPr>
        <w:tc>
          <w:tcPr>
            <w:tcW w:w="683" w:type="dxa"/>
            <w:gridSpan w:val="2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3" w:type="dxa"/>
            <w:gridSpan w:val="2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5AC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Домики, которыепостроилаприрода. 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91" w:type="dxa"/>
            <w:gridSpan w:val="2"/>
          </w:tcPr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 xml:space="preserve">Природные постройки и конструкции. 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Многообразие природных построек, их формы и конструкции.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 xml:space="preserve">Мастер Постройки учится у природы, постигая формы и конструкции природных домиков. 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Соотношение форм и их пропорций.</w:t>
            </w:r>
          </w:p>
        </w:tc>
        <w:tc>
          <w:tcPr>
            <w:tcW w:w="5445" w:type="dxa"/>
            <w:gridSpan w:val="5"/>
          </w:tcPr>
          <w:p w:rsidR="004D68D0" w:rsidRPr="0015505A" w:rsidRDefault="004D68D0" w:rsidP="000B1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Наблюдать постройки в природе (птичьи гнезда, норки зверей, пчелиные соты, панцирь черепахи, раковины, стручки, орешки и т. д.), анализировать их форму, конструкцию, пропорции.Изображать (или лепить) сказочные домики в форме овощей, фруктов, грибов, цветов и т. п. Постройка из пластилина удобных домиков для слона, жирафа и крокодила.</w:t>
            </w:r>
          </w:p>
        </w:tc>
        <w:tc>
          <w:tcPr>
            <w:tcW w:w="3688" w:type="dxa"/>
            <w:vMerge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D68D0" w:rsidRPr="0015505A" w:rsidTr="000B10DB">
        <w:trPr>
          <w:trHeight w:val="151"/>
        </w:trPr>
        <w:tc>
          <w:tcPr>
            <w:tcW w:w="683" w:type="dxa"/>
            <w:gridSpan w:val="2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3" w:type="dxa"/>
            <w:gridSpan w:val="2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5A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F45AC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наружи и внутри.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91" w:type="dxa"/>
            <w:gridSpan w:val="2"/>
          </w:tcPr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 xml:space="preserve">Соотношение и взаимосвязь внешнего вида и внутренней конструкции дома. 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Назначение дома и его внешний вид.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Внутреннее устройство дома, его наполнение. Красота и удобство дома.</w:t>
            </w:r>
          </w:p>
        </w:tc>
        <w:tc>
          <w:tcPr>
            <w:tcW w:w="5445" w:type="dxa"/>
            <w:gridSpan w:val="5"/>
            <w:tcBorders>
              <w:bottom w:val="single" w:sz="4" w:space="0" w:color="auto"/>
            </w:tcBorders>
          </w:tcPr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Понимать выразительность пропорций и конструкцию формы, анализироватьорму, конструкцию, пропорции дома.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 xml:space="preserve">Понимать взаимосвязь внешнего вида и внутренней конструкции дома. </w:t>
            </w:r>
          </w:p>
          <w:p w:rsidR="004D68D0" w:rsidRPr="0015505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Придумывать и изображать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  <w:tc>
          <w:tcPr>
            <w:tcW w:w="3688" w:type="dxa"/>
            <w:vMerge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D68D0" w:rsidRPr="0015505A" w:rsidTr="000B10DB">
        <w:trPr>
          <w:trHeight w:val="151"/>
        </w:trPr>
        <w:tc>
          <w:tcPr>
            <w:tcW w:w="683" w:type="dxa"/>
            <w:gridSpan w:val="2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3" w:type="dxa"/>
            <w:gridSpan w:val="2"/>
          </w:tcPr>
          <w:p w:rsidR="004D68D0" w:rsidRPr="00EF75B1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F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Строим город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D68D0" w:rsidRPr="00A47FCE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5505A">
              <w:rPr>
                <w:rFonts w:ascii="Times New Roman" w:hAnsi="Times New Roman"/>
                <w:i/>
                <w:sz w:val="20"/>
                <w:szCs w:val="20"/>
              </w:rPr>
              <w:t>Беседа по краеведению:Достопримечательности города Губахи.</w:t>
            </w:r>
          </w:p>
        </w:tc>
        <w:tc>
          <w:tcPr>
            <w:tcW w:w="3391" w:type="dxa"/>
            <w:gridSpan w:val="2"/>
          </w:tcPr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Конструирование игрового города.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 xml:space="preserve">Мастер Постройки помогает придумать город. Архитектор. 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Роль конструктивной фантазии и наблюдательности в работе архитектора.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 xml:space="preserve">Рассматривать и сравнивать реальные здания разных форм. 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 xml:space="preserve">Овладевать первичными навыками конструирования из бумаги. 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 xml:space="preserve">Приемы работы в технике бумагопластики. Создание коллективного макета. 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 xml:space="preserve">Конструировать (строить) из бумаги (или </w:t>
            </w:r>
            <w:r>
              <w:rPr>
                <w:noProof/>
                <w:lang w:eastAsia="ru-RU"/>
              </w:rPr>
              <w:pict>
                <v:line id="Прямая соединительная линия 7" o:spid="_x0000_s1029" style="position:absolute;z-index:251658240;visibility:visible;mso-position-horizontal-relative:text;mso-position-vertical-relative:text" from="265.45pt,-1.1pt" to="452.45pt,-1.1pt"/>
              </w:pict>
            </w:r>
            <w:r w:rsidRPr="0015505A">
              <w:rPr>
                <w:rFonts w:ascii="Times New Roman" w:hAnsi="Times New Roman"/>
                <w:sz w:val="24"/>
                <w:szCs w:val="24"/>
              </w:rPr>
              <w:t>коробочек-упаковок) разнообразные дома, создавать коллективный макет игрового городка</w:t>
            </w: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D68D0" w:rsidRPr="0015505A" w:rsidTr="000B10DB">
        <w:trPr>
          <w:trHeight w:val="2824"/>
        </w:trPr>
        <w:tc>
          <w:tcPr>
            <w:tcW w:w="683" w:type="dxa"/>
            <w:gridSpan w:val="2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</w:tcBorders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 имеет свое строение. </w:t>
            </w:r>
          </w:p>
        </w:tc>
        <w:tc>
          <w:tcPr>
            <w:tcW w:w="3391" w:type="dxa"/>
            <w:gridSpan w:val="2"/>
          </w:tcPr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Конструкция предмета.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Любое изображение —  взаимодействие нескольких простых геометрических форм.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</w:tcBorders>
          </w:tcPr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Анализировать различные предметы с точки зрения строения их формы, их конструкции.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 xml:space="preserve">Формирование первичных умений видеть конструкцию предмета, т. е. то, как он построен. </w:t>
            </w:r>
          </w:p>
          <w:p w:rsidR="004D68D0" w:rsidRPr="0015505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Составлять, конструировать из простых геометрических форм изображения животных в технике аппликации.</w:t>
            </w:r>
          </w:p>
        </w:tc>
        <w:tc>
          <w:tcPr>
            <w:tcW w:w="3688" w:type="dxa"/>
            <w:vMerge w:val="restart"/>
            <w:tcBorders>
              <w:top w:val="nil"/>
            </w:tcBorders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Регулятивные УУД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находить варианты решения различных художественно-творческих задач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уметь рационально строить самостоятельную творческую деятельность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D68D0" w:rsidRPr="0015505A" w:rsidTr="000B10DB">
        <w:trPr>
          <w:trHeight w:val="2208"/>
        </w:trPr>
        <w:tc>
          <w:tcPr>
            <w:tcW w:w="683" w:type="dxa"/>
            <w:gridSpan w:val="2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3" w:type="dxa"/>
            <w:gridSpan w:val="2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5AC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Строимвещи. 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gridSpan w:val="2"/>
          </w:tcPr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Конструирование предметов быта.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Как наши вещи становятся красивыми и удобными?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</w:tcBorders>
          </w:tcPr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Понимать,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Конструировать (строить) из бумаги различные простые бытовые предметы, упаковки, а затем украшать их, производя правильный порядок учебных действий.Развитие первичных представлений о конструктивном устройстве предметов быта.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 xml:space="preserve">Развитие конструктивного мышления и навыков постройки из бумаги. </w:t>
            </w:r>
          </w:p>
          <w:p w:rsidR="004D68D0" w:rsidRPr="00F45ACA" w:rsidRDefault="004D68D0" w:rsidP="000B10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</w:t>
            </w:r>
          </w:p>
        </w:tc>
        <w:tc>
          <w:tcPr>
            <w:tcW w:w="3688" w:type="dxa"/>
            <w:vMerge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68D0" w:rsidRPr="0015505A" w:rsidTr="000B10DB">
        <w:trPr>
          <w:trHeight w:val="151"/>
        </w:trPr>
        <w:tc>
          <w:tcPr>
            <w:tcW w:w="683" w:type="dxa"/>
            <w:gridSpan w:val="2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3" w:type="dxa"/>
            <w:gridSpan w:val="2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Город, в котором мы живем (обобщение темы)</w:t>
            </w:r>
          </w:p>
          <w:p w:rsidR="004D68D0" w:rsidRPr="0015505A" w:rsidRDefault="004D68D0" w:rsidP="000B10DB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5505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Беседа по краеведению:                             </w:t>
            </w:r>
            <w:r w:rsidRPr="0015505A">
              <w:rPr>
                <w:rFonts w:ascii="Times New Roman" w:hAnsi="Times New Roman"/>
                <w:i/>
                <w:sz w:val="20"/>
                <w:szCs w:val="20"/>
              </w:rPr>
              <w:t>Мой родной город - Губаха</w:t>
            </w:r>
          </w:p>
        </w:tc>
        <w:tc>
          <w:tcPr>
            <w:tcW w:w="3391" w:type="dxa"/>
            <w:gridSpan w:val="2"/>
          </w:tcPr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Создание образа города.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Разнообразие городских построек. Малые архитектурные формы, деревья в городе.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Первоначальные навыки коллективной работы над панно.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Понимать, что в создании городской среды принимает участие художник-архитектор.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 xml:space="preserve">Учиться воспринимать и описывать архитектурные впечатления. 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Делать зарисовки города по впечатлению после экскурсии.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 xml:space="preserve">Участвовать в создании коллективных панно-коллажей с изображением городских (сельских) улиц. 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Овладевать навыками коллективной творческой деятельности под руководством учителя.</w:t>
            </w:r>
          </w:p>
          <w:p w:rsidR="004D68D0" w:rsidRPr="0015505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" o:spid="_x0000_s1030" style="position:absolute;z-index:251656192;visibility:visible" from="264.3pt,-13.55pt" to="451.3pt,-13.55pt"/>
              </w:pict>
            </w:r>
            <w:r w:rsidRPr="0015505A">
              <w:rPr>
                <w:rFonts w:ascii="Times New Roman" w:hAnsi="Times New Roman"/>
                <w:sz w:val="24"/>
                <w:szCs w:val="24"/>
              </w:rPr>
              <w:t>Участвовать в обсуждении итогов совместной практической деятельности.</w:t>
            </w:r>
          </w:p>
          <w:p w:rsidR="004D68D0" w:rsidRPr="00F45ACA" w:rsidRDefault="004D68D0" w:rsidP="000B10DB">
            <w:pPr>
              <w:pStyle w:val="a0"/>
              <w:spacing w:line="240" w:lineRule="auto"/>
              <w:jc w:val="left"/>
              <w:rPr>
                <w:sz w:val="24"/>
              </w:rPr>
            </w:pPr>
            <w:r w:rsidRPr="00F45ACA">
              <w:rPr>
                <w:sz w:val="24"/>
              </w:rPr>
              <w:t xml:space="preserve">Анализ формы домов, их элементов, деталей в связи с их назначением.  </w:t>
            </w:r>
          </w:p>
          <w:p w:rsidR="004D68D0" w:rsidRPr="00F45ACA" w:rsidRDefault="004D68D0" w:rsidP="000B10DB">
            <w:pPr>
              <w:pStyle w:val="a0"/>
              <w:spacing w:line="240" w:lineRule="auto"/>
              <w:jc w:val="left"/>
              <w:rPr>
                <w:sz w:val="24"/>
              </w:rPr>
            </w:pPr>
            <w:r w:rsidRPr="00F45ACA">
              <w:rPr>
                <w:sz w:val="24"/>
              </w:rPr>
              <w:t xml:space="preserve">Создание образа города (коллективная творческая работа или индивидуальные работы). </w:t>
            </w:r>
          </w:p>
          <w:p w:rsidR="004D68D0" w:rsidRPr="0015505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Обсуждение работы.</w:t>
            </w: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68D0" w:rsidRPr="0015505A" w:rsidTr="000B10DB">
        <w:trPr>
          <w:trHeight w:val="85"/>
        </w:trPr>
        <w:tc>
          <w:tcPr>
            <w:tcW w:w="15310" w:type="dxa"/>
            <w:gridSpan w:val="12"/>
            <w:vAlign w:val="bottom"/>
          </w:tcPr>
          <w:p w:rsidR="004D68D0" w:rsidRPr="006B3BBB" w:rsidRDefault="004D68D0" w:rsidP="000B10DB">
            <w:pPr>
              <w:jc w:val="center"/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</w:pPr>
            <w:r w:rsidRPr="00EF75B1"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  <w:t>Изображение, украшение, постройка</w:t>
            </w:r>
            <w:r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  <w:t xml:space="preserve"> всегда помогают друг другу (7ч)</w:t>
            </w:r>
          </w:p>
        </w:tc>
      </w:tr>
      <w:tr w:rsidR="004D68D0" w:rsidRPr="0015505A" w:rsidTr="000B10DB">
        <w:trPr>
          <w:trHeight w:val="473"/>
        </w:trPr>
        <w:tc>
          <w:tcPr>
            <w:tcW w:w="675" w:type="dxa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4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Три Брата-Мастера всегда трудятся вместе </w:t>
            </w:r>
          </w:p>
          <w:p w:rsidR="004D68D0" w:rsidRPr="000B10DB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5505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Беседа по ОБЖ: Осторожно, гололёд!</w:t>
            </w:r>
          </w:p>
        </w:tc>
        <w:tc>
          <w:tcPr>
            <w:tcW w:w="3402" w:type="dxa"/>
            <w:gridSpan w:val="2"/>
          </w:tcPr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Взаимодействие трех видов художественной деятельности: участвуют в процессе создания практической работы и в анализе произведений искусства; как этапы, последовательность создания  произведения; у каждого своя социальная функция.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В конкретной работе один из</w:t>
            </w:r>
          </w:p>
          <w:p w:rsidR="004D68D0" w:rsidRPr="00EF75B1" w:rsidRDefault="004D68D0" w:rsidP="000B10DB">
            <w:pPr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Мастеров всегда главный, он определяет назначение работы.</w:t>
            </w:r>
          </w:p>
        </w:tc>
        <w:tc>
          <w:tcPr>
            <w:tcW w:w="5386" w:type="dxa"/>
            <w:gridSpan w:val="2"/>
          </w:tcPr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Различать три вида художественной деятельности (по цели деятельности и как последовательность этапов работы).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Анализировать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конструктивного).Выставка лучших работ учащихся.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Обсуждение выставки. Воспринимать и обсуждать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выставку детских работ (рисунки, скульптура,</w:t>
            </w:r>
          </w:p>
          <w:p w:rsidR="004D68D0" w:rsidRPr="00EF75B1" w:rsidRDefault="004D68D0" w:rsidP="000B10DB">
            <w:pPr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постройки, украшения), выделять в них знакомые средства выражения, определять задачи, которые решал автор в своей работе.</w:t>
            </w:r>
          </w:p>
        </w:tc>
        <w:tc>
          <w:tcPr>
            <w:tcW w:w="3720" w:type="dxa"/>
            <w:gridSpan w:val="3"/>
            <w:vMerge w:val="restart"/>
            <w:vAlign w:val="bottom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- стремиться к освоению новых знаний и умений, к достижению более высоких и оригинальных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творческих результатов.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4D68D0" w:rsidRPr="00EF75B1" w:rsidRDefault="004D68D0" w:rsidP="000B10DB">
            <w:pPr>
              <w:jc w:val="center"/>
              <w:rPr>
                <w:rFonts w:ascii="Times New Roman" w:hAnsi="Times New Roman"/>
                <w:b/>
                <w:bCs/>
                <w:sz w:val="32"/>
                <w:szCs w:val="24"/>
                <w:lang w:eastAsia="ru-RU"/>
              </w:rPr>
            </w:pPr>
          </w:p>
        </w:tc>
      </w:tr>
      <w:tr w:rsidR="004D68D0" w:rsidRPr="0015505A" w:rsidTr="000B10DB">
        <w:trPr>
          <w:trHeight w:val="473"/>
        </w:trPr>
        <w:tc>
          <w:tcPr>
            <w:tcW w:w="675" w:type="dxa"/>
          </w:tcPr>
          <w:p w:rsidR="004D68D0" w:rsidRPr="00EF75B1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28</w:t>
            </w:r>
            <w:r w:rsidRPr="00EF75B1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4"/>
          </w:tcPr>
          <w:p w:rsidR="004D68D0" w:rsidRPr="0015505A" w:rsidRDefault="004D68D0" w:rsidP="000B10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05A">
              <w:rPr>
                <w:rFonts w:ascii="Times New Roman" w:hAnsi="Times New Roman"/>
                <w:b/>
                <w:sz w:val="24"/>
                <w:szCs w:val="24"/>
              </w:rPr>
              <w:t>Праздник птиц.</w:t>
            </w:r>
          </w:p>
          <w:p w:rsidR="004D68D0" w:rsidRPr="0015505A" w:rsidRDefault="004D68D0" w:rsidP="000B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D68D0" w:rsidRPr="0015505A" w:rsidRDefault="004D68D0" w:rsidP="000B10DB">
            <w:pPr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Конструирование из бумаги объектов природы.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Овладевать навыками коллективной деятельности, работать организованно в команде одноклассников под руководством учителя.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Наблюдать и анализировать природные формы.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Овладевать художественными приемами работы с бумагой (бумагопластика), графическими материалами, красками.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Фантазировать, придумывать декор на основе алгоритмически заданной конструкции.Развитие наблюдательности и изучение природных форм. Весенние события в природе (прилет птиц, пробуждение жучков, стрекоз, букашек и т. д.).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 xml:space="preserve">Конструирование из бумаги объектов природы (птицы, божьи коровки, жуки, стрекозы, бабочки) и украшение их. </w:t>
            </w:r>
          </w:p>
          <w:p w:rsidR="004D68D0" w:rsidRPr="0015505A" w:rsidRDefault="004D68D0" w:rsidP="000B10DB">
            <w:pPr>
              <w:widowControl w:val="0"/>
              <w:tabs>
                <w:tab w:val="left" w:pos="2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Придумывать,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</w:t>
            </w:r>
          </w:p>
        </w:tc>
        <w:tc>
          <w:tcPr>
            <w:tcW w:w="3720" w:type="dxa"/>
            <w:gridSpan w:val="3"/>
            <w:vMerge/>
            <w:vAlign w:val="bottom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D68D0" w:rsidRPr="0015505A" w:rsidTr="000B10DB">
        <w:trPr>
          <w:trHeight w:val="473"/>
        </w:trPr>
        <w:tc>
          <w:tcPr>
            <w:tcW w:w="675" w:type="dxa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4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Разноцветные жуки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Конструирование из бумаги объектов природы.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Наблюдать и анализировать природные формы.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Овладевать художественными приемами работы с бумагой (бумагопластика), графическими материалами, красками.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Фантазировать, придумывать декор на основе алгоритмически заданной конструкции.Развитие наблюдательности и изучение природных форм. Весенние события в природе (прилет птиц, пробуждение жучков, стрекоз, букашек и т. д.).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 xml:space="preserve">Конструирование из бумаги объектов природы (птицы, божьи коровки, жуки, стрекозы, бабочки) и украшение их. </w:t>
            </w:r>
          </w:p>
          <w:p w:rsidR="004D68D0" w:rsidRPr="0015505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Придумывать,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</w:t>
            </w:r>
          </w:p>
        </w:tc>
        <w:tc>
          <w:tcPr>
            <w:tcW w:w="3720" w:type="dxa"/>
            <w:gridSpan w:val="3"/>
            <w:tcBorders>
              <w:top w:val="nil"/>
            </w:tcBorders>
            <w:vAlign w:val="bottom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D68D0" w:rsidRPr="0015505A" w:rsidTr="000B10DB">
        <w:trPr>
          <w:trHeight w:val="473"/>
        </w:trPr>
        <w:tc>
          <w:tcPr>
            <w:tcW w:w="675" w:type="dxa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30 - 31</w:t>
            </w:r>
          </w:p>
        </w:tc>
        <w:tc>
          <w:tcPr>
            <w:tcW w:w="2127" w:type="dxa"/>
            <w:gridSpan w:val="4"/>
          </w:tcPr>
          <w:p w:rsidR="004D68D0" w:rsidRPr="006B3BBB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Сказочная страна. </w:t>
            </w:r>
            <w:r w:rsidRPr="006B3B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Создание панно.</w:t>
            </w:r>
          </w:p>
        </w:tc>
        <w:tc>
          <w:tcPr>
            <w:tcW w:w="3402" w:type="dxa"/>
            <w:gridSpan w:val="2"/>
          </w:tcPr>
          <w:p w:rsidR="004D68D0" w:rsidRPr="006B3BBB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6B3BBB">
              <w:rPr>
                <w:rFonts w:ascii="Times New Roman" w:hAnsi="Times New Roman"/>
                <w:sz w:val="24"/>
                <w:lang w:eastAsia="ru-RU"/>
              </w:rPr>
              <w:t>Изображение сказочного мира. Мастера помогают увидеть мир сказки и воссоздать его.</w:t>
            </w:r>
            <w:r w:rsidRPr="006B3BBB">
              <w:rPr>
                <w:rFonts w:ascii="Times New Roman" w:hAnsi="Times New Roman"/>
                <w:sz w:val="24"/>
                <w:lang w:val="en-US" w:eastAsia="ru-RU"/>
              </w:rPr>
              <w:t> 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BB">
              <w:rPr>
                <w:rFonts w:ascii="Times New Roman" w:hAnsi="Times New Roman"/>
                <w:sz w:val="24"/>
                <w:lang w:eastAsia="ru-RU"/>
              </w:rPr>
              <w:t>Выразительность размещения элементов коллективного панно.</w:t>
            </w:r>
          </w:p>
        </w:tc>
        <w:tc>
          <w:tcPr>
            <w:tcW w:w="5386" w:type="dxa"/>
            <w:gridSpan w:val="2"/>
          </w:tcPr>
          <w:p w:rsidR="004D68D0" w:rsidRPr="0011044B" w:rsidRDefault="004D68D0" w:rsidP="000B10DB">
            <w:pPr>
              <w:widowControl w:val="0"/>
              <w:tabs>
                <w:tab w:val="left" w:pos="22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1044B">
              <w:rPr>
                <w:rFonts w:ascii="Times New Roman" w:hAnsi="Times New Roman"/>
                <w:lang w:eastAsia="ru-RU"/>
              </w:rPr>
              <w:t>Создание коллективного панно. Коллективная работа с участием всех учащихся класса</w:t>
            </w:r>
          </w:p>
          <w:p w:rsidR="004D68D0" w:rsidRPr="0011044B" w:rsidRDefault="004D68D0" w:rsidP="000B10DB">
            <w:pPr>
              <w:widowControl w:val="0"/>
              <w:tabs>
                <w:tab w:val="left" w:pos="22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1044B">
              <w:rPr>
                <w:rFonts w:ascii="Times New Roman" w:hAnsi="Times New Roman"/>
                <w:bCs/>
                <w:lang w:eastAsia="ru-RU"/>
              </w:rPr>
              <w:t xml:space="preserve">Создавать </w:t>
            </w:r>
            <w:r w:rsidRPr="0011044B">
              <w:rPr>
                <w:rFonts w:ascii="Times New Roman" w:hAnsi="Times New Roman"/>
                <w:lang w:eastAsia="ru-RU"/>
              </w:rPr>
              <w:t>коллективное панно-коллаж с изображением сказочного мира.</w:t>
            </w:r>
          </w:p>
          <w:p w:rsidR="004D68D0" w:rsidRPr="0011044B" w:rsidRDefault="004D68D0" w:rsidP="000B10DB">
            <w:pPr>
              <w:widowControl w:val="0"/>
              <w:tabs>
                <w:tab w:val="left" w:pos="22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1044B">
              <w:rPr>
                <w:rFonts w:ascii="Times New Roman" w:hAnsi="Times New Roman"/>
                <w:lang w:eastAsia="ru-RU"/>
              </w:rPr>
              <w:t>Наблюдать и анализировать природные пространственные формы.</w:t>
            </w:r>
          </w:p>
          <w:p w:rsidR="004D68D0" w:rsidRPr="00F45AC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44B">
              <w:rPr>
                <w:rFonts w:ascii="Times New Roman" w:hAnsi="Times New Roman"/>
                <w:lang w:eastAsia="ru-RU"/>
              </w:rPr>
              <w:t>Фантазировать, придумывать декор на основе алгоритмически заданной конструкции.</w:t>
            </w:r>
          </w:p>
        </w:tc>
        <w:tc>
          <w:tcPr>
            <w:tcW w:w="3720" w:type="dxa"/>
            <w:gridSpan w:val="3"/>
            <w:vAlign w:val="bottom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D68D0" w:rsidRPr="0015505A" w:rsidTr="000B10DB">
        <w:trPr>
          <w:trHeight w:val="473"/>
        </w:trPr>
        <w:tc>
          <w:tcPr>
            <w:tcW w:w="675" w:type="dxa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4"/>
          </w:tcPr>
          <w:p w:rsidR="004D68D0" w:rsidRPr="000B10DB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Времена года. Весенний пейзаж. </w:t>
            </w:r>
          </w:p>
          <w:p w:rsidR="004D68D0" w:rsidRPr="000B10DB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5505A">
              <w:rPr>
                <w:rFonts w:ascii="Times New Roman" w:hAnsi="Times New Roman"/>
                <w:bCs/>
                <w:i/>
                <w:sz w:val="20"/>
                <w:szCs w:val="20"/>
              </w:rPr>
              <w:t>Беседа по ОБЖ: Осторожно, клещи!</w:t>
            </w:r>
          </w:p>
        </w:tc>
        <w:tc>
          <w:tcPr>
            <w:tcW w:w="3402" w:type="dxa"/>
            <w:gridSpan w:val="2"/>
          </w:tcPr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 xml:space="preserve">Восприятие красоты природы. </w:t>
            </w:r>
          </w:p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Братья-Мастера помогают рассматривать объекты природы: конструкцию (как построено), декор (как украшено).</w:t>
            </w:r>
          </w:p>
        </w:tc>
        <w:tc>
          <w:tcPr>
            <w:tcW w:w="5386" w:type="dxa"/>
            <w:gridSpan w:val="2"/>
          </w:tcPr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Уметь повторить и затем варьировать систему несложных действий с художественными материалами, выражая собственный замысел.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 xml:space="preserve">Творчески играть в процессе работы с художественными материалами, изобретая, экспериментируя, моделируя в художественной деятельности свои переживания от наблюдения жизни (художественное познание). 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 xml:space="preserve">Сотрудничать с товарищами в процессе совместной работы (под руководством учителя), выполнять свою часть работы в соответствии с общим замыслом.Экскурсия в природу. Наблюдение живой природы с точки зрения трех Мастеров. </w:t>
            </w:r>
          </w:p>
          <w:p w:rsidR="004D68D0" w:rsidRPr="0015505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Просмотр слайдов и фотографий с выразительными деталями весенней природы (ветки с распускающимися почками, цветущими сережками, травинки, подснежники, стволы деревьев, насекомые). Повторение темы «Мастера Изображения, Украшения и Постройки учатся у природы».</w:t>
            </w:r>
          </w:p>
        </w:tc>
        <w:tc>
          <w:tcPr>
            <w:tcW w:w="3720" w:type="dxa"/>
            <w:gridSpan w:val="3"/>
            <w:vAlign w:val="bottom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D68D0" w:rsidRPr="0015505A" w:rsidTr="000B10DB">
        <w:trPr>
          <w:trHeight w:val="473"/>
        </w:trPr>
        <w:tc>
          <w:tcPr>
            <w:tcW w:w="675" w:type="dxa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Pr="00F45A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4"/>
          </w:tcPr>
          <w:p w:rsidR="004D68D0" w:rsidRPr="000B10DB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0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Здравствуй, лето! (обобщение темы)</w:t>
            </w:r>
          </w:p>
          <w:p w:rsidR="004D68D0" w:rsidRPr="000B10DB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15505A">
              <w:rPr>
                <w:rFonts w:ascii="Times New Roman" w:hAnsi="Times New Roman"/>
                <w:i/>
                <w:sz w:val="20"/>
                <w:szCs w:val="20"/>
              </w:rPr>
              <w:t>Беседа по краеведению: Люблю тебя, мой край родной!</w:t>
            </w:r>
          </w:p>
        </w:tc>
        <w:tc>
          <w:tcPr>
            <w:tcW w:w="3402" w:type="dxa"/>
            <w:gridSpan w:val="2"/>
          </w:tcPr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Красота природы восхищает людей, ее воспевают в своих произведениях художники.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 xml:space="preserve">Образ лета в творчестве российских художников. 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Картина и скульптура. Репродукция.</w:t>
            </w:r>
          </w:p>
        </w:tc>
        <w:tc>
          <w:tcPr>
            <w:tcW w:w="5386" w:type="dxa"/>
            <w:gridSpan w:val="2"/>
          </w:tcPr>
          <w:p w:rsidR="004D68D0" w:rsidRPr="0015505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Любоваться красотой природы.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Наблюдать живую природу с точки зрения трех Мастеров, т. е. имея в виду задачи трех видов художественной деятельности.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Характеризовать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Выражать в изобразительных работах свои впечатления от прогулки в природу и просмотра картин художников.Умение видеть. Развитие зрительских навыков.</w:t>
            </w:r>
          </w:p>
          <w:p w:rsidR="004D68D0" w:rsidRPr="0015505A" w:rsidRDefault="004D68D0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5A">
              <w:rPr>
                <w:rFonts w:ascii="Times New Roman" w:hAnsi="Times New Roman"/>
                <w:sz w:val="24"/>
                <w:szCs w:val="24"/>
              </w:rPr>
              <w:t>Создание композиции по впечатлениям от летней природы.</w:t>
            </w:r>
          </w:p>
          <w:p w:rsidR="004D68D0" w:rsidRPr="0015505A" w:rsidRDefault="004D68D0" w:rsidP="000B1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6" o:spid="_x0000_s1031" style="position:absolute;z-index:251657216;visibility:visible" from="262.35pt,40.75pt" to="454pt,40.75pt"/>
              </w:pict>
            </w:r>
            <w:r w:rsidRPr="0015505A">
              <w:rPr>
                <w:rFonts w:ascii="Times New Roman" w:hAnsi="Times New Roman"/>
                <w:sz w:val="24"/>
                <w:szCs w:val="24"/>
              </w:rPr>
              <w:t>Создавать композицию на тему «Здравствуй, лето!» (работа гуашью).</w:t>
            </w:r>
          </w:p>
        </w:tc>
        <w:tc>
          <w:tcPr>
            <w:tcW w:w="3720" w:type="dxa"/>
            <w:gridSpan w:val="3"/>
            <w:vAlign w:val="bottom"/>
          </w:tcPr>
          <w:p w:rsidR="004D68D0" w:rsidRPr="00F45ACA" w:rsidRDefault="004D68D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4D68D0" w:rsidRDefault="004D68D0" w:rsidP="006B3BBB">
      <w:pPr>
        <w:rPr>
          <w:rFonts w:ascii="Times New Roman" w:hAnsi="Times New Roman"/>
          <w:sz w:val="24"/>
          <w:szCs w:val="24"/>
          <w:lang w:eastAsia="ru-RU"/>
        </w:rPr>
      </w:pPr>
    </w:p>
    <w:p w:rsidR="004D68D0" w:rsidRDefault="004D68D0" w:rsidP="006B3BBB">
      <w:pPr>
        <w:rPr>
          <w:rFonts w:ascii="Times New Roman" w:hAnsi="Times New Roman"/>
          <w:sz w:val="24"/>
          <w:szCs w:val="24"/>
          <w:lang w:eastAsia="ru-RU"/>
        </w:rPr>
      </w:pPr>
    </w:p>
    <w:p w:rsidR="004D68D0" w:rsidRDefault="004D68D0" w:rsidP="006B3BBB">
      <w:pPr>
        <w:rPr>
          <w:rFonts w:ascii="Times New Roman" w:hAnsi="Times New Roman"/>
          <w:sz w:val="24"/>
          <w:szCs w:val="24"/>
          <w:lang w:eastAsia="ru-RU"/>
        </w:rPr>
      </w:pPr>
    </w:p>
    <w:p w:rsidR="004D68D0" w:rsidRDefault="004D68D0" w:rsidP="006B3BBB">
      <w:pPr>
        <w:rPr>
          <w:rFonts w:ascii="Times New Roman" w:hAnsi="Times New Roman"/>
          <w:sz w:val="24"/>
          <w:szCs w:val="24"/>
          <w:lang w:eastAsia="ru-RU"/>
        </w:rPr>
      </w:pPr>
    </w:p>
    <w:p w:rsidR="004D68D0" w:rsidRDefault="004D68D0" w:rsidP="006B3BBB">
      <w:pPr>
        <w:rPr>
          <w:rFonts w:ascii="Times New Roman" w:hAnsi="Times New Roman"/>
          <w:sz w:val="24"/>
          <w:szCs w:val="24"/>
          <w:lang w:eastAsia="ru-RU"/>
        </w:rPr>
      </w:pPr>
    </w:p>
    <w:p w:rsidR="004D68D0" w:rsidRDefault="004D68D0" w:rsidP="006B3BBB">
      <w:pPr>
        <w:rPr>
          <w:rFonts w:ascii="Times New Roman" w:hAnsi="Times New Roman"/>
          <w:sz w:val="24"/>
          <w:szCs w:val="24"/>
          <w:lang w:eastAsia="ru-RU"/>
        </w:rPr>
      </w:pPr>
    </w:p>
    <w:p w:rsidR="004D68D0" w:rsidRDefault="004D68D0" w:rsidP="006B3BBB">
      <w:pPr>
        <w:rPr>
          <w:rFonts w:ascii="Times New Roman" w:hAnsi="Times New Roman"/>
          <w:sz w:val="24"/>
          <w:szCs w:val="24"/>
          <w:lang w:eastAsia="ru-RU"/>
        </w:rPr>
      </w:pPr>
    </w:p>
    <w:p w:rsidR="004D68D0" w:rsidRDefault="004D68D0" w:rsidP="006B3BBB">
      <w:pPr>
        <w:rPr>
          <w:rFonts w:ascii="Times New Roman" w:hAnsi="Times New Roman"/>
          <w:sz w:val="24"/>
          <w:szCs w:val="24"/>
          <w:lang w:eastAsia="ru-RU"/>
        </w:rPr>
      </w:pPr>
    </w:p>
    <w:p w:rsidR="004D68D0" w:rsidRDefault="004D68D0" w:rsidP="003D608B">
      <w:pPr>
        <w:rPr>
          <w:rFonts w:ascii="Times New Roman" w:hAnsi="Times New Roman"/>
          <w:sz w:val="24"/>
          <w:szCs w:val="24"/>
          <w:lang w:eastAsia="ru-RU"/>
        </w:rPr>
      </w:pPr>
    </w:p>
    <w:p w:rsidR="004D68D0" w:rsidRPr="003D608B" w:rsidRDefault="004D68D0" w:rsidP="003D608B">
      <w:pPr>
        <w:rPr>
          <w:rFonts w:ascii="Times New Roman" w:hAnsi="Times New Roman"/>
          <w:sz w:val="28"/>
          <w:szCs w:val="28"/>
          <w:lang w:eastAsia="ru-RU"/>
        </w:rPr>
      </w:pPr>
    </w:p>
    <w:p w:rsidR="004D68D0" w:rsidRPr="003D608B" w:rsidRDefault="004D68D0" w:rsidP="003D608B">
      <w:pPr>
        <w:rPr>
          <w:rFonts w:ascii="Times New Roman" w:hAnsi="Times New Roman"/>
          <w:b/>
          <w:sz w:val="28"/>
          <w:szCs w:val="28"/>
        </w:rPr>
      </w:pPr>
      <w:r w:rsidRPr="003D608B">
        <w:rPr>
          <w:rFonts w:ascii="Times New Roman" w:hAnsi="Times New Roman"/>
          <w:b/>
          <w:sz w:val="28"/>
          <w:szCs w:val="28"/>
        </w:rPr>
        <w:t>Материально-техническое обеспечение учебного предмета</w:t>
      </w:r>
    </w:p>
    <w:p w:rsidR="004D68D0" w:rsidRPr="003D608B" w:rsidRDefault="004D68D0" w:rsidP="003D608B">
      <w:pPr>
        <w:rPr>
          <w:rFonts w:ascii="Times New Roman" w:hAnsi="Times New Roman"/>
          <w:sz w:val="28"/>
          <w:szCs w:val="28"/>
        </w:rPr>
      </w:pPr>
      <w:r w:rsidRPr="003D608B">
        <w:rPr>
          <w:rFonts w:ascii="Times New Roman" w:hAnsi="Times New Roman"/>
          <w:sz w:val="28"/>
          <w:szCs w:val="28"/>
        </w:rPr>
        <w:t xml:space="preserve">1. Библиотечный фонд (книгопечатная продукция). </w:t>
      </w:r>
    </w:p>
    <w:p w:rsidR="004D68D0" w:rsidRPr="003D608B" w:rsidRDefault="004D68D0" w:rsidP="003D608B">
      <w:pPr>
        <w:rPr>
          <w:rFonts w:ascii="Times New Roman" w:hAnsi="Times New Roman"/>
          <w:sz w:val="28"/>
          <w:szCs w:val="28"/>
        </w:rPr>
      </w:pPr>
      <w:r w:rsidRPr="003D608B">
        <w:rPr>
          <w:rFonts w:ascii="Times New Roman" w:hAnsi="Times New Roman"/>
          <w:sz w:val="28"/>
          <w:szCs w:val="28"/>
        </w:rPr>
        <w:t>2. Методические пособия и книги для учителя.</w:t>
      </w:r>
    </w:p>
    <w:p w:rsidR="004D68D0" w:rsidRPr="003D608B" w:rsidRDefault="004D68D0" w:rsidP="003D608B">
      <w:pPr>
        <w:rPr>
          <w:rFonts w:ascii="Times New Roman" w:hAnsi="Times New Roman"/>
          <w:sz w:val="28"/>
          <w:szCs w:val="28"/>
        </w:rPr>
      </w:pPr>
      <w:r w:rsidRPr="003D608B">
        <w:rPr>
          <w:rFonts w:ascii="Times New Roman" w:hAnsi="Times New Roman"/>
          <w:sz w:val="28"/>
          <w:szCs w:val="28"/>
        </w:rPr>
        <w:t>3. Методические журналы по искусству.</w:t>
      </w:r>
    </w:p>
    <w:p w:rsidR="004D68D0" w:rsidRPr="003D608B" w:rsidRDefault="004D68D0" w:rsidP="003D608B">
      <w:pPr>
        <w:rPr>
          <w:rFonts w:ascii="Times New Roman" w:hAnsi="Times New Roman"/>
          <w:sz w:val="28"/>
          <w:szCs w:val="28"/>
        </w:rPr>
      </w:pPr>
      <w:r w:rsidRPr="003D608B">
        <w:rPr>
          <w:rFonts w:ascii="Times New Roman" w:hAnsi="Times New Roman"/>
          <w:sz w:val="28"/>
          <w:szCs w:val="28"/>
        </w:rPr>
        <w:t>4. Учебно-наглядные пособия.</w:t>
      </w:r>
    </w:p>
    <w:p w:rsidR="004D68D0" w:rsidRPr="003D608B" w:rsidRDefault="004D68D0" w:rsidP="003D608B">
      <w:pPr>
        <w:rPr>
          <w:rFonts w:ascii="Times New Roman" w:hAnsi="Times New Roman"/>
          <w:sz w:val="28"/>
          <w:szCs w:val="28"/>
        </w:rPr>
      </w:pPr>
      <w:r w:rsidRPr="003D608B">
        <w:rPr>
          <w:rFonts w:ascii="Times New Roman" w:hAnsi="Times New Roman"/>
          <w:sz w:val="28"/>
          <w:szCs w:val="28"/>
        </w:rPr>
        <w:t>5. Справочные пособия, энциклопедии по искусству.</w:t>
      </w:r>
    </w:p>
    <w:p w:rsidR="004D68D0" w:rsidRPr="003D608B" w:rsidRDefault="004D68D0" w:rsidP="003D608B">
      <w:pPr>
        <w:rPr>
          <w:rFonts w:ascii="Times New Roman" w:hAnsi="Times New Roman"/>
          <w:sz w:val="28"/>
          <w:szCs w:val="28"/>
        </w:rPr>
      </w:pPr>
      <w:r w:rsidRPr="003D608B">
        <w:rPr>
          <w:rFonts w:ascii="Times New Roman" w:hAnsi="Times New Roman"/>
          <w:sz w:val="28"/>
          <w:szCs w:val="28"/>
        </w:rPr>
        <w:t>6. Альбомы по искусству.</w:t>
      </w:r>
    </w:p>
    <w:p w:rsidR="004D68D0" w:rsidRPr="003D608B" w:rsidRDefault="004D68D0" w:rsidP="003D608B">
      <w:pPr>
        <w:rPr>
          <w:rFonts w:ascii="Times New Roman" w:hAnsi="Times New Roman"/>
          <w:sz w:val="28"/>
          <w:szCs w:val="28"/>
        </w:rPr>
      </w:pPr>
      <w:r w:rsidRPr="003D608B">
        <w:rPr>
          <w:rFonts w:ascii="Times New Roman" w:hAnsi="Times New Roman"/>
          <w:sz w:val="28"/>
          <w:szCs w:val="28"/>
        </w:rPr>
        <w:t>7. Книги о художниках и художественных музеях, по стилям изобразительного искусства и архитектуры.</w:t>
      </w:r>
    </w:p>
    <w:p w:rsidR="004D68D0" w:rsidRPr="003D608B" w:rsidRDefault="004D68D0" w:rsidP="003D608B">
      <w:pPr>
        <w:rPr>
          <w:rFonts w:ascii="Times New Roman" w:hAnsi="Times New Roman"/>
          <w:b/>
          <w:sz w:val="28"/>
          <w:szCs w:val="28"/>
        </w:rPr>
      </w:pPr>
      <w:r w:rsidRPr="003D608B">
        <w:rPr>
          <w:rFonts w:ascii="Times New Roman" w:hAnsi="Times New Roman"/>
          <w:b/>
          <w:sz w:val="28"/>
          <w:szCs w:val="28"/>
        </w:rPr>
        <w:t>2. Печатные пособия.</w:t>
      </w:r>
    </w:p>
    <w:p w:rsidR="004D68D0" w:rsidRPr="003D608B" w:rsidRDefault="004D68D0" w:rsidP="003D608B">
      <w:pPr>
        <w:rPr>
          <w:rFonts w:ascii="Times New Roman" w:hAnsi="Times New Roman"/>
          <w:sz w:val="28"/>
          <w:szCs w:val="28"/>
        </w:rPr>
      </w:pPr>
      <w:r w:rsidRPr="003D608B">
        <w:rPr>
          <w:rFonts w:ascii="Times New Roman" w:hAnsi="Times New Roman"/>
          <w:sz w:val="28"/>
          <w:szCs w:val="28"/>
        </w:rPr>
        <w:t>1. Портреты русских и зарубежных художников.</w:t>
      </w:r>
    </w:p>
    <w:p w:rsidR="004D68D0" w:rsidRPr="003D608B" w:rsidRDefault="004D68D0" w:rsidP="003D608B">
      <w:pPr>
        <w:rPr>
          <w:rFonts w:ascii="Times New Roman" w:hAnsi="Times New Roman"/>
          <w:sz w:val="28"/>
          <w:szCs w:val="28"/>
        </w:rPr>
      </w:pPr>
      <w:r w:rsidRPr="003D608B">
        <w:rPr>
          <w:rFonts w:ascii="Times New Roman" w:hAnsi="Times New Roman"/>
          <w:sz w:val="28"/>
          <w:szCs w:val="28"/>
        </w:rPr>
        <w:t>2. Таблицы по цветоведению, перспективе, построению орнамента.</w:t>
      </w:r>
    </w:p>
    <w:p w:rsidR="004D68D0" w:rsidRPr="003D608B" w:rsidRDefault="004D68D0" w:rsidP="003D608B">
      <w:pPr>
        <w:rPr>
          <w:rFonts w:ascii="Times New Roman" w:hAnsi="Times New Roman"/>
          <w:sz w:val="28"/>
          <w:szCs w:val="28"/>
        </w:rPr>
      </w:pPr>
      <w:r w:rsidRPr="003D608B">
        <w:rPr>
          <w:rFonts w:ascii="Times New Roman" w:hAnsi="Times New Roman"/>
          <w:sz w:val="28"/>
          <w:szCs w:val="28"/>
        </w:rPr>
        <w:t>3. Таблицы по стилям архитектуры, одежды, предметов быта.</w:t>
      </w:r>
    </w:p>
    <w:p w:rsidR="004D68D0" w:rsidRPr="003D608B" w:rsidRDefault="004D68D0" w:rsidP="003D608B">
      <w:pPr>
        <w:rPr>
          <w:rFonts w:ascii="Times New Roman" w:hAnsi="Times New Roman"/>
          <w:sz w:val="28"/>
          <w:szCs w:val="28"/>
        </w:rPr>
      </w:pPr>
      <w:r w:rsidRPr="003D608B">
        <w:rPr>
          <w:rFonts w:ascii="Times New Roman" w:hAnsi="Times New Roman"/>
          <w:sz w:val="28"/>
          <w:szCs w:val="28"/>
        </w:rPr>
        <w:t>4. Схемы по правилам рисования предметов, растений, деревьев, животных, птиц, человека.</w:t>
      </w:r>
    </w:p>
    <w:p w:rsidR="004D68D0" w:rsidRPr="003D608B" w:rsidRDefault="004D68D0" w:rsidP="003D608B">
      <w:pPr>
        <w:rPr>
          <w:rFonts w:ascii="Times New Roman" w:hAnsi="Times New Roman"/>
          <w:sz w:val="28"/>
          <w:szCs w:val="28"/>
        </w:rPr>
      </w:pPr>
      <w:r w:rsidRPr="003D608B">
        <w:rPr>
          <w:rFonts w:ascii="Times New Roman" w:hAnsi="Times New Roman"/>
          <w:sz w:val="28"/>
          <w:szCs w:val="28"/>
        </w:rPr>
        <w:t>5. Таблицы по народным промыслам, русскому костюму, декоративно-прикладному искусству.</w:t>
      </w:r>
    </w:p>
    <w:p w:rsidR="004D68D0" w:rsidRPr="003D608B" w:rsidRDefault="004D68D0" w:rsidP="003D608B">
      <w:pPr>
        <w:rPr>
          <w:rFonts w:ascii="Times New Roman" w:hAnsi="Times New Roman"/>
          <w:sz w:val="28"/>
          <w:szCs w:val="28"/>
        </w:rPr>
      </w:pPr>
      <w:r w:rsidRPr="003D608B">
        <w:rPr>
          <w:rFonts w:ascii="Times New Roman" w:hAnsi="Times New Roman"/>
          <w:sz w:val="28"/>
          <w:szCs w:val="28"/>
        </w:rPr>
        <w:t>6. Альбомы с демонстрационным материалом.</w:t>
      </w:r>
    </w:p>
    <w:p w:rsidR="004D68D0" w:rsidRPr="003D608B" w:rsidRDefault="004D68D0" w:rsidP="003D608B">
      <w:pPr>
        <w:rPr>
          <w:rFonts w:ascii="Times New Roman" w:hAnsi="Times New Roman"/>
          <w:sz w:val="28"/>
          <w:szCs w:val="28"/>
        </w:rPr>
      </w:pPr>
      <w:r w:rsidRPr="003D608B">
        <w:rPr>
          <w:rFonts w:ascii="Times New Roman" w:hAnsi="Times New Roman"/>
          <w:sz w:val="28"/>
          <w:szCs w:val="28"/>
        </w:rPr>
        <w:t>7. Дидактический раздаточный материал.</w:t>
      </w:r>
    </w:p>
    <w:p w:rsidR="004D68D0" w:rsidRPr="003D608B" w:rsidRDefault="004D68D0" w:rsidP="003D608B">
      <w:pPr>
        <w:rPr>
          <w:rFonts w:ascii="Times New Roman" w:hAnsi="Times New Roman"/>
          <w:b/>
          <w:sz w:val="28"/>
          <w:szCs w:val="28"/>
        </w:rPr>
      </w:pPr>
      <w:r w:rsidRPr="003D608B">
        <w:rPr>
          <w:rFonts w:ascii="Times New Roman" w:hAnsi="Times New Roman"/>
          <w:b/>
          <w:sz w:val="28"/>
          <w:szCs w:val="28"/>
        </w:rPr>
        <w:t>3. Компьютерные и информационно-коммуникативные средства.</w:t>
      </w:r>
    </w:p>
    <w:p w:rsidR="004D68D0" w:rsidRDefault="004D68D0" w:rsidP="003D608B">
      <w:pPr>
        <w:rPr>
          <w:rFonts w:ascii="Times New Roman" w:hAnsi="Times New Roman"/>
          <w:sz w:val="28"/>
          <w:szCs w:val="28"/>
        </w:rPr>
      </w:pPr>
      <w:r w:rsidRPr="003D608B">
        <w:rPr>
          <w:rFonts w:ascii="Times New Roman" w:hAnsi="Times New Roman"/>
          <w:sz w:val="28"/>
          <w:szCs w:val="28"/>
        </w:rPr>
        <w:t xml:space="preserve">    Мультимедийные (цифровые) инструменты и образовательные ресурсы.</w:t>
      </w:r>
    </w:p>
    <w:p w:rsidR="004D68D0" w:rsidRPr="003D608B" w:rsidRDefault="004D68D0" w:rsidP="003D608B">
      <w:pPr>
        <w:rPr>
          <w:rFonts w:ascii="Times New Roman" w:hAnsi="Times New Roman"/>
          <w:sz w:val="28"/>
          <w:szCs w:val="28"/>
        </w:rPr>
      </w:pPr>
    </w:p>
    <w:p w:rsidR="004D68D0" w:rsidRPr="003D608B" w:rsidRDefault="004D68D0" w:rsidP="003D608B">
      <w:pPr>
        <w:rPr>
          <w:rFonts w:ascii="Times New Roman" w:hAnsi="Times New Roman"/>
          <w:b/>
          <w:sz w:val="28"/>
          <w:szCs w:val="28"/>
        </w:rPr>
      </w:pPr>
      <w:r w:rsidRPr="003D608B">
        <w:rPr>
          <w:rFonts w:ascii="Times New Roman" w:hAnsi="Times New Roman"/>
          <w:b/>
          <w:sz w:val="28"/>
          <w:szCs w:val="28"/>
        </w:rPr>
        <w:t>4. Технические средства обучения.</w:t>
      </w:r>
    </w:p>
    <w:p w:rsidR="004D68D0" w:rsidRPr="003D608B" w:rsidRDefault="004D68D0" w:rsidP="003D608B">
      <w:pPr>
        <w:rPr>
          <w:rFonts w:ascii="Times New Roman" w:hAnsi="Times New Roman"/>
          <w:sz w:val="28"/>
          <w:szCs w:val="28"/>
        </w:rPr>
      </w:pPr>
      <w:r w:rsidRPr="003D608B">
        <w:rPr>
          <w:rFonts w:ascii="Times New Roman" w:hAnsi="Times New Roman"/>
          <w:sz w:val="28"/>
          <w:szCs w:val="28"/>
        </w:rPr>
        <w:t>1. Экспозиционный экран.</w:t>
      </w:r>
    </w:p>
    <w:p w:rsidR="004D68D0" w:rsidRPr="003D608B" w:rsidRDefault="004D68D0" w:rsidP="003D608B">
      <w:pPr>
        <w:rPr>
          <w:rFonts w:ascii="Times New Roman" w:hAnsi="Times New Roman"/>
          <w:sz w:val="28"/>
          <w:szCs w:val="28"/>
        </w:rPr>
      </w:pPr>
      <w:r w:rsidRPr="003D608B">
        <w:rPr>
          <w:rFonts w:ascii="Times New Roman" w:hAnsi="Times New Roman"/>
          <w:sz w:val="28"/>
          <w:szCs w:val="28"/>
        </w:rPr>
        <w:t>2. Персональный компьютер.</w:t>
      </w:r>
      <w:r w:rsidRPr="003D608B">
        <w:rPr>
          <w:rFonts w:ascii="Times New Roman" w:hAnsi="Times New Roman"/>
          <w:sz w:val="28"/>
          <w:szCs w:val="28"/>
        </w:rPr>
        <w:tab/>
      </w:r>
    </w:p>
    <w:p w:rsidR="004D68D0" w:rsidRPr="003D608B" w:rsidRDefault="004D68D0" w:rsidP="003D608B">
      <w:pPr>
        <w:rPr>
          <w:rFonts w:ascii="Times New Roman" w:hAnsi="Times New Roman"/>
          <w:b/>
          <w:sz w:val="28"/>
          <w:szCs w:val="28"/>
        </w:rPr>
      </w:pPr>
      <w:r w:rsidRPr="003D608B">
        <w:rPr>
          <w:rFonts w:ascii="Times New Roman" w:hAnsi="Times New Roman"/>
          <w:b/>
          <w:sz w:val="28"/>
          <w:szCs w:val="28"/>
        </w:rPr>
        <w:t>5. Учебно-практическое оборудование.</w:t>
      </w:r>
    </w:p>
    <w:p w:rsidR="004D68D0" w:rsidRPr="003D608B" w:rsidRDefault="004D68D0" w:rsidP="003D608B">
      <w:pPr>
        <w:rPr>
          <w:rFonts w:ascii="Times New Roman" w:hAnsi="Times New Roman"/>
          <w:sz w:val="28"/>
          <w:szCs w:val="28"/>
        </w:rPr>
      </w:pPr>
      <w:r w:rsidRPr="003D608B">
        <w:rPr>
          <w:rFonts w:ascii="Times New Roman" w:hAnsi="Times New Roman"/>
          <w:sz w:val="28"/>
          <w:szCs w:val="28"/>
        </w:rPr>
        <w:t>1. Краски акварельные, гуашевые.</w:t>
      </w:r>
    </w:p>
    <w:p w:rsidR="004D68D0" w:rsidRPr="003D608B" w:rsidRDefault="004D68D0" w:rsidP="003D608B">
      <w:pPr>
        <w:rPr>
          <w:rFonts w:ascii="Times New Roman" w:hAnsi="Times New Roman"/>
          <w:sz w:val="28"/>
          <w:szCs w:val="28"/>
        </w:rPr>
      </w:pPr>
      <w:r w:rsidRPr="003D608B">
        <w:rPr>
          <w:rFonts w:ascii="Times New Roman" w:hAnsi="Times New Roman"/>
          <w:sz w:val="28"/>
          <w:szCs w:val="28"/>
        </w:rPr>
        <w:t>2. Тушь.</w:t>
      </w:r>
    </w:p>
    <w:p w:rsidR="004D68D0" w:rsidRPr="003D608B" w:rsidRDefault="004D68D0" w:rsidP="003D608B">
      <w:pPr>
        <w:rPr>
          <w:rFonts w:ascii="Times New Roman" w:hAnsi="Times New Roman"/>
          <w:sz w:val="28"/>
          <w:szCs w:val="28"/>
        </w:rPr>
      </w:pPr>
      <w:r w:rsidRPr="003D608B">
        <w:rPr>
          <w:rFonts w:ascii="Times New Roman" w:hAnsi="Times New Roman"/>
          <w:sz w:val="28"/>
          <w:szCs w:val="28"/>
        </w:rPr>
        <w:t>3. Бумага А4.</w:t>
      </w:r>
    </w:p>
    <w:p w:rsidR="004D68D0" w:rsidRPr="003D608B" w:rsidRDefault="004D68D0" w:rsidP="003D608B">
      <w:pPr>
        <w:rPr>
          <w:rFonts w:ascii="Times New Roman" w:hAnsi="Times New Roman"/>
          <w:sz w:val="28"/>
          <w:szCs w:val="28"/>
        </w:rPr>
      </w:pPr>
      <w:r w:rsidRPr="003D608B">
        <w:rPr>
          <w:rFonts w:ascii="Times New Roman" w:hAnsi="Times New Roman"/>
          <w:sz w:val="28"/>
          <w:szCs w:val="28"/>
        </w:rPr>
        <w:t>4. Бумага цветная.</w:t>
      </w:r>
    </w:p>
    <w:p w:rsidR="004D68D0" w:rsidRPr="003D608B" w:rsidRDefault="004D68D0" w:rsidP="003D608B">
      <w:pPr>
        <w:rPr>
          <w:rFonts w:ascii="Times New Roman" w:hAnsi="Times New Roman"/>
          <w:sz w:val="28"/>
          <w:szCs w:val="28"/>
        </w:rPr>
      </w:pPr>
      <w:r w:rsidRPr="003D608B">
        <w:rPr>
          <w:rFonts w:ascii="Times New Roman" w:hAnsi="Times New Roman"/>
          <w:sz w:val="28"/>
          <w:szCs w:val="28"/>
        </w:rPr>
        <w:t>5. Фломастеры.</w:t>
      </w:r>
    </w:p>
    <w:p w:rsidR="004D68D0" w:rsidRPr="003D608B" w:rsidRDefault="004D68D0" w:rsidP="003D608B">
      <w:pPr>
        <w:rPr>
          <w:rFonts w:ascii="Times New Roman" w:hAnsi="Times New Roman"/>
          <w:sz w:val="28"/>
          <w:szCs w:val="28"/>
        </w:rPr>
      </w:pPr>
      <w:r w:rsidRPr="003D608B">
        <w:rPr>
          <w:rFonts w:ascii="Times New Roman" w:hAnsi="Times New Roman"/>
          <w:sz w:val="28"/>
          <w:szCs w:val="28"/>
        </w:rPr>
        <w:t>6. Восковые мелки.</w:t>
      </w:r>
    </w:p>
    <w:p w:rsidR="004D68D0" w:rsidRPr="003D608B" w:rsidRDefault="004D68D0" w:rsidP="003D608B">
      <w:pPr>
        <w:rPr>
          <w:rFonts w:ascii="Times New Roman" w:hAnsi="Times New Roman"/>
          <w:sz w:val="28"/>
          <w:szCs w:val="28"/>
        </w:rPr>
      </w:pPr>
      <w:r w:rsidRPr="003D608B">
        <w:rPr>
          <w:rFonts w:ascii="Times New Roman" w:hAnsi="Times New Roman"/>
          <w:sz w:val="28"/>
          <w:szCs w:val="28"/>
        </w:rPr>
        <w:t>7. Кисти беличьи, кисти из щетины.</w:t>
      </w:r>
    </w:p>
    <w:p w:rsidR="004D68D0" w:rsidRPr="003D608B" w:rsidRDefault="004D68D0" w:rsidP="003D608B">
      <w:pPr>
        <w:rPr>
          <w:rFonts w:ascii="Times New Roman" w:hAnsi="Times New Roman"/>
          <w:sz w:val="28"/>
          <w:szCs w:val="28"/>
        </w:rPr>
      </w:pPr>
      <w:r w:rsidRPr="003D608B">
        <w:rPr>
          <w:rFonts w:ascii="Times New Roman" w:hAnsi="Times New Roman"/>
          <w:sz w:val="28"/>
          <w:szCs w:val="28"/>
        </w:rPr>
        <w:t>8. Емкости для воды.</w:t>
      </w:r>
    </w:p>
    <w:p w:rsidR="004D68D0" w:rsidRPr="003D608B" w:rsidRDefault="004D68D0" w:rsidP="003D608B">
      <w:pPr>
        <w:rPr>
          <w:rFonts w:ascii="Times New Roman" w:hAnsi="Times New Roman"/>
          <w:sz w:val="28"/>
          <w:szCs w:val="28"/>
        </w:rPr>
      </w:pPr>
      <w:r w:rsidRPr="003D608B">
        <w:rPr>
          <w:rFonts w:ascii="Times New Roman" w:hAnsi="Times New Roman"/>
          <w:sz w:val="28"/>
          <w:szCs w:val="28"/>
        </w:rPr>
        <w:t>9. Пластилин.</w:t>
      </w:r>
    </w:p>
    <w:p w:rsidR="004D68D0" w:rsidRPr="003D608B" w:rsidRDefault="004D68D0" w:rsidP="003D608B">
      <w:pPr>
        <w:rPr>
          <w:rFonts w:ascii="Times New Roman" w:hAnsi="Times New Roman"/>
          <w:sz w:val="28"/>
          <w:szCs w:val="28"/>
        </w:rPr>
      </w:pPr>
      <w:r w:rsidRPr="003D608B">
        <w:rPr>
          <w:rFonts w:ascii="Times New Roman" w:hAnsi="Times New Roman"/>
          <w:sz w:val="28"/>
          <w:szCs w:val="28"/>
        </w:rPr>
        <w:t>10. Клей.</w:t>
      </w:r>
    </w:p>
    <w:p w:rsidR="004D68D0" w:rsidRDefault="004D68D0" w:rsidP="0011044B">
      <w:pPr>
        <w:rPr>
          <w:sz w:val="24"/>
          <w:szCs w:val="24"/>
        </w:rPr>
      </w:pPr>
    </w:p>
    <w:p w:rsidR="004D68D0" w:rsidRDefault="004D68D0" w:rsidP="0011044B">
      <w:pPr>
        <w:rPr>
          <w:sz w:val="24"/>
          <w:szCs w:val="24"/>
        </w:rPr>
      </w:pPr>
    </w:p>
    <w:p w:rsidR="004D68D0" w:rsidRDefault="004D68D0" w:rsidP="0011044B">
      <w:pPr>
        <w:rPr>
          <w:sz w:val="24"/>
          <w:szCs w:val="24"/>
        </w:rPr>
      </w:pPr>
    </w:p>
    <w:p w:rsidR="004D68D0" w:rsidRDefault="004D68D0" w:rsidP="0011044B">
      <w:pPr>
        <w:rPr>
          <w:sz w:val="24"/>
          <w:szCs w:val="24"/>
        </w:rPr>
      </w:pPr>
    </w:p>
    <w:sectPr w:rsidR="004D68D0" w:rsidSect="00287375">
      <w:pgSz w:w="16838" w:h="11906" w:orient="landscape"/>
      <w:pgMar w:top="1134" w:right="1134" w:bottom="193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B5D"/>
    <w:multiLevelType w:val="hybridMultilevel"/>
    <w:tmpl w:val="DF44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766D3"/>
    <w:multiLevelType w:val="hybridMultilevel"/>
    <w:tmpl w:val="5CC0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D6B1792"/>
    <w:multiLevelType w:val="hybridMultilevel"/>
    <w:tmpl w:val="CF9C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C3315"/>
    <w:multiLevelType w:val="hybridMultilevel"/>
    <w:tmpl w:val="F6EC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5A4"/>
    <w:rsid w:val="0001491E"/>
    <w:rsid w:val="000237E0"/>
    <w:rsid w:val="00047694"/>
    <w:rsid w:val="00053D8C"/>
    <w:rsid w:val="0005616A"/>
    <w:rsid w:val="0006025C"/>
    <w:rsid w:val="00081E59"/>
    <w:rsid w:val="000B10DB"/>
    <w:rsid w:val="000C73C7"/>
    <w:rsid w:val="0010035A"/>
    <w:rsid w:val="0010657F"/>
    <w:rsid w:val="0011044B"/>
    <w:rsid w:val="00111C72"/>
    <w:rsid w:val="0015505A"/>
    <w:rsid w:val="00160FF1"/>
    <w:rsid w:val="00196661"/>
    <w:rsid w:val="001F2E91"/>
    <w:rsid w:val="002202DD"/>
    <w:rsid w:val="00220607"/>
    <w:rsid w:val="00287375"/>
    <w:rsid w:val="003568D3"/>
    <w:rsid w:val="00363D06"/>
    <w:rsid w:val="00373B89"/>
    <w:rsid w:val="00381C3F"/>
    <w:rsid w:val="003D608B"/>
    <w:rsid w:val="004107AA"/>
    <w:rsid w:val="004126D7"/>
    <w:rsid w:val="00441975"/>
    <w:rsid w:val="00473B31"/>
    <w:rsid w:val="004B727D"/>
    <w:rsid w:val="004D68D0"/>
    <w:rsid w:val="004F7B32"/>
    <w:rsid w:val="00550A80"/>
    <w:rsid w:val="00553281"/>
    <w:rsid w:val="00567173"/>
    <w:rsid w:val="005A3898"/>
    <w:rsid w:val="005B72EF"/>
    <w:rsid w:val="00603029"/>
    <w:rsid w:val="006431EA"/>
    <w:rsid w:val="00670A2F"/>
    <w:rsid w:val="006B3BBB"/>
    <w:rsid w:val="00764278"/>
    <w:rsid w:val="0077120D"/>
    <w:rsid w:val="00773CB2"/>
    <w:rsid w:val="007E5E2C"/>
    <w:rsid w:val="007E70CD"/>
    <w:rsid w:val="00822D55"/>
    <w:rsid w:val="00894CAC"/>
    <w:rsid w:val="008B25A4"/>
    <w:rsid w:val="008C5227"/>
    <w:rsid w:val="008E5498"/>
    <w:rsid w:val="00917020"/>
    <w:rsid w:val="00934146"/>
    <w:rsid w:val="00936985"/>
    <w:rsid w:val="00A47FCE"/>
    <w:rsid w:val="00A615C3"/>
    <w:rsid w:val="00AA6666"/>
    <w:rsid w:val="00AC413F"/>
    <w:rsid w:val="00AF56F2"/>
    <w:rsid w:val="00AF5984"/>
    <w:rsid w:val="00B219D4"/>
    <w:rsid w:val="00B23547"/>
    <w:rsid w:val="00B75523"/>
    <w:rsid w:val="00B91EC9"/>
    <w:rsid w:val="00BC47B6"/>
    <w:rsid w:val="00CA1209"/>
    <w:rsid w:val="00CB1729"/>
    <w:rsid w:val="00CC7AE9"/>
    <w:rsid w:val="00D22BEA"/>
    <w:rsid w:val="00D40F59"/>
    <w:rsid w:val="00E33FF5"/>
    <w:rsid w:val="00E7733C"/>
    <w:rsid w:val="00ED17EE"/>
    <w:rsid w:val="00ED2327"/>
    <w:rsid w:val="00EF75B1"/>
    <w:rsid w:val="00F45ACA"/>
    <w:rsid w:val="00F51C22"/>
    <w:rsid w:val="00F521E8"/>
    <w:rsid w:val="00F8544B"/>
    <w:rsid w:val="00F871A9"/>
    <w:rsid w:val="00FB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07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733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7733C"/>
    <w:rPr>
      <w:rFonts w:ascii="Cambria" w:hAnsi="Cambria" w:cs="Times New Roman"/>
      <w:b/>
      <w:bCs/>
      <w:sz w:val="26"/>
      <w:szCs w:val="26"/>
    </w:rPr>
  </w:style>
  <w:style w:type="paragraph" w:customStyle="1" w:styleId="c6">
    <w:name w:val="c6"/>
    <w:basedOn w:val="Normal"/>
    <w:uiPriority w:val="99"/>
    <w:rsid w:val="00110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11044B"/>
    <w:rPr>
      <w:rFonts w:cs="Times New Roman"/>
    </w:rPr>
  </w:style>
  <w:style w:type="paragraph" w:customStyle="1" w:styleId="c0">
    <w:name w:val="c0"/>
    <w:basedOn w:val="Normal"/>
    <w:uiPriority w:val="99"/>
    <w:rsid w:val="00110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1044B"/>
    <w:rPr>
      <w:rFonts w:cs="Times New Roman"/>
    </w:rPr>
  </w:style>
  <w:style w:type="paragraph" w:customStyle="1" w:styleId="Default">
    <w:name w:val="Default"/>
    <w:uiPriority w:val="99"/>
    <w:rsid w:val="001104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11044B"/>
    <w:pPr>
      <w:ind w:left="720"/>
      <w:contextualSpacing/>
    </w:pPr>
  </w:style>
  <w:style w:type="table" w:styleId="TableGrid">
    <w:name w:val="Table Grid"/>
    <w:basedOn w:val="TableNormal"/>
    <w:uiPriority w:val="99"/>
    <w:rsid w:val="00ED17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 + Полужирный"/>
    <w:basedOn w:val="DefaultParagraphFont"/>
    <w:uiPriority w:val="99"/>
    <w:rsid w:val="007E5E2C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a0">
    <w:name w:val="Новый"/>
    <w:basedOn w:val="Normal"/>
    <w:uiPriority w:val="99"/>
    <w:rsid w:val="004B727D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1">
    <w:name w:val="Основной текст_"/>
    <w:basedOn w:val="DefaultParagraphFont"/>
    <w:link w:val="1"/>
    <w:uiPriority w:val="99"/>
    <w:locked/>
    <w:rsid w:val="00773CB2"/>
    <w:rPr>
      <w:rFonts w:ascii="Consolas" w:eastAsia="Times New Roman" w:hAnsi="Consolas" w:cs="Consolas"/>
      <w:spacing w:val="-30"/>
      <w:sz w:val="20"/>
      <w:szCs w:val="20"/>
      <w:shd w:val="clear" w:color="auto" w:fill="FFFFFF"/>
    </w:rPr>
  </w:style>
  <w:style w:type="character" w:customStyle="1" w:styleId="TimesNewRoman">
    <w:name w:val="Основной текст + Times New Roman"/>
    <w:aliases w:val="Интервал 0 pt"/>
    <w:basedOn w:val="a1"/>
    <w:uiPriority w:val="99"/>
    <w:rsid w:val="00773CB2"/>
    <w:rPr>
      <w:rFonts w:ascii="Times New Roman" w:hAnsi="Times New Roman" w:cs="Times New Roman"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Normal"/>
    <w:link w:val="a1"/>
    <w:uiPriority w:val="99"/>
    <w:rsid w:val="00773CB2"/>
    <w:pPr>
      <w:widowControl w:val="0"/>
      <w:shd w:val="clear" w:color="auto" w:fill="FFFFFF"/>
      <w:spacing w:after="0" w:line="240" w:lineRule="atLeast"/>
    </w:pPr>
    <w:rPr>
      <w:rFonts w:ascii="Consolas" w:hAnsi="Consolas" w:cs="Consolas"/>
      <w:spacing w:val="-30"/>
      <w:sz w:val="20"/>
      <w:szCs w:val="20"/>
    </w:rPr>
  </w:style>
  <w:style w:type="character" w:customStyle="1" w:styleId="FontStyle19">
    <w:name w:val="Font Style19"/>
    <w:uiPriority w:val="99"/>
    <w:rsid w:val="0006025C"/>
    <w:rPr>
      <w:rFonts w:ascii="Times New Roman" w:hAnsi="Times New Roman"/>
      <w:sz w:val="22"/>
    </w:rPr>
  </w:style>
  <w:style w:type="character" w:customStyle="1" w:styleId="Zag11">
    <w:name w:val="Zag_11"/>
    <w:uiPriority w:val="99"/>
    <w:rsid w:val="0006025C"/>
  </w:style>
  <w:style w:type="paragraph" w:styleId="NormalWeb">
    <w:name w:val="Normal (Web)"/>
    <w:basedOn w:val="Normal"/>
    <w:uiPriority w:val="99"/>
    <w:rsid w:val="00060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1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1048</TotalTime>
  <Pages>29</Pages>
  <Words>8232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1класс</dc:creator>
  <cp:keywords/>
  <dc:description/>
  <cp:lastModifiedBy>Андрей</cp:lastModifiedBy>
  <cp:revision>9</cp:revision>
  <dcterms:created xsi:type="dcterms:W3CDTF">2016-09-08T01:40:00Z</dcterms:created>
  <dcterms:modified xsi:type="dcterms:W3CDTF">2021-09-13T14:59:00Z</dcterms:modified>
</cp:coreProperties>
</file>