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24" w:rsidRDefault="000A0424" w:rsidP="005E2362">
      <w:pPr>
        <w:pStyle w:val="Style1"/>
        <w:widowControl/>
        <w:jc w:val="center"/>
        <w:rPr>
          <w:rStyle w:val="FontStyle18"/>
          <w:rFonts w:ascii="Times New Roman" w:hAnsi="Times New Roman"/>
          <w:sz w:val="24"/>
        </w:rPr>
      </w:pPr>
      <w:r w:rsidRPr="00126049">
        <w:rPr>
          <w:rStyle w:val="FontStyle18"/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733.5pt">
            <v:imagedata r:id="rId7" o:title=""/>
          </v:shape>
        </w:pict>
      </w:r>
    </w:p>
    <w:p w:rsidR="000A0424" w:rsidRDefault="000A0424" w:rsidP="005E2362">
      <w:pPr>
        <w:pStyle w:val="Style1"/>
        <w:widowControl/>
        <w:jc w:val="center"/>
        <w:rPr>
          <w:rStyle w:val="FontStyle18"/>
          <w:rFonts w:ascii="Times New Roman" w:hAnsi="Times New Roman"/>
          <w:sz w:val="24"/>
        </w:rPr>
      </w:pPr>
    </w:p>
    <w:p w:rsidR="000A0424" w:rsidRPr="00126049" w:rsidRDefault="000A0424" w:rsidP="005E2362">
      <w:pPr>
        <w:pStyle w:val="Style1"/>
        <w:widowControl/>
        <w:jc w:val="center"/>
        <w:rPr>
          <w:rStyle w:val="FontStyle18"/>
          <w:rFonts w:ascii="Times New Roman" w:hAnsi="Times New Roman"/>
          <w:sz w:val="24"/>
        </w:rPr>
      </w:pPr>
    </w:p>
    <w:p w:rsidR="000A0424" w:rsidRDefault="000A0424" w:rsidP="005E2362">
      <w:pPr>
        <w:pStyle w:val="Style1"/>
        <w:widowControl/>
        <w:jc w:val="center"/>
        <w:rPr>
          <w:rStyle w:val="FontStyle18"/>
          <w:rFonts w:ascii="Times New Roman" w:hAnsi="Times New Roman"/>
          <w:sz w:val="24"/>
        </w:rPr>
      </w:pPr>
    </w:p>
    <w:p w:rsidR="000A0424" w:rsidRPr="004F7758" w:rsidRDefault="000A0424" w:rsidP="002A369C">
      <w:pPr>
        <w:pStyle w:val="Style1"/>
        <w:widowControl/>
        <w:jc w:val="center"/>
        <w:rPr>
          <w:rStyle w:val="FontStyle18"/>
          <w:rFonts w:ascii="Times New Roman" w:hAnsi="Times New Roman"/>
          <w:sz w:val="24"/>
        </w:rPr>
      </w:pPr>
      <w:r w:rsidRPr="004F7758">
        <w:rPr>
          <w:rStyle w:val="FontStyle18"/>
          <w:rFonts w:ascii="Times New Roman" w:hAnsi="Times New Roman"/>
          <w:sz w:val="24"/>
        </w:rPr>
        <w:t>ПОЯСНИТЕЛЬНАЯ ЗАПИСКА</w:t>
      </w:r>
    </w:p>
    <w:p w:rsidR="000A0424" w:rsidRPr="00505A35" w:rsidRDefault="000A0424" w:rsidP="004F7758">
      <w:pPr>
        <w:pStyle w:val="Style1"/>
        <w:widowControl/>
        <w:jc w:val="both"/>
        <w:rPr>
          <w:rStyle w:val="FontStyle53"/>
          <w:sz w:val="28"/>
          <w:szCs w:val="28"/>
        </w:rPr>
      </w:pPr>
    </w:p>
    <w:p w:rsidR="000A0424" w:rsidRPr="004F7758" w:rsidRDefault="000A0424" w:rsidP="004F7758">
      <w:pPr>
        <w:pStyle w:val="Style5"/>
        <w:widowControl/>
        <w:ind w:right="96" w:firstLine="346"/>
        <w:jc w:val="both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Рабочая программа разработана в соответствии с основными положениями Федерального го</w:t>
      </w:r>
      <w:r w:rsidRPr="004F7758">
        <w:rPr>
          <w:rStyle w:val="FontStyle53"/>
          <w:sz w:val="22"/>
          <w:szCs w:val="22"/>
        </w:rPr>
        <w:softHyphen/>
        <w:t>сударственного образовательного стандарта начального общего образования, требованиями При</w:t>
      </w:r>
      <w:r w:rsidRPr="004F7758">
        <w:rPr>
          <w:rStyle w:val="FontStyle53"/>
          <w:sz w:val="22"/>
          <w:szCs w:val="22"/>
        </w:rPr>
        <w:softHyphen/>
        <w:t>мерной о</w:t>
      </w:r>
      <w:r w:rsidRPr="004F7758">
        <w:rPr>
          <w:rStyle w:val="FontStyle53"/>
          <w:sz w:val="22"/>
          <w:szCs w:val="22"/>
        </w:rPr>
        <w:t>с</w:t>
      </w:r>
      <w:r w:rsidRPr="004F7758">
        <w:rPr>
          <w:rStyle w:val="FontStyle53"/>
          <w:sz w:val="22"/>
          <w:szCs w:val="22"/>
        </w:rPr>
        <w:t>новной образовательной программы ОУ, Концепции духовно-нравственного воспита</w:t>
      </w:r>
      <w:r w:rsidRPr="004F7758">
        <w:rPr>
          <w:rStyle w:val="FontStyle53"/>
          <w:sz w:val="22"/>
          <w:szCs w:val="22"/>
        </w:rPr>
        <w:softHyphen/>
        <w:t>ния и развития личн</w:t>
      </w:r>
      <w:r w:rsidRPr="004F7758">
        <w:rPr>
          <w:rStyle w:val="FontStyle53"/>
          <w:sz w:val="22"/>
          <w:szCs w:val="22"/>
        </w:rPr>
        <w:t>о</w:t>
      </w:r>
      <w:r w:rsidRPr="004F7758">
        <w:rPr>
          <w:rStyle w:val="FontStyle53"/>
          <w:sz w:val="22"/>
          <w:szCs w:val="22"/>
        </w:rPr>
        <w:t>сти гражданина России, а также планируемых результатов начального об</w:t>
      </w:r>
      <w:r w:rsidRPr="004F7758">
        <w:rPr>
          <w:rStyle w:val="FontStyle53"/>
          <w:sz w:val="22"/>
          <w:szCs w:val="22"/>
        </w:rPr>
        <w:softHyphen/>
        <w:t>щего образования с учетом во</w:t>
      </w:r>
      <w:r w:rsidRPr="004F7758">
        <w:rPr>
          <w:rStyle w:val="FontStyle53"/>
          <w:sz w:val="22"/>
          <w:szCs w:val="22"/>
        </w:rPr>
        <w:t>з</w:t>
      </w:r>
      <w:r w:rsidRPr="004F7758">
        <w:rPr>
          <w:rStyle w:val="FontStyle53"/>
          <w:sz w:val="22"/>
          <w:szCs w:val="22"/>
        </w:rPr>
        <w:t xml:space="preserve">можностей учебно-методической системы «Школа России» </w:t>
      </w:r>
    </w:p>
    <w:p w:rsidR="000A0424" w:rsidRPr="004F7758" w:rsidRDefault="000A0424" w:rsidP="004F7758">
      <w:pPr>
        <w:pStyle w:val="Style5"/>
        <w:widowControl/>
        <w:ind w:right="96"/>
        <w:jc w:val="both"/>
        <w:rPr>
          <w:rStyle w:val="FontStyle53"/>
          <w:sz w:val="22"/>
          <w:szCs w:val="22"/>
        </w:rPr>
      </w:pPr>
    </w:p>
    <w:p w:rsidR="000A0424" w:rsidRPr="004F7758" w:rsidRDefault="000A0424" w:rsidP="004F7758">
      <w:pPr>
        <w:pStyle w:val="Style5"/>
        <w:widowControl/>
        <w:ind w:firstLine="346"/>
        <w:jc w:val="both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Рабочая программа составлена на основе следующих нормативных документов и методиче</w:t>
      </w:r>
      <w:r w:rsidRPr="004F7758">
        <w:rPr>
          <w:rStyle w:val="FontStyle53"/>
          <w:sz w:val="22"/>
          <w:szCs w:val="22"/>
        </w:rPr>
        <w:softHyphen/>
        <w:t>ских рекоме</w:t>
      </w:r>
      <w:r w:rsidRPr="004F7758">
        <w:rPr>
          <w:rStyle w:val="FontStyle53"/>
          <w:sz w:val="22"/>
          <w:szCs w:val="22"/>
        </w:rPr>
        <w:t>н</w:t>
      </w:r>
      <w:r w:rsidRPr="004F7758">
        <w:rPr>
          <w:rStyle w:val="FontStyle53"/>
          <w:sz w:val="22"/>
          <w:szCs w:val="22"/>
        </w:rPr>
        <w:t>даций:</w:t>
      </w:r>
    </w:p>
    <w:p w:rsidR="000A0424" w:rsidRPr="004F7758" w:rsidRDefault="000A0424" w:rsidP="004F7758">
      <w:pPr>
        <w:pStyle w:val="Default"/>
        <w:ind w:left="142" w:firstLine="566"/>
        <w:jc w:val="both"/>
        <w:rPr>
          <w:b/>
          <w:bCs/>
          <w:sz w:val="22"/>
          <w:szCs w:val="22"/>
        </w:rPr>
      </w:pPr>
      <w:r w:rsidRPr="004F7758">
        <w:rPr>
          <w:b/>
          <w:bCs/>
          <w:sz w:val="22"/>
          <w:szCs w:val="22"/>
        </w:rPr>
        <w:t xml:space="preserve">Рабочая программа по </w:t>
      </w:r>
      <w:r>
        <w:rPr>
          <w:b/>
          <w:bCs/>
          <w:sz w:val="22"/>
          <w:szCs w:val="22"/>
        </w:rPr>
        <w:t>технологии</w:t>
      </w:r>
      <w:r w:rsidRPr="004F7758">
        <w:rPr>
          <w:b/>
          <w:bCs/>
          <w:sz w:val="22"/>
          <w:szCs w:val="22"/>
        </w:rPr>
        <w:t xml:space="preserve">  составлена на основе следующих нормативных документов и методических рекомендаций: </w:t>
      </w:r>
    </w:p>
    <w:p w:rsidR="000A0424" w:rsidRPr="004F7758" w:rsidRDefault="000A0424" w:rsidP="004F7758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sz w:val="22"/>
          <w:szCs w:val="22"/>
        </w:rPr>
      </w:pPr>
      <w:r w:rsidRPr="004F7758">
        <w:rPr>
          <w:sz w:val="22"/>
          <w:szCs w:val="22"/>
        </w:rPr>
        <w:t>Закон Российской Федерации «Об образовании» (от 29.12.2012 № 273 - ФЗ).</w:t>
      </w:r>
    </w:p>
    <w:p w:rsidR="000A0424" w:rsidRPr="004F7758" w:rsidRDefault="000A0424" w:rsidP="004F7758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sz w:val="22"/>
          <w:szCs w:val="22"/>
        </w:rPr>
      </w:pPr>
      <w:r w:rsidRPr="004F7758">
        <w:rPr>
          <w:sz w:val="22"/>
          <w:szCs w:val="22"/>
        </w:rPr>
        <w:t>Федеральный государственный образовательный стандарт начального общего образования (утве</w:t>
      </w:r>
      <w:r w:rsidRPr="004F7758">
        <w:rPr>
          <w:sz w:val="22"/>
          <w:szCs w:val="22"/>
        </w:rPr>
        <w:t>р</w:t>
      </w:r>
      <w:r w:rsidRPr="004F7758">
        <w:rPr>
          <w:sz w:val="22"/>
          <w:szCs w:val="22"/>
        </w:rPr>
        <w:t xml:space="preserve">жден приказом Минобрнауки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4F7758">
          <w:rPr>
            <w:sz w:val="22"/>
            <w:szCs w:val="22"/>
          </w:rPr>
          <w:t>2009 г</w:t>
        </w:r>
      </w:smartTag>
      <w:r w:rsidRPr="004F7758">
        <w:rPr>
          <w:sz w:val="22"/>
          <w:szCs w:val="22"/>
        </w:rPr>
        <w:t xml:space="preserve">. № 373, зарегистрирован в Минюсте России 22 декабря </w:t>
      </w:r>
      <w:smartTag w:uri="urn:schemas-microsoft-com:office:smarttags" w:element="metricconverter">
        <w:smartTagPr>
          <w:attr w:name="ProductID" w:val="2009 г"/>
        </w:smartTagPr>
        <w:r w:rsidRPr="004F7758">
          <w:rPr>
            <w:sz w:val="22"/>
            <w:szCs w:val="22"/>
          </w:rPr>
          <w:t>2009 г</w:t>
        </w:r>
      </w:smartTag>
      <w:r w:rsidRPr="004F7758">
        <w:rPr>
          <w:sz w:val="22"/>
          <w:szCs w:val="22"/>
        </w:rPr>
        <w:t>., регистрационный номер 17785).</w:t>
      </w:r>
    </w:p>
    <w:p w:rsidR="000A0424" w:rsidRPr="004F7758" w:rsidRDefault="000A0424" w:rsidP="004F7758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sz w:val="22"/>
          <w:szCs w:val="22"/>
        </w:rPr>
      </w:pPr>
      <w:r w:rsidRPr="004F7758">
        <w:rPr>
          <w:sz w:val="22"/>
          <w:szCs w:val="22"/>
        </w:rPr>
        <w:t>Приказ Министерства образования и науки России от 26.11.2010 № 1241 "О внесении изменений в федеральный государственный образовательный стандарт начального общего образования, утве</w:t>
      </w:r>
      <w:r w:rsidRPr="004F7758">
        <w:rPr>
          <w:sz w:val="22"/>
          <w:szCs w:val="22"/>
        </w:rPr>
        <w:t>р</w:t>
      </w:r>
      <w:r w:rsidRPr="004F7758">
        <w:rPr>
          <w:sz w:val="22"/>
          <w:szCs w:val="22"/>
        </w:rPr>
        <w:t xml:space="preserve">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4F7758">
          <w:rPr>
            <w:sz w:val="22"/>
            <w:szCs w:val="22"/>
          </w:rPr>
          <w:t>2009 г</w:t>
        </w:r>
      </w:smartTag>
      <w:r w:rsidRPr="004F7758">
        <w:rPr>
          <w:sz w:val="22"/>
          <w:szCs w:val="22"/>
        </w:rPr>
        <w:t>. № 373".</w:t>
      </w:r>
    </w:p>
    <w:p w:rsidR="000A0424" w:rsidRPr="004F7758" w:rsidRDefault="000A0424" w:rsidP="004F7758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sz w:val="22"/>
          <w:szCs w:val="22"/>
        </w:rPr>
      </w:pPr>
      <w:r w:rsidRPr="004F7758">
        <w:rPr>
          <w:sz w:val="22"/>
          <w:szCs w:val="22"/>
        </w:rPr>
        <w:t xml:space="preserve">Приказ  Министерства образования и науки России от 22 сентября </w:t>
      </w:r>
      <w:smartTag w:uri="urn:schemas-microsoft-com:office:smarttags" w:element="metricconverter">
        <w:smartTagPr>
          <w:attr w:name="ProductID" w:val="2011 г"/>
        </w:smartTagPr>
        <w:r w:rsidRPr="004F7758">
          <w:rPr>
            <w:sz w:val="22"/>
            <w:szCs w:val="22"/>
          </w:rPr>
          <w:t>2011 г</w:t>
        </w:r>
      </w:smartTag>
      <w:r w:rsidRPr="004F7758">
        <w:rPr>
          <w:sz w:val="22"/>
          <w:szCs w:val="22"/>
        </w:rPr>
        <w:t>. № 2357 "О внесении изм</w:t>
      </w:r>
      <w:r w:rsidRPr="004F7758">
        <w:rPr>
          <w:sz w:val="22"/>
          <w:szCs w:val="22"/>
        </w:rPr>
        <w:t>е</w:t>
      </w:r>
      <w:r w:rsidRPr="004F7758">
        <w:rPr>
          <w:sz w:val="22"/>
          <w:szCs w:val="22"/>
        </w:rPr>
        <w:t xml:space="preserve">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4F7758">
          <w:rPr>
            <w:sz w:val="22"/>
            <w:szCs w:val="22"/>
          </w:rPr>
          <w:t>2009 г</w:t>
        </w:r>
      </w:smartTag>
      <w:r w:rsidRPr="004F7758">
        <w:rPr>
          <w:sz w:val="22"/>
          <w:szCs w:val="22"/>
        </w:rPr>
        <w:t xml:space="preserve">. № 373" (зарегистрирован в Минюсте России 12 декабря </w:t>
      </w:r>
      <w:smartTag w:uri="urn:schemas-microsoft-com:office:smarttags" w:element="metricconverter">
        <w:smartTagPr>
          <w:attr w:name="ProductID" w:val="2011 г"/>
        </w:smartTagPr>
        <w:r w:rsidRPr="004F7758">
          <w:rPr>
            <w:sz w:val="22"/>
            <w:szCs w:val="22"/>
          </w:rPr>
          <w:t>2011 г</w:t>
        </w:r>
      </w:smartTag>
      <w:r w:rsidRPr="004F7758">
        <w:rPr>
          <w:sz w:val="22"/>
          <w:szCs w:val="22"/>
        </w:rPr>
        <w:t>., регистрационный номер 22540).</w:t>
      </w:r>
    </w:p>
    <w:p w:rsidR="000A0424" w:rsidRPr="004F7758" w:rsidRDefault="000A0424" w:rsidP="004F7758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sz w:val="22"/>
          <w:szCs w:val="22"/>
        </w:rPr>
      </w:pPr>
      <w:r w:rsidRPr="004F7758">
        <w:rPr>
          <w:sz w:val="22"/>
          <w:szCs w:val="22"/>
        </w:rPr>
        <w:t>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орган</w:t>
      </w:r>
      <w:r w:rsidRPr="004F7758">
        <w:rPr>
          <w:sz w:val="22"/>
          <w:szCs w:val="22"/>
        </w:rPr>
        <w:t>и</w:t>
      </w:r>
      <w:r w:rsidRPr="004F7758">
        <w:rPr>
          <w:sz w:val="22"/>
          <w:szCs w:val="22"/>
        </w:rPr>
        <w:t xml:space="preserve">зациях" С изменениями и дополнениями от: 29 июня </w:t>
      </w:r>
      <w:smartTag w:uri="urn:schemas-microsoft-com:office:smarttags" w:element="metricconverter">
        <w:smartTagPr>
          <w:attr w:name="ProductID" w:val="2011 г"/>
        </w:smartTagPr>
        <w:r w:rsidRPr="004F7758">
          <w:rPr>
            <w:sz w:val="22"/>
            <w:szCs w:val="22"/>
          </w:rPr>
          <w:t>2011 г</w:t>
        </w:r>
      </w:smartTag>
      <w:r w:rsidRPr="004F7758">
        <w:rPr>
          <w:sz w:val="22"/>
          <w:szCs w:val="22"/>
        </w:rPr>
        <w:t xml:space="preserve">., 25 декабря </w:t>
      </w:r>
      <w:smartTag w:uri="urn:schemas-microsoft-com:office:smarttags" w:element="metricconverter">
        <w:smartTagPr>
          <w:attr w:name="ProductID" w:val="2013 г"/>
        </w:smartTagPr>
        <w:r w:rsidRPr="004F7758">
          <w:rPr>
            <w:sz w:val="22"/>
            <w:szCs w:val="22"/>
          </w:rPr>
          <w:t>2013 г</w:t>
        </w:r>
      </w:smartTag>
      <w:r w:rsidRPr="004F7758">
        <w:rPr>
          <w:sz w:val="22"/>
          <w:szCs w:val="22"/>
        </w:rPr>
        <w:t xml:space="preserve">., 24 ноября </w:t>
      </w:r>
      <w:smartTag w:uri="urn:schemas-microsoft-com:office:smarttags" w:element="metricconverter">
        <w:smartTagPr>
          <w:attr w:name="ProductID" w:val="2015 г"/>
        </w:smartTagPr>
        <w:r w:rsidRPr="004F7758">
          <w:rPr>
            <w:sz w:val="22"/>
            <w:szCs w:val="22"/>
          </w:rPr>
          <w:t>2015 г</w:t>
        </w:r>
      </w:smartTag>
      <w:r w:rsidRPr="004F7758">
        <w:rPr>
          <w:sz w:val="22"/>
          <w:szCs w:val="22"/>
        </w:rPr>
        <w:t>.</w:t>
      </w:r>
    </w:p>
    <w:p w:rsidR="000A0424" w:rsidRPr="004F7758" w:rsidRDefault="000A0424" w:rsidP="004F7758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sz w:val="22"/>
          <w:szCs w:val="22"/>
        </w:rPr>
      </w:pPr>
      <w:r w:rsidRPr="004F7758">
        <w:rPr>
          <w:sz w:val="22"/>
          <w:szCs w:val="22"/>
        </w:rPr>
        <w:t>Федеральный перечень учебников, рекомендованных Министерством образования и науки Росси</w:t>
      </w:r>
      <w:r w:rsidRPr="004F7758">
        <w:rPr>
          <w:sz w:val="22"/>
          <w:szCs w:val="22"/>
        </w:rPr>
        <w:t>й</w:t>
      </w:r>
      <w:r w:rsidRPr="004F7758">
        <w:rPr>
          <w:sz w:val="22"/>
          <w:szCs w:val="22"/>
        </w:rPr>
        <w:t>ской Федерации к использованию в образовательном процессе в общеобразовательных учреждениях на 2014/2015 учебный год: Приказ от 31 марта 2014 года № 253 Об утверждении федерального п</w:t>
      </w:r>
      <w:r w:rsidRPr="004F7758">
        <w:rPr>
          <w:sz w:val="22"/>
          <w:szCs w:val="22"/>
        </w:rPr>
        <w:t>е</w:t>
      </w:r>
      <w:r w:rsidRPr="004F7758">
        <w:rPr>
          <w:sz w:val="22"/>
          <w:szCs w:val="22"/>
        </w:rPr>
        <w:t>речня учебников, рекомендуемых к использованию при реализации имеющих государственную а</w:t>
      </w:r>
      <w:r w:rsidRPr="004F7758">
        <w:rPr>
          <w:sz w:val="22"/>
          <w:szCs w:val="22"/>
        </w:rPr>
        <w:t>к</w:t>
      </w:r>
      <w:r w:rsidRPr="004F7758">
        <w:rPr>
          <w:sz w:val="22"/>
          <w:szCs w:val="22"/>
        </w:rPr>
        <w:t>кредитацию образовательных программ начального общего, основного общего, среднего общего о</w:t>
      </w:r>
      <w:r w:rsidRPr="004F7758">
        <w:rPr>
          <w:sz w:val="22"/>
          <w:szCs w:val="22"/>
        </w:rPr>
        <w:t>б</w:t>
      </w:r>
      <w:r w:rsidRPr="004F7758">
        <w:rPr>
          <w:sz w:val="22"/>
          <w:szCs w:val="22"/>
        </w:rPr>
        <w:t>разования. С изменениями на 26 января 2016 года.</w:t>
      </w:r>
    </w:p>
    <w:p w:rsidR="000A0424" w:rsidRPr="004F7758" w:rsidRDefault="000A0424" w:rsidP="004F7758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sz w:val="22"/>
          <w:szCs w:val="22"/>
        </w:rPr>
      </w:pPr>
      <w:r w:rsidRPr="004F7758">
        <w:rPr>
          <w:sz w:val="22"/>
          <w:szCs w:val="22"/>
        </w:rPr>
        <w:t>Основная образовательная программа начального общего образования МАОУ «СОШ №15».</w:t>
      </w:r>
    </w:p>
    <w:p w:rsidR="000A0424" w:rsidRPr="004F7758" w:rsidRDefault="000A0424" w:rsidP="004F7758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sz w:val="22"/>
          <w:szCs w:val="22"/>
        </w:rPr>
      </w:pPr>
      <w:r w:rsidRPr="004F7758">
        <w:rPr>
          <w:sz w:val="22"/>
          <w:szCs w:val="22"/>
        </w:rPr>
        <w:t>Учебный план МАОУ «СОШ № 15» для начальной школы на 20</w:t>
      </w:r>
      <w:r>
        <w:rPr>
          <w:sz w:val="22"/>
          <w:szCs w:val="22"/>
        </w:rPr>
        <w:t>21</w:t>
      </w:r>
      <w:r w:rsidRPr="004F7758">
        <w:rPr>
          <w:sz w:val="22"/>
          <w:szCs w:val="22"/>
        </w:rPr>
        <w:t>/20</w:t>
      </w:r>
      <w:r>
        <w:rPr>
          <w:sz w:val="22"/>
          <w:szCs w:val="22"/>
        </w:rPr>
        <w:t>22</w:t>
      </w:r>
      <w:r w:rsidRPr="004F7758">
        <w:rPr>
          <w:sz w:val="22"/>
          <w:szCs w:val="22"/>
        </w:rPr>
        <w:t xml:space="preserve"> учебный год.</w:t>
      </w:r>
    </w:p>
    <w:p w:rsidR="000A0424" w:rsidRPr="004F7758" w:rsidRDefault="000A0424" w:rsidP="004F7758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sz w:val="22"/>
          <w:szCs w:val="22"/>
        </w:rPr>
      </w:pPr>
      <w:r w:rsidRPr="004F7758">
        <w:rPr>
          <w:sz w:val="22"/>
          <w:szCs w:val="22"/>
        </w:rPr>
        <w:t xml:space="preserve">Примерные программы по учебным предметам. ФГОС. </w:t>
      </w:r>
    </w:p>
    <w:p w:rsidR="000A0424" w:rsidRPr="004F7758" w:rsidRDefault="000A0424" w:rsidP="004F7758">
      <w:pPr>
        <w:numPr>
          <w:ilvl w:val="0"/>
          <w:numId w:val="28"/>
        </w:numPr>
        <w:spacing w:after="0"/>
        <w:jc w:val="both"/>
        <w:rPr>
          <w:rFonts w:ascii="Times New Roman" w:hAnsi="Times New Roman"/>
        </w:rPr>
      </w:pPr>
      <w:r w:rsidRPr="004F7758">
        <w:rPr>
          <w:rFonts w:ascii="Times New Roman" w:hAnsi="Times New Roman"/>
          <w:color w:val="000000"/>
          <w:spacing w:val="1"/>
        </w:rPr>
        <w:t xml:space="preserve">Методическое пособие </w:t>
      </w:r>
      <w:r w:rsidRPr="004F7758">
        <w:rPr>
          <w:rFonts w:ascii="Times New Roman" w:hAnsi="Times New Roman"/>
          <w:bCs/>
        </w:rPr>
        <w:t xml:space="preserve">«Рабочая программа»,  созданная </w:t>
      </w:r>
      <w:r w:rsidRPr="004F7758">
        <w:rPr>
          <w:rFonts w:ascii="Times New Roman" w:hAnsi="Times New Roman"/>
        </w:rPr>
        <w:t xml:space="preserve">на основе </w:t>
      </w:r>
      <w:r w:rsidRPr="004F7758">
        <w:rPr>
          <w:rStyle w:val="FontStyle19"/>
          <w:bCs/>
          <w:sz w:val="22"/>
        </w:rPr>
        <w:t>авторской   программы  «</w:t>
      </w:r>
      <w:r>
        <w:rPr>
          <w:rStyle w:val="FontStyle19"/>
          <w:bCs/>
          <w:sz w:val="22"/>
        </w:rPr>
        <w:t>Те</w:t>
      </w:r>
      <w:r>
        <w:rPr>
          <w:rStyle w:val="FontStyle19"/>
          <w:bCs/>
          <w:sz w:val="22"/>
        </w:rPr>
        <w:t>х</w:t>
      </w:r>
      <w:r>
        <w:rPr>
          <w:rStyle w:val="FontStyle19"/>
          <w:bCs/>
          <w:sz w:val="22"/>
        </w:rPr>
        <w:t>нология</w:t>
      </w:r>
      <w:r w:rsidRPr="004F7758">
        <w:rPr>
          <w:rStyle w:val="FontStyle19"/>
          <w:bCs/>
          <w:sz w:val="22"/>
        </w:rPr>
        <w:t xml:space="preserve">» </w:t>
      </w:r>
      <w:r>
        <w:rPr>
          <w:rStyle w:val="FontStyle19"/>
          <w:bCs/>
          <w:sz w:val="22"/>
        </w:rPr>
        <w:t xml:space="preserve"> Роговцевой Н.И.</w:t>
      </w:r>
    </w:p>
    <w:p w:rsidR="000A0424" w:rsidRPr="004F7758" w:rsidRDefault="000A0424" w:rsidP="004F7758">
      <w:pPr>
        <w:pStyle w:val="Style5"/>
        <w:widowControl/>
        <w:ind w:firstLine="346"/>
        <w:jc w:val="both"/>
        <w:rPr>
          <w:rStyle w:val="FontStyle53"/>
          <w:sz w:val="22"/>
          <w:szCs w:val="22"/>
        </w:rPr>
      </w:pPr>
    </w:p>
    <w:p w:rsidR="000A0424" w:rsidRPr="004F7758" w:rsidRDefault="000A0424" w:rsidP="004F7758">
      <w:pPr>
        <w:pStyle w:val="Style7"/>
        <w:widowControl/>
        <w:numPr>
          <w:ilvl w:val="0"/>
          <w:numId w:val="12"/>
        </w:numPr>
        <w:tabs>
          <w:tab w:val="left" w:pos="504"/>
        </w:tabs>
        <w:spacing w:line="240" w:lineRule="auto"/>
        <w:ind w:firstLine="360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Приказ Минобрнауки РФ от 06.10.2009 № 373 (ред. от 26.11.2010) «Об утверждении и вве</w:t>
      </w:r>
      <w:r w:rsidRPr="004F7758">
        <w:rPr>
          <w:rStyle w:val="FontStyle53"/>
          <w:sz w:val="22"/>
          <w:szCs w:val="22"/>
        </w:rPr>
        <w:softHyphen/>
        <w:t>дении в де</w:t>
      </w:r>
      <w:r w:rsidRPr="004F7758">
        <w:rPr>
          <w:rStyle w:val="FontStyle53"/>
          <w:sz w:val="22"/>
          <w:szCs w:val="22"/>
        </w:rPr>
        <w:t>й</w:t>
      </w:r>
      <w:r w:rsidRPr="004F7758">
        <w:rPr>
          <w:rStyle w:val="FontStyle53"/>
          <w:sz w:val="22"/>
          <w:szCs w:val="22"/>
        </w:rPr>
        <w:t>ствие федерального государственного образовательного стандарта начального обще</w:t>
      </w:r>
      <w:r w:rsidRPr="004F7758">
        <w:rPr>
          <w:rStyle w:val="FontStyle53"/>
          <w:sz w:val="22"/>
          <w:szCs w:val="22"/>
        </w:rPr>
        <w:softHyphen/>
        <w:t>го образования»;</w:t>
      </w:r>
    </w:p>
    <w:p w:rsidR="000A0424" w:rsidRPr="004F7758" w:rsidRDefault="000A0424" w:rsidP="004F7758">
      <w:pPr>
        <w:pStyle w:val="Style7"/>
        <w:widowControl/>
        <w:numPr>
          <w:ilvl w:val="0"/>
          <w:numId w:val="12"/>
        </w:numPr>
        <w:tabs>
          <w:tab w:val="left" w:pos="504"/>
          <w:tab w:val="left" w:leader="underscore" w:pos="3830"/>
          <w:tab w:val="left" w:leader="underscore" w:pos="4670"/>
        </w:tabs>
        <w:spacing w:line="240" w:lineRule="auto"/>
        <w:ind w:firstLine="360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</w:t>
      </w:r>
      <w:r w:rsidRPr="004F7758">
        <w:rPr>
          <w:rStyle w:val="FontStyle53"/>
          <w:sz w:val="22"/>
          <w:szCs w:val="22"/>
        </w:rPr>
        <w:t>ж</w:t>
      </w:r>
      <w:r w:rsidRPr="004F7758">
        <w:rPr>
          <w:rStyle w:val="FontStyle53"/>
          <w:sz w:val="22"/>
          <w:szCs w:val="22"/>
        </w:rPr>
        <w:t>дениях, на 2011/2012 учебный год: Приказ Министерства образован и науки Российской Федерации № 2080 от 24 декабря 2010 года «Об утверждении федеральных перечней учебников, рекомендованных (допуще</w:t>
      </w:r>
      <w:r w:rsidRPr="004F7758">
        <w:rPr>
          <w:rStyle w:val="FontStyle53"/>
          <w:sz w:val="22"/>
          <w:szCs w:val="22"/>
        </w:rPr>
        <w:t>н</w:t>
      </w:r>
      <w:r w:rsidRPr="004F7758">
        <w:rPr>
          <w:rStyle w:val="FontStyle53"/>
          <w:sz w:val="22"/>
          <w:szCs w:val="22"/>
        </w:rPr>
        <w:t>ных) к использованию в образовательном процессе в образовательных учреждениях, реализующих образов</w:t>
      </w:r>
      <w:r w:rsidRPr="004F7758">
        <w:rPr>
          <w:rStyle w:val="FontStyle53"/>
          <w:sz w:val="22"/>
          <w:szCs w:val="22"/>
        </w:rPr>
        <w:t>а</w:t>
      </w:r>
      <w:r w:rsidRPr="004F7758">
        <w:rPr>
          <w:rStyle w:val="FontStyle53"/>
          <w:sz w:val="22"/>
          <w:szCs w:val="22"/>
        </w:rPr>
        <w:t>тельные программы общего образования и имеющих государственную аккредитацию, на 2011/ 2012 учебный год»;</w:t>
      </w:r>
    </w:p>
    <w:p w:rsidR="000A0424" w:rsidRPr="004F7758" w:rsidRDefault="000A0424" w:rsidP="004F7758">
      <w:pPr>
        <w:pStyle w:val="Style7"/>
        <w:widowControl/>
        <w:numPr>
          <w:ilvl w:val="0"/>
          <w:numId w:val="12"/>
        </w:numPr>
        <w:tabs>
          <w:tab w:val="left" w:pos="504"/>
        </w:tabs>
        <w:spacing w:line="240" w:lineRule="auto"/>
        <w:ind w:firstLine="360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Примерные программы начального общего образования: Письмо МО и Н Российской Феде</w:t>
      </w:r>
      <w:r w:rsidRPr="004F7758">
        <w:rPr>
          <w:rStyle w:val="FontStyle53"/>
          <w:sz w:val="22"/>
          <w:szCs w:val="22"/>
        </w:rPr>
        <w:softHyphen/>
        <w:t>рации № 03-1263 от 07.07.2005 «О примерных программах по учебным предметам федерального базисного учебного плана»;</w:t>
      </w:r>
    </w:p>
    <w:p w:rsidR="000A0424" w:rsidRPr="004F7758" w:rsidRDefault="000A0424" w:rsidP="004F7758">
      <w:pPr>
        <w:pStyle w:val="Style7"/>
        <w:widowControl/>
        <w:numPr>
          <w:ilvl w:val="0"/>
          <w:numId w:val="12"/>
        </w:numPr>
        <w:tabs>
          <w:tab w:val="left" w:pos="538"/>
          <w:tab w:val="left" w:leader="underscore" w:pos="6014"/>
        </w:tabs>
        <w:spacing w:line="240" w:lineRule="auto"/>
        <w:ind w:left="394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Учебный план образовательного учреждения на</w:t>
      </w:r>
      <w:r>
        <w:rPr>
          <w:rStyle w:val="FontStyle53"/>
          <w:sz w:val="22"/>
          <w:szCs w:val="22"/>
        </w:rPr>
        <w:t xml:space="preserve"> </w:t>
      </w:r>
      <w:r w:rsidRPr="004F7758">
        <w:rPr>
          <w:rStyle w:val="FontStyle53"/>
          <w:sz w:val="22"/>
          <w:szCs w:val="22"/>
        </w:rPr>
        <w:t>20</w:t>
      </w:r>
      <w:r>
        <w:rPr>
          <w:rStyle w:val="FontStyle53"/>
          <w:sz w:val="22"/>
          <w:szCs w:val="22"/>
        </w:rPr>
        <w:t>20</w:t>
      </w:r>
      <w:r w:rsidRPr="004F7758">
        <w:rPr>
          <w:rStyle w:val="FontStyle53"/>
          <w:sz w:val="22"/>
          <w:szCs w:val="22"/>
        </w:rPr>
        <w:t>/20</w:t>
      </w:r>
      <w:r>
        <w:rPr>
          <w:rStyle w:val="FontStyle53"/>
          <w:sz w:val="22"/>
          <w:szCs w:val="22"/>
        </w:rPr>
        <w:t>21</w:t>
      </w:r>
      <w:r w:rsidRPr="004F7758">
        <w:rPr>
          <w:rStyle w:val="FontStyle53"/>
          <w:sz w:val="22"/>
          <w:szCs w:val="22"/>
        </w:rPr>
        <w:t xml:space="preserve">  учебный год;</w:t>
      </w:r>
      <w:r w:rsidRPr="004F7758">
        <w:rPr>
          <w:rFonts w:ascii="Times New Roman" w:hAnsi="Times New Roman"/>
          <w:b/>
          <w:bCs/>
          <w:color w:val="003C80"/>
          <w:sz w:val="22"/>
          <w:szCs w:val="22"/>
        </w:rPr>
        <w:t xml:space="preserve"> </w:t>
      </w:r>
    </w:p>
    <w:p w:rsidR="000A0424" w:rsidRPr="004F7758" w:rsidRDefault="000A0424" w:rsidP="004F7758">
      <w:pPr>
        <w:pStyle w:val="Style7"/>
        <w:widowControl/>
        <w:numPr>
          <w:ilvl w:val="0"/>
          <w:numId w:val="12"/>
        </w:numPr>
        <w:tabs>
          <w:tab w:val="left" w:pos="504"/>
        </w:tabs>
        <w:spacing w:line="240" w:lineRule="auto"/>
        <w:ind w:firstLine="360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Локальный акт образовательного учреждения (об утверждении структуры рабочей про</w:t>
      </w:r>
      <w:r w:rsidRPr="004F7758">
        <w:rPr>
          <w:rStyle w:val="FontStyle53"/>
          <w:sz w:val="22"/>
          <w:szCs w:val="22"/>
        </w:rPr>
        <w:softHyphen/>
        <w:t>граммы).</w:t>
      </w:r>
    </w:p>
    <w:p w:rsidR="000A0424" w:rsidRPr="004F7758" w:rsidRDefault="000A0424" w:rsidP="004F7758">
      <w:pPr>
        <w:pStyle w:val="Style10"/>
        <w:widowControl/>
        <w:jc w:val="both"/>
        <w:rPr>
          <w:rStyle w:val="FontStyle48"/>
          <w:bCs/>
          <w:sz w:val="22"/>
          <w:szCs w:val="22"/>
        </w:rPr>
      </w:pPr>
      <w:r w:rsidRPr="004F7758">
        <w:rPr>
          <w:rStyle w:val="FontStyle48"/>
          <w:bCs/>
          <w:sz w:val="22"/>
          <w:szCs w:val="22"/>
        </w:rPr>
        <w:t>Общая характеристика учебного предмета</w:t>
      </w:r>
    </w:p>
    <w:p w:rsidR="000A0424" w:rsidRPr="004F7758" w:rsidRDefault="000A0424" w:rsidP="004F7758">
      <w:pPr>
        <w:pStyle w:val="Style5"/>
        <w:widowControl/>
        <w:ind w:firstLine="365"/>
        <w:jc w:val="both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Учебный предмет «Технология» имеет практико-ориентированную направленность. Его со</w:t>
      </w:r>
      <w:r w:rsidRPr="004F7758">
        <w:rPr>
          <w:rStyle w:val="FontStyle53"/>
          <w:sz w:val="22"/>
          <w:szCs w:val="22"/>
        </w:rPr>
        <w:softHyphen/>
        <w:t>держание не только дает ребенку представление о технологическом процессе как совокупности применяемых при изг</w:t>
      </w:r>
      <w:r w:rsidRPr="004F7758">
        <w:rPr>
          <w:rStyle w:val="FontStyle53"/>
          <w:sz w:val="22"/>
          <w:szCs w:val="22"/>
        </w:rPr>
        <w:t>о</w:t>
      </w:r>
      <w:r w:rsidRPr="004F7758">
        <w:rPr>
          <w:rStyle w:val="FontStyle53"/>
          <w:sz w:val="22"/>
          <w:szCs w:val="22"/>
        </w:rPr>
        <w:t>товлении какой-либо продукции процессов, правил, требований, но и по</w:t>
      </w:r>
      <w:r w:rsidRPr="004F7758">
        <w:rPr>
          <w:rStyle w:val="FontStyle53"/>
          <w:sz w:val="22"/>
          <w:szCs w:val="22"/>
        </w:rPr>
        <w:softHyphen/>
        <w:t>казывает, как использовать эти зн</w:t>
      </w:r>
      <w:r w:rsidRPr="004F7758">
        <w:rPr>
          <w:rStyle w:val="FontStyle53"/>
          <w:sz w:val="22"/>
          <w:szCs w:val="22"/>
        </w:rPr>
        <w:t>а</w:t>
      </w:r>
      <w:r w:rsidRPr="004F7758">
        <w:rPr>
          <w:rStyle w:val="FontStyle53"/>
          <w:sz w:val="22"/>
          <w:szCs w:val="22"/>
        </w:rPr>
        <w:t>ния в разных сферах учебной деятельности.</w:t>
      </w:r>
    </w:p>
    <w:p w:rsidR="000A0424" w:rsidRPr="004F7758" w:rsidRDefault="000A0424" w:rsidP="004F7758">
      <w:pPr>
        <w:pStyle w:val="Style9"/>
        <w:widowControl/>
        <w:spacing w:line="240" w:lineRule="auto"/>
        <w:ind w:left="360"/>
        <w:jc w:val="both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Цели изучения технологии в начальной школе:</w:t>
      </w:r>
    </w:p>
    <w:p w:rsidR="000A0424" w:rsidRPr="004F7758" w:rsidRDefault="000A0424" w:rsidP="004F7758">
      <w:pPr>
        <w:pStyle w:val="Style7"/>
        <w:widowControl/>
        <w:numPr>
          <w:ilvl w:val="0"/>
          <w:numId w:val="13"/>
        </w:numPr>
        <w:tabs>
          <w:tab w:val="left" w:pos="542"/>
        </w:tabs>
        <w:spacing w:line="240" w:lineRule="auto"/>
        <w:ind w:left="365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приобретение личного опыта как основы обучения и познания;</w:t>
      </w:r>
    </w:p>
    <w:p w:rsidR="000A0424" w:rsidRPr="004F7758" w:rsidRDefault="000A0424" w:rsidP="004F7758">
      <w:pPr>
        <w:pStyle w:val="Style7"/>
        <w:widowControl/>
        <w:numPr>
          <w:ilvl w:val="0"/>
          <w:numId w:val="13"/>
        </w:numPr>
        <w:tabs>
          <w:tab w:val="left" w:pos="542"/>
        </w:tabs>
        <w:spacing w:line="240" w:lineRule="auto"/>
        <w:ind w:right="53" w:firstLine="365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приобретение первоначального опыта практической преобразовательной деятельности на основе овл</w:t>
      </w:r>
      <w:r w:rsidRPr="004F7758">
        <w:rPr>
          <w:rStyle w:val="FontStyle53"/>
          <w:sz w:val="22"/>
          <w:szCs w:val="22"/>
        </w:rPr>
        <w:t>а</w:t>
      </w:r>
      <w:r w:rsidRPr="004F7758">
        <w:rPr>
          <w:rStyle w:val="FontStyle53"/>
          <w:sz w:val="22"/>
          <w:szCs w:val="22"/>
        </w:rPr>
        <w:t>дения технологическими знаниями, технико-технологическими умениями и про</w:t>
      </w:r>
      <w:r w:rsidRPr="004F7758">
        <w:rPr>
          <w:rStyle w:val="FontStyle53"/>
          <w:sz w:val="22"/>
          <w:szCs w:val="22"/>
        </w:rPr>
        <w:softHyphen/>
        <w:t>ектной деятельностью;</w:t>
      </w:r>
    </w:p>
    <w:p w:rsidR="000A0424" w:rsidRPr="004F7758" w:rsidRDefault="000A0424" w:rsidP="004F7758">
      <w:pPr>
        <w:pStyle w:val="Style14"/>
        <w:widowControl/>
        <w:tabs>
          <w:tab w:val="left" w:pos="547"/>
        </w:tabs>
        <w:spacing w:line="240" w:lineRule="auto"/>
        <w:ind w:left="360"/>
        <w:jc w:val="both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•</w:t>
      </w:r>
      <w:r w:rsidRPr="004F7758">
        <w:rPr>
          <w:rStyle w:val="FontStyle53"/>
          <w:sz w:val="22"/>
          <w:szCs w:val="22"/>
        </w:rPr>
        <w:tab/>
        <w:t>формирование позитивного эмоционально-ценностного отношения к труду и людям труда. Основные задачи курса:</w:t>
      </w:r>
    </w:p>
    <w:p w:rsidR="000A0424" w:rsidRPr="004F7758" w:rsidRDefault="000A0424" w:rsidP="004F7758">
      <w:pPr>
        <w:pStyle w:val="Style7"/>
        <w:widowControl/>
        <w:numPr>
          <w:ilvl w:val="0"/>
          <w:numId w:val="14"/>
        </w:numPr>
        <w:tabs>
          <w:tab w:val="left" w:pos="490"/>
        </w:tabs>
        <w:spacing w:line="240" w:lineRule="auto"/>
        <w:ind w:firstLine="365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духовно-нравственное развитие учащихся; освоение нравственно-этического и социально-исторического опыта человечества, отраженного в материальной культуре; развитие эмоцио</w:t>
      </w:r>
      <w:r w:rsidRPr="004F7758">
        <w:rPr>
          <w:rStyle w:val="FontStyle53"/>
          <w:sz w:val="22"/>
          <w:szCs w:val="22"/>
        </w:rPr>
        <w:softHyphen/>
        <w:t>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0A0424" w:rsidRPr="004F7758" w:rsidRDefault="000A0424" w:rsidP="004F7758">
      <w:pPr>
        <w:pStyle w:val="Style7"/>
        <w:widowControl/>
        <w:numPr>
          <w:ilvl w:val="0"/>
          <w:numId w:val="14"/>
        </w:numPr>
        <w:tabs>
          <w:tab w:val="left" w:pos="490"/>
        </w:tabs>
        <w:spacing w:line="240" w:lineRule="auto"/>
        <w:ind w:firstLine="365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формирование идентичности гражданина России в поликультурном многонациональном обществе на основе знакомства с ремеслами народов России; развитие способности к равноправ</w:t>
      </w:r>
      <w:r w:rsidRPr="004F7758">
        <w:rPr>
          <w:rStyle w:val="FontStyle53"/>
          <w:sz w:val="22"/>
          <w:szCs w:val="22"/>
        </w:rPr>
        <w:softHyphen/>
        <w:t>ному сотрудничеству на основе уважения личности другого человека; воспитание толерантности к мнениям и позиции других;</w:t>
      </w:r>
    </w:p>
    <w:p w:rsidR="000A0424" w:rsidRPr="004F7758" w:rsidRDefault="000A0424" w:rsidP="004F7758">
      <w:pPr>
        <w:pStyle w:val="Style7"/>
        <w:widowControl/>
        <w:numPr>
          <w:ilvl w:val="0"/>
          <w:numId w:val="14"/>
        </w:numPr>
        <w:tabs>
          <w:tab w:val="left" w:pos="490"/>
        </w:tabs>
        <w:spacing w:line="240" w:lineRule="auto"/>
        <w:ind w:firstLine="365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формирование целостной картины мира (образа мира) на основе познания мира через осмысление д</w:t>
      </w:r>
      <w:r w:rsidRPr="004F7758">
        <w:rPr>
          <w:rStyle w:val="FontStyle53"/>
          <w:sz w:val="22"/>
          <w:szCs w:val="22"/>
        </w:rPr>
        <w:t>у</w:t>
      </w:r>
      <w:r w:rsidRPr="004F7758">
        <w:rPr>
          <w:rStyle w:val="FontStyle53"/>
          <w:sz w:val="22"/>
          <w:szCs w:val="22"/>
        </w:rPr>
        <w:t>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</w:t>
      </w:r>
      <w:r w:rsidRPr="004F7758">
        <w:rPr>
          <w:rStyle w:val="FontStyle53"/>
          <w:sz w:val="22"/>
          <w:szCs w:val="22"/>
        </w:rPr>
        <w:softHyphen/>
        <w:t>готовления изделий в проектной деятел</w:t>
      </w:r>
      <w:r w:rsidRPr="004F7758">
        <w:rPr>
          <w:rStyle w:val="FontStyle53"/>
          <w:sz w:val="22"/>
          <w:szCs w:val="22"/>
        </w:rPr>
        <w:t>ь</w:t>
      </w:r>
      <w:r w:rsidRPr="004F7758">
        <w:rPr>
          <w:rStyle w:val="FontStyle53"/>
          <w:sz w:val="22"/>
          <w:szCs w:val="22"/>
        </w:rPr>
        <w:t>ности;</w:t>
      </w:r>
    </w:p>
    <w:p w:rsidR="000A0424" w:rsidRPr="004F7758" w:rsidRDefault="000A0424" w:rsidP="004F7758">
      <w:pPr>
        <w:pStyle w:val="Style7"/>
        <w:widowControl/>
        <w:numPr>
          <w:ilvl w:val="0"/>
          <w:numId w:val="14"/>
        </w:numPr>
        <w:tabs>
          <w:tab w:val="left" w:pos="490"/>
        </w:tabs>
        <w:spacing w:line="240" w:lineRule="auto"/>
        <w:ind w:firstLine="365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развитие познавательных мотивов, интересов, инициативности, любознательности на осно</w:t>
      </w:r>
      <w:r w:rsidRPr="004F7758">
        <w:rPr>
          <w:rStyle w:val="FontStyle53"/>
          <w:sz w:val="22"/>
          <w:szCs w:val="22"/>
        </w:rPr>
        <w:softHyphen/>
        <w:t>ве связи тр</w:t>
      </w:r>
      <w:r w:rsidRPr="004F7758">
        <w:rPr>
          <w:rStyle w:val="FontStyle53"/>
          <w:sz w:val="22"/>
          <w:szCs w:val="22"/>
        </w:rPr>
        <w:t>у</w:t>
      </w:r>
      <w:r w:rsidRPr="004F7758">
        <w:rPr>
          <w:rStyle w:val="FontStyle53"/>
          <w:sz w:val="22"/>
          <w:szCs w:val="22"/>
        </w:rPr>
        <w:t>дового и технологического образования с жизненным опытом и системой ценностей, ребенка, а также на о</w:t>
      </w:r>
      <w:r w:rsidRPr="004F7758">
        <w:rPr>
          <w:rStyle w:val="FontStyle53"/>
          <w:sz w:val="22"/>
          <w:szCs w:val="22"/>
        </w:rPr>
        <w:t>с</w:t>
      </w:r>
      <w:r w:rsidRPr="004F7758">
        <w:rPr>
          <w:rStyle w:val="FontStyle53"/>
          <w:sz w:val="22"/>
          <w:szCs w:val="22"/>
        </w:rPr>
        <w:t>нове мотивации успеха, готовности к действиям в новых условиях и не</w:t>
      </w:r>
      <w:r w:rsidRPr="004F7758">
        <w:rPr>
          <w:rStyle w:val="FontStyle53"/>
          <w:sz w:val="22"/>
          <w:szCs w:val="22"/>
        </w:rPr>
        <w:softHyphen/>
        <w:t>стандартных ситуациях;</w:t>
      </w:r>
    </w:p>
    <w:p w:rsidR="000A0424" w:rsidRPr="004F7758" w:rsidRDefault="000A0424" w:rsidP="004F7758">
      <w:pPr>
        <w:pStyle w:val="Style7"/>
        <w:widowControl/>
        <w:numPr>
          <w:ilvl w:val="0"/>
          <w:numId w:val="15"/>
        </w:numPr>
        <w:tabs>
          <w:tab w:val="left" w:pos="494"/>
        </w:tabs>
        <w:spacing w:line="240" w:lineRule="auto"/>
        <w:ind w:left="370"/>
        <w:rPr>
          <w:rFonts w:ascii="Times New Roman" w:hAnsi="Times New Roman"/>
          <w:sz w:val="22"/>
          <w:szCs w:val="22"/>
        </w:rPr>
      </w:pPr>
      <w:r w:rsidRPr="004F7758">
        <w:rPr>
          <w:rStyle w:val="FontStyle53"/>
          <w:sz w:val="22"/>
          <w:szCs w:val="22"/>
        </w:rPr>
        <w:t>формирование на основе овладения культурой проектной деятельности:</w:t>
      </w:r>
    </w:p>
    <w:p w:rsidR="000A0424" w:rsidRPr="004F7758" w:rsidRDefault="000A0424" w:rsidP="004F7758">
      <w:pPr>
        <w:pStyle w:val="Style6"/>
        <w:widowControl/>
        <w:numPr>
          <w:ilvl w:val="0"/>
          <w:numId w:val="16"/>
        </w:numPr>
        <w:tabs>
          <w:tab w:val="left" w:pos="523"/>
        </w:tabs>
        <w:spacing w:line="240" w:lineRule="auto"/>
        <w:ind w:firstLine="350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внутреннего плана деятельности, включающего целеполагание, планирование (умения со</w:t>
      </w:r>
      <w:r w:rsidRPr="004F7758">
        <w:rPr>
          <w:rStyle w:val="FontStyle53"/>
          <w:sz w:val="22"/>
          <w:szCs w:val="22"/>
        </w:rPr>
        <w:softHyphen/>
        <w:t>ставлять план действий и применять его для решения учебных задач), прогнозирование (предска</w:t>
      </w:r>
      <w:r w:rsidRPr="004F7758">
        <w:rPr>
          <w:rStyle w:val="FontStyle53"/>
          <w:sz w:val="22"/>
          <w:szCs w:val="22"/>
        </w:rPr>
        <w:softHyphen/>
        <w:t>зание будущего результата при различных условиях выполнения действия), контроль, коррекцию и оценку;</w:t>
      </w:r>
    </w:p>
    <w:p w:rsidR="000A0424" w:rsidRPr="004F7758" w:rsidRDefault="000A0424" w:rsidP="004F7758">
      <w:pPr>
        <w:pStyle w:val="Style6"/>
        <w:widowControl/>
        <w:numPr>
          <w:ilvl w:val="0"/>
          <w:numId w:val="16"/>
        </w:numPr>
        <w:tabs>
          <w:tab w:val="left" w:pos="523"/>
        </w:tabs>
        <w:spacing w:line="240" w:lineRule="auto"/>
        <w:ind w:firstLine="350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умений переносить усвоенные в проектной деятельности теоретические знания о техноло</w:t>
      </w:r>
      <w:r w:rsidRPr="004F7758">
        <w:rPr>
          <w:rStyle w:val="FontStyle53"/>
          <w:sz w:val="22"/>
          <w:szCs w:val="22"/>
        </w:rPr>
        <w:softHyphen/>
        <w:t>гическом процессе в практику изготовления изделий ручного труда, использовать технологиче</w:t>
      </w:r>
      <w:r w:rsidRPr="004F7758">
        <w:rPr>
          <w:rStyle w:val="FontStyle53"/>
          <w:sz w:val="22"/>
          <w:szCs w:val="22"/>
        </w:rPr>
        <w:softHyphen/>
        <w:t>ские знания при изуч</w:t>
      </w:r>
      <w:r w:rsidRPr="004F7758">
        <w:rPr>
          <w:rStyle w:val="FontStyle53"/>
          <w:sz w:val="22"/>
          <w:szCs w:val="22"/>
        </w:rPr>
        <w:t>е</w:t>
      </w:r>
      <w:r w:rsidRPr="004F7758">
        <w:rPr>
          <w:rStyle w:val="FontStyle53"/>
          <w:sz w:val="22"/>
          <w:szCs w:val="22"/>
        </w:rPr>
        <w:t>нии предмета «Окружающий мир» и других школьных дисциплин;</w:t>
      </w:r>
    </w:p>
    <w:p w:rsidR="000A0424" w:rsidRPr="004F7758" w:rsidRDefault="000A0424" w:rsidP="004F7758">
      <w:pPr>
        <w:pStyle w:val="Style6"/>
        <w:widowControl/>
        <w:numPr>
          <w:ilvl w:val="0"/>
          <w:numId w:val="16"/>
        </w:numPr>
        <w:tabs>
          <w:tab w:val="left" w:pos="523"/>
        </w:tabs>
        <w:spacing w:line="240" w:lineRule="auto"/>
        <w:ind w:firstLine="350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коммуникативных умений в процессе реализации проектной деятельности (умения выслу</w:t>
      </w:r>
      <w:r w:rsidRPr="004F7758">
        <w:rPr>
          <w:rStyle w:val="FontStyle53"/>
          <w:sz w:val="22"/>
          <w:szCs w:val="22"/>
        </w:rPr>
        <w:softHyphen/>
        <w:t>шивать и принимать разные точки зрения и мнения, сравнивая их со своей, распределять обязан</w:t>
      </w:r>
      <w:r w:rsidRPr="004F7758">
        <w:rPr>
          <w:rStyle w:val="FontStyle53"/>
          <w:sz w:val="22"/>
          <w:szCs w:val="22"/>
        </w:rPr>
        <w:softHyphen/>
        <w:t>ности, приходить к единому решению в процессе обсуждения, то есть договариваться, аргумен</w:t>
      </w:r>
      <w:r w:rsidRPr="004F7758">
        <w:rPr>
          <w:rStyle w:val="FontStyle53"/>
          <w:sz w:val="22"/>
          <w:szCs w:val="22"/>
        </w:rPr>
        <w:softHyphen/>
        <w:t>тировать свою точку зрения, уб</w:t>
      </w:r>
      <w:r w:rsidRPr="004F7758">
        <w:rPr>
          <w:rStyle w:val="FontStyle53"/>
          <w:sz w:val="22"/>
          <w:szCs w:val="22"/>
        </w:rPr>
        <w:t>е</w:t>
      </w:r>
      <w:r w:rsidRPr="004F7758">
        <w:rPr>
          <w:rStyle w:val="FontStyle53"/>
          <w:sz w:val="22"/>
          <w:szCs w:val="22"/>
        </w:rPr>
        <w:t>ждать в правильности выбранного способа и т. д.);</w:t>
      </w:r>
    </w:p>
    <w:p w:rsidR="000A0424" w:rsidRPr="004F7758" w:rsidRDefault="000A0424" w:rsidP="004F7758">
      <w:pPr>
        <w:pStyle w:val="Style6"/>
        <w:widowControl/>
        <w:numPr>
          <w:ilvl w:val="0"/>
          <w:numId w:val="16"/>
        </w:numPr>
        <w:tabs>
          <w:tab w:val="left" w:pos="523"/>
        </w:tabs>
        <w:spacing w:line="240" w:lineRule="auto"/>
        <w:ind w:firstLine="350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первоначальных конструкторско-технологических знаний и технико-технологических уме</w:t>
      </w:r>
      <w:r w:rsidRPr="004F7758">
        <w:rPr>
          <w:rStyle w:val="FontStyle53"/>
          <w:sz w:val="22"/>
          <w:szCs w:val="22"/>
        </w:rPr>
        <w:softHyphen/>
        <w:t>ний на осн</w:t>
      </w:r>
      <w:r w:rsidRPr="004F7758">
        <w:rPr>
          <w:rStyle w:val="FontStyle53"/>
          <w:sz w:val="22"/>
          <w:szCs w:val="22"/>
        </w:rPr>
        <w:t>о</w:t>
      </w:r>
      <w:r w:rsidRPr="004F7758">
        <w:rPr>
          <w:rStyle w:val="FontStyle53"/>
          <w:sz w:val="22"/>
          <w:szCs w:val="22"/>
        </w:rPr>
        <w:t>ве обучения работе с технологической документацией (технологической картой), строгого соблюдения те</w:t>
      </w:r>
      <w:r w:rsidRPr="004F7758">
        <w:rPr>
          <w:rStyle w:val="FontStyle53"/>
          <w:sz w:val="22"/>
          <w:szCs w:val="22"/>
        </w:rPr>
        <w:t>х</w:t>
      </w:r>
      <w:r w:rsidRPr="004F7758">
        <w:rPr>
          <w:rStyle w:val="FontStyle53"/>
          <w:sz w:val="22"/>
          <w:szCs w:val="22"/>
        </w:rPr>
        <w:t>нологии изготовления изделий, освоения приемов и способов работы с различными материалами и инстр</w:t>
      </w:r>
      <w:r w:rsidRPr="004F7758">
        <w:rPr>
          <w:rStyle w:val="FontStyle53"/>
          <w:sz w:val="22"/>
          <w:szCs w:val="22"/>
        </w:rPr>
        <w:t>у</w:t>
      </w:r>
      <w:r w:rsidRPr="004F7758">
        <w:rPr>
          <w:rStyle w:val="FontStyle53"/>
          <w:sz w:val="22"/>
          <w:szCs w:val="22"/>
        </w:rPr>
        <w:t>ментами, неукоснительного соблюдения правил техники безопасности, работы с инструментами, организ</w:t>
      </w:r>
      <w:r w:rsidRPr="004F7758">
        <w:rPr>
          <w:rStyle w:val="FontStyle53"/>
          <w:sz w:val="22"/>
          <w:szCs w:val="22"/>
        </w:rPr>
        <w:t>а</w:t>
      </w:r>
      <w:r w:rsidRPr="004F7758">
        <w:rPr>
          <w:rStyle w:val="FontStyle53"/>
          <w:sz w:val="22"/>
          <w:szCs w:val="22"/>
        </w:rPr>
        <w:t>ции рабочего места;</w:t>
      </w:r>
    </w:p>
    <w:p w:rsidR="000A0424" w:rsidRPr="004F7758" w:rsidRDefault="000A0424" w:rsidP="004F7758">
      <w:pPr>
        <w:pStyle w:val="Style6"/>
        <w:widowControl/>
        <w:numPr>
          <w:ilvl w:val="0"/>
          <w:numId w:val="16"/>
        </w:numPr>
        <w:tabs>
          <w:tab w:val="left" w:pos="523"/>
        </w:tabs>
        <w:spacing w:line="240" w:lineRule="auto"/>
        <w:ind w:firstLine="350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первоначальных умений поиска необходимой информации в различных источниках, про</w:t>
      </w:r>
      <w:r w:rsidRPr="004F7758">
        <w:rPr>
          <w:rStyle w:val="FontStyle53"/>
          <w:sz w:val="22"/>
          <w:szCs w:val="22"/>
        </w:rPr>
        <w:softHyphen/>
        <w:t>верки, прео</w:t>
      </w:r>
      <w:r w:rsidRPr="004F7758">
        <w:rPr>
          <w:rStyle w:val="FontStyle53"/>
          <w:sz w:val="22"/>
          <w:szCs w:val="22"/>
        </w:rPr>
        <w:t>б</w:t>
      </w:r>
      <w:r w:rsidRPr="004F7758">
        <w:rPr>
          <w:rStyle w:val="FontStyle53"/>
          <w:sz w:val="22"/>
          <w:szCs w:val="22"/>
        </w:rPr>
        <w:t>разования, хранения, передачи имеющейся информации, а также навыков использо</w:t>
      </w:r>
      <w:r w:rsidRPr="004F7758">
        <w:rPr>
          <w:rStyle w:val="FontStyle53"/>
          <w:sz w:val="22"/>
          <w:szCs w:val="22"/>
        </w:rPr>
        <w:softHyphen/>
        <w:t>вания компьютера;</w:t>
      </w:r>
    </w:p>
    <w:p w:rsidR="000A0424" w:rsidRDefault="000A0424" w:rsidP="004F7758">
      <w:pPr>
        <w:pStyle w:val="Style6"/>
        <w:widowControl/>
        <w:numPr>
          <w:ilvl w:val="0"/>
          <w:numId w:val="16"/>
        </w:numPr>
        <w:tabs>
          <w:tab w:val="left" w:pos="547"/>
        </w:tabs>
        <w:spacing w:line="240" w:lineRule="auto"/>
        <w:ind w:left="374" w:firstLine="0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творческого потенциала личности в процессе изготовления изделий и реализации проектов.</w:t>
      </w:r>
    </w:p>
    <w:p w:rsidR="000A0424" w:rsidRPr="004F7758" w:rsidRDefault="000A0424" w:rsidP="004F7758">
      <w:pPr>
        <w:pStyle w:val="Style6"/>
        <w:widowControl/>
        <w:numPr>
          <w:ilvl w:val="0"/>
          <w:numId w:val="16"/>
        </w:numPr>
        <w:tabs>
          <w:tab w:val="left" w:pos="547"/>
        </w:tabs>
        <w:spacing w:line="240" w:lineRule="auto"/>
        <w:ind w:left="374" w:firstLine="0"/>
        <w:rPr>
          <w:rStyle w:val="FontStyle53"/>
          <w:sz w:val="22"/>
          <w:szCs w:val="22"/>
        </w:rPr>
      </w:pPr>
    </w:p>
    <w:p w:rsidR="000A0424" w:rsidRPr="004F7758" w:rsidRDefault="000A0424" w:rsidP="004F7758">
      <w:pPr>
        <w:pStyle w:val="Style10"/>
        <w:widowControl/>
        <w:ind w:right="43"/>
        <w:jc w:val="both"/>
        <w:rPr>
          <w:rStyle w:val="FontStyle48"/>
          <w:bCs/>
          <w:sz w:val="22"/>
          <w:szCs w:val="22"/>
        </w:rPr>
      </w:pPr>
      <w:r w:rsidRPr="004F7758">
        <w:rPr>
          <w:rStyle w:val="FontStyle48"/>
          <w:bCs/>
          <w:sz w:val="22"/>
          <w:szCs w:val="22"/>
        </w:rPr>
        <w:t>Структура курса</w:t>
      </w:r>
    </w:p>
    <w:p w:rsidR="000A0424" w:rsidRPr="004F7758" w:rsidRDefault="000A0424" w:rsidP="004F7758">
      <w:pPr>
        <w:pStyle w:val="Style22"/>
        <w:widowControl/>
        <w:ind w:left="355"/>
        <w:jc w:val="both"/>
        <w:rPr>
          <w:rStyle w:val="FontStyle56"/>
          <w:bCs/>
          <w:sz w:val="22"/>
          <w:szCs w:val="22"/>
        </w:rPr>
      </w:pPr>
      <w:r w:rsidRPr="004F7758">
        <w:rPr>
          <w:rStyle w:val="FontStyle56"/>
          <w:bCs/>
          <w:sz w:val="22"/>
          <w:szCs w:val="22"/>
        </w:rPr>
        <w:t>Давайте познакомимся (3 часа)</w:t>
      </w:r>
    </w:p>
    <w:p w:rsidR="000A0424" w:rsidRPr="004F7758" w:rsidRDefault="000A0424" w:rsidP="004F7758">
      <w:pPr>
        <w:pStyle w:val="Style5"/>
        <w:widowControl/>
        <w:ind w:firstLine="360"/>
        <w:jc w:val="both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Как работать с учебником. Я и мои друзья. Материалы и инструменты. Организация рабочего места. Что такое технология?</w:t>
      </w:r>
    </w:p>
    <w:p w:rsidR="000A0424" w:rsidRPr="004F7758" w:rsidRDefault="000A0424" w:rsidP="004F7758">
      <w:pPr>
        <w:pStyle w:val="Style22"/>
        <w:widowControl/>
        <w:ind w:left="365"/>
        <w:jc w:val="both"/>
        <w:rPr>
          <w:rStyle w:val="FontStyle56"/>
          <w:bCs/>
          <w:sz w:val="22"/>
          <w:szCs w:val="22"/>
        </w:rPr>
      </w:pPr>
      <w:r w:rsidRPr="004F7758">
        <w:rPr>
          <w:rStyle w:val="FontStyle56"/>
          <w:bCs/>
          <w:sz w:val="22"/>
          <w:szCs w:val="22"/>
        </w:rPr>
        <w:t>Человек и земля (21 час)</w:t>
      </w:r>
    </w:p>
    <w:p w:rsidR="000A0424" w:rsidRPr="004F7758" w:rsidRDefault="000A0424" w:rsidP="004F7758">
      <w:pPr>
        <w:pStyle w:val="Style5"/>
        <w:widowControl/>
        <w:ind w:right="34" w:firstLine="365"/>
        <w:jc w:val="both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Природный материал. Пластилин. Растения. Проект «Осенний урожай». Бумага. Насекомые. Дикие ж</w:t>
      </w:r>
      <w:r w:rsidRPr="004F7758">
        <w:rPr>
          <w:rStyle w:val="FontStyle53"/>
          <w:sz w:val="22"/>
          <w:szCs w:val="22"/>
        </w:rPr>
        <w:t>и</w:t>
      </w:r>
      <w:r w:rsidRPr="004F7758">
        <w:rPr>
          <w:rStyle w:val="FontStyle53"/>
          <w:sz w:val="22"/>
          <w:szCs w:val="22"/>
        </w:rPr>
        <w:t>вотные. Проект «Дикие животные». Новый год. Проект «Украшаем класс к Новому го</w:t>
      </w:r>
      <w:r w:rsidRPr="004F7758">
        <w:rPr>
          <w:rStyle w:val="FontStyle53"/>
          <w:sz w:val="22"/>
          <w:szCs w:val="22"/>
        </w:rPr>
        <w:softHyphen/>
        <w:t>ду». Домашние ж</w:t>
      </w:r>
      <w:r w:rsidRPr="004F7758">
        <w:rPr>
          <w:rStyle w:val="FontStyle53"/>
          <w:sz w:val="22"/>
          <w:szCs w:val="22"/>
        </w:rPr>
        <w:t>и</w:t>
      </w:r>
      <w:r w:rsidRPr="004F7758">
        <w:rPr>
          <w:rStyle w:val="FontStyle53"/>
          <w:sz w:val="22"/>
          <w:szCs w:val="22"/>
        </w:rPr>
        <w:t>вотные. Такие разные дома. Посуда. Проект «Чайный сервиз». Свет в доме. Мебель. Одежда, ткань, нитки. Учимся шить. Передвижение по земле.</w:t>
      </w:r>
    </w:p>
    <w:p w:rsidR="000A0424" w:rsidRPr="004F7758" w:rsidRDefault="000A0424" w:rsidP="004F7758">
      <w:pPr>
        <w:pStyle w:val="Style22"/>
        <w:widowControl/>
        <w:ind w:left="370"/>
        <w:jc w:val="both"/>
        <w:rPr>
          <w:rStyle w:val="FontStyle56"/>
          <w:bCs/>
          <w:sz w:val="22"/>
          <w:szCs w:val="22"/>
        </w:rPr>
      </w:pPr>
      <w:r w:rsidRPr="004F7758">
        <w:rPr>
          <w:rStyle w:val="FontStyle56"/>
          <w:bCs/>
          <w:sz w:val="22"/>
          <w:szCs w:val="22"/>
        </w:rPr>
        <w:t>Человек и вода (3 часа)</w:t>
      </w:r>
    </w:p>
    <w:p w:rsidR="000A0424" w:rsidRPr="004F7758" w:rsidRDefault="000A0424" w:rsidP="004F7758">
      <w:pPr>
        <w:pStyle w:val="Style5"/>
        <w:widowControl/>
        <w:ind w:firstLine="360"/>
        <w:jc w:val="both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Вода в жизни человека. Вода в жизни растений. Питьевая вода. Передвижение по воде. Про</w:t>
      </w:r>
      <w:r w:rsidRPr="004F7758">
        <w:rPr>
          <w:rStyle w:val="FontStyle53"/>
          <w:sz w:val="22"/>
          <w:szCs w:val="22"/>
        </w:rPr>
        <w:softHyphen/>
        <w:t>ект «Речной флот».</w:t>
      </w:r>
    </w:p>
    <w:p w:rsidR="000A0424" w:rsidRPr="004F7758" w:rsidRDefault="000A0424" w:rsidP="004F7758">
      <w:pPr>
        <w:pStyle w:val="Style22"/>
        <w:widowControl/>
        <w:ind w:left="370"/>
        <w:jc w:val="both"/>
        <w:rPr>
          <w:rStyle w:val="FontStyle56"/>
          <w:bCs/>
          <w:sz w:val="22"/>
          <w:szCs w:val="22"/>
        </w:rPr>
      </w:pPr>
      <w:r w:rsidRPr="004F7758">
        <w:rPr>
          <w:rStyle w:val="FontStyle56"/>
          <w:bCs/>
          <w:sz w:val="22"/>
          <w:szCs w:val="22"/>
        </w:rPr>
        <w:t>Человек и воздух (3 часа)</w:t>
      </w:r>
    </w:p>
    <w:p w:rsidR="000A0424" w:rsidRDefault="000A0424" w:rsidP="004F7758">
      <w:pPr>
        <w:pStyle w:val="Style9"/>
        <w:widowControl/>
        <w:spacing w:line="240" w:lineRule="auto"/>
        <w:ind w:left="370" w:right="3974"/>
        <w:jc w:val="both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 xml:space="preserve">Использование ветра. Полеты птиц. Полеты человека. </w:t>
      </w:r>
    </w:p>
    <w:p w:rsidR="000A0424" w:rsidRPr="004F7758" w:rsidRDefault="000A0424" w:rsidP="004F7758">
      <w:pPr>
        <w:pStyle w:val="Style9"/>
        <w:widowControl/>
        <w:spacing w:line="240" w:lineRule="auto"/>
        <w:ind w:left="370" w:right="3974"/>
        <w:jc w:val="both"/>
        <w:rPr>
          <w:rStyle w:val="FontStyle56"/>
          <w:bCs/>
          <w:sz w:val="22"/>
          <w:szCs w:val="22"/>
        </w:rPr>
      </w:pPr>
      <w:r w:rsidRPr="004F7758">
        <w:rPr>
          <w:rStyle w:val="FontStyle56"/>
          <w:bCs/>
          <w:sz w:val="22"/>
          <w:szCs w:val="22"/>
        </w:rPr>
        <w:t>Человек и информация (3 часа)</w:t>
      </w:r>
    </w:p>
    <w:p w:rsidR="000A0424" w:rsidRDefault="000A0424" w:rsidP="004F7758">
      <w:pPr>
        <w:pStyle w:val="Style9"/>
        <w:widowControl/>
        <w:spacing w:line="240" w:lineRule="auto"/>
        <w:ind w:left="379" w:right="1325"/>
        <w:jc w:val="both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 xml:space="preserve">Способы общения. Важные телефонные номера. Правила движения. Компьютер. </w:t>
      </w:r>
    </w:p>
    <w:p w:rsidR="000A0424" w:rsidRPr="00126049" w:rsidRDefault="000A0424" w:rsidP="004F7758">
      <w:pPr>
        <w:pStyle w:val="Style9"/>
        <w:widowControl/>
        <w:spacing w:line="240" w:lineRule="auto"/>
        <w:ind w:left="379" w:right="1325"/>
        <w:jc w:val="both"/>
        <w:rPr>
          <w:rStyle w:val="FontStyle53"/>
          <w:sz w:val="22"/>
          <w:szCs w:val="22"/>
        </w:rPr>
      </w:pPr>
    </w:p>
    <w:p w:rsidR="000A0424" w:rsidRPr="004F7758" w:rsidRDefault="000A0424" w:rsidP="004F7758">
      <w:pPr>
        <w:pStyle w:val="Style9"/>
        <w:widowControl/>
        <w:spacing w:line="240" w:lineRule="auto"/>
        <w:ind w:left="379" w:right="1325"/>
        <w:jc w:val="both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СОДЕРЖАНИЕ КУРСА представлено следующими основными разделами:</w:t>
      </w:r>
    </w:p>
    <w:p w:rsidR="000A0424" w:rsidRPr="004F7758" w:rsidRDefault="000A0424" w:rsidP="004F7758">
      <w:pPr>
        <w:pStyle w:val="Style7"/>
        <w:widowControl/>
        <w:numPr>
          <w:ilvl w:val="0"/>
          <w:numId w:val="17"/>
        </w:numPr>
        <w:tabs>
          <w:tab w:val="left" w:pos="485"/>
        </w:tabs>
        <w:spacing w:line="240" w:lineRule="auto"/>
        <w:ind w:firstLine="370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общекультурные и общетрудовые компетенции (знания, умения и способы деятельности); основы кул</w:t>
      </w:r>
      <w:r w:rsidRPr="004F7758">
        <w:rPr>
          <w:rStyle w:val="FontStyle53"/>
          <w:sz w:val="22"/>
          <w:szCs w:val="22"/>
        </w:rPr>
        <w:t>ь</w:t>
      </w:r>
      <w:r w:rsidRPr="004F7758">
        <w:rPr>
          <w:rStyle w:val="FontStyle53"/>
          <w:sz w:val="22"/>
          <w:szCs w:val="22"/>
        </w:rPr>
        <w:t>туры труда, самообслуживания;</w:t>
      </w:r>
    </w:p>
    <w:p w:rsidR="000A0424" w:rsidRPr="004F7758" w:rsidRDefault="000A0424" w:rsidP="004F7758">
      <w:pPr>
        <w:pStyle w:val="Style7"/>
        <w:widowControl/>
        <w:numPr>
          <w:ilvl w:val="0"/>
          <w:numId w:val="17"/>
        </w:numPr>
        <w:tabs>
          <w:tab w:val="left" w:pos="499"/>
        </w:tabs>
        <w:spacing w:line="240" w:lineRule="auto"/>
        <w:ind w:left="384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технология ручной обработки материалов; элементы графической грамотности;</w:t>
      </w:r>
    </w:p>
    <w:p w:rsidR="000A0424" w:rsidRPr="004F7758" w:rsidRDefault="000A0424" w:rsidP="004F7758">
      <w:pPr>
        <w:pStyle w:val="Style7"/>
        <w:widowControl/>
        <w:numPr>
          <w:ilvl w:val="0"/>
          <w:numId w:val="17"/>
        </w:numPr>
        <w:tabs>
          <w:tab w:val="left" w:pos="499"/>
        </w:tabs>
        <w:spacing w:line="240" w:lineRule="auto"/>
        <w:ind w:left="384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конструирование и моделирование;</w:t>
      </w:r>
    </w:p>
    <w:p w:rsidR="000A0424" w:rsidRPr="004F7758" w:rsidRDefault="000A0424" w:rsidP="004F7758">
      <w:pPr>
        <w:pStyle w:val="Style7"/>
        <w:widowControl/>
        <w:numPr>
          <w:ilvl w:val="0"/>
          <w:numId w:val="17"/>
        </w:numPr>
        <w:tabs>
          <w:tab w:val="left" w:pos="499"/>
        </w:tabs>
        <w:spacing w:line="240" w:lineRule="auto"/>
        <w:ind w:left="384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практика работы на компьютере.</w:t>
      </w:r>
    </w:p>
    <w:p w:rsidR="000A0424" w:rsidRDefault="000A0424" w:rsidP="004F7758">
      <w:pPr>
        <w:pStyle w:val="Style5"/>
        <w:widowControl/>
        <w:ind w:firstLine="360"/>
        <w:jc w:val="both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 xml:space="preserve">В каждой части материал рассматривается с трех сторон: материя, энергия, движение. </w:t>
      </w:r>
    </w:p>
    <w:p w:rsidR="000A0424" w:rsidRPr="004F7758" w:rsidRDefault="000A0424" w:rsidP="004F7758">
      <w:pPr>
        <w:pStyle w:val="Style5"/>
        <w:widowControl/>
        <w:ind w:firstLine="360"/>
        <w:jc w:val="both"/>
        <w:rPr>
          <w:rStyle w:val="FontStyle53"/>
          <w:sz w:val="22"/>
          <w:szCs w:val="22"/>
        </w:rPr>
      </w:pPr>
    </w:p>
    <w:p w:rsidR="000A0424" w:rsidRPr="004F7758" w:rsidRDefault="000A0424" w:rsidP="004F7758">
      <w:pPr>
        <w:pStyle w:val="Style10"/>
        <w:widowControl/>
        <w:jc w:val="both"/>
        <w:rPr>
          <w:rStyle w:val="FontStyle48"/>
          <w:bCs/>
          <w:sz w:val="22"/>
          <w:szCs w:val="22"/>
        </w:rPr>
      </w:pPr>
      <w:r w:rsidRPr="004F7758">
        <w:rPr>
          <w:rStyle w:val="FontStyle48"/>
          <w:bCs/>
          <w:sz w:val="22"/>
          <w:szCs w:val="22"/>
        </w:rPr>
        <w:t>Описание места учебного предмета в учебном плане</w:t>
      </w:r>
    </w:p>
    <w:p w:rsidR="000A0424" w:rsidRDefault="000A0424" w:rsidP="004F7758">
      <w:pPr>
        <w:pStyle w:val="Style5"/>
        <w:widowControl/>
        <w:ind w:firstLine="360"/>
        <w:jc w:val="both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 xml:space="preserve">Программа и материал УМК рассчитан на 33 часа в год, 1 час в неделю, что соответствует БУП в 1-х классах (1-4). </w:t>
      </w:r>
    </w:p>
    <w:p w:rsidR="000A0424" w:rsidRPr="004F7758" w:rsidRDefault="000A0424" w:rsidP="004F7758">
      <w:pPr>
        <w:pStyle w:val="Style5"/>
        <w:widowControl/>
        <w:ind w:firstLine="360"/>
        <w:jc w:val="both"/>
        <w:rPr>
          <w:rStyle w:val="FontStyle53"/>
          <w:sz w:val="22"/>
          <w:szCs w:val="22"/>
        </w:rPr>
      </w:pPr>
    </w:p>
    <w:p w:rsidR="000A0424" w:rsidRPr="00126049" w:rsidRDefault="000A0424" w:rsidP="004F7758">
      <w:pPr>
        <w:pStyle w:val="Style10"/>
        <w:widowControl/>
        <w:jc w:val="both"/>
        <w:rPr>
          <w:rStyle w:val="FontStyle48"/>
          <w:bCs/>
          <w:sz w:val="22"/>
          <w:szCs w:val="22"/>
        </w:rPr>
      </w:pPr>
      <w:r w:rsidRPr="004F7758">
        <w:rPr>
          <w:rStyle w:val="FontStyle65"/>
          <w:bCs/>
          <w:sz w:val="22"/>
          <w:szCs w:val="22"/>
        </w:rPr>
        <w:t>Ц</w:t>
      </w:r>
      <w:r w:rsidRPr="004F7758">
        <w:rPr>
          <w:rStyle w:val="FontStyle48"/>
          <w:bCs/>
          <w:sz w:val="22"/>
          <w:szCs w:val="22"/>
        </w:rPr>
        <w:t>енностные ориентиры содержания учебного предмета</w:t>
      </w:r>
    </w:p>
    <w:p w:rsidR="000A0424" w:rsidRPr="004F7758" w:rsidRDefault="000A0424" w:rsidP="004F7758">
      <w:pPr>
        <w:pStyle w:val="Style5"/>
        <w:widowControl/>
        <w:ind w:firstLine="355"/>
        <w:jc w:val="both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Технология по своей сути является комплексным и интегративным учебным предметом. В содержател</w:t>
      </w:r>
      <w:r w:rsidRPr="004F7758">
        <w:rPr>
          <w:rStyle w:val="FontStyle53"/>
          <w:sz w:val="22"/>
          <w:szCs w:val="22"/>
        </w:rPr>
        <w:t>ь</w:t>
      </w:r>
      <w:r w:rsidRPr="004F7758">
        <w:rPr>
          <w:rStyle w:val="FontStyle53"/>
          <w:sz w:val="22"/>
          <w:szCs w:val="22"/>
        </w:rPr>
        <w:t>ном плане он предполагает реальные взаимосвязи практически со всеми предме</w:t>
      </w:r>
      <w:r w:rsidRPr="004F7758">
        <w:rPr>
          <w:rStyle w:val="FontStyle53"/>
          <w:sz w:val="22"/>
          <w:szCs w:val="22"/>
        </w:rPr>
        <w:softHyphen/>
        <w:t>тами начальной школы.</w:t>
      </w:r>
    </w:p>
    <w:p w:rsidR="000A0424" w:rsidRPr="004F7758" w:rsidRDefault="000A0424" w:rsidP="004F7758">
      <w:pPr>
        <w:pStyle w:val="Style5"/>
        <w:widowControl/>
        <w:ind w:right="62" w:firstLine="365"/>
        <w:jc w:val="both"/>
        <w:rPr>
          <w:rStyle w:val="FontStyle53"/>
          <w:sz w:val="22"/>
          <w:szCs w:val="22"/>
        </w:rPr>
      </w:pPr>
      <w:r w:rsidRPr="004F7758">
        <w:rPr>
          <w:rStyle w:val="FontStyle51"/>
          <w:iCs/>
          <w:sz w:val="22"/>
          <w:szCs w:val="22"/>
        </w:rPr>
        <w:t xml:space="preserve">Математика </w:t>
      </w:r>
      <w:r w:rsidRPr="004F7758">
        <w:rPr>
          <w:rStyle w:val="FontStyle53"/>
          <w:sz w:val="22"/>
          <w:szCs w:val="22"/>
        </w:rPr>
        <w:t>-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</w:t>
      </w:r>
      <w:r w:rsidRPr="004F7758">
        <w:rPr>
          <w:rStyle w:val="FontStyle53"/>
          <w:sz w:val="22"/>
          <w:szCs w:val="22"/>
        </w:rPr>
        <w:softHyphen/>
        <w:t>рическими фигурами, телами, именованными числами.</w:t>
      </w:r>
    </w:p>
    <w:p w:rsidR="000A0424" w:rsidRPr="004F7758" w:rsidRDefault="000A0424" w:rsidP="004F7758">
      <w:pPr>
        <w:pStyle w:val="Style5"/>
        <w:widowControl/>
        <w:ind w:right="58" w:firstLine="355"/>
        <w:jc w:val="both"/>
        <w:rPr>
          <w:rStyle w:val="FontStyle53"/>
          <w:sz w:val="22"/>
          <w:szCs w:val="22"/>
        </w:rPr>
      </w:pPr>
      <w:r w:rsidRPr="004F7758">
        <w:rPr>
          <w:rStyle w:val="FontStyle51"/>
          <w:iCs/>
          <w:sz w:val="22"/>
          <w:szCs w:val="22"/>
        </w:rPr>
        <w:t xml:space="preserve">Изобразительное искусство </w:t>
      </w:r>
      <w:r w:rsidRPr="004F7758">
        <w:rPr>
          <w:rStyle w:val="FontStyle53"/>
          <w:sz w:val="22"/>
          <w:szCs w:val="22"/>
        </w:rPr>
        <w:t>- использование средств художественной выразительности в целях гарм</w:t>
      </w:r>
      <w:r w:rsidRPr="004F7758">
        <w:rPr>
          <w:rStyle w:val="FontStyle53"/>
          <w:sz w:val="22"/>
          <w:szCs w:val="22"/>
        </w:rPr>
        <w:t>о</w:t>
      </w:r>
      <w:r w:rsidRPr="004F7758">
        <w:rPr>
          <w:rStyle w:val="FontStyle53"/>
          <w:sz w:val="22"/>
          <w:szCs w:val="22"/>
        </w:rPr>
        <w:t>низации форм и конструкций, изготовление изделий на основе законов и правил декоративно-прикладного искусства и дизайна.</w:t>
      </w:r>
    </w:p>
    <w:p w:rsidR="000A0424" w:rsidRPr="004F7758" w:rsidRDefault="000A0424" w:rsidP="004F7758">
      <w:pPr>
        <w:pStyle w:val="Style5"/>
        <w:widowControl/>
        <w:ind w:firstLine="365"/>
        <w:jc w:val="both"/>
        <w:rPr>
          <w:rStyle w:val="FontStyle53"/>
          <w:sz w:val="22"/>
          <w:szCs w:val="22"/>
        </w:rPr>
      </w:pPr>
      <w:r w:rsidRPr="004F7758">
        <w:rPr>
          <w:rStyle w:val="FontStyle51"/>
          <w:iCs/>
          <w:sz w:val="22"/>
          <w:szCs w:val="22"/>
        </w:rPr>
        <w:t xml:space="preserve">Окружающий мир - </w:t>
      </w:r>
      <w:r w:rsidRPr="004F7758">
        <w:rPr>
          <w:rStyle w:val="FontStyle53"/>
          <w:sz w:val="22"/>
          <w:szCs w:val="22"/>
        </w:rPr>
        <w:t>рассмотрение и анализ природных форм и конструкций как универсаль</w:t>
      </w:r>
      <w:r w:rsidRPr="004F7758">
        <w:rPr>
          <w:rStyle w:val="FontStyle53"/>
          <w:sz w:val="22"/>
          <w:szCs w:val="22"/>
        </w:rPr>
        <w:softHyphen/>
        <w:t>ного исто</w:t>
      </w:r>
      <w:r w:rsidRPr="004F7758">
        <w:rPr>
          <w:rStyle w:val="FontStyle53"/>
          <w:sz w:val="22"/>
          <w:szCs w:val="22"/>
        </w:rPr>
        <w:t>ч</w:t>
      </w:r>
      <w:r w:rsidRPr="004F7758">
        <w:rPr>
          <w:rStyle w:val="FontStyle53"/>
          <w:sz w:val="22"/>
          <w:szCs w:val="22"/>
        </w:rPr>
        <w:t>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обитания; изучение этнокул</w:t>
      </w:r>
      <w:r w:rsidRPr="004F7758">
        <w:rPr>
          <w:rStyle w:val="FontStyle53"/>
          <w:sz w:val="22"/>
          <w:szCs w:val="22"/>
        </w:rPr>
        <w:t>ь</w:t>
      </w:r>
      <w:r w:rsidRPr="004F7758">
        <w:rPr>
          <w:rStyle w:val="FontStyle53"/>
          <w:sz w:val="22"/>
          <w:szCs w:val="22"/>
        </w:rPr>
        <w:t>турных традиций.</w:t>
      </w:r>
    </w:p>
    <w:p w:rsidR="000A0424" w:rsidRPr="004F7758" w:rsidRDefault="000A0424" w:rsidP="004F7758">
      <w:pPr>
        <w:pStyle w:val="Style5"/>
        <w:widowControl/>
        <w:ind w:firstLine="360"/>
        <w:jc w:val="both"/>
        <w:rPr>
          <w:rStyle w:val="FontStyle53"/>
          <w:sz w:val="22"/>
          <w:szCs w:val="22"/>
        </w:rPr>
      </w:pPr>
      <w:r w:rsidRPr="004F7758">
        <w:rPr>
          <w:rStyle w:val="FontStyle51"/>
          <w:iCs/>
          <w:sz w:val="22"/>
          <w:szCs w:val="22"/>
        </w:rPr>
        <w:t xml:space="preserve">Родной язык </w:t>
      </w:r>
      <w:r w:rsidRPr="004F7758">
        <w:rPr>
          <w:rStyle w:val="FontStyle53"/>
          <w:sz w:val="22"/>
          <w:szCs w:val="22"/>
        </w:rPr>
        <w:t>- развитие устной речи на основе использования важнейших видов речевой дея</w:t>
      </w:r>
      <w:r w:rsidRPr="004F7758">
        <w:rPr>
          <w:rStyle w:val="FontStyle53"/>
          <w:sz w:val="22"/>
          <w:szCs w:val="22"/>
        </w:rPr>
        <w:softHyphen/>
        <w:t>тельности и основных типов учебных текстов в процессе анализа заданий и обсуждения резуль</w:t>
      </w:r>
      <w:r w:rsidRPr="004F7758">
        <w:rPr>
          <w:rStyle w:val="FontStyle53"/>
          <w:sz w:val="22"/>
          <w:szCs w:val="22"/>
        </w:rPr>
        <w:softHyphen/>
        <w:t>татов практической де</w:t>
      </w:r>
      <w:r w:rsidRPr="004F7758">
        <w:rPr>
          <w:rStyle w:val="FontStyle53"/>
          <w:sz w:val="22"/>
          <w:szCs w:val="22"/>
        </w:rPr>
        <w:t>я</w:t>
      </w:r>
      <w:r w:rsidRPr="004F7758">
        <w:rPr>
          <w:rStyle w:val="FontStyle53"/>
          <w:sz w:val="22"/>
          <w:szCs w:val="22"/>
        </w:rPr>
        <w:t>тельности (описание конструкции изделия, материалов и способов их об</w:t>
      </w:r>
      <w:r w:rsidRPr="004F7758">
        <w:rPr>
          <w:rStyle w:val="FontStyle53"/>
          <w:sz w:val="22"/>
          <w:szCs w:val="22"/>
        </w:rPr>
        <w:softHyphen/>
        <w:t>работки; повествование о ходе де</w:t>
      </w:r>
      <w:r w:rsidRPr="004F7758">
        <w:rPr>
          <w:rStyle w:val="FontStyle53"/>
          <w:sz w:val="22"/>
          <w:szCs w:val="22"/>
        </w:rPr>
        <w:t>й</w:t>
      </w:r>
      <w:r w:rsidRPr="004F7758">
        <w:rPr>
          <w:rStyle w:val="FontStyle53"/>
          <w:sz w:val="22"/>
          <w:szCs w:val="22"/>
        </w:rPr>
        <w:t>ствий и построении плана деятельности; построение логиче</w:t>
      </w:r>
      <w:r w:rsidRPr="004F7758">
        <w:rPr>
          <w:rStyle w:val="FontStyle53"/>
          <w:sz w:val="22"/>
          <w:szCs w:val="22"/>
        </w:rPr>
        <w:softHyphen/>
        <w:t>ски связных высказываний в рассуждениях, обоснованиях, формулировании выводов).</w:t>
      </w:r>
    </w:p>
    <w:p w:rsidR="000A0424" w:rsidRPr="004F7758" w:rsidRDefault="000A0424" w:rsidP="004F7758">
      <w:pPr>
        <w:pStyle w:val="Style5"/>
        <w:widowControl/>
        <w:ind w:left="365"/>
        <w:jc w:val="both"/>
        <w:rPr>
          <w:rStyle w:val="FontStyle53"/>
          <w:sz w:val="22"/>
          <w:szCs w:val="22"/>
        </w:rPr>
      </w:pPr>
      <w:r w:rsidRPr="004F7758">
        <w:rPr>
          <w:rStyle w:val="FontStyle51"/>
          <w:iCs/>
          <w:sz w:val="22"/>
          <w:szCs w:val="22"/>
        </w:rPr>
        <w:t xml:space="preserve">Литературное чтение </w:t>
      </w:r>
      <w:r w:rsidRPr="004F7758">
        <w:rPr>
          <w:rStyle w:val="FontStyle53"/>
          <w:sz w:val="22"/>
          <w:szCs w:val="22"/>
        </w:rPr>
        <w:t>- работа с текстами для создания образа, реализуемого в изделии.</w:t>
      </w:r>
    </w:p>
    <w:p w:rsidR="000A0424" w:rsidRPr="004F7758" w:rsidRDefault="000A0424" w:rsidP="004F7758">
      <w:pPr>
        <w:pStyle w:val="Style5"/>
        <w:widowControl/>
        <w:ind w:left="379"/>
        <w:jc w:val="both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Изучение технологии в начальной школе направлено на решение следующих задач:</w:t>
      </w:r>
    </w:p>
    <w:p w:rsidR="000A0424" w:rsidRPr="004F7758" w:rsidRDefault="000A0424" w:rsidP="004F7758">
      <w:pPr>
        <w:pStyle w:val="Style6"/>
        <w:widowControl/>
        <w:numPr>
          <w:ilvl w:val="0"/>
          <w:numId w:val="18"/>
        </w:numPr>
        <w:tabs>
          <w:tab w:val="left" w:pos="557"/>
        </w:tabs>
        <w:spacing w:line="240" w:lineRule="auto"/>
        <w:ind w:left="370" w:firstLine="0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формирование первоначальных конструкторско-технологических знаний и умений;</w:t>
      </w:r>
    </w:p>
    <w:p w:rsidR="000A0424" w:rsidRPr="004F7758" w:rsidRDefault="000A0424" w:rsidP="004F7758">
      <w:pPr>
        <w:pStyle w:val="Style6"/>
        <w:widowControl/>
        <w:numPr>
          <w:ilvl w:val="0"/>
          <w:numId w:val="19"/>
        </w:numPr>
        <w:tabs>
          <w:tab w:val="left" w:pos="538"/>
        </w:tabs>
        <w:spacing w:line="240" w:lineRule="auto"/>
        <w:ind w:firstLine="350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0A0424" w:rsidRPr="004F7758" w:rsidRDefault="000A0424" w:rsidP="004F7758">
      <w:pPr>
        <w:pStyle w:val="Style6"/>
        <w:widowControl/>
        <w:numPr>
          <w:ilvl w:val="0"/>
          <w:numId w:val="19"/>
        </w:numPr>
        <w:tabs>
          <w:tab w:val="left" w:pos="538"/>
        </w:tabs>
        <w:spacing w:line="240" w:lineRule="auto"/>
        <w:ind w:firstLine="350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развитие знаково-символического и пространственного мышления, творческого и репро</w:t>
      </w:r>
      <w:r w:rsidRPr="004F7758">
        <w:rPr>
          <w:rStyle w:val="FontStyle53"/>
          <w:sz w:val="22"/>
          <w:szCs w:val="22"/>
        </w:rPr>
        <w:softHyphen/>
        <w:t>дуктивного в</w:t>
      </w:r>
      <w:r w:rsidRPr="004F7758">
        <w:rPr>
          <w:rStyle w:val="FontStyle53"/>
          <w:sz w:val="22"/>
          <w:szCs w:val="22"/>
        </w:rPr>
        <w:t>о</w:t>
      </w:r>
      <w:r w:rsidRPr="004F7758">
        <w:rPr>
          <w:rStyle w:val="FontStyle53"/>
          <w:sz w:val="22"/>
          <w:szCs w:val="22"/>
        </w:rPr>
        <w:t>ображения (на основе решения задач по моделированию и отображению объекта и процесса его преобраз</w:t>
      </w:r>
      <w:r w:rsidRPr="004F7758">
        <w:rPr>
          <w:rStyle w:val="FontStyle53"/>
          <w:sz w:val="22"/>
          <w:szCs w:val="22"/>
        </w:rPr>
        <w:t>о</w:t>
      </w:r>
      <w:r w:rsidRPr="004F7758">
        <w:rPr>
          <w:rStyle w:val="FontStyle53"/>
          <w:sz w:val="22"/>
          <w:szCs w:val="22"/>
        </w:rPr>
        <w:t>вания в форме моделей: рисунков, планов, схем, чертежей), творческого мышления (на основе решения х</w:t>
      </w:r>
      <w:r w:rsidRPr="004F7758">
        <w:rPr>
          <w:rStyle w:val="FontStyle53"/>
          <w:sz w:val="22"/>
          <w:szCs w:val="22"/>
        </w:rPr>
        <w:t>у</w:t>
      </w:r>
      <w:r w:rsidRPr="004F7758">
        <w:rPr>
          <w:rStyle w:val="FontStyle53"/>
          <w:sz w:val="22"/>
          <w:szCs w:val="22"/>
        </w:rPr>
        <w:t>дожественных и конструкторско-технологических задач);</w:t>
      </w:r>
    </w:p>
    <w:p w:rsidR="000A0424" w:rsidRPr="004F7758" w:rsidRDefault="000A0424" w:rsidP="004F7758">
      <w:pPr>
        <w:pStyle w:val="Style6"/>
        <w:widowControl/>
        <w:numPr>
          <w:ilvl w:val="0"/>
          <w:numId w:val="19"/>
        </w:numPr>
        <w:tabs>
          <w:tab w:val="left" w:pos="538"/>
        </w:tabs>
        <w:spacing w:line="240" w:lineRule="auto"/>
        <w:ind w:firstLine="350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развитие регулятивной структуры деятельности, включающей целеполагание, планирова</w:t>
      </w:r>
      <w:r w:rsidRPr="004F7758">
        <w:rPr>
          <w:rStyle w:val="FontStyle53"/>
          <w:sz w:val="22"/>
          <w:szCs w:val="22"/>
        </w:rPr>
        <w:softHyphen/>
        <w:t>ние (умение составлять план действий и применять его для решения практических задач), про</w:t>
      </w:r>
      <w:r w:rsidRPr="004F7758">
        <w:rPr>
          <w:rStyle w:val="FontStyle53"/>
          <w:sz w:val="22"/>
          <w:szCs w:val="22"/>
        </w:rPr>
        <w:softHyphen/>
        <w:t>гнозирование (предвосх</w:t>
      </w:r>
      <w:r w:rsidRPr="004F7758">
        <w:rPr>
          <w:rStyle w:val="FontStyle53"/>
          <w:sz w:val="22"/>
          <w:szCs w:val="22"/>
        </w:rPr>
        <w:t>и</w:t>
      </w:r>
      <w:r w:rsidRPr="004F7758">
        <w:rPr>
          <w:rStyle w:val="FontStyle53"/>
          <w:sz w:val="22"/>
          <w:szCs w:val="22"/>
        </w:rPr>
        <w:t>щение будущего результата при различных условиях выполнения дей</w:t>
      </w:r>
      <w:r w:rsidRPr="004F7758">
        <w:rPr>
          <w:rStyle w:val="FontStyle53"/>
          <w:sz w:val="22"/>
          <w:szCs w:val="22"/>
        </w:rPr>
        <w:softHyphen/>
        <w:t>ствия), контроль, коррекцию и оценку;</w:t>
      </w:r>
    </w:p>
    <w:p w:rsidR="000A0424" w:rsidRPr="004F7758" w:rsidRDefault="000A0424" w:rsidP="004F7758">
      <w:pPr>
        <w:pStyle w:val="Style6"/>
        <w:widowControl/>
        <w:numPr>
          <w:ilvl w:val="0"/>
          <w:numId w:val="19"/>
        </w:numPr>
        <w:tabs>
          <w:tab w:val="left" w:pos="538"/>
        </w:tabs>
        <w:spacing w:line="240" w:lineRule="auto"/>
        <w:ind w:firstLine="350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0A0424" w:rsidRPr="004F7758" w:rsidRDefault="000A0424" w:rsidP="004F7758">
      <w:pPr>
        <w:pStyle w:val="Style6"/>
        <w:widowControl/>
        <w:numPr>
          <w:ilvl w:val="0"/>
          <w:numId w:val="19"/>
        </w:numPr>
        <w:tabs>
          <w:tab w:val="left" w:pos="538"/>
        </w:tabs>
        <w:spacing w:line="240" w:lineRule="auto"/>
        <w:ind w:firstLine="350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0A0424" w:rsidRPr="004F7758" w:rsidRDefault="000A0424" w:rsidP="004F7758">
      <w:pPr>
        <w:pStyle w:val="Style6"/>
        <w:widowControl/>
        <w:numPr>
          <w:ilvl w:val="0"/>
          <w:numId w:val="19"/>
        </w:numPr>
        <w:tabs>
          <w:tab w:val="left" w:pos="538"/>
        </w:tabs>
        <w:spacing w:line="240" w:lineRule="auto"/>
        <w:ind w:firstLine="350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формирование мотивации успеха и достижений, творческой самореализации на основе ор</w:t>
      </w:r>
      <w:r w:rsidRPr="004F7758">
        <w:rPr>
          <w:rStyle w:val="FontStyle53"/>
          <w:sz w:val="22"/>
          <w:szCs w:val="22"/>
        </w:rPr>
        <w:softHyphen/>
        <w:t>ганизации предметно-преобразующей деятельности;</w:t>
      </w:r>
    </w:p>
    <w:p w:rsidR="000A0424" w:rsidRPr="004F7758" w:rsidRDefault="000A0424" w:rsidP="004F7758">
      <w:pPr>
        <w:pStyle w:val="Style6"/>
        <w:widowControl/>
        <w:numPr>
          <w:ilvl w:val="0"/>
          <w:numId w:val="20"/>
        </w:numPr>
        <w:tabs>
          <w:tab w:val="left" w:pos="571"/>
        </w:tabs>
        <w:spacing w:line="240" w:lineRule="auto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развитие эстетических представлений и критериев на основе художественно-конструк</w:t>
      </w:r>
      <w:r w:rsidRPr="004F7758">
        <w:rPr>
          <w:rStyle w:val="FontStyle53"/>
          <w:sz w:val="22"/>
          <w:szCs w:val="22"/>
        </w:rPr>
        <w:softHyphen/>
        <w:t>торской деятел</w:t>
      </w:r>
      <w:r w:rsidRPr="004F7758">
        <w:rPr>
          <w:rStyle w:val="FontStyle53"/>
          <w:sz w:val="22"/>
          <w:szCs w:val="22"/>
        </w:rPr>
        <w:t>ь</w:t>
      </w:r>
      <w:r w:rsidRPr="004F7758">
        <w:rPr>
          <w:rStyle w:val="FontStyle53"/>
          <w:sz w:val="22"/>
          <w:szCs w:val="22"/>
        </w:rPr>
        <w:t>ности;</w:t>
      </w:r>
    </w:p>
    <w:p w:rsidR="000A0424" w:rsidRPr="004F7758" w:rsidRDefault="000A0424" w:rsidP="004F7758">
      <w:pPr>
        <w:pStyle w:val="Style6"/>
        <w:widowControl/>
        <w:numPr>
          <w:ilvl w:val="0"/>
          <w:numId w:val="20"/>
        </w:numPr>
        <w:tabs>
          <w:tab w:val="left" w:pos="571"/>
        </w:tabs>
        <w:spacing w:line="240" w:lineRule="auto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ознакомление с миром профессий и их социальным значением, историей возникновения и развития;</w:t>
      </w:r>
    </w:p>
    <w:p w:rsidR="000A0424" w:rsidRPr="004F7758" w:rsidRDefault="000A0424" w:rsidP="004F7758">
      <w:pPr>
        <w:pStyle w:val="Style6"/>
        <w:widowControl/>
        <w:numPr>
          <w:ilvl w:val="0"/>
          <w:numId w:val="20"/>
        </w:numPr>
        <w:tabs>
          <w:tab w:val="left" w:pos="571"/>
        </w:tabs>
        <w:spacing w:line="240" w:lineRule="auto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овладение первоначальными умениями передачи, поиска, преобразования, хранения ин</w:t>
      </w:r>
      <w:r w:rsidRPr="004F7758">
        <w:rPr>
          <w:rStyle w:val="FontStyle53"/>
          <w:sz w:val="22"/>
          <w:szCs w:val="22"/>
        </w:rPr>
        <w:softHyphen/>
        <w:t>формации, и</w:t>
      </w:r>
      <w:r w:rsidRPr="004F7758">
        <w:rPr>
          <w:rStyle w:val="FontStyle53"/>
          <w:sz w:val="22"/>
          <w:szCs w:val="22"/>
        </w:rPr>
        <w:t>с</w:t>
      </w:r>
      <w:r w:rsidRPr="004F7758">
        <w:rPr>
          <w:rStyle w:val="FontStyle53"/>
          <w:sz w:val="22"/>
          <w:szCs w:val="22"/>
        </w:rPr>
        <w:t>пользования компьютера; поиск (проверка) необходимой информации в словарях, каталоге библиотеки.</w:t>
      </w:r>
    </w:p>
    <w:p w:rsidR="000A0424" w:rsidRDefault="000A0424" w:rsidP="004F7758">
      <w:pPr>
        <w:pStyle w:val="Style29"/>
        <w:widowControl/>
        <w:spacing w:line="240" w:lineRule="auto"/>
        <w:ind w:left="408" w:right="998"/>
        <w:jc w:val="both"/>
        <w:rPr>
          <w:rStyle w:val="FontStyle48"/>
          <w:bCs/>
          <w:sz w:val="22"/>
          <w:szCs w:val="22"/>
        </w:rPr>
      </w:pPr>
    </w:p>
    <w:p w:rsidR="000A0424" w:rsidRPr="004F7758" w:rsidRDefault="000A0424" w:rsidP="004F7758">
      <w:pPr>
        <w:pStyle w:val="Style29"/>
        <w:widowControl/>
        <w:spacing w:line="240" w:lineRule="auto"/>
        <w:ind w:left="408" w:right="998"/>
        <w:jc w:val="both"/>
        <w:rPr>
          <w:rStyle w:val="FontStyle48"/>
          <w:bCs/>
          <w:sz w:val="22"/>
          <w:szCs w:val="22"/>
        </w:rPr>
      </w:pPr>
      <w:r w:rsidRPr="004F7758">
        <w:rPr>
          <w:rStyle w:val="FontStyle48"/>
          <w:bCs/>
          <w:sz w:val="22"/>
          <w:szCs w:val="22"/>
        </w:rPr>
        <w:t>Результаты изучения учебного курса</w:t>
      </w:r>
    </w:p>
    <w:p w:rsidR="000A0424" w:rsidRDefault="000A0424" w:rsidP="004F7758">
      <w:pPr>
        <w:pStyle w:val="Style29"/>
        <w:widowControl/>
        <w:spacing w:line="240" w:lineRule="auto"/>
        <w:ind w:left="408" w:right="998" w:firstLine="18"/>
        <w:jc w:val="both"/>
        <w:rPr>
          <w:rStyle w:val="FontStyle53"/>
          <w:sz w:val="22"/>
          <w:szCs w:val="22"/>
        </w:rPr>
      </w:pPr>
      <w:r w:rsidRPr="004F7758">
        <w:rPr>
          <w:rStyle w:val="FontStyle48"/>
          <w:bCs/>
          <w:sz w:val="22"/>
          <w:szCs w:val="22"/>
        </w:rPr>
        <w:t xml:space="preserve"> </w:t>
      </w:r>
      <w:r w:rsidRPr="004F7758">
        <w:rPr>
          <w:rStyle w:val="FontStyle53"/>
          <w:sz w:val="22"/>
          <w:szCs w:val="22"/>
        </w:rPr>
        <w:t xml:space="preserve">Усвоение данной программы обеспечивает достижение следующих результатов. </w:t>
      </w:r>
    </w:p>
    <w:p w:rsidR="000A0424" w:rsidRPr="004F7758" w:rsidRDefault="000A0424" w:rsidP="004F7758">
      <w:pPr>
        <w:pStyle w:val="Style29"/>
        <w:widowControl/>
        <w:spacing w:line="240" w:lineRule="auto"/>
        <w:ind w:left="408" w:right="998" w:firstLine="18"/>
        <w:jc w:val="both"/>
        <w:rPr>
          <w:rStyle w:val="FontStyle53"/>
          <w:b/>
          <w:sz w:val="22"/>
          <w:szCs w:val="22"/>
          <w:u w:val="single"/>
        </w:rPr>
      </w:pPr>
      <w:r w:rsidRPr="004F7758">
        <w:rPr>
          <w:rStyle w:val="FontStyle53"/>
          <w:b/>
          <w:sz w:val="22"/>
          <w:szCs w:val="22"/>
          <w:u w:val="single"/>
        </w:rPr>
        <w:t>Личностные результаты:</w:t>
      </w:r>
    </w:p>
    <w:p w:rsidR="000A0424" w:rsidRPr="004F7758" w:rsidRDefault="000A0424" w:rsidP="004F7758">
      <w:pPr>
        <w:pStyle w:val="Style5"/>
        <w:widowControl/>
        <w:ind w:firstLine="374"/>
        <w:jc w:val="both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1. Воспитание патриотизма, чувства гордости за свою Родину, российский народ и историю России.</w:t>
      </w:r>
    </w:p>
    <w:p w:rsidR="000A0424" w:rsidRPr="004F7758" w:rsidRDefault="000A0424" w:rsidP="004F7758">
      <w:pPr>
        <w:pStyle w:val="Style6"/>
        <w:widowControl/>
        <w:numPr>
          <w:ilvl w:val="0"/>
          <w:numId w:val="21"/>
        </w:numPr>
        <w:tabs>
          <w:tab w:val="left" w:pos="605"/>
        </w:tabs>
        <w:spacing w:line="240" w:lineRule="auto"/>
        <w:ind w:right="82" w:firstLine="355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Формирование целостного социально ориентированного взгляда на мир в его органичном единстве и разнообразии природы, народов, культур и религий.</w:t>
      </w:r>
    </w:p>
    <w:p w:rsidR="000A0424" w:rsidRPr="004F7758" w:rsidRDefault="000A0424" w:rsidP="004F7758">
      <w:pPr>
        <w:pStyle w:val="Style6"/>
        <w:widowControl/>
        <w:numPr>
          <w:ilvl w:val="0"/>
          <w:numId w:val="21"/>
        </w:numPr>
        <w:tabs>
          <w:tab w:val="left" w:pos="605"/>
        </w:tabs>
        <w:spacing w:line="240" w:lineRule="auto"/>
        <w:ind w:right="77" w:firstLine="355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Формирование уважительного отношения к иному мнению, истории и культуре других на</w:t>
      </w:r>
      <w:r w:rsidRPr="004F7758">
        <w:rPr>
          <w:rStyle w:val="FontStyle53"/>
          <w:sz w:val="22"/>
          <w:szCs w:val="22"/>
        </w:rPr>
        <w:softHyphen/>
        <w:t>родов.</w:t>
      </w:r>
    </w:p>
    <w:p w:rsidR="000A0424" w:rsidRPr="004F7758" w:rsidRDefault="000A0424" w:rsidP="004F7758">
      <w:pPr>
        <w:pStyle w:val="Style6"/>
        <w:widowControl/>
        <w:numPr>
          <w:ilvl w:val="0"/>
          <w:numId w:val="21"/>
        </w:numPr>
        <w:tabs>
          <w:tab w:val="left" w:pos="605"/>
        </w:tabs>
        <w:spacing w:line="240" w:lineRule="auto"/>
        <w:ind w:right="72" w:firstLine="355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Принятие и освоение социальной роли обучающегося, развитие мотивов учебной деятель</w:t>
      </w:r>
      <w:r w:rsidRPr="004F7758">
        <w:rPr>
          <w:rStyle w:val="FontStyle53"/>
          <w:sz w:val="22"/>
          <w:szCs w:val="22"/>
        </w:rPr>
        <w:softHyphen/>
        <w:t>ности и формирование личностного смысла учения.</w:t>
      </w:r>
    </w:p>
    <w:p w:rsidR="000A0424" w:rsidRPr="004F7758" w:rsidRDefault="000A0424" w:rsidP="004F7758">
      <w:pPr>
        <w:pStyle w:val="Style6"/>
        <w:widowControl/>
        <w:numPr>
          <w:ilvl w:val="0"/>
          <w:numId w:val="21"/>
        </w:numPr>
        <w:tabs>
          <w:tab w:val="left" w:pos="605"/>
        </w:tabs>
        <w:spacing w:line="240" w:lineRule="auto"/>
        <w:ind w:right="67" w:firstLine="355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Развитие самостоятельности и личной ответственности за свои поступки, в том числе в информац</w:t>
      </w:r>
      <w:r w:rsidRPr="004F7758">
        <w:rPr>
          <w:rStyle w:val="FontStyle53"/>
          <w:sz w:val="22"/>
          <w:szCs w:val="22"/>
        </w:rPr>
        <w:t>и</w:t>
      </w:r>
      <w:r w:rsidRPr="004F7758">
        <w:rPr>
          <w:rStyle w:val="FontStyle53"/>
          <w:sz w:val="22"/>
          <w:szCs w:val="22"/>
        </w:rPr>
        <w:t>онной деятельности, на основе представлений о нравственных нормах, социальной справедливости и своб</w:t>
      </w:r>
      <w:r w:rsidRPr="004F7758">
        <w:rPr>
          <w:rStyle w:val="FontStyle53"/>
          <w:sz w:val="22"/>
          <w:szCs w:val="22"/>
        </w:rPr>
        <w:t>о</w:t>
      </w:r>
      <w:r w:rsidRPr="004F7758">
        <w:rPr>
          <w:rStyle w:val="FontStyle53"/>
          <w:sz w:val="22"/>
          <w:szCs w:val="22"/>
        </w:rPr>
        <w:t>де.</w:t>
      </w:r>
    </w:p>
    <w:p w:rsidR="000A0424" w:rsidRPr="004F7758" w:rsidRDefault="000A0424" w:rsidP="004F7758">
      <w:pPr>
        <w:pStyle w:val="Style6"/>
        <w:widowControl/>
        <w:numPr>
          <w:ilvl w:val="0"/>
          <w:numId w:val="21"/>
        </w:numPr>
        <w:tabs>
          <w:tab w:val="left" w:pos="605"/>
        </w:tabs>
        <w:spacing w:line="240" w:lineRule="auto"/>
        <w:ind w:left="355" w:firstLine="0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Формирование эстетических потребностей, ценностей и чувств.</w:t>
      </w:r>
    </w:p>
    <w:p w:rsidR="000A0424" w:rsidRPr="004F7758" w:rsidRDefault="000A0424" w:rsidP="004F7758">
      <w:pPr>
        <w:pStyle w:val="Style6"/>
        <w:widowControl/>
        <w:numPr>
          <w:ilvl w:val="0"/>
          <w:numId w:val="21"/>
        </w:numPr>
        <w:tabs>
          <w:tab w:val="left" w:pos="605"/>
        </w:tabs>
        <w:spacing w:line="240" w:lineRule="auto"/>
        <w:ind w:right="58" w:firstLine="355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Развитие навыков сотрудничества со взрослыми и сверстниками в разных ситуациях, уме</w:t>
      </w:r>
      <w:r w:rsidRPr="004F7758">
        <w:rPr>
          <w:rStyle w:val="FontStyle53"/>
          <w:sz w:val="22"/>
          <w:szCs w:val="22"/>
        </w:rPr>
        <w:softHyphen/>
        <w:t>ний не со</w:t>
      </w:r>
      <w:r w:rsidRPr="004F7758">
        <w:rPr>
          <w:rStyle w:val="FontStyle53"/>
          <w:sz w:val="22"/>
          <w:szCs w:val="22"/>
        </w:rPr>
        <w:t>з</w:t>
      </w:r>
      <w:r w:rsidRPr="004F7758">
        <w:rPr>
          <w:rStyle w:val="FontStyle53"/>
          <w:sz w:val="22"/>
          <w:szCs w:val="22"/>
        </w:rPr>
        <w:t>давать конфликтов и находить выходы из спорных ситуаций.</w:t>
      </w:r>
    </w:p>
    <w:p w:rsidR="000A0424" w:rsidRDefault="000A0424" w:rsidP="004F7758">
      <w:pPr>
        <w:pStyle w:val="Style6"/>
        <w:widowControl/>
        <w:numPr>
          <w:ilvl w:val="0"/>
          <w:numId w:val="21"/>
        </w:numPr>
        <w:tabs>
          <w:tab w:val="left" w:pos="605"/>
        </w:tabs>
        <w:spacing w:line="240" w:lineRule="auto"/>
        <w:ind w:left="355" w:firstLine="0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Формирование установки на безопасный и здоровый образ жизни.</w:t>
      </w:r>
    </w:p>
    <w:p w:rsidR="000A0424" w:rsidRPr="004F7758" w:rsidRDefault="000A0424" w:rsidP="004F7758">
      <w:pPr>
        <w:pStyle w:val="Style6"/>
        <w:widowControl/>
        <w:tabs>
          <w:tab w:val="left" w:pos="605"/>
        </w:tabs>
        <w:spacing w:line="240" w:lineRule="auto"/>
        <w:ind w:left="355" w:firstLine="0"/>
        <w:rPr>
          <w:rStyle w:val="FontStyle53"/>
          <w:sz w:val="22"/>
          <w:szCs w:val="22"/>
        </w:rPr>
      </w:pPr>
    </w:p>
    <w:p w:rsidR="000A0424" w:rsidRPr="004F7758" w:rsidRDefault="000A0424" w:rsidP="004F7758">
      <w:pPr>
        <w:pStyle w:val="Style9"/>
        <w:widowControl/>
        <w:spacing w:line="240" w:lineRule="auto"/>
        <w:ind w:left="379"/>
        <w:jc w:val="both"/>
        <w:rPr>
          <w:rStyle w:val="FontStyle53"/>
          <w:b/>
          <w:sz w:val="22"/>
          <w:szCs w:val="22"/>
          <w:u w:val="single"/>
        </w:rPr>
      </w:pPr>
      <w:r w:rsidRPr="004F7758">
        <w:rPr>
          <w:rStyle w:val="FontStyle53"/>
          <w:b/>
          <w:sz w:val="22"/>
          <w:szCs w:val="22"/>
          <w:u w:val="single"/>
        </w:rPr>
        <w:t>Метапредметные результаты:</w:t>
      </w:r>
    </w:p>
    <w:p w:rsidR="000A0424" w:rsidRPr="004F7758" w:rsidRDefault="000A0424" w:rsidP="004F7758">
      <w:pPr>
        <w:pStyle w:val="Style6"/>
        <w:widowControl/>
        <w:numPr>
          <w:ilvl w:val="0"/>
          <w:numId w:val="22"/>
        </w:numPr>
        <w:tabs>
          <w:tab w:val="left" w:pos="595"/>
        </w:tabs>
        <w:spacing w:line="240" w:lineRule="auto"/>
        <w:ind w:firstLine="365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Овладение способностью принимать и реализовывать цели и задачи учебной деятельности, приемами поиска средств ее осуществления.</w:t>
      </w:r>
    </w:p>
    <w:p w:rsidR="000A0424" w:rsidRPr="004F7758" w:rsidRDefault="000A0424" w:rsidP="004F7758">
      <w:pPr>
        <w:pStyle w:val="Style6"/>
        <w:widowControl/>
        <w:numPr>
          <w:ilvl w:val="0"/>
          <w:numId w:val="22"/>
        </w:numPr>
        <w:tabs>
          <w:tab w:val="left" w:pos="614"/>
        </w:tabs>
        <w:spacing w:line="240" w:lineRule="auto"/>
        <w:ind w:left="384" w:firstLine="0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Освоение способов решения проблем творческого и поискового характера.</w:t>
      </w:r>
    </w:p>
    <w:p w:rsidR="000A0424" w:rsidRPr="004F7758" w:rsidRDefault="000A0424" w:rsidP="004F7758">
      <w:pPr>
        <w:pStyle w:val="Style6"/>
        <w:widowControl/>
        <w:numPr>
          <w:ilvl w:val="0"/>
          <w:numId w:val="22"/>
        </w:numPr>
        <w:tabs>
          <w:tab w:val="left" w:pos="595"/>
        </w:tabs>
        <w:spacing w:line="240" w:lineRule="auto"/>
        <w:ind w:firstLine="365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Формирование умений планировать, контролировать и оценивать учебные действия в со</w:t>
      </w:r>
      <w:r w:rsidRPr="004F7758">
        <w:rPr>
          <w:rStyle w:val="FontStyle53"/>
          <w:sz w:val="22"/>
          <w:szCs w:val="22"/>
        </w:rPr>
        <w:softHyphen/>
        <w:t>ответствии с поставленной задачей и условиями ее реализации, определять наиболее эффектив</w:t>
      </w:r>
      <w:r w:rsidRPr="004F7758">
        <w:rPr>
          <w:rStyle w:val="FontStyle53"/>
          <w:sz w:val="22"/>
          <w:szCs w:val="22"/>
        </w:rPr>
        <w:softHyphen/>
        <w:t>ные способы достижения результата.</w:t>
      </w:r>
    </w:p>
    <w:p w:rsidR="000A0424" w:rsidRPr="004F7758" w:rsidRDefault="000A0424" w:rsidP="004F7758">
      <w:pPr>
        <w:pStyle w:val="Style6"/>
        <w:widowControl/>
        <w:numPr>
          <w:ilvl w:val="0"/>
          <w:numId w:val="22"/>
        </w:numPr>
        <w:tabs>
          <w:tab w:val="left" w:pos="595"/>
        </w:tabs>
        <w:spacing w:line="240" w:lineRule="auto"/>
        <w:ind w:firstLine="365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0A0424" w:rsidRPr="004F7758" w:rsidRDefault="000A0424" w:rsidP="004F7758">
      <w:pPr>
        <w:pStyle w:val="Style6"/>
        <w:widowControl/>
        <w:numPr>
          <w:ilvl w:val="0"/>
          <w:numId w:val="22"/>
        </w:numPr>
        <w:tabs>
          <w:tab w:val="left" w:pos="595"/>
        </w:tabs>
        <w:spacing w:line="240" w:lineRule="auto"/>
        <w:ind w:firstLine="365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Использование различных способов поиска (в справочных источниках и открытом учебном информ</w:t>
      </w:r>
      <w:r w:rsidRPr="004F7758">
        <w:rPr>
          <w:rStyle w:val="FontStyle53"/>
          <w:sz w:val="22"/>
          <w:szCs w:val="22"/>
        </w:rPr>
        <w:t>а</w:t>
      </w:r>
      <w:r w:rsidRPr="004F7758">
        <w:rPr>
          <w:rStyle w:val="FontStyle53"/>
          <w:sz w:val="22"/>
          <w:szCs w:val="22"/>
        </w:rPr>
        <w:t>ционном пространстве Интернета), сбора, обработки, анализа, организации, передачи и интерпретации и</w:t>
      </w:r>
      <w:r w:rsidRPr="004F7758">
        <w:rPr>
          <w:rStyle w:val="FontStyle53"/>
          <w:sz w:val="22"/>
          <w:szCs w:val="22"/>
        </w:rPr>
        <w:t>н</w:t>
      </w:r>
      <w:r w:rsidRPr="004F7758">
        <w:rPr>
          <w:rStyle w:val="FontStyle53"/>
          <w:sz w:val="22"/>
          <w:szCs w:val="22"/>
        </w:rPr>
        <w:t>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</w:t>
      </w:r>
      <w:r w:rsidRPr="004F7758">
        <w:rPr>
          <w:rStyle w:val="FontStyle53"/>
          <w:sz w:val="22"/>
          <w:szCs w:val="22"/>
        </w:rPr>
        <w:softHyphen/>
        <w:t>ния, звуки, готовить свое выступление и выступать с аудио-, видео- и графическим сопровожде</w:t>
      </w:r>
      <w:r w:rsidRPr="004F7758">
        <w:rPr>
          <w:rStyle w:val="FontStyle53"/>
          <w:sz w:val="22"/>
          <w:szCs w:val="22"/>
        </w:rPr>
        <w:softHyphen/>
        <w:t>нием, соблюдать нормы информационной избирательности, этики и этикета.</w:t>
      </w:r>
    </w:p>
    <w:p w:rsidR="000A0424" w:rsidRPr="004F7758" w:rsidRDefault="000A0424" w:rsidP="004F7758">
      <w:pPr>
        <w:pStyle w:val="Style6"/>
        <w:widowControl/>
        <w:numPr>
          <w:ilvl w:val="0"/>
          <w:numId w:val="22"/>
        </w:numPr>
        <w:tabs>
          <w:tab w:val="left" w:pos="595"/>
        </w:tabs>
        <w:spacing w:line="240" w:lineRule="auto"/>
        <w:ind w:firstLine="365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Овладение навыками смыслового чтения текстов различных стилей и жанров в соответст</w:t>
      </w:r>
      <w:r w:rsidRPr="004F7758">
        <w:rPr>
          <w:rStyle w:val="FontStyle53"/>
          <w:sz w:val="22"/>
          <w:szCs w:val="22"/>
        </w:rPr>
        <w:softHyphen/>
        <w:t>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0A0424" w:rsidRPr="004F7758" w:rsidRDefault="000A0424" w:rsidP="004F7758">
      <w:pPr>
        <w:pStyle w:val="Style6"/>
        <w:widowControl/>
        <w:numPr>
          <w:ilvl w:val="0"/>
          <w:numId w:val="22"/>
        </w:numPr>
        <w:tabs>
          <w:tab w:val="left" w:pos="595"/>
        </w:tabs>
        <w:spacing w:line="240" w:lineRule="auto"/>
        <w:ind w:firstLine="365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Овладение логическими действиями сравнения, анализа, синтеза, обобщения, классифика</w:t>
      </w:r>
      <w:r w:rsidRPr="004F7758">
        <w:rPr>
          <w:rStyle w:val="FontStyle53"/>
          <w:sz w:val="22"/>
          <w:szCs w:val="22"/>
        </w:rPr>
        <w:softHyphen/>
        <w:t>ции по род</w:t>
      </w:r>
      <w:r w:rsidRPr="004F7758">
        <w:rPr>
          <w:rStyle w:val="FontStyle53"/>
          <w:sz w:val="22"/>
          <w:szCs w:val="22"/>
        </w:rPr>
        <w:t>о</w:t>
      </w:r>
      <w:r w:rsidRPr="004F7758">
        <w:rPr>
          <w:rStyle w:val="FontStyle53"/>
          <w:sz w:val="22"/>
          <w:szCs w:val="22"/>
        </w:rPr>
        <w:t>видовым признакам, установления аналогий и причинно-следственных связей, по</w:t>
      </w:r>
      <w:r w:rsidRPr="004F7758">
        <w:rPr>
          <w:rStyle w:val="FontStyle53"/>
          <w:sz w:val="22"/>
          <w:szCs w:val="22"/>
        </w:rPr>
        <w:softHyphen/>
        <w:t>строения рассуждений, о</w:t>
      </w:r>
      <w:r w:rsidRPr="004F7758">
        <w:rPr>
          <w:rStyle w:val="FontStyle53"/>
          <w:sz w:val="22"/>
          <w:szCs w:val="22"/>
        </w:rPr>
        <w:t>т</w:t>
      </w:r>
      <w:r w:rsidRPr="004F7758">
        <w:rPr>
          <w:rStyle w:val="FontStyle53"/>
          <w:sz w:val="22"/>
          <w:szCs w:val="22"/>
        </w:rPr>
        <w:t>несения к известным понятиям.</w:t>
      </w:r>
    </w:p>
    <w:p w:rsidR="000A0424" w:rsidRPr="004F7758" w:rsidRDefault="000A0424" w:rsidP="004F7758">
      <w:pPr>
        <w:pStyle w:val="Style6"/>
        <w:widowControl/>
        <w:numPr>
          <w:ilvl w:val="0"/>
          <w:numId w:val="22"/>
        </w:numPr>
        <w:tabs>
          <w:tab w:val="left" w:pos="595"/>
        </w:tabs>
        <w:spacing w:line="240" w:lineRule="auto"/>
        <w:ind w:firstLine="365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событий.</w:t>
      </w:r>
    </w:p>
    <w:p w:rsidR="000A0424" w:rsidRDefault="000A0424" w:rsidP="004F7758">
      <w:pPr>
        <w:pStyle w:val="Style6"/>
        <w:widowControl/>
        <w:numPr>
          <w:ilvl w:val="0"/>
          <w:numId w:val="22"/>
        </w:numPr>
        <w:tabs>
          <w:tab w:val="left" w:pos="595"/>
        </w:tabs>
        <w:spacing w:line="240" w:lineRule="auto"/>
        <w:ind w:firstLine="365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Овладение базовыми предметными и межпредметными понятиями, отражающими сущест</w:t>
      </w:r>
      <w:r w:rsidRPr="004F7758">
        <w:rPr>
          <w:rStyle w:val="FontStyle53"/>
          <w:sz w:val="22"/>
          <w:szCs w:val="22"/>
        </w:rPr>
        <w:softHyphen/>
        <w:t>венные св</w:t>
      </w:r>
      <w:r w:rsidRPr="004F7758">
        <w:rPr>
          <w:rStyle w:val="FontStyle53"/>
          <w:sz w:val="22"/>
          <w:szCs w:val="22"/>
        </w:rPr>
        <w:t>я</w:t>
      </w:r>
      <w:r w:rsidRPr="004F7758">
        <w:rPr>
          <w:rStyle w:val="FontStyle53"/>
          <w:sz w:val="22"/>
          <w:szCs w:val="22"/>
        </w:rPr>
        <w:t>зи и отношения между объектами и процессами.</w:t>
      </w:r>
    </w:p>
    <w:p w:rsidR="000A0424" w:rsidRPr="004F7758" w:rsidRDefault="000A0424" w:rsidP="004F7758">
      <w:pPr>
        <w:pStyle w:val="Style6"/>
        <w:widowControl/>
        <w:tabs>
          <w:tab w:val="left" w:pos="595"/>
        </w:tabs>
        <w:spacing w:line="240" w:lineRule="auto"/>
        <w:ind w:left="365" w:firstLine="0"/>
        <w:rPr>
          <w:rStyle w:val="FontStyle53"/>
          <w:sz w:val="22"/>
          <w:szCs w:val="22"/>
        </w:rPr>
      </w:pPr>
    </w:p>
    <w:p w:rsidR="000A0424" w:rsidRPr="004F7758" w:rsidRDefault="000A0424" w:rsidP="004F7758">
      <w:pPr>
        <w:pStyle w:val="Style9"/>
        <w:widowControl/>
        <w:spacing w:line="240" w:lineRule="auto"/>
        <w:ind w:left="418"/>
        <w:jc w:val="both"/>
        <w:rPr>
          <w:rStyle w:val="FontStyle53"/>
          <w:b/>
          <w:sz w:val="22"/>
          <w:szCs w:val="22"/>
          <w:u w:val="single"/>
        </w:rPr>
      </w:pPr>
      <w:r w:rsidRPr="004F7758">
        <w:rPr>
          <w:rStyle w:val="FontStyle53"/>
          <w:b/>
          <w:sz w:val="22"/>
          <w:szCs w:val="22"/>
          <w:u w:val="single"/>
        </w:rPr>
        <w:t>Предметные результаты:</w:t>
      </w:r>
    </w:p>
    <w:p w:rsidR="000A0424" w:rsidRPr="004F7758" w:rsidRDefault="000A0424" w:rsidP="004F7758">
      <w:pPr>
        <w:pStyle w:val="Style6"/>
        <w:widowControl/>
        <w:numPr>
          <w:ilvl w:val="0"/>
          <w:numId w:val="23"/>
        </w:numPr>
        <w:tabs>
          <w:tab w:val="left" w:pos="605"/>
        </w:tabs>
        <w:spacing w:line="240" w:lineRule="auto"/>
        <w:ind w:firstLine="365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Получение первоначальных представлений о созидательном и нравственном значении тру</w:t>
      </w:r>
      <w:r w:rsidRPr="004F7758">
        <w:rPr>
          <w:rStyle w:val="FontStyle53"/>
          <w:sz w:val="22"/>
          <w:szCs w:val="22"/>
        </w:rPr>
        <w:softHyphen/>
        <w:t>да в жизни человека и общества, о мире профессий и важности правильного выбора профессии.</w:t>
      </w:r>
    </w:p>
    <w:p w:rsidR="000A0424" w:rsidRPr="004F7758" w:rsidRDefault="000A0424" w:rsidP="004F7758">
      <w:pPr>
        <w:pStyle w:val="Style6"/>
        <w:widowControl/>
        <w:numPr>
          <w:ilvl w:val="0"/>
          <w:numId w:val="23"/>
        </w:numPr>
        <w:tabs>
          <w:tab w:val="left" w:pos="605"/>
        </w:tabs>
        <w:spacing w:line="240" w:lineRule="auto"/>
        <w:ind w:firstLine="365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Формирование первоначальных представлений о материальной культуре как продукте пред</w:t>
      </w:r>
      <w:r w:rsidRPr="004F7758">
        <w:rPr>
          <w:rStyle w:val="FontStyle53"/>
          <w:sz w:val="22"/>
          <w:szCs w:val="22"/>
        </w:rPr>
        <w:softHyphen/>
        <w:t>метно-преобразующей деятельности человека.</w:t>
      </w:r>
    </w:p>
    <w:p w:rsidR="000A0424" w:rsidRPr="004F7758" w:rsidRDefault="000A0424" w:rsidP="004F7758">
      <w:pPr>
        <w:pStyle w:val="Style6"/>
        <w:widowControl/>
        <w:numPr>
          <w:ilvl w:val="0"/>
          <w:numId w:val="23"/>
        </w:numPr>
        <w:tabs>
          <w:tab w:val="left" w:pos="605"/>
        </w:tabs>
        <w:spacing w:line="240" w:lineRule="auto"/>
        <w:ind w:firstLine="365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0A0424" w:rsidRPr="004F7758" w:rsidRDefault="000A0424" w:rsidP="004F7758">
      <w:pPr>
        <w:pStyle w:val="Style6"/>
        <w:widowControl/>
        <w:numPr>
          <w:ilvl w:val="0"/>
          <w:numId w:val="23"/>
        </w:numPr>
        <w:tabs>
          <w:tab w:val="left" w:pos="605"/>
        </w:tabs>
        <w:spacing w:line="240" w:lineRule="auto"/>
        <w:ind w:firstLine="365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Использование приобретенных знаний и умений для творческого решения несложных кон</w:t>
      </w:r>
      <w:r w:rsidRPr="004F7758">
        <w:rPr>
          <w:rStyle w:val="FontStyle53"/>
          <w:sz w:val="22"/>
          <w:szCs w:val="22"/>
        </w:rPr>
        <w:softHyphen/>
        <w:t>структорских, художественно-конструкторских (дизайнерских), технологических и организаци</w:t>
      </w:r>
      <w:r w:rsidRPr="004F7758">
        <w:rPr>
          <w:rStyle w:val="FontStyle53"/>
          <w:sz w:val="22"/>
          <w:szCs w:val="22"/>
        </w:rPr>
        <w:softHyphen/>
        <w:t>онных задач.</w:t>
      </w:r>
    </w:p>
    <w:p w:rsidR="000A0424" w:rsidRDefault="000A0424" w:rsidP="004F7758">
      <w:pPr>
        <w:pStyle w:val="Style5"/>
        <w:widowControl/>
        <w:numPr>
          <w:ilvl w:val="0"/>
          <w:numId w:val="23"/>
        </w:numPr>
        <w:ind w:firstLine="374"/>
        <w:jc w:val="both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Приобретение первоначальных знаний о правилах создания предметной и информацион</w:t>
      </w:r>
      <w:r w:rsidRPr="004F7758">
        <w:rPr>
          <w:rStyle w:val="FontStyle53"/>
          <w:sz w:val="22"/>
          <w:szCs w:val="22"/>
        </w:rPr>
        <w:softHyphen/>
        <w:t>ной среды и умения применять их для выполнения учебно-познавательных и проектных художе</w:t>
      </w:r>
      <w:r w:rsidRPr="004F7758">
        <w:rPr>
          <w:rStyle w:val="FontStyle53"/>
          <w:sz w:val="22"/>
          <w:szCs w:val="22"/>
        </w:rPr>
        <w:softHyphen/>
        <w:t>ственно-конструкторских задач.</w:t>
      </w:r>
    </w:p>
    <w:p w:rsidR="000A0424" w:rsidRPr="004F7758" w:rsidRDefault="000A0424" w:rsidP="004F7758">
      <w:pPr>
        <w:pStyle w:val="Style5"/>
        <w:widowControl/>
        <w:numPr>
          <w:ilvl w:val="0"/>
          <w:numId w:val="23"/>
        </w:numPr>
        <w:ind w:firstLine="374"/>
        <w:jc w:val="both"/>
        <w:rPr>
          <w:rStyle w:val="FontStyle53"/>
          <w:sz w:val="22"/>
          <w:szCs w:val="22"/>
        </w:rPr>
      </w:pPr>
    </w:p>
    <w:p w:rsidR="000A0424" w:rsidRPr="004F7758" w:rsidRDefault="000A0424" w:rsidP="004F7758">
      <w:pPr>
        <w:pStyle w:val="Style10"/>
        <w:widowControl/>
        <w:ind w:left="360"/>
        <w:jc w:val="both"/>
        <w:rPr>
          <w:rStyle w:val="FontStyle48"/>
          <w:bCs/>
          <w:sz w:val="22"/>
          <w:szCs w:val="22"/>
        </w:rPr>
      </w:pPr>
      <w:r w:rsidRPr="004F7758">
        <w:rPr>
          <w:rStyle w:val="FontStyle48"/>
          <w:bCs/>
          <w:sz w:val="22"/>
          <w:szCs w:val="22"/>
        </w:rPr>
        <w:t>Учебно-методическое обеспечение</w:t>
      </w:r>
    </w:p>
    <w:p w:rsidR="000A0424" w:rsidRPr="004F7758" w:rsidRDefault="000A0424" w:rsidP="004F7758">
      <w:pPr>
        <w:pStyle w:val="Style6"/>
        <w:widowControl/>
        <w:numPr>
          <w:ilvl w:val="0"/>
          <w:numId w:val="11"/>
        </w:numPr>
        <w:tabs>
          <w:tab w:val="left" w:pos="571"/>
        </w:tabs>
        <w:spacing w:line="240" w:lineRule="auto"/>
        <w:rPr>
          <w:rStyle w:val="FontStyle53"/>
          <w:sz w:val="22"/>
          <w:szCs w:val="22"/>
        </w:rPr>
      </w:pPr>
      <w:r w:rsidRPr="004F7758">
        <w:rPr>
          <w:rStyle w:val="FontStyle51"/>
          <w:iCs/>
          <w:sz w:val="22"/>
          <w:szCs w:val="22"/>
        </w:rPr>
        <w:t xml:space="preserve">Роговцева, Н. И. </w:t>
      </w:r>
      <w:r w:rsidRPr="004F7758">
        <w:rPr>
          <w:rStyle w:val="FontStyle53"/>
          <w:sz w:val="22"/>
          <w:szCs w:val="22"/>
        </w:rPr>
        <w:t>Технология. 1 класс: учебник для общеобразоват. учреждений / Н. И. Роговцева, Н. В. Богданова, И. П. Фрейтаг. - М. : Просвещение, 201</w:t>
      </w:r>
      <w:r>
        <w:rPr>
          <w:rStyle w:val="FontStyle53"/>
          <w:sz w:val="22"/>
          <w:szCs w:val="22"/>
        </w:rPr>
        <w:t>6</w:t>
      </w:r>
      <w:r w:rsidRPr="004F7758">
        <w:rPr>
          <w:rStyle w:val="FontStyle53"/>
          <w:sz w:val="22"/>
          <w:szCs w:val="22"/>
        </w:rPr>
        <w:t>.</w:t>
      </w:r>
    </w:p>
    <w:p w:rsidR="000A0424" w:rsidRPr="004F7758" w:rsidRDefault="000A0424" w:rsidP="004F7758">
      <w:pPr>
        <w:pStyle w:val="Style6"/>
        <w:widowControl/>
        <w:numPr>
          <w:ilvl w:val="0"/>
          <w:numId w:val="11"/>
        </w:numPr>
        <w:tabs>
          <w:tab w:val="left" w:pos="571"/>
        </w:tabs>
        <w:spacing w:line="240" w:lineRule="auto"/>
        <w:rPr>
          <w:rStyle w:val="FontStyle53"/>
          <w:sz w:val="22"/>
          <w:szCs w:val="22"/>
        </w:rPr>
      </w:pPr>
      <w:r w:rsidRPr="004F7758">
        <w:rPr>
          <w:rStyle w:val="FontStyle51"/>
          <w:iCs/>
          <w:sz w:val="22"/>
          <w:szCs w:val="22"/>
        </w:rPr>
        <w:t xml:space="preserve">Роговцева, Н. И. </w:t>
      </w:r>
      <w:r w:rsidRPr="004F7758">
        <w:rPr>
          <w:rStyle w:val="FontStyle53"/>
          <w:sz w:val="22"/>
          <w:szCs w:val="22"/>
        </w:rPr>
        <w:t>Технология. 1 класс: рабочая тетрадь : пособие для учащихся об</w:t>
      </w:r>
      <w:r w:rsidRPr="004F7758">
        <w:rPr>
          <w:rStyle w:val="FontStyle53"/>
          <w:sz w:val="22"/>
          <w:szCs w:val="22"/>
        </w:rPr>
        <w:softHyphen/>
        <w:t>щеобразоват. учре</w:t>
      </w:r>
      <w:r w:rsidRPr="004F7758">
        <w:rPr>
          <w:rStyle w:val="FontStyle53"/>
          <w:sz w:val="22"/>
          <w:szCs w:val="22"/>
        </w:rPr>
        <w:t>ж</w:t>
      </w:r>
      <w:r w:rsidRPr="004F7758">
        <w:rPr>
          <w:rStyle w:val="FontStyle53"/>
          <w:sz w:val="22"/>
          <w:szCs w:val="22"/>
        </w:rPr>
        <w:t>дений / Н. И. Роговцева, Н. В. Богданова, И. П. Фрейтаг. - М. : Просвещение, 201</w:t>
      </w:r>
      <w:r>
        <w:rPr>
          <w:rStyle w:val="FontStyle53"/>
          <w:sz w:val="22"/>
          <w:szCs w:val="22"/>
        </w:rPr>
        <w:t>6</w:t>
      </w:r>
      <w:r w:rsidRPr="004F7758">
        <w:rPr>
          <w:rStyle w:val="FontStyle53"/>
          <w:sz w:val="22"/>
          <w:szCs w:val="22"/>
        </w:rPr>
        <w:t>.</w:t>
      </w:r>
    </w:p>
    <w:p w:rsidR="000A0424" w:rsidRPr="004F7758" w:rsidRDefault="000A0424" w:rsidP="004F7758">
      <w:pPr>
        <w:pStyle w:val="Style6"/>
        <w:widowControl/>
        <w:numPr>
          <w:ilvl w:val="0"/>
          <w:numId w:val="11"/>
        </w:numPr>
        <w:tabs>
          <w:tab w:val="left" w:pos="571"/>
        </w:tabs>
        <w:spacing w:line="240" w:lineRule="auto"/>
        <w:rPr>
          <w:rStyle w:val="FontStyle53"/>
          <w:sz w:val="22"/>
          <w:szCs w:val="22"/>
        </w:rPr>
      </w:pPr>
      <w:r w:rsidRPr="004F7758">
        <w:rPr>
          <w:rStyle w:val="FontStyle51"/>
          <w:iCs/>
          <w:sz w:val="22"/>
          <w:szCs w:val="22"/>
        </w:rPr>
        <w:t xml:space="preserve">Роговцева, Н. И. </w:t>
      </w:r>
      <w:r w:rsidRPr="004F7758">
        <w:rPr>
          <w:rStyle w:val="FontStyle53"/>
          <w:sz w:val="22"/>
          <w:szCs w:val="22"/>
        </w:rPr>
        <w:t>Технология. 1-4 классы. Рабочие программы.  Н. И. Роговцева, С. В. Анащенкова. - М.: Просвещение, 201</w:t>
      </w:r>
      <w:r>
        <w:rPr>
          <w:rStyle w:val="FontStyle53"/>
          <w:sz w:val="22"/>
          <w:szCs w:val="22"/>
        </w:rPr>
        <w:t>6</w:t>
      </w:r>
      <w:r w:rsidRPr="004F7758">
        <w:rPr>
          <w:rStyle w:val="FontStyle53"/>
          <w:sz w:val="22"/>
          <w:szCs w:val="22"/>
        </w:rPr>
        <w:t>.</w:t>
      </w:r>
    </w:p>
    <w:p w:rsidR="000A0424" w:rsidRPr="004F7758" w:rsidRDefault="000A0424" w:rsidP="004F7758">
      <w:pPr>
        <w:pStyle w:val="Style22"/>
        <w:widowControl/>
        <w:ind w:left="403"/>
        <w:jc w:val="both"/>
        <w:rPr>
          <w:rStyle w:val="FontStyle56"/>
          <w:bCs/>
          <w:sz w:val="22"/>
          <w:szCs w:val="22"/>
        </w:rPr>
      </w:pPr>
      <w:r w:rsidRPr="004F7758">
        <w:rPr>
          <w:rStyle w:val="FontStyle56"/>
          <w:bCs/>
          <w:sz w:val="22"/>
          <w:szCs w:val="22"/>
        </w:rPr>
        <w:t>3. Технические средства обучения.</w:t>
      </w:r>
    </w:p>
    <w:p w:rsidR="000A0424" w:rsidRPr="004F7758" w:rsidRDefault="000A0424" w:rsidP="004F7758">
      <w:pPr>
        <w:pStyle w:val="Style38"/>
        <w:widowControl/>
        <w:numPr>
          <w:ilvl w:val="0"/>
          <w:numId w:val="27"/>
        </w:numPr>
        <w:tabs>
          <w:tab w:val="left" w:pos="634"/>
        </w:tabs>
        <w:spacing w:line="240" w:lineRule="auto"/>
        <w:ind w:left="403" w:firstLine="0"/>
        <w:jc w:val="both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Магнитная доска.</w:t>
      </w:r>
    </w:p>
    <w:p w:rsidR="000A0424" w:rsidRPr="004F7758" w:rsidRDefault="000A0424" w:rsidP="004F7758">
      <w:pPr>
        <w:pStyle w:val="Style38"/>
        <w:widowControl/>
        <w:numPr>
          <w:ilvl w:val="0"/>
          <w:numId w:val="27"/>
        </w:numPr>
        <w:tabs>
          <w:tab w:val="left" w:pos="634"/>
        </w:tabs>
        <w:spacing w:line="240" w:lineRule="auto"/>
        <w:ind w:left="403" w:firstLine="0"/>
        <w:jc w:val="both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Персональный компьютер.</w:t>
      </w:r>
    </w:p>
    <w:p w:rsidR="000A0424" w:rsidRPr="004F7758" w:rsidRDefault="000A0424" w:rsidP="004F7758">
      <w:pPr>
        <w:pStyle w:val="Style38"/>
        <w:widowControl/>
        <w:numPr>
          <w:ilvl w:val="0"/>
          <w:numId w:val="27"/>
        </w:numPr>
        <w:tabs>
          <w:tab w:val="left" w:pos="634"/>
        </w:tabs>
        <w:spacing w:line="240" w:lineRule="auto"/>
        <w:ind w:left="403" w:firstLine="0"/>
        <w:jc w:val="both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Мультимедийный проектор.</w:t>
      </w:r>
    </w:p>
    <w:p w:rsidR="000A0424" w:rsidRPr="004F7758" w:rsidRDefault="000A0424" w:rsidP="004F7758">
      <w:pPr>
        <w:pStyle w:val="Style38"/>
        <w:widowControl/>
        <w:numPr>
          <w:ilvl w:val="0"/>
          <w:numId w:val="27"/>
        </w:numPr>
        <w:tabs>
          <w:tab w:val="left" w:pos="634"/>
        </w:tabs>
        <w:spacing w:line="240" w:lineRule="auto"/>
        <w:ind w:left="403" w:firstLine="0"/>
        <w:jc w:val="both"/>
        <w:rPr>
          <w:rStyle w:val="FontStyle53"/>
          <w:sz w:val="22"/>
          <w:szCs w:val="22"/>
        </w:rPr>
      </w:pPr>
      <w:r w:rsidRPr="004F7758">
        <w:rPr>
          <w:rStyle w:val="FontStyle53"/>
          <w:sz w:val="22"/>
          <w:szCs w:val="22"/>
        </w:rPr>
        <w:t>Экспозиционный экран.</w:t>
      </w:r>
    </w:p>
    <w:p w:rsidR="000A0424" w:rsidRPr="004F7758" w:rsidRDefault="000A0424" w:rsidP="004F7758">
      <w:pPr>
        <w:pStyle w:val="Style40"/>
        <w:widowControl/>
        <w:tabs>
          <w:tab w:val="left" w:pos="638"/>
        </w:tabs>
        <w:ind w:left="403"/>
        <w:jc w:val="both"/>
        <w:rPr>
          <w:rStyle w:val="FontStyle56"/>
          <w:bCs/>
          <w:sz w:val="22"/>
          <w:szCs w:val="22"/>
        </w:rPr>
      </w:pPr>
    </w:p>
    <w:p w:rsidR="000A0424" w:rsidRPr="004F7758" w:rsidRDefault="000A0424" w:rsidP="00D60418">
      <w:pPr>
        <w:pStyle w:val="Style40"/>
        <w:widowControl/>
        <w:tabs>
          <w:tab w:val="left" w:pos="638"/>
        </w:tabs>
        <w:ind w:left="403"/>
        <w:rPr>
          <w:rStyle w:val="FontStyle56"/>
          <w:bCs/>
          <w:sz w:val="22"/>
          <w:szCs w:val="22"/>
        </w:rPr>
      </w:pPr>
    </w:p>
    <w:p w:rsidR="000A0424" w:rsidRPr="004F7758" w:rsidRDefault="000A0424" w:rsidP="00D60418">
      <w:pPr>
        <w:pStyle w:val="Style40"/>
        <w:widowControl/>
        <w:tabs>
          <w:tab w:val="left" w:pos="638"/>
        </w:tabs>
        <w:ind w:left="403"/>
        <w:rPr>
          <w:rStyle w:val="FontStyle56"/>
          <w:bCs/>
          <w:sz w:val="22"/>
          <w:szCs w:val="22"/>
        </w:rPr>
      </w:pPr>
    </w:p>
    <w:p w:rsidR="000A0424" w:rsidRPr="004F7758" w:rsidRDefault="000A0424" w:rsidP="00D60418">
      <w:pPr>
        <w:pStyle w:val="Style40"/>
        <w:widowControl/>
        <w:tabs>
          <w:tab w:val="left" w:pos="638"/>
        </w:tabs>
        <w:ind w:left="403"/>
        <w:rPr>
          <w:rStyle w:val="FontStyle56"/>
          <w:bCs/>
          <w:sz w:val="22"/>
          <w:szCs w:val="22"/>
        </w:rPr>
      </w:pPr>
    </w:p>
    <w:p w:rsidR="000A0424" w:rsidRPr="004F7758" w:rsidRDefault="000A0424" w:rsidP="00D60418">
      <w:pPr>
        <w:pStyle w:val="Style40"/>
        <w:widowControl/>
        <w:tabs>
          <w:tab w:val="left" w:pos="638"/>
        </w:tabs>
        <w:ind w:left="403"/>
        <w:rPr>
          <w:rStyle w:val="FontStyle56"/>
          <w:bCs/>
          <w:sz w:val="22"/>
          <w:szCs w:val="22"/>
        </w:rPr>
      </w:pPr>
    </w:p>
    <w:p w:rsidR="000A0424" w:rsidRPr="004F7758" w:rsidRDefault="000A0424" w:rsidP="00D60418">
      <w:pPr>
        <w:pStyle w:val="Style40"/>
        <w:widowControl/>
        <w:tabs>
          <w:tab w:val="left" w:pos="638"/>
        </w:tabs>
        <w:ind w:left="403"/>
        <w:rPr>
          <w:rStyle w:val="FontStyle56"/>
          <w:bCs/>
          <w:sz w:val="22"/>
          <w:szCs w:val="22"/>
        </w:rPr>
      </w:pPr>
    </w:p>
    <w:p w:rsidR="000A0424" w:rsidRPr="004F7758" w:rsidRDefault="000A0424" w:rsidP="00D60418">
      <w:pPr>
        <w:pStyle w:val="Style40"/>
        <w:widowControl/>
        <w:tabs>
          <w:tab w:val="left" w:pos="638"/>
        </w:tabs>
        <w:ind w:left="403"/>
        <w:rPr>
          <w:rStyle w:val="FontStyle56"/>
          <w:bCs/>
          <w:sz w:val="22"/>
          <w:szCs w:val="22"/>
        </w:rPr>
      </w:pPr>
    </w:p>
    <w:p w:rsidR="000A0424" w:rsidRPr="004F7758" w:rsidRDefault="000A0424" w:rsidP="00D60418">
      <w:pPr>
        <w:pStyle w:val="Style40"/>
        <w:widowControl/>
        <w:tabs>
          <w:tab w:val="left" w:pos="638"/>
        </w:tabs>
        <w:ind w:left="403"/>
        <w:rPr>
          <w:rStyle w:val="FontStyle56"/>
          <w:bCs/>
          <w:sz w:val="22"/>
          <w:szCs w:val="22"/>
        </w:rPr>
      </w:pPr>
    </w:p>
    <w:p w:rsidR="000A0424" w:rsidRPr="004F7758" w:rsidRDefault="000A0424" w:rsidP="00D60418">
      <w:pPr>
        <w:pStyle w:val="Style40"/>
        <w:widowControl/>
        <w:tabs>
          <w:tab w:val="left" w:pos="638"/>
        </w:tabs>
        <w:ind w:left="403"/>
        <w:rPr>
          <w:rStyle w:val="FontStyle56"/>
          <w:bCs/>
          <w:sz w:val="22"/>
          <w:szCs w:val="22"/>
        </w:rPr>
      </w:pPr>
    </w:p>
    <w:p w:rsidR="000A0424" w:rsidRPr="004F7758" w:rsidRDefault="000A0424" w:rsidP="00D60418">
      <w:pPr>
        <w:pStyle w:val="Style40"/>
        <w:widowControl/>
        <w:tabs>
          <w:tab w:val="left" w:pos="638"/>
        </w:tabs>
        <w:ind w:left="403"/>
        <w:rPr>
          <w:rStyle w:val="FontStyle56"/>
          <w:bCs/>
          <w:sz w:val="22"/>
          <w:szCs w:val="22"/>
        </w:rPr>
      </w:pPr>
    </w:p>
    <w:p w:rsidR="000A0424" w:rsidRPr="004F7758" w:rsidRDefault="000A0424" w:rsidP="00D60418">
      <w:pPr>
        <w:pStyle w:val="Style40"/>
        <w:widowControl/>
        <w:tabs>
          <w:tab w:val="left" w:pos="638"/>
        </w:tabs>
        <w:ind w:left="403"/>
        <w:rPr>
          <w:rStyle w:val="FontStyle56"/>
          <w:bCs/>
          <w:sz w:val="22"/>
          <w:szCs w:val="22"/>
        </w:rPr>
      </w:pPr>
    </w:p>
    <w:p w:rsidR="000A0424" w:rsidRPr="004F7758" w:rsidRDefault="000A0424" w:rsidP="00D60418">
      <w:pPr>
        <w:pStyle w:val="Style40"/>
        <w:widowControl/>
        <w:tabs>
          <w:tab w:val="left" w:pos="638"/>
        </w:tabs>
        <w:ind w:left="403"/>
        <w:rPr>
          <w:rStyle w:val="FontStyle56"/>
          <w:bCs/>
          <w:sz w:val="22"/>
          <w:szCs w:val="22"/>
        </w:rPr>
      </w:pPr>
    </w:p>
    <w:p w:rsidR="000A0424" w:rsidRPr="004F7758" w:rsidRDefault="000A0424" w:rsidP="00D60418">
      <w:pPr>
        <w:pStyle w:val="Style40"/>
        <w:widowControl/>
        <w:tabs>
          <w:tab w:val="left" w:pos="638"/>
        </w:tabs>
        <w:ind w:left="403"/>
        <w:rPr>
          <w:rStyle w:val="FontStyle56"/>
          <w:bCs/>
          <w:sz w:val="22"/>
          <w:szCs w:val="22"/>
        </w:rPr>
      </w:pPr>
    </w:p>
    <w:p w:rsidR="000A0424" w:rsidRPr="004F7758" w:rsidRDefault="000A0424" w:rsidP="00D60418">
      <w:pPr>
        <w:pStyle w:val="Style40"/>
        <w:widowControl/>
        <w:tabs>
          <w:tab w:val="left" w:pos="638"/>
        </w:tabs>
        <w:ind w:left="403"/>
        <w:rPr>
          <w:rStyle w:val="FontStyle56"/>
          <w:bCs/>
          <w:sz w:val="22"/>
          <w:szCs w:val="22"/>
        </w:rPr>
      </w:pPr>
    </w:p>
    <w:p w:rsidR="000A0424" w:rsidRPr="004F7758" w:rsidRDefault="000A0424" w:rsidP="00D60418">
      <w:pPr>
        <w:pStyle w:val="Style40"/>
        <w:widowControl/>
        <w:tabs>
          <w:tab w:val="left" w:pos="638"/>
        </w:tabs>
        <w:ind w:left="403"/>
        <w:rPr>
          <w:rStyle w:val="FontStyle56"/>
          <w:bCs/>
          <w:sz w:val="22"/>
          <w:szCs w:val="22"/>
        </w:rPr>
      </w:pPr>
    </w:p>
    <w:p w:rsidR="000A0424" w:rsidRPr="004F7758" w:rsidRDefault="000A0424" w:rsidP="00D60418">
      <w:pPr>
        <w:pStyle w:val="Style40"/>
        <w:widowControl/>
        <w:tabs>
          <w:tab w:val="left" w:pos="638"/>
        </w:tabs>
        <w:ind w:left="403"/>
        <w:rPr>
          <w:rStyle w:val="FontStyle56"/>
          <w:bCs/>
          <w:sz w:val="22"/>
          <w:szCs w:val="22"/>
        </w:rPr>
      </w:pPr>
    </w:p>
    <w:p w:rsidR="000A0424" w:rsidRPr="004F7758" w:rsidRDefault="000A0424" w:rsidP="00D60418">
      <w:pPr>
        <w:pStyle w:val="Style40"/>
        <w:widowControl/>
        <w:tabs>
          <w:tab w:val="left" w:pos="638"/>
        </w:tabs>
        <w:ind w:left="403"/>
        <w:rPr>
          <w:rStyle w:val="FontStyle56"/>
          <w:bCs/>
          <w:sz w:val="22"/>
          <w:szCs w:val="22"/>
        </w:rPr>
      </w:pPr>
    </w:p>
    <w:p w:rsidR="000A0424" w:rsidRPr="004F7758" w:rsidRDefault="000A0424" w:rsidP="00D60418">
      <w:pPr>
        <w:pStyle w:val="Style40"/>
        <w:widowControl/>
        <w:tabs>
          <w:tab w:val="left" w:pos="638"/>
        </w:tabs>
        <w:ind w:left="403"/>
        <w:rPr>
          <w:rStyle w:val="FontStyle56"/>
          <w:bCs/>
          <w:sz w:val="22"/>
          <w:szCs w:val="22"/>
        </w:rPr>
      </w:pPr>
    </w:p>
    <w:p w:rsidR="000A0424" w:rsidRPr="004F7758" w:rsidRDefault="000A0424" w:rsidP="00D60418">
      <w:pPr>
        <w:pStyle w:val="Style40"/>
        <w:widowControl/>
        <w:tabs>
          <w:tab w:val="left" w:pos="638"/>
        </w:tabs>
        <w:ind w:left="403"/>
        <w:rPr>
          <w:rStyle w:val="FontStyle56"/>
          <w:bCs/>
          <w:sz w:val="22"/>
          <w:szCs w:val="22"/>
        </w:rPr>
      </w:pPr>
    </w:p>
    <w:p w:rsidR="000A0424" w:rsidRPr="004F7758" w:rsidRDefault="000A0424" w:rsidP="00D60418">
      <w:pPr>
        <w:pStyle w:val="Style40"/>
        <w:widowControl/>
        <w:tabs>
          <w:tab w:val="left" w:pos="638"/>
        </w:tabs>
        <w:ind w:left="403"/>
        <w:rPr>
          <w:rStyle w:val="FontStyle56"/>
          <w:bCs/>
          <w:sz w:val="22"/>
          <w:szCs w:val="22"/>
        </w:rPr>
      </w:pPr>
    </w:p>
    <w:p w:rsidR="000A0424" w:rsidRPr="004F7758" w:rsidRDefault="000A0424" w:rsidP="00D60418">
      <w:pPr>
        <w:pStyle w:val="Style40"/>
        <w:widowControl/>
        <w:tabs>
          <w:tab w:val="left" w:pos="638"/>
        </w:tabs>
        <w:ind w:left="403"/>
        <w:rPr>
          <w:rStyle w:val="FontStyle56"/>
          <w:bCs/>
          <w:sz w:val="22"/>
          <w:szCs w:val="22"/>
        </w:rPr>
      </w:pPr>
    </w:p>
    <w:p w:rsidR="000A0424" w:rsidRPr="004F7758" w:rsidRDefault="000A0424" w:rsidP="00D60418">
      <w:pPr>
        <w:pStyle w:val="Style40"/>
        <w:widowControl/>
        <w:tabs>
          <w:tab w:val="left" w:pos="638"/>
        </w:tabs>
        <w:ind w:left="403"/>
        <w:rPr>
          <w:rStyle w:val="FontStyle56"/>
          <w:bCs/>
          <w:sz w:val="22"/>
          <w:szCs w:val="22"/>
        </w:rPr>
      </w:pPr>
    </w:p>
    <w:p w:rsidR="000A0424" w:rsidRPr="004F7758" w:rsidRDefault="000A0424" w:rsidP="00D60418">
      <w:pPr>
        <w:pStyle w:val="Style40"/>
        <w:widowControl/>
        <w:tabs>
          <w:tab w:val="left" w:pos="638"/>
        </w:tabs>
        <w:ind w:left="403"/>
        <w:rPr>
          <w:rStyle w:val="FontStyle56"/>
          <w:bCs/>
          <w:sz w:val="22"/>
          <w:szCs w:val="22"/>
        </w:rPr>
      </w:pPr>
    </w:p>
    <w:p w:rsidR="000A0424" w:rsidRPr="004F7758" w:rsidRDefault="000A0424" w:rsidP="00D60418">
      <w:pPr>
        <w:pStyle w:val="Style40"/>
        <w:widowControl/>
        <w:tabs>
          <w:tab w:val="left" w:pos="638"/>
        </w:tabs>
        <w:ind w:left="403"/>
        <w:rPr>
          <w:rStyle w:val="FontStyle56"/>
          <w:bCs/>
          <w:sz w:val="22"/>
          <w:szCs w:val="22"/>
        </w:rPr>
      </w:pPr>
    </w:p>
    <w:p w:rsidR="000A0424" w:rsidRPr="004F7758" w:rsidRDefault="000A0424" w:rsidP="00D60418">
      <w:pPr>
        <w:pStyle w:val="Style40"/>
        <w:widowControl/>
        <w:tabs>
          <w:tab w:val="left" w:pos="638"/>
        </w:tabs>
        <w:ind w:left="403"/>
        <w:rPr>
          <w:rStyle w:val="FontStyle56"/>
          <w:bCs/>
          <w:sz w:val="22"/>
          <w:szCs w:val="22"/>
        </w:rPr>
      </w:pPr>
    </w:p>
    <w:p w:rsidR="000A0424" w:rsidRPr="004F7758" w:rsidRDefault="000A0424" w:rsidP="00D60418">
      <w:pPr>
        <w:pStyle w:val="Style40"/>
        <w:widowControl/>
        <w:tabs>
          <w:tab w:val="left" w:pos="638"/>
        </w:tabs>
        <w:ind w:left="403"/>
        <w:rPr>
          <w:rStyle w:val="FontStyle56"/>
          <w:bCs/>
          <w:sz w:val="22"/>
          <w:szCs w:val="22"/>
        </w:rPr>
      </w:pPr>
    </w:p>
    <w:p w:rsidR="000A0424" w:rsidRPr="004F7758" w:rsidRDefault="000A0424" w:rsidP="00D60418">
      <w:pPr>
        <w:pStyle w:val="Style40"/>
        <w:widowControl/>
        <w:tabs>
          <w:tab w:val="left" w:pos="638"/>
        </w:tabs>
        <w:ind w:left="403"/>
        <w:rPr>
          <w:rStyle w:val="FontStyle56"/>
          <w:bCs/>
          <w:sz w:val="22"/>
          <w:szCs w:val="22"/>
        </w:rPr>
      </w:pPr>
    </w:p>
    <w:p w:rsidR="000A0424" w:rsidRPr="004F7758" w:rsidRDefault="000A0424" w:rsidP="00D60418">
      <w:pPr>
        <w:pStyle w:val="Style40"/>
        <w:widowControl/>
        <w:tabs>
          <w:tab w:val="left" w:pos="638"/>
        </w:tabs>
        <w:ind w:left="403"/>
        <w:rPr>
          <w:rStyle w:val="FontStyle56"/>
          <w:bCs/>
          <w:sz w:val="22"/>
          <w:szCs w:val="22"/>
        </w:rPr>
      </w:pPr>
    </w:p>
    <w:p w:rsidR="000A0424" w:rsidRPr="004F7758" w:rsidRDefault="000A0424" w:rsidP="00D60418">
      <w:pPr>
        <w:pStyle w:val="Style40"/>
        <w:widowControl/>
        <w:tabs>
          <w:tab w:val="left" w:pos="638"/>
        </w:tabs>
        <w:ind w:left="403"/>
        <w:rPr>
          <w:rStyle w:val="FontStyle56"/>
          <w:bCs/>
          <w:sz w:val="22"/>
          <w:szCs w:val="22"/>
        </w:rPr>
      </w:pPr>
    </w:p>
    <w:p w:rsidR="000A0424" w:rsidRPr="004F7758" w:rsidRDefault="000A0424" w:rsidP="00D60418">
      <w:pPr>
        <w:pStyle w:val="Style40"/>
        <w:widowControl/>
        <w:tabs>
          <w:tab w:val="left" w:pos="638"/>
        </w:tabs>
        <w:ind w:left="403"/>
        <w:rPr>
          <w:rStyle w:val="FontStyle56"/>
          <w:bCs/>
          <w:sz w:val="22"/>
          <w:szCs w:val="22"/>
        </w:rPr>
      </w:pPr>
    </w:p>
    <w:p w:rsidR="000A0424" w:rsidRPr="004F7758" w:rsidRDefault="000A0424" w:rsidP="00D60418">
      <w:pPr>
        <w:pStyle w:val="Style40"/>
        <w:widowControl/>
        <w:tabs>
          <w:tab w:val="left" w:pos="638"/>
        </w:tabs>
        <w:ind w:left="403"/>
        <w:rPr>
          <w:rStyle w:val="FontStyle56"/>
          <w:bCs/>
          <w:sz w:val="22"/>
          <w:szCs w:val="22"/>
        </w:rPr>
      </w:pPr>
    </w:p>
    <w:p w:rsidR="000A0424" w:rsidRPr="004F7758" w:rsidRDefault="000A0424" w:rsidP="00D60418">
      <w:pPr>
        <w:pStyle w:val="Style40"/>
        <w:widowControl/>
        <w:tabs>
          <w:tab w:val="left" w:pos="638"/>
        </w:tabs>
        <w:ind w:left="403"/>
        <w:rPr>
          <w:rStyle w:val="FontStyle56"/>
          <w:bCs/>
          <w:sz w:val="22"/>
          <w:szCs w:val="22"/>
        </w:rPr>
      </w:pPr>
    </w:p>
    <w:p w:rsidR="000A0424" w:rsidRPr="004F7758" w:rsidRDefault="000A0424" w:rsidP="00D60418">
      <w:pPr>
        <w:pStyle w:val="Style40"/>
        <w:widowControl/>
        <w:tabs>
          <w:tab w:val="left" w:pos="638"/>
        </w:tabs>
        <w:ind w:left="403"/>
        <w:rPr>
          <w:rStyle w:val="FontStyle56"/>
          <w:bCs/>
          <w:sz w:val="22"/>
          <w:szCs w:val="22"/>
        </w:rPr>
      </w:pPr>
    </w:p>
    <w:p w:rsidR="000A0424" w:rsidRPr="004F7758" w:rsidRDefault="000A0424" w:rsidP="00D60418">
      <w:pPr>
        <w:pStyle w:val="Style40"/>
        <w:widowControl/>
        <w:tabs>
          <w:tab w:val="left" w:pos="638"/>
        </w:tabs>
        <w:ind w:left="403"/>
        <w:rPr>
          <w:rStyle w:val="FontStyle56"/>
          <w:bCs/>
          <w:sz w:val="22"/>
          <w:szCs w:val="22"/>
        </w:rPr>
      </w:pPr>
    </w:p>
    <w:p w:rsidR="000A0424" w:rsidRPr="004F7758" w:rsidRDefault="000A0424" w:rsidP="00D60418">
      <w:pPr>
        <w:pStyle w:val="Style40"/>
        <w:widowControl/>
        <w:tabs>
          <w:tab w:val="left" w:pos="638"/>
        </w:tabs>
        <w:ind w:left="403"/>
        <w:rPr>
          <w:rStyle w:val="FontStyle56"/>
          <w:bCs/>
          <w:sz w:val="22"/>
          <w:szCs w:val="22"/>
        </w:rPr>
      </w:pPr>
    </w:p>
    <w:p w:rsidR="000A0424" w:rsidRPr="004F7758" w:rsidRDefault="000A0424" w:rsidP="00D60418">
      <w:pPr>
        <w:pStyle w:val="Style40"/>
        <w:widowControl/>
        <w:tabs>
          <w:tab w:val="left" w:pos="638"/>
        </w:tabs>
        <w:ind w:left="403"/>
        <w:rPr>
          <w:rStyle w:val="FontStyle56"/>
          <w:bCs/>
          <w:sz w:val="22"/>
          <w:szCs w:val="22"/>
        </w:rPr>
      </w:pPr>
    </w:p>
    <w:p w:rsidR="000A0424" w:rsidRPr="004F7758" w:rsidRDefault="000A0424" w:rsidP="00D60418">
      <w:pPr>
        <w:pStyle w:val="Style40"/>
        <w:widowControl/>
        <w:tabs>
          <w:tab w:val="left" w:pos="638"/>
        </w:tabs>
        <w:ind w:left="403"/>
        <w:rPr>
          <w:rStyle w:val="FontStyle56"/>
          <w:bCs/>
          <w:sz w:val="22"/>
          <w:szCs w:val="22"/>
        </w:rPr>
      </w:pPr>
    </w:p>
    <w:p w:rsidR="000A0424" w:rsidRPr="004F7758" w:rsidRDefault="000A0424" w:rsidP="00D60418">
      <w:pPr>
        <w:pStyle w:val="Style40"/>
        <w:widowControl/>
        <w:tabs>
          <w:tab w:val="left" w:pos="638"/>
        </w:tabs>
        <w:ind w:left="403"/>
        <w:rPr>
          <w:rStyle w:val="FontStyle56"/>
          <w:bCs/>
          <w:sz w:val="22"/>
          <w:szCs w:val="22"/>
        </w:rPr>
      </w:pPr>
    </w:p>
    <w:p w:rsidR="000A0424" w:rsidRPr="004F7758" w:rsidRDefault="000A0424" w:rsidP="00D60418">
      <w:pPr>
        <w:pStyle w:val="Style40"/>
        <w:widowControl/>
        <w:tabs>
          <w:tab w:val="left" w:pos="638"/>
        </w:tabs>
        <w:ind w:left="403"/>
        <w:rPr>
          <w:rStyle w:val="FontStyle56"/>
          <w:bCs/>
          <w:sz w:val="22"/>
          <w:szCs w:val="22"/>
        </w:rPr>
      </w:pPr>
    </w:p>
    <w:p w:rsidR="000A0424" w:rsidRPr="004F7758" w:rsidRDefault="000A0424" w:rsidP="00D60418">
      <w:pPr>
        <w:pStyle w:val="Style40"/>
        <w:widowControl/>
        <w:tabs>
          <w:tab w:val="left" w:pos="638"/>
        </w:tabs>
        <w:ind w:left="403"/>
        <w:rPr>
          <w:rStyle w:val="FontStyle56"/>
          <w:bCs/>
          <w:sz w:val="22"/>
          <w:szCs w:val="22"/>
        </w:rPr>
      </w:pPr>
    </w:p>
    <w:p w:rsidR="000A0424" w:rsidRPr="004F7758" w:rsidRDefault="000A0424" w:rsidP="00D60418">
      <w:pPr>
        <w:pStyle w:val="Style40"/>
        <w:widowControl/>
        <w:tabs>
          <w:tab w:val="left" w:pos="638"/>
        </w:tabs>
        <w:ind w:left="403"/>
        <w:rPr>
          <w:rStyle w:val="FontStyle56"/>
          <w:bCs/>
          <w:sz w:val="22"/>
          <w:szCs w:val="22"/>
        </w:rPr>
      </w:pPr>
    </w:p>
    <w:p w:rsidR="000A0424" w:rsidRPr="004F7758" w:rsidRDefault="000A0424" w:rsidP="00D60418">
      <w:pPr>
        <w:pStyle w:val="Style40"/>
        <w:widowControl/>
        <w:tabs>
          <w:tab w:val="left" w:pos="638"/>
        </w:tabs>
        <w:ind w:left="403"/>
        <w:rPr>
          <w:rStyle w:val="FontStyle56"/>
          <w:bCs/>
          <w:sz w:val="22"/>
          <w:szCs w:val="22"/>
        </w:rPr>
      </w:pPr>
    </w:p>
    <w:p w:rsidR="000A0424" w:rsidRPr="004F7758" w:rsidRDefault="000A0424" w:rsidP="00D60418">
      <w:pPr>
        <w:pStyle w:val="Style40"/>
        <w:widowControl/>
        <w:tabs>
          <w:tab w:val="left" w:pos="638"/>
        </w:tabs>
        <w:ind w:left="403"/>
        <w:rPr>
          <w:rStyle w:val="FontStyle56"/>
          <w:bCs/>
          <w:sz w:val="22"/>
          <w:szCs w:val="22"/>
        </w:rPr>
      </w:pPr>
    </w:p>
    <w:p w:rsidR="000A0424" w:rsidRPr="004F7758" w:rsidRDefault="000A0424" w:rsidP="00D60418">
      <w:pPr>
        <w:pStyle w:val="Style40"/>
        <w:widowControl/>
        <w:tabs>
          <w:tab w:val="left" w:pos="638"/>
        </w:tabs>
        <w:ind w:left="403"/>
        <w:rPr>
          <w:rStyle w:val="FontStyle56"/>
          <w:bCs/>
          <w:sz w:val="22"/>
          <w:szCs w:val="22"/>
        </w:rPr>
      </w:pPr>
    </w:p>
    <w:p w:rsidR="000A0424" w:rsidRPr="004F7758" w:rsidRDefault="000A0424" w:rsidP="00D60418">
      <w:pPr>
        <w:pStyle w:val="Style40"/>
        <w:widowControl/>
        <w:tabs>
          <w:tab w:val="left" w:pos="638"/>
        </w:tabs>
        <w:ind w:left="403"/>
        <w:rPr>
          <w:rStyle w:val="FontStyle56"/>
          <w:bCs/>
          <w:sz w:val="22"/>
          <w:szCs w:val="22"/>
        </w:rPr>
      </w:pPr>
    </w:p>
    <w:p w:rsidR="000A0424" w:rsidRPr="004F7758" w:rsidRDefault="000A0424" w:rsidP="00D60418">
      <w:pPr>
        <w:pStyle w:val="Style40"/>
        <w:widowControl/>
        <w:tabs>
          <w:tab w:val="left" w:pos="638"/>
        </w:tabs>
        <w:ind w:left="403"/>
        <w:rPr>
          <w:rStyle w:val="FontStyle56"/>
          <w:bCs/>
          <w:sz w:val="22"/>
          <w:szCs w:val="22"/>
        </w:rPr>
      </w:pPr>
    </w:p>
    <w:p w:rsidR="000A0424" w:rsidRPr="004F7758" w:rsidRDefault="000A0424" w:rsidP="00D60418">
      <w:pPr>
        <w:pStyle w:val="Style40"/>
        <w:widowControl/>
        <w:tabs>
          <w:tab w:val="left" w:pos="638"/>
        </w:tabs>
        <w:ind w:left="403"/>
        <w:rPr>
          <w:rStyle w:val="FontStyle56"/>
          <w:bCs/>
          <w:sz w:val="22"/>
          <w:szCs w:val="22"/>
        </w:rPr>
      </w:pPr>
    </w:p>
    <w:p w:rsidR="000A0424" w:rsidRPr="004F7758" w:rsidRDefault="000A0424" w:rsidP="00D60418">
      <w:pPr>
        <w:pStyle w:val="Style40"/>
        <w:widowControl/>
        <w:tabs>
          <w:tab w:val="left" w:pos="638"/>
        </w:tabs>
        <w:ind w:left="403"/>
        <w:rPr>
          <w:rStyle w:val="FontStyle56"/>
          <w:bCs/>
          <w:sz w:val="22"/>
          <w:szCs w:val="22"/>
        </w:rPr>
      </w:pPr>
    </w:p>
    <w:p w:rsidR="000A0424" w:rsidRPr="004F7758" w:rsidRDefault="000A0424" w:rsidP="00D60418">
      <w:pPr>
        <w:pStyle w:val="Style40"/>
        <w:widowControl/>
        <w:tabs>
          <w:tab w:val="left" w:pos="638"/>
        </w:tabs>
        <w:ind w:left="403"/>
        <w:rPr>
          <w:rStyle w:val="FontStyle56"/>
          <w:bCs/>
          <w:sz w:val="22"/>
          <w:szCs w:val="22"/>
        </w:rPr>
      </w:pPr>
    </w:p>
    <w:p w:rsidR="000A0424" w:rsidRPr="004F7758" w:rsidRDefault="000A0424" w:rsidP="00D60418">
      <w:pPr>
        <w:pStyle w:val="Style40"/>
        <w:widowControl/>
        <w:tabs>
          <w:tab w:val="left" w:pos="638"/>
        </w:tabs>
        <w:ind w:left="403"/>
        <w:rPr>
          <w:rStyle w:val="FontStyle56"/>
          <w:bCs/>
          <w:sz w:val="22"/>
          <w:szCs w:val="22"/>
        </w:rPr>
      </w:pPr>
    </w:p>
    <w:p w:rsidR="000A0424" w:rsidRPr="004F7758" w:rsidRDefault="000A0424" w:rsidP="00D60418">
      <w:pPr>
        <w:pStyle w:val="Style40"/>
        <w:widowControl/>
        <w:tabs>
          <w:tab w:val="left" w:pos="638"/>
        </w:tabs>
        <w:ind w:left="403"/>
        <w:rPr>
          <w:rStyle w:val="FontStyle56"/>
          <w:bCs/>
          <w:sz w:val="22"/>
          <w:szCs w:val="22"/>
        </w:rPr>
      </w:pPr>
    </w:p>
    <w:p w:rsidR="000A0424" w:rsidRPr="004F7758" w:rsidRDefault="000A0424" w:rsidP="00D60418">
      <w:pPr>
        <w:pStyle w:val="Style40"/>
        <w:widowControl/>
        <w:tabs>
          <w:tab w:val="left" w:pos="638"/>
        </w:tabs>
        <w:ind w:left="403"/>
        <w:rPr>
          <w:rStyle w:val="FontStyle56"/>
          <w:bCs/>
          <w:sz w:val="22"/>
          <w:szCs w:val="22"/>
        </w:rPr>
      </w:pPr>
    </w:p>
    <w:p w:rsidR="000A0424" w:rsidRPr="004F7758" w:rsidRDefault="000A0424" w:rsidP="00D60418">
      <w:pPr>
        <w:pStyle w:val="Style40"/>
        <w:widowControl/>
        <w:tabs>
          <w:tab w:val="left" w:pos="638"/>
        </w:tabs>
        <w:ind w:left="403"/>
        <w:rPr>
          <w:rStyle w:val="FontStyle56"/>
          <w:bCs/>
          <w:sz w:val="22"/>
          <w:szCs w:val="22"/>
        </w:rPr>
      </w:pPr>
    </w:p>
    <w:p w:rsidR="000A0424" w:rsidRPr="004F7758" w:rsidRDefault="000A0424" w:rsidP="00D60418">
      <w:pPr>
        <w:pStyle w:val="Style40"/>
        <w:widowControl/>
        <w:tabs>
          <w:tab w:val="left" w:pos="638"/>
        </w:tabs>
        <w:ind w:left="403"/>
        <w:rPr>
          <w:rStyle w:val="FontStyle56"/>
          <w:bCs/>
          <w:sz w:val="22"/>
          <w:szCs w:val="22"/>
        </w:rPr>
      </w:pPr>
    </w:p>
    <w:p w:rsidR="000A0424" w:rsidRPr="004F7758" w:rsidRDefault="000A0424" w:rsidP="00126049">
      <w:pPr>
        <w:pStyle w:val="Style40"/>
        <w:widowControl/>
        <w:tabs>
          <w:tab w:val="left" w:pos="638"/>
        </w:tabs>
        <w:rPr>
          <w:rStyle w:val="FontStyle56"/>
          <w:bCs/>
          <w:sz w:val="22"/>
          <w:szCs w:val="22"/>
        </w:rPr>
      </w:pPr>
    </w:p>
    <w:p w:rsidR="000A0424" w:rsidRPr="004F7758" w:rsidRDefault="000A0424" w:rsidP="00D60418">
      <w:pPr>
        <w:pStyle w:val="Style40"/>
        <w:widowControl/>
        <w:tabs>
          <w:tab w:val="left" w:pos="638"/>
        </w:tabs>
        <w:ind w:left="403"/>
        <w:rPr>
          <w:rStyle w:val="FontStyle56"/>
          <w:bCs/>
          <w:sz w:val="22"/>
          <w:szCs w:val="22"/>
        </w:rPr>
      </w:pPr>
    </w:p>
    <w:p w:rsidR="000A0424" w:rsidRDefault="000A0424" w:rsidP="00D60418">
      <w:pPr>
        <w:pStyle w:val="Style40"/>
        <w:widowControl/>
        <w:tabs>
          <w:tab w:val="left" w:pos="638"/>
        </w:tabs>
        <w:ind w:left="403"/>
        <w:rPr>
          <w:rStyle w:val="FontStyle56"/>
          <w:bCs/>
          <w:szCs w:val="20"/>
        </w:rPr>
        <w:sectPr w:rsidR="000A0424" w:rsidSect="004F7758">
          <w:pgSz w:w="11906" w:h="16838"/>
          <w:pgMar w:top="284" w:right="851" w:bottom="1134" w:left="709" w:header="709" w:footer="709" w:gutter="0"/>
          <w:cols w:space="708"/>
          <w:docGrid w:linePitch="360"/>
        </w:sectPr>
      </w:pPr>
    </w:p>
    <w:p w:rsidR="000A0424" w:rsidRPr="00D60418" w:rsidRDefault="000A0424" w:rsidP="00D60418">
      <w:pPr>
        <w:pStyle w:val="Style40"/>
        <w:widowControl/>
        <w:tabs>
          <w:tab w:val="left" w:pos="638"/>
        </w:tabs>
        <w:ind w:left="403"/>
        <w:rPr>
          <w:rStyle w:val="FontStyle56"/>
          <w:bCs/>
          <w:szCs w:val="20"/>
        </w:rPr>
      </w:pPr>
    </w:p>
    <w:p w:rsidR="000A0424" w:rsidRPr="00D60418" w:rsidRDefault="000A0424" w:rsidP="005E2362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60418">
        <w:rPr>
          <w:rFonts w:ascii="Times New Roman" w:hAnsi="Times New Roman"/>
          <w:b/>
          <w:sz w:val="20"/>
          <w:szCs w:val="20"/>
        </w:rPr>
        <w:t>ТЕМАТИЧЕСКОЕ ПЛАНИРОВАНИЕ</w:t>
      </w:r>
    </w:p>
    <w:tbl>
      <w:tblPr>
        <w:tblW w:w="1585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26"/>
        <w:gridCol w:w="2693"/>
        <w:gridCol w:w="2693"/>
        <w:gridCol w:w="1782"/>
        <w:gridCol w:w="2007"/>
        <w:gridCol w:w="3093"/>
        <w:gridCol w:w="2597"/>
      </w:tblGrid>
      <w:tr w:rsidR="000A0424" w:rsidRPr="00D60418" w:rsidTr="004F7758">
        <w:trPr>
          <w:trHeight w:val="1012"/>
        </w:trPr>
        <w:tc>
          <w:tcPr>
            <w:tcW w:w="567" w:type="dxa"/>
            <w:vMerge w:val="restart"/>
          </w:tcPr>
          <w:p w:rsidR="000A0424" w:rsidRPr="00D60418" w:rsidRDefault="000A0424" w:rsidP="002B3B0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60418">
              <w:rPr>
                <w:rFonts w:ascii="Times New Roman" w:hAnsi="Times New Roman"/>
                <w:b/>
                <w:bCs/>
                <w:color w:val="06080A"/>
                <w:kern w:val="24"/>
                <w:sz w:val="20"/>
                <w:szCs w:val="20"/>
              </w:rPr>
              <w:t>№ п/п</w:t>
            </w:r>
          </w:p>
        </w:tc>
        <w:tc>
          <w:tcPr>
            <w:tcW w:w="426" w:type="dxa"/>
            <w:vMerge w:val="restart"/>
            <w:textDirection w:val="btLr"/>
          </w:tcPr>
          <w:p w:rsidR="000A0424" w:rsidRPr="00D60418" w:rsidRDefault="000A0424" w:rsidP="004F7758">
            <w:pPr>
              <w:spacing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bCs/>
                <w:color w:val="06080A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6080A"/>
                <w:kern w:val="24"/>
                <w:sz w:val="20"/>
                <w:szCs w:val="20"/>
              </w:rPr>
              <w:t>Дата</w:t>
            </w:r>
          </w:p>
        </w:tc>
        <w:tc>
          <w:tcPr>
            <w:tcW w:w="2693" w:type="dxa"/>
            <w:vMerge w:val="restart"/>
          </w:tcPr>
          <w:p w:rsidR="000A0424" w:rsidRPr="00D60418" w:rsidRDefault="000A0424" w:rsidP="002B3B0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60418">
              <w:rPr>
                <w:rFonts w:ascii="Times New Roman" w:hAnsi="Times New Roman"/>
                <w:b/>
                <w:bCs/>
                <w:color w:val="06080A"/>
                <w:kern w:val="24"/>
                <w:sz w:val="20"/>
                <w:szCs w:val="20"/>
              </w:rPr>
              <w:t>Тема урока.</w:t>
            </w:r>
          </w:p>
          <w:p w:rsidR="000A0424" w:rsidRPr="00D60418" w:rsidRDefault="000A0424" w:rsidP="002B3B0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60418">
              <w:rPr>
                <w:rFonts w:ascii="Times New Roman" w:hAnsi="Times New Roman"/>
                <w:b/>
                <w:bCs/>
                <w:color w:val="06080A"/>
                <w:kern w:val="24"/>
                <w:sz w:val="20"/>
                <w:szCs w:val="20"/>
              </w:rPr>
              <w:t>(страницы учебника, те</w:t>
            </w:r>
            <w:r w:rsidRPr="00D60418">
              <w:rPr>
                <w:rFonts w:ascii="Times New Roman" w:hAnsi="Times New Roman"/>
                <w:b/>
                <w:bCs/>
                <w:color w:val="06080A"/>
                <w:kern w:val="24"/>
                <w:sz w:val="20"/>
                <w:szCs w:val="20"/>
              </w:rPr>
              <w:t>т</w:t>
            </w:r>
            <w:r w:rsidRPr="00D60418">
              <w:rPr>
                <w:rFonts w:ascii="Times New Roman" w:hAnsi="Times New Roman"/>
                <w:b/>
                <w:bCs/>
                <w:color w:val="06080A"/>
                <w:kern w:val="24"/>
                <w:sz w:val="20"/>
                <w:szCs w:val="20"/>
              </w:rPr>
              <w:t>ради)</w:t>
            </w:r>
          </w:p>
        </w:tc>
        <w:tc>
          <w:tcPr>
            <w:tcW w:w="2693" w:type="dxa"/>
            <w:vMerge w:val="restart"/>
          </w:tcPr>
          <w:p w:rsidR="000A0424" w:rsidRPr="00D60418" w:rsidRDefault="000A0424" w:rsidP="002B3B0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60418">
              <w:rPr>
                <w:rFonts w:ascii="Times New Roman" w:hAnsi="Times New Roman"/>
                <w:b/>
                <w:bCs/>
                <w:color w:val="06080A"/>
                <w:kern w:val="24"/>
                <w:sz w:val="20"/>
                <w:szCs w:val="20"/>
              </w:rPr>
              <w:t>Решаемые проблемы</w:t>
            </w:r>
          </w:p>
        </w:tc>
        <w:tc>
          <w:tcPr>
            <w:tcW w:w="9479" w:type="dxa"/>
            <w:gridSpan w:val="4"/>
          </w:tcPr>
          <w:p w:rsidR="000A0424" w:rsidRPr="00D60418" w:rsidRDefault="000A0424" w:rsidP="002B3B0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60418">
              <w:rPr>
                <w:rFonts w:ascii="Times New Roman" w:hAnsi="Times New Roman"/>
                <w:b/>
                <w:bCs/>
                <w:color w:val="06080A"/>
                <w:kern w:val="24"/>
                <w:sz w:val="20"/>
                <w:szCs w:val="20"/>
              </w:rPr>
              <w:t>Планируемые результаты</w:t>
            </w:r>
          </w:p>
          <w:p w:rsidR="000A0424" w:rsidRPr="00D60418" w:rsidRDefault="000A0424" w:rsidP="002B3B0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60418">
              <w:rPr>
                <w:rFonts w:ascii="Times New Roman" w:hAnsi="Times New Roman"/>
                <w:b/>
                <w:bCs/>
                <w:color w:val="06080A"/>
                <w:kern w:val="24"/>
                <w:sz w:val="20"/>
                <w:szCs w:val="20"/>
              </w:rPr>
              <w:t>(в соответствии с ФГОС)</w:t>
            </w:r>
          </w:p>
        </w:tc>
      </w:tr>
      <w:tr w:rsidR="000A0424" w:rsidRPr="00D60418" w:rsidTr="004F7758">
        <w:trPr>
          <w:trHeight w:val="969"/>
        </w:trPr>
        <w:tc>
          <w:tcPr>
            <w:tcW w:w="567" w:type="dxa"/>
            <w:vMerge/>
          </w:tcPr>
          <w:p w:rsidR="000A0424" w:rsidRPr="00D60418" w:rsidRDefault="000A0424" w:rsidP="002B3B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0A0424" w:rsidRPr="00D60418" w:rsidRDefault="000A0424" w:rsidP="002B3B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A0424" w:rsidRPr="00D60418" w:rsidRDefault="000A0424" w:rsidP="002B3B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A0424" w:rsidRPr="00D60418" w:rsidRDefault="000A0424" w:rsidP="002B3B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0A0424" w:rsidRPr="00D60418" w:rsidRDefault="000A0424" w:rsidP="002B3B0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60418">
              <w:rPr>
                <w:rFonts w:ascii="Times New Roman" w:hAnsi="Times New Roman"/>
                <w:b/>
                <w:bCs/>
                <w:color w:val="06080A"/>
                <w:kern w:val="24"/>
                <w:sz w:val="20"/>
                <w:szCs w:val="20"/>
              </w:rPr>
              <w:t>Понятия</w:t>
            </w:r>
          </w:p>
        </w:tc>
        <w:tc>
          <w:tcPr>
            <w:tcW w:w="2007" w:type="dxa"/>
          </w:tcPr>
          <w:p w:rsidR="000A0424" w:rsidRPr="00D60418" w:rsidRDefault="000A0424" w:rsidP="002B3B0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60418">
              <w:rPr>
                <w:rFonts w:ascii="Times New Roman" w:hAnsi="Times New Roman"/>
                <w:b/>
                <w:bCs/>
                <w:color w:val="06080A"/>
                <w:kern w:val="24"/>
                <w:sz w:val="20"/>
                <w:szCs w:val="20"/>
              </w:rPr>
              <w:t>Предметные</w:t>
            </w:r>
          </w:p>
          <w:p w:rsidR="000A0424" w:rsidRPr="00D60418" w:rsidRDefault="000A0424" w:rsidP="002B3B0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60418">
              <w:rPr>
                <w:rFonts w:ascii="Times New Roman" w:hAnsi="Times New Roman"/>
                <w:b/>
                <w:bCs/>
                <w:color w:val="06080A"/>
                <w:kern w:val="24"/>
                <w:sz w:val="20"/>
                <w:szCs w:val="20"/>
              </w:rPr>
              <w:t>результаты</w:t>
            </w:r>
          </w:p>
        </w:tc>
        <w:tc>
          <w:tcPr>
            <w:tcW w:w="3093" w:type="dxa"/>
          </w:tcPr>
          <w:p w:rsidR="000A0424" w:rsidRPr="00D60418" w:rsidRDefault="000A0424" w:rsidP="002B3B0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60418">
              <w:rPr>
                <w:rFonts w:ascii="Times New Roman" w:hAnsi="Times New Roman"/>
                <w:b/>
                <w:bCs/>
                <w:color w:val="06080A"/>
                <w:kern w:val="24"/>
                <w:sz w:val="20"/>
                <w:szCs w:val="20"/>
              </w:rPr>
              <w:t>УУД</w:t>
            </w:r>
          </w:p>
        </w:tc>
        <w:tc>
          <w:tcPr>
            <w:tcW w:w="2597" w:type="dxa"/>
          </w:tcPr>
          <w:p w:rsidR="000A0424" w:rsidRPr="00D60418" w:rsidRDefault="000A0424" w:rsidP="002B3B0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60418">
              <w:rPr>
                <w:rFonts w:ascii="Times New Roman" w:hAnsi="Times New Roman"/>
                <w:b/>
                <w:bCs/>
                <w:color w:val="06080A"/>
                <w:kern w:val="24"/>
                <w:sz w:val="20"/>
                <w:szCs w:val="20"/>
              </w:rPr>
              <w:t>Личностные результаты</w:t>
            </w:r>
          </w:p>
        </w:tc>
      </w:tr>
      <w:tr w:rsidR="000A0424" w:rsidRPr="00D60418" w:rsidTr="004F7758">
        <w:trPr>
          <w:trHeight w:val="321"/>
        </w:trPr>
        <w:tc>
          <w:tcPr>
            <w:tcW w:w="15858" w:type="dxa"/>
            <w:gridSpan w:val="8"/>
          </w:tcPr>
          <w:p w:rsidR="000A0424" w:rsidRPr="004F7758" w:rsidRDefault="000A0424" w:rsidP="005E236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6080A"/>
                <w:kern w:val="24"/>
                <w:sz w:val="20"/>
                <w:szCs w:val="20"/>
              </w:rPr>
            </w:pPr>
            <w:r w:rsidRPr="004F7758">
              <w:rPr>
                <w:rStyle w:val="FontStyle29"/>
                <w:rFonts w:ascii="Times New Roman" w:hAnsi="Times New Roman"/>
                <w:b/>
                <w:sz w:val="20"/>
                <w:szCs w:val="20"/>
              </w:rPr>
              <w:t>Давайте познакомимся (3 ч)</w:t>
            </w:r>
          </w:p>
        </w:tc>
      </w:tr>
      <w:tr w:rsidR="000A0424" w:rsidRPr="00D60418" w:rsidTr="004F7758">
        <w:trPr>
          <w:trHeight w:val="321"/>
        </w:trPr>
        <w:tc>
          <w:tcPr>
            <w:tcW w:w="567" w:type="dxa"/>
          </w:tcPr>
          <w:p w:rsidR="000A0424" w:rsidRPr="00D60418" w:rsidRDefault="000A0424" w:rsidP="00D60418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6080A"/>
                <w:kern w:val="24"/>
                <w:sz w:val="20"/>
                <w:szCs w:val="20"/>
              </w:rPr>
            </w:pPr>
            <w:r w:rsidRPr="00D60418">
              <w:rPr>
                <w:rFonts w:ascii="Times New Roman" w:hAnsi="Times New Roman"/>
                <w:bCs/>
                <w:color w:val="06080A"/>
                <w:kern w:val="24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A0424" w:rsidRPr="00D60418" w:rsidRDefault="000A0424" w:rsidP="00D60418">
            <w:pPr>
              <w:pStyle w:val="Style16"/>
              <w:widowControl/>
              <w:spacing w:line="240" w:lineRule="auto"/>
              <w:rPr>
                <w:rStyle w:val="FontStyle30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0A0424" w:rsidRPr="00D60418" w:rsidRDefault="000A0424" w:rsidP="00D60418">
            <w:pPr>
              <w:pStyle w:val="Style16"/>
              <w:widowControl/>
              <w:spacing w:line="240" w:lineRule="auto"/>
              <w:rPr>
                <w:rStyle w:val="FontStyle30"/>
                <w:bCs/>
                <w:sz w:val="20"/>
                <w:szCs w:val="20"/>
              </w:rPr>
            </w:pPr>
            <w:r w:rsidRPr="00D60418">
              <w:rPr>
                <w:rStyle w:val="FontStyle30"/>
                <w:bCs/>
                <w:sz w:val="20"/>
                <w:szCs w:val="20"/>
              </w:rPr>
              <w:t>Как работать с учебником (1ч)</w:t>
            </w:r>
          </w:p>
          <w:p w:rsidR="000A0424" w:rsidRPr="00D60418" w:rsidRDefault="000A0424" w:rsidP="00D60418">
            <w:pPr>
              <w:pStyle w:val="Style16"/>
              <w:widowControl/>
              <w:spacing w:line="240" w:lineRule="auto"/>
              <w:rPr>
                <w:rStyle w:val="FontStyle30"/>
                <w:bCs/>
                <w:sz w:val="20"/>
                <w:szCs w:val="20"/>
              </w:rPr>
            </w:pPr>
            <w:r w:rsidRPr="00D60418">
              <w:rPr>
                <w:rStyle w:val="FontStyle30"/>
                <w:bCs/>
                <w:sz w:val="20"/>
                <w:szCs w:val="20"/>
              </w:rPr>
              <w:t>Я и мои друзья</w:t>
            </w:r>
          </w:p>
          <w:p w:rsidR="000A0424" w:rsidRPr="00D60418" w:rsidRDefault="000A0424" w:rsidP="00D60418">
            <w:pPr>
              <w:pStyle w:val="Style8"/>
              <w:widowControl/>
              <w:spacing w:line="240" w:lineRule="auto"/>
              <w:ind w:left="29" w:hanging="29"/>
              <w:rPr>
                <w:rStyle w:val="FontStyle28"/>
                <w:sz w:val="20"/>
                <w:szCs w:val="20"/>
              </w:rPr>
            </w:pPr>
          </w:p>
        </w:tc>
        <w:tc>
          <w:tcPr>
            <w:tcW w:w="2693" w:type="dxa"/>
          </w:tcPr>
          <w:p w:rsidR="000A0424" w:rsidRPr="00D60418" w:rsidRDefault="000A0424" w:rsidP="00D60418">
            <w:pPr>
              <w:pStyle w:val="Style15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Что надо знать и уметь, чт</w:t>
            </w:r>
            <w:r w:rsidRPr="00D60418">
              <w:rPr>
                <w:rStyle w:val="FontStyle53"/>
                <w:szCs w:val="20"/>
              </w:rPr>
              <w:t>о</w:t>
            </w:r>
            <w:r w:rsidRPr="00D60418">
              <w:rPr>
                <w:rStyle w:val="FontStyle53"/>
                <w:szCs w:val="20"/>
              </w:rPr>
              <w:t>бы стать мастером? Что изучают на уро</w:t>
            </w:r>
            <w:r w:rsidRPr="00D60418">
              <w:rPr>
                <w:rStyle w:val="FontStyle53"/>
                <w:szCs w:val="20"/>
              </w:rPr>
              <w:softHyphen/>
              <w:t>ках технол</w:t>
            </w:r>
            <w:r w:rsidRPr="00D60418">
              <w:rPr>
                <w:rStyle w:val="FontStyle53"/>
                <w:szCs w:val="20"/>
              </w:rPr>
              <w:t>о</w:t>
            </w:r>
            <w:r w:rsidRPr="00D60418">
              <w:rPr>
                <w:rStyle w:val="FontStyle53"/>
                <w:szCs w:val="20"/>
              </w:rPr>
              <w:t>гии? Учеб</w:t>
            </w:r>
            <w:r w:rsidRPr="00D60418">
              <w:rPr>
                <w:rStyle w:val="FontStyle53"/>
                <w:szCs w:val="20"/>
              </w:rPr>
              <w:softHyphen/>
              <w:t>ник и его перс</w:t>
            </w:r>
            <w:r w:rsidRPr="00D60418">
              <w:rPr>
                <w:rStyle w:val="FontStyle53"/>
                <w:szCs w:val="20"/>
              </w:rPr>
              <w:t>о</w:t>
            </w:r>
            <w:r w:rsidRPr="00D60418">
              <w:rPr>
                <w:rStyle w:val="FontStyle53"/>
                <w:szCs w:val="20"/>
              </w:rPr>
              <w:t>нажи, рабочая тетрадь. Ус</w:t>
            </w:r>
            <w:r w:rsidRPr="00D60418">
              <w:rPr>
                <w:rStyle w:val="FontStyle53"/>
                <w:szCs w:val="20"/>
              </w:rPr>
              <w:softHyphen/>
              <w:t>ловные и графические об</w:t>
            </w:r>
            <w:r w:rsidRPr="00D60418">
              <w:rPr>
                <w:rStyle w:val="FontStyle53"/>
                <w:szCs w:val="20"/>
              </w:rPr>
              <w:t>о</w:t>
            </w:r>
            <w:r w:rsidRPr="00D60418">
              <w:rPr>
                <w:rStyle w:val="FontStyle53"/>
                <w:szCs w:val="20"/>
              </w:rPr>
              <w:t>значения. Чем гра</w:t>
            </w:r>
            <w:r w:rsidRPr="00D60418">
              <w:rPr>
                <w:rStyle w:val="FontStyle53"/>
                <w:szCs w:val="20"/>
              </w:rPr>
              <w:softHyphen/>
              <w:t>фический знак отлича</w:t>
            </w:r>
            <w:r w:rsidRPr="00D60418">
              <w:rPr>
                <w:rStyle w:val="FontStyle53"/>
                <w:szCs w:val="20"/>
              </w:rPr>
              <w:softHyphen/>
              <w:t>ется от условн</w:t>
            </w:r>
            <w:r w:rsidRPr="00D60418">
              <w:rPr>
                <w:rStyle w:val="FontStyle53"/>
                <w:szCs w:val="20"/>
              </w:rPr>
              <w:t>о</w:t>
            </w:r>
            <w:r w:rsidRPr="00D60418">
              <w:rPr>
                <w:rStyle w:val="FontStyle53"/>
                <w:szCs w:val="20"/>
              </w:rPr>
              <w:t>го? Ка</w:t>
            </w:r>
            <w:r w:rsidRPr="00D60418">
              <w:rPr>
                <w:rStyle w:val="FontStyle53"/>
                <w:szCs w:val="20"/>
              </w:rPr>
              <w:softHyphen/>
              <w:t>ким может быть гра</w:t>
            </w:r>
            <w:r w:rsidRPr="00D60418">
              <w:rPr>
                <w:rStyle w:val="FontStyle53"/>
                <w:szCs w:val="20"/>
              </w:rPr>
              <w:softHyphen/>
              <w:t>фический знак?</w:t>
            </w:r>
          </w:p>
        </w:tc>
        <w:tc>
          <w:tcPr>
            <w:tcW w:w="1782" w:type="dxa"/>
          </w:tcPr>
          <w:p w:rsidR="000A0424" w:rsidRPr="00D60418" w:rsidRDefault="000A0424" w:rsidP="00D60418">
            <w:pPr>
              <w:pStyle w:val="Style15"/>
              <w:widowControl/>
              <w:ind w:firstLine="10"/>
              <w:rPr>
                <w:rStyle w:val="FontStyle53"/>
                <w:szCs w:val="20"/>
              </w:rPr>
            </w:pPr>
            <w:r>
              <w:rPr>
                <w:rStyle w:val="FontStyle56"/>
                <w:bCs/>
                <w:szCs w:val="20"/>
              </w:rPr>
              <w:t>Т</w:t>
            </w:r>
            <w:r w:rsidRPr="00D60418">
              <w:rPr>
                <w:rStyle w:val="FontStyle53"/>
                <w:szCs w:val="20"/>
              </w:rPr>
              <w:t>ер</w:t>
            </w:r>
            <w:r>
              <w:rPr>
                <w:rStyle w:val="FontStyle53"/>
                <w:szCs w:val="20"/>
              </w:rPr>
              <w:t>ми</w:t>
            </w:r>
            <w:r>
              <w:rPr>
                <w:rStyle w:val="FontStyle53"/>
                <w:szCs w:val="20"/>
              </w:rPr>
              <w:softHyphen/>
              <w:t>ны</w:t>
            </w:r>
            <w:r w:rsidRPr="00D60418">
              <w:rPr>
                <w:rStyle w:val="FontStyle53"/>
                <w:szCs w:val="20"/>
              </w:rPr>
              <w:t xml:space="preserve"> по теме «Условные и гр</w:t>
            </w:r>
            <w:r w:rsidRPr="00D60418">
              <w:rPr>
                <w:rStyle w:val="FontStyle53"/>
                <w:szCs w:val="20"/>
              </w:rPr>
              <w:t>а</w:t>
            </w:r>
            <w:r w:rsidRPr="00D60418">
              <w:rPr>
                <w:rStyle w:val="FontStyle53"/>
                <w:szCs w:val="20"/>
              </w:rPr>
              <w:t>фические обозн</w:t>
            </w:r>
            <w:r w:rsidRPr="00D60418">
              <w:rPr>
                <w:rStyle w:val="FontStyle53"/>
                <w:szCs w:val="20"/>
              </w:rPr>
              <w:t>а</w:t>
            </w:r>
            <w:r w:rsidRPr="00D60418">
              <w:rPr>
                <w:rStyle w:val="FontStyle53"/>
                <w:szCs w:val="20"/>
              </w:rPr>
              <w:t>чения»</w:t>
            </w:r>
          </w:p>
        </w:tc>
        <w:tc>
          <w:tcPr>
            <w:tcW w:w="2007" w:type="dxa"/>
          </w:tcPr>
          <w:p w:rsidR="000A0424" w:rsidRDefault="000A0424" w:rsidP="005E2362">
            <w:pPr>
              <w:pStyle w:val="Style44"/>
              <w:widowControl/>
              <w:rPr>
                <w:rStyle w:val="FontStyle56"/>
                <w:bCs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>Имеют представ</w:t>
            </w:r>
            <w:r w:rsidRPr="00D60418">
              <w:rPr>
                <w:rStyle w:val="FontStyle56"/>
                <w:bCs/>
                <w:szCs w:val="20"/>
              </w:rPr>
              <w:softHyphen/>
              <w:t xml:space="preserve">ление </w:t>
            </w:r>
            <w:r w:rsidRPr="00D60418">
              <w:rPr>
                <w:rStyle w:val="FontStyle53"/>
                <w:szCs w:val="20"/>
              </w:rPr>
              <w:t>о со</w:t>
            </w:r>
            <w:r w:rsidRPr="00D60418">
              <w:rPr>
                <w:rStyle w:val="FontStyle53"/>
                <w:szCs w:val="20"/>
              </w:rPr>
              <w:softHyphen/>
              <w:t>держании предмета «Техноло</w:t>
            </w:r>
            <w:r w:rsidRPr="00D60418">
              <w:rPr>
                <w:rStyle w:val="FontStyle53"/>
                <w:szCs w:val="20"/>
              </w:rPr>
              <w:softHyphen/>
              <w:t>гия» и его связи с дру</w:t>
            </w:r>
            <w:r w:rsidRPr="00D60418">
              <w:rPr>
                <w:rStyle w:val="FontStyle53"/>
                <w:szCs w:val="20"/>
              </w:rPr>
              <w:softHyphen/>
              <w:t>гими учеб</w:t>
            </w:r>
            <w:r w:rsidRPr="00D60418">
              <w:rPr>
                <w:rStyle w:val="FontStyle53"/>
                <w:szCs w:val="20"/>
              </w:rPr>
              <w:softHyphen/>
              <w:t>ными дис</w:t>
            </w:r>
            <w:r w:rsidRPr="00D60418">
              <w:rPr>
                <w:rStyle w:val="FontStyle53"/>
                <w:szCs w:val="20"/>
              </w:rPr>
              <w:softHyphen/>
              <w:t>циплинами, с практикой личного жиз</w:t>
            </w:r>
            <w:r w:rsidRPr="00D60418">
              <w:rPr>
                <w:rStyle w:val="FontStyle53"/>
                <w:szCs w:val="20"/>
              </w:rPr>
              <w:softHyphen/>
              <w:t>ненного опыта уча</w:t>
            </w:r>
            <w:r w:rsidRPr="00D60418">
              <w:rPr>
                <w:rStyle w:val="FontStyle53"/>
                <w:szCs w:val="20"/>
              </w:rPr>
              <w:softHyphen/>
              <w:t>щихся</w:t>
            </w:r>
            <w:r w:rsidRPr="00D60418">
              <w:rPr>
                <w:rStyle w:val="FontStyle56"/>
                <w:bCs/>
                <w:szCs w:val="20"/>
              </w:rPr>
              <w:t xml:space="preserve"> </w:t>
            </w:r>
          </w:p>
          <w:p w:rsidR="000A0424" w:rsidRPr="00D60418" w:rsidRDefault="000A0424" w:rsidP="005E2362">
            <w:pPr>
              <w:pStyle w:val="Style44"/>
              <w:widowControl/>
              <w:rPr>
                <w:rStyle w:val="FontStyle56"/>
                <w:bCs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>Научатся:</w:t>
            </w:r>
          </w:p>
          <w:p w:rsidR="000A0424" w:rsidRPr="00D60418" w:rsidRDefault="000A0424" w:rsidP="005E2362">
            <w:pPr>
              <w:pStyle w:val="Style15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ориентиро</w:t>
            </w:r>
            <w:r w:rsidRPr="00D60418">
              <w:rPr>
                <w:rStyle w:val="FontStyle53"/>
                <w:szCs w:val="20"/>
              </w:rPr>
              <w:softHyphen/>
              <w:t>ваться в учеб</w:t>
            </w:r>
            <w:r w:rsidRPr="00D60418">
              <w:rPr>
                <w:rStyle w:val="FontStyle53"/>
                <w:szCs w:val="20"/>
              </w:rPr>
              <w:softHyphen/>
              <w:t>нике и рабочей тетради, рабо</w:t>
            </w:r>
            <w:r w:rsidRPr="00D60418">
              <w:rPr>
                <w:rStyle w:val="FontStyle53"/>
                <w:szCs w:val="20"/>
              </w:rPr>
              <w:softHyphen/>
              <w:t>тать с учеб</w:t>
            </w:r>
            <w:r w:rsidRPr="00D60418">
              <w:rPr>
                <w:rStyle w:val="FontStyle53"/>
                <w:szCs w:val="20"/>
              </w:rPr>
              <w:softHyphen/>
              <w:t>ником и рабо</w:t>
            </w:r>
            <w:r w:rsidRPr="00D60418">
              <w:rPr>
                <w:rStyle w:val="FontStyle53"/>
                <w:szCs w:val="20"/>
              </w:rPr>
              <w:softHyphen/>
              <w:t>чей тетрадью.</w:t>
            </w:r>
          </w:p>
        </w:tc>
        <w:tc>
          <w:tcPr>
            <w:tcW w:w="3093" w:type="dxa"/>
          </w:tcPr>
          <w:p w:rsidR="000A0424" w:rsidRPr="00D60418" w:rsidRDefault="000A0424" w:rsidP="00D60418">
            <w:pPr>
              <w:pStyle w:val="Style15"/>
              <w:widowControl/>
              <w:ind w:firstLine="14"/>
              <w:rPr>
                <w:rStyle w:val="FontStyle53"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 xml:space="preserve">Регулятивные: </w:t>
            </w:r>
            <w:r w:rsidRPr="00D60418">
              <w:rPr>
                <w:rStyle w:val="FontStyle53"/>
                <w:szCs w:val="20"/>
              </w:rPr>
              <w:t>контролиро</w:t>
            </w:r>
            <w:r w:rsidRPr="00D60418">
              <w:rPr>
                <w:rStyle w:val="FontStyle53"/>
                <w:szCs w:val="20"/>
              </w:rPr>
              <w:softHyphen/>
              <w:t>вать свою деятельность по ори</w:t>
            </w:r>
            <w:r w:rsidRPr="00D60418">
              <w:rPr>
                <w:rStyle w:val="FontStyle53"/>
                <w:szCs w:val="20"/>
              </w:rPr>
              <w:softHyphen/>
              <w:t>ентированию в учебнике и ра</w:t>
            </w:r>
            <w:r w:rsidRPr="00D60418">
              <w:rPr>
                <w:rStyle w:val="FontStyle53"/>
                <w:szCs w:val="20"/>
              </w:rPr>
              <w:softHyphen/>
              <w:t xml:space="preserve">бочей тетради. </w:t>
            </w:r>
            <w:r w:rsidRPr="00D60418">
              <w:rPr>
                <w:rStyle w:val="FontStyle56"/>
                <w:bCs/>
                <w:szCs w:val="20"/>
              </w:rPr>
              <w:t>Познавател</w:t>
            </w:r>
            <w:r w:rsidRPr="00D60418">
              <w:rPr>
                <w:rStyle w:val="FontStyle56"/>
                <w:bCs/>
                <w:szCs w:val="20"/>
              </w:rPr>
              <w:t>ь</w:t>
            </w:r>
            <w:r w:rsidRPr="00D60418">
              <w:rPr>
                <w:rStyle w:val="FontStyle56"/>
                <w:bCs/>
                <w:szCs w:val="20"/>
              </w:rPr>
              <w:t xml:space="preserve">ные: </w:t>
            </w:r>
            <w:r w:rsidRPr="00D60418">
              <w:rPr>
                <w:rStyle w:val="FontStyle53"/>
                <w:szCs w:val="20"/>
              </w:rPr>
              <w:t>освоение знаний о соде</w:t>
            </w:r>
            <w:r w:rsidRPr="00D60418">
              <w:rPr>
                <w:rStyle w:val="FontStyle53"/>
                <w:szCs w:val="20"/>
              </w:rPr>
              <w:t>р</w:t>
            </w:r>
            <w:r w:rsidRPr="00D60418">
              <w:rPr>
                <w:rStyle w:val="FontStyle53"/>
                <w:szCs w:val="20"/>
              </w:rPr>
              <w:t>жании предмета «Технология», об условных и графических об</w:t>
            </w:r>
            <w:r w:rsidRPr="00D60418">
              <w:rPr>
                <w:rStyle w:val="FontStyle53"/>
                <w:szCs w:val="20"/>
              </w:rPr>
              <w:t>о</w:t>
            </w:r>
            <w:r w:rsidRPr="00D60418">
              <w:rPr>
                <w:rStyle w:val="FontStyle53"/>
                <w:szCs w:val="20"/>
              </w:rPr>
              <w:t>значениях; умение получать и</w:t>
            </w:r>
            <w:r w:rsidRPr="00D60418">
              <w:rPr>
                <w:rStyle w:val="FontStyle53"/>
                <w:szCs w:val="20"/>
              </w:rPr>
              <w:t>н</w:t>
            </w:r>
            <w:r w:rsidRPr="00D60418">
              <w:rPr>
                <w:rStyle w:val="FontStyle53"/>
                <w:szCs w:val="20"/>
              </w:rPr>
              <w:t xml:space="preserve">формацию в знаковой форме. </w:t>
            </w:r>
            <w:r w:rsidRPr="00D60418">
              <w:rPr>
                <w:rStyle w:val="FontStyle56"/>
                <w:bCs/>
                <w:szCs w:val="20"/>
              </w:rPr>
              <w:t xml:space="preserve">Коммуникативные: </w:t>
            </w:r>
            <w:r w:rsidRPr="00D60418">
              <w:rPr>
                <w:rStyle w:val="FontStyle53"/>
                <w:szCs w:val="20"/>
              </w:rPr>
              <w:t>уметь ра</w:t>
            </w:r>
            <w:r w:rsidRPr="00D60418">
              <w:rPr>
                <w:rStyle w:val="FontStyle53"/>
                <w:szCs w:val="20"/>
              </w:rPr>
              <w:softHyphen/>
              <w:t>ботать в сотрудничестве с кол</w:t>
            </w:r>
            <w:r w:rsidRPr="00D60418">
              <w:rPr>
                <w:rStyle w:val="FontStyle53"/>
                <w:szCs w:val="20"/>
              </w:rPr>
              <w:softHyphen/>
              <w:t>лективом, задавать вопросы, слушать и воспринимать от</w:t>
            </w:r>
            <w:r w:rsidRPr="00D60418">
              <w:rPr>
                <w:rStyle w:val="FontStyle53"/>
                <w:szCs w:val="20"/>
              </w:rPr>
              <w:softHyphen/>
              <w:t>веты.</w:t>
            </w:r>
          </w:p>
          <w:p w:rsidR="000A0424" w:rsidRPr="00D60418" w:rsidRDefault="000A0424" w:rsidP="00D60418">
            <w:pPr>
              <w:pStyle w:val="Style15"/>
              <w:widowControl/>
              <w:ind w:firstLine="5"/>
              <w:rPr>
                <w:rStyle w:val="FontStyle53"/>
                <w:szCs w:val="20"/>
              </w:rPr>
            </w:pPr>
          </w:p>
        </w:tc>
        <w:tc>
          <w:tcPr>
            <w:tcW w:w="2597" w:type="dxa"/>
          </w:tcPr>
          <w:p w:rsidR="000A0424" w:rsidRPr="005E2362" w:rsidRDefault="000A0424" w:rsidP="00D60418">
            <w:pPr>
              <w:pStyle w:val="Style15"/>
              <w:widowControl/>
              <w:ind w:left="14" w:hanging="14"/>
              <w:rPr>
                <w:rStyle w:val="FontStyle53"/>
                <w:szCs w:val="20"/>
              </w:rPr>
            </w:pPr>
            <w:r>
              <w:rPr>
                <w:rStyle w:val="FontStyle56"/>
                <w:bCs/>
                <w:szCs w:val="20"/>
              </w:rPr>
              <w:t>П</w:t>
            </w:r>
            <w:r w:rsidRPr="00D60418">
              <w:rPr>
                <w:rStyle w:val="FontStyle53"/>
                <w:szCs w:val="20"/>
              </w:rPr>
              <w:t>онимают зна</w:t>
            </w:r>
            <w:r w:rsidRPr="00D60418">
              <w:rPr>
                <w:rStyle w:val="FontStyle53"/>
                <w:szCs w:val="20"/>
              </w:rPr>
              <w:softHyphen/>
              <w:t>чимость предмета «Техноло</w:t>
            </w:r>
            <w:r>
              <w:rPr>
                <w:rStyle w:val="FontStyle53"/>
                <w:szCs w:val="20"/>
              </w:rPr>
              <w:t>гия»</w:t>
            </w:r>
          </w:p>
        </w:tc>
      </w:tr>
      <w:tr w:rsidR="000A0424" w:rsidRPr="00D60418" w:rsidTr="004F7758">
        <w:trPr>
          <w:trHeight w:val="321"/>
        </w:trPr>
        <w:tc>
          <w:tcPr>
            <w:tcW w:w="567" w:type="dxa"/>
          </w:tcPr>
          <w:p w:rsidR="000A0424" w:rsidRPr="00D60418" w:rsidRDefault="000A0424" w:rsidP="00D60418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6080A"/>
                <w:kern w:val="24"/>
                <w:sz w:val="20"/>
                <w:szCs w:val="20"/>
              </w:rPr>
            </w:pPr>
            <w:r w:rsidRPr="00D60418">
              <w:rPr>
                <w:rFonts w:ascii="Times New Roman" w:hAnsi="Times New Roman"/>
                <w:bCs/>
                <w:color w:val="06080A"/>
                <w:kern w:val="24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0A0424" w:rsidRPr="00D60418" w:rsidRDefault="000A0424" w:rsidP="00D60418">
            <w:pPr>
              <w:pStyle w:val="Style16"/>
              <w:widowControl/>
              <w:spacing w:line="240" w:lineRule="auto"/>
              <w:rPr>
                <w:rStyle w:val="FontStyle30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0A0424" w:rsidRPr="00D60418" w:rsidRDefault="000A0424" w:rsidP="00D60418">
            <w:pPr>
              <w:pStyle w:val="Style16"/>
              <w:widowControl/>
              <w:spacing w:line="240" w:lineRule="auto"/>
              <w:rPr>
                <w:rStyle w:val="FontStyle30"/>
                <w:bCs/>
                <w:spacing w:val="20"/>
                <w:sz w:val="20"/>
                <w:szCs w:val="20"/>
              </w:rPr>
            </w:pPr>
            <w:r w:rsidRPr="00D60418">
              <w:rPr>
                <w:rStyle w:val="FontStyle30"/>
                <w:bCs/>
                <w:sz w:val="20"/>
                <w:szCs w:val="20"/>
              </w:rPr>
              <w:t>Материалы и инструме</w:t>
            </w:r>
            <w:r w:rsidRPr="00D60418">
              <w:rPr>
                <w:rStyle w:val="FontStyle30"/>
                <w:bCs/>
                <w:sz w:val="20"/>
                <w:szCs w:val="20"/>
              </w:rPr>
              <w:t>н</w:t>
            </w:r>
            <w:r w:rsidRPr="00D60418">
              <w:rPr>
                <w:rStyle w:val="FontStyle30"/>
                <w:bCs/>
                <w:sz w:val="20"/>
                <w:szCs w:val="20"/>
              </w:rPr>
              <w:t xml:space="preserve">ты </w:t>
            </w:r>
            <w:r w:rsidRPr="00D60418">
              <w:rPr>
                <w:rStyle w:val="FontStyle30"/>
                <w:bCs/>
                <w:spacing w:val="20"/>
                <w:sz w:val="20"/>
                <w:szCs w:val="20"/>
              </w:rPr>
              <w:t>(1ч)</w:t>
            </w:r>
          </w:p>
          <w:p w:rsidR="000A0424" w:rsidRPr="00D60418" w:rsidRDefault="000A0424" w:rsidP="00D60418">
            <w:pPr>
              <w:pStyle w:val="Style16"/>
              <w:widowControl/>
              <w:spacing w:line="240" w:lineRule="auto"/>
              <w:rPr>
                <w:rStyle w:val="FontStyle30"/>
                <w:bCs/>
                <w:sz w:val="20"/>
                <w:szCs w:val="20"/>
              </w:rPr>
            </w:pPr>
            <w:r w:rsidRPr="00D60418">
              <w:rPr>
                <w:rStyle w:val="FontStyle30"/>
                <w:bCs/>
                <w:sz w:val="20"/>
                <w:szCs w:val="20"/>
              </w:rPr>
              <w:t>Организация рабочего места</w:t>
            </w:r>
          </w:p>
          <w:p w:rsidR="000A0424" w:rsidRPr="00D60418" w:rsidRDefault="000A0424" w:rsidP="00D60418">
            <w:pPr>
              <w:pStyle w:val="Style8"/>
              <w:widowControl/>
              <w:spacing w:line="240" w:lineRule="auto"/>
              <w:ind w:left="14" w:hanging="14"/>
              <w:rPr>
                <w:rStyle w:val="FontStyle28"/>
                <w:sz w:val="20"/>
                <w:szCs w:val="20"/>
              </w:rPr>
            </w:pPr>
          </w:p>
        </w:tc>
        <w:tc>
          <w:tcPr>
            <w:tcW w:w="2693" w:type="dxa"/>
          </w:tcPr>
          <w:p w:rsidR="000A0424" w:rsidRPr="00D60418" w:rsidRDefault="000A0424" w:rsidP="00D60418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6080A"/>
                <w:kern w:val="24"/>
                <w:sz w:val="20"/>
                <w:szCs w:val="20"/>
              </w:rPr>
            </w:pPr>
            <w:r w:rsidRPr="00D60418">
              <w:rPr>
                <w:rStyle w:val="FontStyle53"/>
                <w:szCs w:val="20"/>
              </w:rPr>
              <w:t>Материалы и инстру</w:t>
            </w:r>
            <w:r w:rsidRPr="00D60418">
              <w:rPr>
                <w:rStyle w:val="FontStyle53"/>
                <w:szCs w:val="20"/>
              </w:rPr>
              <w:softHyphen/>
              <w:t>менты в руках челове</w:t>
            </w:r>
            <w:r w:rsidRPr="00D60418">
              <w:rPr>
                <w:rStyle w:val="FontStyle53"/>
                <w:szCs w:val="20"/>
              </w:rPr>
              <w:softHyphen/>
              <w:t>ка (введение понятий). Происхождение мате</w:t>
            </w:r>
            <w:r w:rsidRPr="00D60418">
              <w:rPr>
                <w:rStyle w:val="FontStyle53"/>
                <w:szCs w:val="20"/>
              </w:rPr>
              <w:softHyphen/>
              <w:t>риалов, созданных пр</w:t>
            </w:r>
            <w:r w:rsidRPr="00D60418">
              <w:rPr>
                <w:rStyle w:val="FontStyle53"/>
                <w:szCs w:val="20"/>
              </w:rPr>
              <w:t>и</w:t>
            </w:r>
            <w:r w:rsidRPr="00D60418">
              <w:rPr>
                <w:rStyle w:val="FontStyle53"/>
                <w:szCs w:val="20"/>
              </w:rPr>
              <w:t>родой. Материалы, с кот</w:t>
            </w:r>
            <w:r w:rsidRPr="00D60418">
              <w:rPr>
                <w:rStyle w:val="FontStyle53"/>
                <w:szCs w:val="20"/>
              </w:rPr>
              <w:t>о</w:t>
            </w:r>
            <w:r w:rsidRPr="00D60418">
              <w:rPr>
                <w:rStyle w:val="FontStyle53"/>
                <w:szCs w:val="20"/>
              </w:rPr>
              <w:t>рыми будем ра</w:t>
            </w:r>
            <w:r w:rsidRPr="00D60418">
              <w:rPr>
                <w:rStyle w:val="FontStyle53"/>
                <w:szCs w:val="20"/>
              </w:rPr>
              <w:softHyphen/>
              <w:t>ботать на уроке техно</w:t>
            </w:r>
            <w:r w:rsidRPr="00D60418">
              <w:rPr>
                <w:rStyle w:val="FontStyle53"/>
                <w:szCs w:val="20"/>
              </w:rPr>
              <w:softHyphen/>
              <w:t>логии. Инстр</w:t>
            </w:r>
            <w:r w:rsidRPr="00D60418">
              <w:rPr>
                <w:rStyle w:val="FontStyle53"/>
                <w:szCs w:val="20"/>
              </w:rPr>
              <w:t>у</w:t>
            </w:r>
            <w:r w:rsidRPr="00D60418">
              <w:rPr>
                <w:rStyle w:val="FontStyle53"/>
                <w:szCs w:val="20"/>
              </w:rPr>
              <w:t>менты, с которыми будем ра</w:t>
            </w:r>
            <w:r w:rsidRPr="00D60418">
              <w:rPr>
                <w:rStyle w:val="FontStyle53"/>
                <w:szCs w:val="20"/>
              </w:rPr>
              <w:softHyphen/>
              <w:t>ботать на уроке техно</w:t>
            </w:r>
            <w:r w:rsidRPr="00D60418">
              <w:rPr>
                <w:rStyle w:val="FontStyle53"/>
                <w:szCs w:val="20"/>
              </w:rPr>
              <w:softHyphen/>
              <w:t>логии. Рациональное ра</w:t>
            </w:r>
            <w:r w:rsidRPr="00D60418">
              <w:rPr>
                <w:rStyle w:val="FontStyle53"/>
                <w:szCs w:val="20"/>
              </w:rPr>
              <w:t>з</w:t>
            </w:r>
            <w:r w:rsidRPr="00D60418">
              <w:rPr>
                <w:rStyle w:val="FontStyle53"/>
                <w:szCs w:val="20"/>
              </w:rPr>
              <w:t>мещение на рабо</w:t>
            </w:r>
            <w:r w:rsidRPr="00D60418">
              <w:rPr>
                <w:rStyle w:val="FontStyle53"/>
                <w:szCs w:val="20"/>
              </w:rPr>
              <w:softHyphen/>
              <w:t>чем месте материалов и инструментов. Поня</w:t>
            </w:r>
            <w:r w:rsidRPr="00D60418">
              <w:rPr>
                <w:rStyle w:val="FontStyle53"/>
                <w:szCs w:val="20"/>
              </w:rPr>
              <w:softHyphen/>
              <w:t>тие о безопасности. Правила безопасной работы на уроках тех</w:t>
            </w:r>
            <w:r w:rsidRPr="00D60418">
              <w:rPr>
                <w:rStyle w:val="FontStyle53"/>
                <w:szCs w:val="20"/>
              </w:rPr>
              <w:softHyphen/>
              <w:t>нологии. И</w:t>
            </w:r>
            <w:r w:rsidRPr="00D60418">
              <w:rPr>
                <w:rStyle w:val="FontStyle53"/>
                <w:szCs w:val="20"/>
              </w:rPr>
              <w:t>г</w:t>
            </w:r>
            <w:r w:rsidRPr="00D60418">
              <w:rPr>
                <w:rStyle w:val="FontStyle53"/>
                <w:szCs w:val="20"/>
              </w:rPr>
              <w:t>ры: «Ка</w:t>
            </w:r>
            <w:r w:rsidRPr="00D60418">
              <w:rPr>
                <w:rStyle w:val="FontStyle53"/>
                <w:szCs w:val="20"/>
              </w:rPr>
              <w:softHyphen/>
              <w:t>кой инструмент л</w:t>
            </w:r>
            <w:r w:rsidRPr="00D60418">
              <w:rPr>
                <w:rStyle w:val="FontStyle53"/>
                <w:szCs w:val="20"/>
              </w:rPr>
              <w:t>е</w:t>
            </w:r>
            <w:r w:rsidRPr="00D60418">
              <w:rPr>
                <w:rStyle w:val="FontStyle53"/>
                <w:szCs w:val="20"/>
              </w:rPr>
              <w:t>жит в мешочке?», «Отгадай материал на ощупь»</w:t>
            </w:r>
          </w:p>
        </w:tc>
        <w:tc>
          <w:tcPr>
            <w:tcW w:w="1782" w:type="dxa"/>
          </w:tcPr>
          <w:p w:rsidR="000A0424" w:rsidRPr="005E2362" w:rsidRDefault="000A0424" w:rsidP="00D60418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i/>
                <w:color w:val="06080A"/>
                <w:kern w:val="24"/>
                <w:sz w:val="20"/>
                <w:szCs w:val="20"/>
              </w:rPr>
            </w:pPr>
            <w:r>
              <w:rPr>
                <w:rStyle w:val="FontStyle51"/>
                <w:i w:val="0"/>
                <w:iCs/>
                <w:szCs w:val="20"/>
              </w:rPr>
              <w:t>И</w:t>
            </w:r>
            <w:r w:rsidRPr="005E2362">
              <w:rPr>
                <w:rStyle w:val="FontStyle51"/>
                <w:i w:val="0"/>
                <w:iCs/>
                <w:szCs w:val="20"/>
              </w:rPr>
              <w:t>нст</w:t>
            </w:r>
            <w:r w:rsidRPr="005E2362">
              <w:rPr>
                <w:rStyle w:val="FontStyle51"/>
                <w:i w:val="0"/>
                <w:iCs/>
                <w:szCs w:val="20"/>
              </w:rPr>
              <w:softHyphen/>
              <w:t>рументы, при</w:t>
            </w:r>
            <w:r w:rsidRPr="005E2362">
              <w:rPr>
                <w:rStyle w:val="FontStyle51"/>
                <w:i w:val="0"/>
                <w:iCs/>
                <w:szCs w:val="20"/>
              </w:rPr>
              <w:softHyphen/>
              <w:t xml:space="preserve">способления </w:t>
            </w:r>
            <w:r w:rsidRPr="0048786E">
              <w:rPr>
                <w:rStyle w:val="FontStyle53"/>
                <w:szCs w:val="20"/>
              </w:rPr>
              <w:t>и</w:t>
            </w:r>
            <w:r w:rsidRPr="005E2362">
              <w:rPr>
                <w:rStyle w:val="FontStyle53"/>
                <w:i/>
                <w:szCs w:val="20"/>
              </w:rPr>
              <w:t xml:space="preserve"> </w:t>
            </w:r>
            <w:r w:rsidRPr="005E2362">
              <w:rPr>
                <w:rStyle w:val="FontStyle51"/>
                <w:i w:val="0"/>
                <w:iCs/>
                <w:szCs w:val="20"/>
              </w:rPr>
              <w:t>материалы, без</w:t>
            </w:r>
            <w:r w:rsidRPr="005E2362">
              <w:rPr>
                <w:rStyle w:val="FontStyle51"/>
                <w:i w:val="0"/>
                <w:iCs/>
                <w:szCs w:val="20"/>
              </w:rPr>
              <w:t>о</w:t>
            </w:r>
            <w:r w:rsidRPr="005E2362">
              <w:rPr>
                <w:rStyle w:val="FontStyle51"/>
                <w:i w:val="0"/>
                <w:iCs/>
                <w:szCs w:val="20"/>
              </w:rPr>
              <w:t>пасность</w:t>
            </w:r>
          </w:p>
        </w:tc>
        <w:tc>
          <w:tcPr>
            <w:tcW w:w="2007" w:type="dxa"/>
          </w:tcPr>
          <w:p w:rsidR="000A0424" w:rsidRPr="00D60418" w:rsidRDefault="000A0424" w:rsidP="005E2362">
            <w:pPr>
              <w:pStyle w:val="Style34"/>
              <w:widowControl/>
              <w:spacing w:line="240" w:lineRule="auto"/>
              <w:rPr>
                <w:rStyle w:val="FontStyle56"/>
                <w:bCs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>Узнают:</w:t>
            </w:r>
          </w:p>
          <w:p w:rsidR="000A0424" w:rsidRPr="00D60418" w:rsidRDefault="000A0424" w:rsidP="005E2362">
            <w:pPr>
              <w:pStyle w:val="Style34"/>
              <w:widowControl/>
              <w:spacing w:line="240" w:lineRule="auto"/>
              <w:ind w:firstLine="19"/>
              <w:rPr>
                <w:rStyle w:val="FontStyle56"/>
                <w:bCs/>
                <w:szCs w:val="20"/>
              </w:rPr>
            </w:pPr>
            <w:r w:rsidRPr="00D60418">
              <w:rPr>
                <w:rStyle w:val="FontStyle53"/>
                <w:szCs w:val="20"/>
              </w:rPr>
              <w:t>значение тер</w:t>
            </w:r>
            <w:r w:rsidRPr="00D60418">
              <w:rPr>
                <w:rStyle w:val="FontStyle53"/>
                <w:szCs w:val="20"/>
              </w:rPr>
              <w:softHyphen/>
              <w:t>минов</w:t>
            </w:r>
            <w:r w:rsidRPr="00D60418">
              <w:rPr>
                <w:rStyle w:val="FontStyle51"/>
                <w:iCs/>
                <w:szCs w:val="20"/>
              </w:rPr>
              <w:t xml:space="preserve">; </w:t>
            </w:r>
            <w:r w:rsidRPr="00D60418">
              <w:rPr>
                <w:rStyle w:val="FontStyle53"/>
                <w:szCs w:val="20"/>
              </w:rPr>
              <w:t>различают и наз</w:t>
            </w:r>
            <w:r w:rsidRPr="00D60418">
              <w:rPr>
                <w:rStyle w:val="FontStyle53"/>
                <w:szCs w:val="20"/>
              </w:rPr>
              <w:t>ы</w:t>
            </w:r>
            <w:r w:rsidRPr="00D60418">
              <w:rPr>
                <w:rStyle w:val="FontStyle53"/>
                <w:szCs w:val="20"/>
              </w:rPr>
              <w:t>вают материалы и инструмен</w:t>
            </w:r>
            <w:r w:rsidRPr="00D60418">
              <w:rPr>
                <w:rStyle w:val="FontStyle53"/>
                <w:szCs w:val="20"/>
              </w:rPr>
              <w:softHyphen/>
              <w:t>ты; каким ин</w:t>
            </w:r>
            <w:r w:rsidRPr="00D60418">
              <w:rPr>
                <w:rStyle w:val="FontStyle53"/>
                <w:szCs w:val="20"/>
              </w:rPr>
              <w:softHyphen/>
              <w:t>струментом обр</w:t>
            </w:r>
            <w:r w:rsidRPr="00D60418">
              <w:rPr>
                <w:rStyle w:val="FontStyle53"/>
                <w:szCs w:val="20"/>
              </w:rPr>
              <w:t>а</w:t>
            </w:r>
            <w:r w:rsidRPr="00D60418">
              <w:rPr>
                <w:rStyle w:val="FontStyle53"/>
                <w:szCs w:val="20"/>
              </w:rPr>
              <w:t>батыва</w:t>
            </w:r>
            <w:r w:rsidRPr="00D60418">
              <w:rPr>
                <w:rStyle w:val="FontStyle53"/>
                <w:szCs w:val="20"/>
              </w:rPr>
              <w:softHyphen/>
              <w:t>ется тот или иной материал</w:t>
            </w:r>
            <w:r w:rsidRPr="00D60418">
              <w:rPr>
                <w:rStyle w:val="FontStyle56"/>
                <w:bCs/>
                <w:szCs w:val="20"/>
              </w:rPr>
              <w:t xml:space="preserve"> Имеют представ</w:t>
            </w:r>
            <w:r w:rsidRPr="00D60418">
              <w:rPr>
                <w:rStyle w:val="FontStyle56"/>
                <w:bCs/>
                <w:szCs w:val="20"/>
              </w:rPr>
              <w:softHyphen/>
              <w:t>ление:</w:t>
            </w:r>
          </w:p>
          <w:p w:rsidR="000A0424" w:rsidRPr="00D60418" w:rsidRDefault="000A0424" w:rsidP="00D60418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6080A"/>
                <w:kern w:val="24"/>
                <w:sz w:val="20"/>
                <w:szCs w:val="20"/>
              </w:rPr>
            </w:pPr>
            <w:r w:rsidRPr="00D60418">
              <w:rPr>
                <w:rStyle w:val="FontStyle53"/>
                <w:szCs w:val="20"/>
              </w:rPr>
              <w:t>о том, что для обра</w:t>
            </w:r>
            <w:r w:rsidRPr="00D60418">
              <w:rPr>
                <w:rStyle w:val="FontStyle53"/>
                <w:szCs w:val="20"/>
              </w:rPr>
              <w:softHyphen/>
              <w:t>ботки каж</w:t>
            </w:r>
            <w:r w:rsidRPr="00D60418">
              <w:rPr>
                <w:rStyle w:val="FontStyle53"/>
                <w:szCs w:val="20"/>
              </w:rPr>
              <w:softHyphen/>
              <w:t>дого вида материала подбир</w:t>
            </w:r>
            <w:r w:rsidRPr="00D60418">
              <w:rPr>
                <w:rStyle w:val="FontStyle53"/>
                <w:szCs w:val="20"/>
              </w:rPr>
              <w:t>а</w:t>
            </w:r>
            <w:r w:rsidRPr="00D60418">
              <w:rPr>
                <w:rStyle w:val="FontStyle53"/>
                <w:szCs w:val="20"/>
              </w:rPr>
              <w:t>ется соответст</w:t>
            </w:r>
            <w:r w:rsidRPr="00D60418">
              <w:rPr>
                <w:rStyle w:val="FontStyle53"/>
                <w:szCs w:val="20"/>
              </w:rPr>
              <w:softHyphen/>
              <w:t>вующий ин</w:t>
            </w:r>
            <w:r w:rsidRPr="00D60418">
              <w:rPr>
                <w:rStyle w:val="FontStyle53"/>
                <w:szCs w:val="20"/>
              </w:rPr>
              <w:softHyphen/>
              <w:t>струмент; о культ</w:t>
            </w:r>
            <w:r w:rsidRPr="00D60418">
              <w:rPr>
                <w:rStyle w:val="FontStyle53"/>
                <w:szCs w:val="20"/>
              </w:rPr>
              <w:t>у</w:t>
            </w:r>
            <w:r w:rsidRPr="00D60418">
              <w:rPr>
                <w:rStyle w:val="FontStyle53"/>
                <w:szCs w:val="20"/>
              </w:rPr>
              <w:t>ре труда</w:t>
            </w:r>
          </w:p>
        </w:tc>
        <w:tc>
          <w:tcPr>
            <w:tcW w:w="3093" w:type="dxa"/>
          </w:tcPr>
          <w:p w:rsidR="000A0424" w:rsidRPr="00D60418" w:rsidRDefault="000A0424" w:rsidP="00D60418">
            <w:pPr>
              <w:pStyle w:val="Style15"/>
              <w:widowControl/>
              <w:ind w:firstLine="19"/>
              <w:rPr>
                <w:rStyle w:val="FontStyle53"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 xml:space="preserve">Регулятивные: </w:t>
            </w:r>
            <w:r w:rsidRPr="00D60418">
              <w:rPr>
                <w:rStyle w:val="FontStyle53"/>
                <w:szCs w:val="20"/>
              </w:rPr>
              <w:t>овладевать сп</w:t>
            </w:r>
            <w:r w:rsidRPr="00D60418">
              <w:rPr>
                <w:rStyle w:val="FontStyle53"/>
                <w:szCs w:val="20"/>
              </w:rPr>
              <w:t>о</w:t>
            </w:r>
            <w:r>
              <w:rPr>
                <w:rStyle w:val="FontStyle53"/>
                <w:szCs w:val="20"/>
              </w:rPr>
              <w:t>собностью принимать и со</w:t>
            </w:r>
            <w:r w:rsidRPr="00D60418">
              <w:rPr>
                <w:rStyle w:val="FontStyle53"/>
                <w:szCs w:val="20"/>
              </w:rPr>
              <w:t>хр</w:t>
            </w:r>
            <w:r w:rsidRPr="00D60418">
              <w:rPr>
                <w:rStyle w:val="FontStyle53"/>
                <w:szCs w:val="20"/>
              </w:rPr>
              <w:t>а</w:t>
            </w:r>
            <w:r w:rsidRPr="00D60418">
              <w:rPr>
                <w:rStyle w:val="FontStyle53"/>
                <w:szCs w:val="20"/>
              </w:rPr>
              <w:t>нять цели и задачи учебной де</w:t>
            </w:r>
            <w:r w:rsidRPr="00D60418">
              <w:rPr>
                <w:rStyle w:val="FontStyle53"/>
                <w:szCs w:val="20"/>
              </w:rPr>
              <w:t>я</w:t>
            </w:r>
            <w:r w:rsidRPr="00D60418">
              <w:rPr>
                <w:rStyle w:val="FontStyle53"/>
                <w:szCs w:val="20"/>
              </w:rPr>
              <w:t>тельности.</w:t>
            </w:r>
          </w:p>
          <w:p w:rsidR="000A0424" w:rsidRPr="00D60418" w:rsidRDefault="000A0424" w:rsidP="00D60418">
            <w:pPr>
              <w:pStyle w:val="Style15"/>
              <w:widowControl/>
              <w:ind w:firstLine="14"/>
              <w:rPr>
                <w:rStyle w:val="FontStyle53"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 xml:space="preserve">Познавательные: </w:t>
            </w:r>
            <w:r w:rsidRPr="00D60418">
              <w:rPr>
                <w:rStyle w:val="FontStyle53"/>
                <w:szCs w:val="20"/>
              </w:rPr>
              <w:t>системати</w:t>
            </w:r>
            <w:r w:rsidRPr="00D60418">
              <w:rPr>
                <w:rStyle w:val="FontStyle53"/>
                <w:szCs w:val="20"/>
              </w:rPr>
              <w:softHyphen/>
              <w:t>зирование знаний о материа</w:t>
            </w:r>
            <w:r w:rsidRPr="00D60418">
              <w:rPr>
                <w:rStyle w:val="FontStyle53"/>
                <w:szCs w:val="20"/>
              </w:rPr>
              <w:softHyphen/>
              <w:t>лах и инструментах, освоение спос</w:t>
            </w:r>
            <w:r w:rsidRPr="00D60418">
              <w:rPr>
                <w:rStyle w:val="FontStyle53"/>
                <w:szCs w:val="20"/>
              </w:rPr>
              <w:t>о</w:t>
            </w:r>
            <w:r w:rsidRPr="00D60418">
              <w:rPr>
                <w:rStyle w:val="FontStyle53"/>
                <w:szCs w:val="20"/>
              </w:rPr>
              <w:t>бов организации рабоче</w:t>
            </w:r>
            <w:r w:rsidRPr="00D60418">
              <w:rPr>
                <w:rStyle w:val="FontStyle53"/>
                <w:szCs w:val="20"/>
              </w:rPr>
              <w:softHyphen/>
              <w:t>го места.</w:t>
            </w:r>
          </w:p>
          <w:p w:rsidR="000A0424" w:rsidRPr="00D60418" w:rsidRDefault="000A0424" w:rsidP="00D60418">
            <w:pPr>
              <w:pStyle w:val="Style15"/>
              <w:widowControl/>
              <w:ind w:firstLine="5"/>
              <w:rPr>
                <w:rStyle w:val="FontStyle53"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 xml:space="preserve">Коммуникативные: </w:t>
            </w:r>
            <w:r w:rsidRPr="00D60418">
              <w:rPr>
                <w:rStyle w:val="FontStyle53"/>
                <w:szCs w:val="20"/>
              </w:rPr>
              <w:t>уметь сл</w:t>
            </w:r>
            <w:r w:rsidRPr="00D60418">
              <w:rPr>
                <w:rStyle w:val="FontStyle53"/>
                <w:szCs w:val="20"/>
              </w:rPr>
              <w:t>у</w:t>
            </w:r>
            <w:r w:rsidRPr="00D60418">
              <w:rPr>
                <w:rStyle w:val="FontStyle53"/>
                <w:szCs w:val="20"/>
              </w:rPr>
              <w:t>шать учителя, задавать во</w:t>
            </w:r>
            <w:r w:rsidRPr="00D60418">
              <w:rPr>
                <w:rStyle w:val="FontStyle53"/>
                <w:szCs w:val="20"/>
              </w:rPr>
              <w:softHyphen/>
              <w:t>просы с целью уточнения ин</w:t>
            </w:r>
            <w:r w:rsidRPr="00D60418">
              <w:rPr>
                <w:rStyle w:val="FontStyle53"/>
                <w:szCs w:val="20"/>
              </w:rPr>
              <w:softHyphen/>
              <w:t>формации.</w:t>
            </w:r>
          </w:p>
          <w:p w:rsidR="000A0424" w:rsidRPr="00D60418" w:rsidRDefault="000A0424" w:rsidP="00D60418">
            <w:pPr>
              <w:pStyle w:val="Style8"/>
              <w:widowControl/>
              <w:spacing w:line="240" w:lineRule="auto"/>
              <w:ind w:left="24" w:hanging="24"/>
              <w:rPr>
                <w:rStyle w:val="FontStyle28"/>
                <w:sz w:val="20"/>
                <w:szCs w:val="20"/>
                <w:vertAlign w:val="superscript"/>
              </w:rPr>
            </w:pPr>
          </w:p>
        </w:tc>
        <w:tc>
          <w:tcPr>
            <w:tcW w:w="2597" w:type="dxa"/>
          </w:tcPr>
          <w:p w:rsidR="000A0424" w:rsidRPr="00D60418" w:rsidRDefault="000A0424" w:rsidP="00D60418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6080A"/>
                <w:kern w:val="24"/>
                <w:sz w:val="20"/>
                <w:szCs w:val="20"/>
              </w:rPr>
            </w:pPr>
            <w:r>
              <w:rPr>
                <w:rStyle w:val="FontStyle56"/>
                <w:bCs/>
                <w:szCs w:val="20"/>
              </w:rPr>
              <w:t>П</w:t>
            </w:r>
            <w:r w:rsidRPr="00D60418">
              <w:rPr>
                <w:rStyle w:val="FontStyle53"/>
                <w:szCs w:val="20"/>
              </w:rPr>
              <w:t>онимают зна</w:t>
            </w:r>
            <w:r w:rsidRPr="00D60418">
              <w:rPr>
                <w:rStyle w:val="FontStyle53"/>
                <w:szCs w:val="20"/>
              </w:rPr>
              <w:softHyphen/>
              <w:t>чимость о</w:t>
            </w:r>
            <w:r w:rsidRPr="00D60418">
              <w:rPr>
                <w:rStyle w:val="FontStyle53"/>
                <w:szCs w:val="20"/>
              </w:rPr>
              <w:t>р</w:t>
            </w:r>
            <w:r w:rsidRPr="00D60418">
              <w:rPr>
                <w:rStyle w:val="FontStyle53"/>
                <w:szCs w:val="20"/>
              </w:rPr>
              <w:t>ганизации рабочего места и соблюдения правил без</w:t>
            </w:r>
            <w:r w:rsidRPr="00D60418">
              <w:rPr>
                <w:rStyle w:val="FontStyle53"/>
                <w:szCs w:val="20"/>
              </w:rPr>
              <w:t>о</w:t>
            </w:r>
            <w:r w:rsidRPr="00D60418">
              <w:rPr>
                <w:rStyle w:val="FontStyle53"/>
                <w:szCs w:val="20"/>
              </w:rPr>
              <w:t>пасности</w:t>
            </w:r>
          </w:p>
        </w:tc>
      </w:tr>
      <w:tr w:rsidR="000A0424" w:rsidRPr="00D60418" w:rsidTr="004F7758">
        <w:tc>
          <w:tcPr>
            <w:tcW w:w="567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0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0A0424" w:rsidRPr="00D60418" w:rsidRDefault="000A0424" w:rsidP="00D60418">
            <w:pPr>
              <w:pStyle w:val="Style16"/>
              <w:widowControl/>
              <w:spacing w:line="240" w:lineRule="auto"/>
              <w:rPr>
                <w:rStyle w:val="FontStyle30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0A0424" w:rsidRPr="00D60418" w:rsidRDefault="000A0424" w:rsidP="00D60418">
            <w:pPr>
              <w:pStyle w:val="Style16"/>
              <w:widowControl/>
              <w:spacing w:line="240" w:lineRule="auto"/>
              <w:rPr>
                <w:rStyle w:val="FontStyle30"/>
                <w:bCs/>
                <w:spacing w:val="20"/>
                <w:sz w:val="20"/>
                <w:szCs w:val="20"/>
              </w:rPr>
            </w:pPr>
            <w:r w:rsidRPr="00D60418">
              <w:rPr>
                <w:rStyle w:val="FontStyle30"/>
                <w:bCs/>
                <w:sz w:val="20"/>
                <w:szCs w:val="20"/>
              </w:rPr>
              <w:t xml:space="preserve">Что такое технология </w:t>
            </w:r>
            <w:r w:rsidRPr="00D60418">
              <w:rPr>
                <w:rStyle w:val="FontStyle30"/>
                <w:bCs/>
                <w:spacing w:val="20"/>
                <w:sz w:val="20"/>
                <w:szCs w:val="20"/>
              </w:rPr>
              <w:t>(1ч)</w:t>
            </w:r>
          </w:p>
          <w:p w:rsidR="000A0424" w:rsidRPr="00D60418" w:rsidRDefault="000A0424" w:rsidP="00D60418">
            <w:pPr>
              <w:pStyle w:val="Style8"/>
              <w:widowControl/>
              <w:spacing w:line="240" w:lineRule="auto"/>
              <w:ind w:left="24" w:hanging="24"/>
              <w:rPr>
                <w:rStyle w:val="FontStyle28"/>
                <w:sz w:val="20"/>
                <w:szCs w:val="20"/>
              </w:rPr>
            </w:pPr>
          </w:p>
        </w:tc>
        <w:tc>
          <w:tcPr>
            <w:tcW w:w="2693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0418">
              <w:rPr>
                <w:rStyle w:val="FontStyle28"/>
                <w:sz w:val="20"/>
                <w:szCs w:val="20"/>
              </w:rPr>
              <w:t>Знакомство со значением слова «технология» (назв</w:t>
            </w:r>
            <w:r w:rsidRPr="00D60418">
              <w:rPr>
                <w:rStyle w:val="FontStyle28"/>
                <w:sz w:val="20"/>
                <w:szCs w:val="20"/>
              </w:rPr>
              <w:t>а</w:t>
            </w:r>
            <w:r w:rsidRPr="00D60418">
              <w:rPr>
                <w:rStyle w:val="FontStyle28"/>
                <w:sz w:val="20"/>
                <w:szCs w:val="20"/>
              </w:rPr>
              <w:t>ния предмета и процесса изготовления из</w:t>
            </w:r>
            <w:r w:rsidRPr="00D60418">
              <w:rPr>
                <w:rStyle w:val="FontStyle28"/>
                <w:sz w:val="20"/>
                <w:szCs w:val="20"/>
              </w:rPr>
              <w:softHyphen/>
              <w:t>делия). О</w:t>
            </w:r>
            <w:r w:rsidRPr="00D60418">
              <w:rPr>
                <w:rStyle w:val="FontStyle28"/>
                <w:sz w:val="20"/>
                <w:szCs w:val="20"/>
              </w:rPr>
              <w:t>с</w:t>
            </w:r>
            <w:r w:rsidRPr="00D60418">
              <w:rPr>
                <w:rStyle w:val="FontStyle28"/>
                <w:sz w:val="20"/>
                <w:szCs w:val="20"/>
              </w:rPr>
              <w:t>мысление освоенных ум</w:t>
            </w:r>
            <w:r w:rsidRPr="00D60418">
              <w:rPr>
                <w:rStyle w:val="FontStyle28"/>
                <w:sz w:val="20"/>
                <w:szCs w:val="20"/>
              </w:rPr>
              <w:t>е</w:t>
            </w:r>
            <w:r w:rsidRPr="00D60418">
              <w:rPr>
                <w:rStyle w:val="FontStyle28"/>
                <w:sz w:val="20"/>
                <w:szCs w:val="20"/>
              </w:rPr>
              <w:t>ний.</w:t>
            </w:r>
          </w:p>
        </w:tc>
        <w:tc>
          <w:tcPr>
            <w:tcW w:w="1782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28"/>
                <w:sz w:val="20"/>
                <w:szCs w:val="20"/>
              </w:rPr>
              <w:t>Т</w:t>
            </w:r>
            <w:r w:rsidRPr="00D60418">
              <w:rPr>
                <w:rStyle w:val="FontStyle28"/>
                <w:sz w:val="20"/>
                <w:szCs w:val="20"/>
              </w:rPr>
              <w:t>ехнология</w:t>
            </w:r>
          </w:p>
        </w:tc>
        <w:tc>
          <w:tcPr>
            <w:tcW w:w="2007" w:type="dxa"/>
          </w:tcPr>
          <w:p w:rsidR="000A0424" w:rsidRPr="0048786E" w:rsidRDefault="000A0424" w:rsidP="00D60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786E">
              <w:rPr>
                <w:rFonts w:ascii="Times New Roman" w:hAnsi="Times New Roman"/>
                <w:b/>
                <w:sz w:val="20"/>
                <w:szCs w:val="20"/>
              </w:rPr>
              <w:t>Узнают</w:t>
            </w:r>
            <w:r w:rsidRPr="0048786E">
              <w:rPr>
                <w:rFonts w:ascii="Times New Roman" w:hAnsi="Times New Roman"/>
                <w:sz w:val="20"/>
                <w:szCs w:val="20"/>
              </w:rPr>
              <w:t xml:space="preserve"> значение слова «технология»;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786E">
              <w:rPr>
                <w:rFonts w:ascii="Times New Roman" w:hAnsi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осущест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лять поиск инфо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мации в словаре из учебника</w:t>
            </w:r>
          </w:p>
        </w:tc>
        <w:tc>
          <w:tcPr>
            <w:tcW w:w="3093" w:type="dxa"/>
          </w:tcPr>
          <w:p w:rsidR="000A0424" w:rsidRDefault="000A0424" w:rsidP="0048786E">
            <w:pPr>
              <w:pStyle w:val="Style15"/>
              <w:widowControl/>
              <w:ind w:firstLine="19"/>
              <w:rPr>
                <w:rStyle w:val="FontStyle53"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 xml:space="preserve">Регулятивные: </w:t>
            </w:r>
            <w:r w:rsidRPr="00D60418">
              <w:rPr>
                <w:rStyle w:val="FontStyle53"/>
                <w:szCs w:val="20"/>
              </w:rPr>
              <w:t>овладевать сп</w:t>
            </w:r>
            <w:r w:rsidRPr="00D60418">
              <w:rPr>
                <w:rStyle w:val="FontStyle53"/>
                <w:szCs w:val="20"/>
              </w:rPr>
              <w:t>о</w:t>
            </w:r>
            <w:r>
              <w:rPr>
                <w:rStyle w:val="FontStyle53"/>
                <w:szCs w:val="20"/>
              </w:rPr>
              <w:t>собностью принимать и со</w:t>
            </w:r>
            <w:r w:rsidRPr="00D60418">
              <w:rPr>
                <w:rStyle w:val="FontStyle53"/>
                <w:szCs w:val="20"/>
              </w:rPr>
              <w:t>хр</w:t>
            </w:r>
            <w:r w:rsidRPr="00D60418">
              <w:rPr>
                <w:rStyle w:val="FontStyle53"/>
                <w:szCs w:val="20"/>
              </w:rPr>
              <w:t>а</w:t>
            </w:r>
            <w:r w:rsidRPr="00D60418">
              <w:rPr>
                <w:rStyle w:val="FontStyle53"/>
                <w:szCs w:val="20"/>
              </w:rPr>
              <w:t>нять цели и задачи учебной де</w:t>
            </w:r>
            <w:r w:rsidRPr="00D60418">
              <w:rPr>
                <w:rStyle w:val="FontStyle53"/>
                <w:szCs w:val="20"/>
              </w:rPr>
              <w:t>я</w:t>
            </w:r>
            <w:r w:rsidRPr="00D60418">
              <w:rPr>
                <w:rStyle w:val="FontStyle53"/>
                <w:szCs w:val="20"/>
              </w:rPr>
              <w:t>тельности.</w:t>
            </w:r>
          </w:p>
          <w:p w:rsidR="000A0424" w:rsidRPr="0048786E" w:rsidRDefault="000A0424" w:rsidP="0048786E">
            <w:pPr>
              <w:pStyle w:val="Style15"/>
              <w:widowControl/>
              <w:ind w:firstLine="19"/>
              <w:rPr>
                <w:rStyle w:val="FontStyle53"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>Познавательные:</w:t>
            </w:r>
            <w:r>
              <w:rPr>
                <w:rStyle w:val="FontStyle56"/>
                <w:bCs/>
                <w:szCs w:val="20"/>
              </w:rPr>
              <w:t xml:space="preserve"> </w:t>
            </w:r>
            <w:r>
              <w:rPr>
                <w:rStyle w:val="FontStyle56"/>
                <w:b w:val="0"/>
                <w:bCs/>
                <w:szCs w:val="20"/>
              </w:rPr>
              <w:t>называть о</w:t>
            </w:r>
            <w:r>
              <w:rPr>
                <w:rStyle w:val="FontStyle56"/>
                <w:b w:val="0"/>
                <w:bCs/>
                <w:szCs w:val="20"/>
              </w:rPr>
              <w:t>с</w:t>
            </w:r>
            <w:r>
              <w:rPr>
                <w:rStyle w:val="FontStyle56"/>
                <w:b w:val="0"/>
                <w:bCs/>
                <w:szCs w:val="20"/>
              </w:rPr>
              <w:t>военные виды деятельности и соотносить их с освоенными умениями.</w:t>
            </w:r>
          </w:p>
          <w:p w:rsidR="000A0424" w:rsidRPr="00D60418" w:rsidRDefault="000A0424" w:rsidP="004F7758">
            <w:pPr>
              <w:pStyle w:val="Style15"/>
              <w:widowControl/>
              <w:ind w:firstLine="5"/>
              <w:rPr>
                <w:rStyle w:val="FontStyle28"/>
                <w:sz w:val="20"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 xml:space="preserve">Коммуникативные: </w:t>
            </w:r>
            <w:r w:rsidRPr="00D60418">
              <w:rPr>
                <w:rStyle w:val="FontStyle53"/>
                <w:szCs w:val="20"/>
              </w:rPr>
              <w:t>уметь сл</w:t>
            </w:r>
            <w:r w:rsidRPr="00D60418">
              <w:rPr>
                <w:rStyle w:val="FontStyle53"/>
                <w:szCs w:val="20"/>
              </w:rPr>
              <w:t>у</w:t>
            </w:r>
            <w:r w:rsidRPr="00D60418">
              <w:rPr>
                <w:rStyle w:val="FontStyle53"/>
                <w:szCs w:val="20"/>
              </w:rPr>
              <w:t>шать учителя, задавать во</w:t>
            </w:r>
            <w:r w:rsidRPr="00D60418">
              <w:rPr>
                <w:rStyle w:val="FontStyle53"/>
                <w:szCs w:val="20"/>
              </w:rPr>
              <w:softHyphen/>
              <w:t>просы с целью уточнения ин</w:t>
            </w:r>
            <w:r w:rsidRPr="00D60418">
              <w:rPr>
                <w:rStyle w:val="FontStyle53"/>
                <w:szCs w:val="20"/>
              </w:rPr>
              <w:softHyphen/>
              <w:t>формации.</w:t>
            </w:r>
          </w:p>
        </w:tc>
        <w:tc>
          <w:tcPr>
            <w:tcW w:w="2597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56"/>
                <w:bCs/>
                <w:szCs w:val="20"/>
              </w:rPr>
              <w:t>П</w:t>
            </w:r>
            <w:r w:rsidRPr="00D60418">
              <w:rPr>
                <w:rStyle w:val="FontStyle53"/>
                <w:szCs w:val="20"/>
              </w:rPr>
              <w:t>онимают зна</w:t>
            </w:r>
            <w:r w:rsidRPr="00D60418">
              <w:rPr>
                <w:rStyle w:val="FontStyle53"/>
                <w:szCs w:val="20"/>
              </w:rPr>
              <w:softHyphen/>
              <w:t>чимость предмета «Техноло</w:t>
            </w:r>
            <w:r>
              <w:rPr>
                <w:rStyle w:val="FontStyle53"/>
                <w:szCs w:val="20"/>
              </w:rPr>
              <w:t>гия»</w:t>
            </w:r>
          </w:p>
        </w:tc>
      </w:tr>
      <w:tr w:rsidR="000A0424" w:rsidRPr="00D60418" w:rsidTr="004F7758">
        <w:tc>
          <w:tcPr>
            <w:tcW w:w="15858" w:type="dxa"/>
            <w:gridSpan w:val="8"/>
          </w:tcPr>
          <w:p w:rsidR="000A0424" w:rsidRPr="004F7758" w:rsidRDefault="000A0424" w:rsidP="005E2362">
            <w:pPr>
              <w:pStyle w:val="Style15"/>
              <w:widowControl/>
              <w:tabs>
                <w:tab w:val="left" w:pos="302"/>
              </w:tabs>
              <w:jc w:val="center"/>
              <w:rPr>
                <w:rStyle w:val="FontStyle28"/>
                <w:b/>
                <w:sz w:val="20"/>
                <w:szCs w:val="20"/>
              </w:rPr>
            </w:pPr>
            <w:r w:rsidRPr="004F7758">
              <w:rPr>
                <w:rStyle w:val="FontStyle29"/>
                <w:rFonts w:ascii="Times New Roman" w:hAnsi="Times New Roman"/>
                <w:b/>
                <w:sz w:val="20"/>
                <w:szCs w:val="20"/>
              </w:rPr>
              <w:t xml:space="preserve">Человек и земля </w:t>
            </w:r>
            <w:r w:rsidRPr="004F7758">
              <w:rPr>
                <w:rStyle w:val="FontStyle30"/>
                <w:b w:val="0"/>
                <w:bCs/>
                <w:spacing w:val="20"/>
                <w:sz w:val="20"/>
                <w:szCs w:val="20"/>
              </w:rPr>
              <w:t>(21</w:t>
            </w:r>
            <w:r w:rsidRPr="004F7758">
              <w:rPr>
                <w:rStyle w:val="FontStyle29"/>
                <w:rFonts w:ascii="Times New Roman" w:hAnsi="Times New Roman"/>
                <w:b/>
                <w:spacing w:val="30"/>
                <w:sz w:val="20"/>
                <w:szCs w:val="20"/>
              </w:rPr>
              <w:t>ч)</w:t>
            </w:r>
          </w:p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0424" w:rsidRPr="00D60418" w:rsidTr="004F7758">
        <w:tc>
          <w:tcPr>
            <w:tcW w:w="567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04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0A0424" w:rsidRPr="00D60418" w:rsidRDefault="000A0424" w:rsidP="00D60418">
            <w:pPr>
              <w:pStyle w:val="Style16"/>
              <w:widowControl/>
              <w:spacing w:line="240" w:lineRule="auto"/>
              <w:rPr>
                <w:rStyle w:val="FontStyle30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0A0424" w:rsidRPr="00D60418" w:rsidRDefault="000A0424" w:rsidP="00D60418">
            <w:pPr>
              <w:pStyle w:val="Style16"/>
              <w:widowControl/>
              <w:spacing w:line="240" w:lineRule="auto"/>
              <w:rPr>
                <w:rStyle w:val="FontStyle30"/>
                <w:bCs/>
                <w:spacing w:val="20"/>
                <w:sz w:val="20"/>
                <w:szCs w:val="20"/>
              </w:rPr>
            </w:pPr>
            <w:r w:rsidRPr="00D60418">
              <w:rPr>
                <w:rStyle w:val="FontStyle30"/>
                <w:bCs/>
                <w:sz w:val="20"/>
                <w:szCs w:val="20"/>
              </w:rPr>
              <w:t xml:space="preserve">Природный материал </w:t>
            </w:r>
            <w:r w:rsidRPr="00D60418">
              <w:rPr>
                <w:rStyle w:val="FontStyle30"/>
                <w:bCs/>
                <w:spacing w:val="20"/>
                <w:sz w:val="20"/>
                <w:szCs w:val="20"/>
              </w:rPr>
              <w:t>(1ч)</w:t>
            </w:r>
          </w:p>
          <w:p w:rsidR="000A0424" w:rsidRPr="00D60418" w:rsidRDefault="000A0424" w:rsidP="00D60418">
            <w:pPr>
              <w:pStyle w:val="Style8"/>
              <w:spacing w:line="240" w:lineRule="auto"/>
              <w:ind w:firstLine="10"/>
              <w:rPr>
                <w:rStyle w:val="FontStyle28"/>
                <w:sz w:val="20"/>
                <w:szCs w:val="20"/>
              </w:rPr>
            </w:pPr>
            <w:r w:rsidRPr="00D60418">
              <w:rPr>
                <w:rStyle w:val="FontStyle31"/>
                <w:bCs/>
                <w:iCs/>
                <w:sz w:val="20"/>
                <w:szCs w:val="20"/>
              </w:rPr>
              <w:t>Изделие: «Аппликация из листьев»</w:t>
            </w:r>
          </w:p>
        </w:tc>
        <w:tc>
          <w:tcPr>
            <w:tcW w:w="2693" w:type="dxa"/>
          </w:tcPr>
          <w:p w:rsidR="000A0424" w:rsidRPr="00D60418" w:rsidRDefault="000A0424" w:rsidP="00D60418">
            <w:pPr>
              <w:pStyle w:val="Style15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Природные материалы</w:t>
            </w:r>
          </w:p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0418">
              <w:rPr>
                <w:rStyle w:val="FontStyle53"/>
                <w:szCs w:val="20"/>
              </w:rPr>
              <w:t xml:space="preserve">и материалы, созданные человеком. </w:t>
            </w:r>
            <w:r w:rsidRPr="00D60418">
              <w:rPr>
                <w:rStyle w:val="FontStyle28"/>
                <w:sz w:val="20"/>
                <w:szCs w:val="20"/>
              </w:rPr>
              <w:t>Виды приро</w:t>
            </w:r>
            <w:r w:rsidRPr="00D60418">
              <w:rPr>
                <w:rStyle w:val="FontStyle28"/>
                <w:sz w:val="20"/>
                <w:szCs w:val="20"/>
              </w:rPr>
              <w:t>д</w:t>
            </w:r>
            <w:r w:rsidRPr="00D60418">
              <w:rPr>
                <w:rStyle w:val="FontStyle28"/>
                <w:sz w:val="20"/>
                <w:szCs w:val="20"/>
              </w:rPr>
              <w:t xml:space="preserve">ных материалов. </w:t>
            </w:r>
            <w:r w:rsidRPr="00D60418">
              <w:rPr>
                <w:rStyle w:val="FontStyle53"/>
                <w:szCs w:val="20"/>
              </w:rPr>
              <w:t>Поделки из природных материалов. З</w:t>
            </w:r>
            <w:r w:rsidRPr="00D60418">
              <w:rPr>
                <w:rStyle w:val="FontStyle53"/>
                <w:szCs w:val="20"/>
              </w:rPr>
              <w:t>а</w:t>
            </w:r>
            <w:r w:rsidRPr="00D60418">
              <w:rPr>
                <w:rStyle w:val="FontStyle53"/>
                <w:szCs w:val="20"/>
              </w:rPr>
              <w:t>готовка природных мат</w:t>
            </w:r>
            <w:r w:rsidRPr="00D60418">
              <w:rPr>
                <w:rStyle w:val="FontStyle53"/>
                <w:szCs w:val="20"/>
              </w:rPr>
              <w:t>е</w:t>
            </w:r>
            <w:r w:rsidRPr="00D60418">
              <w:rPr>
                <w:rStyle w:val="FontStyle53"/>
                <w:szCs w:val="20"/>
              </w:rPr>
              <w:t>риалов и подготовка к раб</w:t>
            </w:r>
            <w:r w:rsidRPr="00D60418">
              <w:rPr>
                <w:rStyle w:val="FontStyle53"/>
                <w:szCs w:val="20"/>
              </w:rPr>
              <w:t>о</w:t>
            </w:r>
            <w:r w:rsidRPr="00D60418">
              <w:rPr>
                <w:rStyle w:val="FontStyle53"/>
                <w:szCs w:val="20"/>
              </w:rPr>
              <w:t>те. Необходимые для работы инструменты и приспосо</w:t>
            </w:r>
            <w:r w:rsidRPr="00D60418">
              <w:rPr>
                <w:rStyle w:val="FontStyle53"/>
                <w:szCs w:val="20"/>
              </w:rPr>
              <w:t>б</w:t>
            </w:r>
            <w:r w:rsidRPr="00D60418">
              <w:rPr>
                <w:rStyle w:val="FontStyle53"/>
                <w:szCs w:val="20"/>
              </w:rPr>
              <w:t>ления. Техника аппликации. Практическая работа «Дел</w:t>
            </w:r>
            <w:r w:rsidRPr="00D60418">
              <w:rPr>
                <w:rStyle w:val="FontStyle53"/>
                <w:szCs w:val="20"/>
              </w:rPr>
              <w:t>а</w:t>
            </w:r>
            <w:r w:rsidRPr="00D60418">
              <w:rPr>
                <w:rStyle w:val="FontStyle53"/>
                <w:szCs w:val="20"/>
              </w:rPr>
              <w:t>ем сами».</w:t>
            </w:r>
          </w:p>
        </w:tc>
        <w:tc>
          <w:tcPr>
            <w:tcW w:w="1782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28"/>
                <w:sz w:val="20"/>
                <w:szCs w:val="20"/>
              </w:rPr>
              <w:t>А</w:t>
            </w:r>
            <w:r w:rsidRPr="00D60418">
              <w:rPr>
                <w:rStyle w:val="FontStyle28"/>
                <w:sz w:val="20"/>
                <w:szCs w:val="20"/>
              </w:rPr>
              <w:t>ппликация, пресс, природные мате</w:t>
            </w:r>
            <w:r w:rsidRPr="00D60418">
              <w:rPr>
                <w:rStyle w:val="FontStyle28"/>
                <w:sz w:val="20"/>
                <w:szCs w:val="20"/>
              </w:rPr>
              <w:softHyphen/>
              <w:t>риалы, план выполнения раб</w:t>
            </w:r>
            <w:r w:rsidRPr="00D60418">
              <w:rPr>
                <w:rStyle w:val="FontStyle28"/>
                <w:sz w:val="20"/>
                <w:szCs w:val="20"/>
              </w:rPr>
              <w:t>о</w:t>
            </w:r>
            <w:r w:rsidRPr="00D60418">
              <w:rPr>
                <w:rStyle w:val="FontStyle28"/>
                <w:sz w:val="20"/>
                <w:szCs w:val="20"/>
              </w:rPr>
              <w:t>ты.</w:t>
            </w:r>
          </w:p>
        </w:tc>
        <w:tc>
          <w:tcPr>
            <w:tcW w:w="2007" w:type="dxa"/>
          </w:tcPr>
          <w:p w:rsidR="000A0424" w:rsidRPr="0048786E" w:rsidRDefault="000A0424" w:rsidP="0048786E">
            <w:pPr>
              <w:pStyle w:val="Style44"/>
              <w:widowControl/>
              <w:rPr>
                <w:rStyle w:val="FontStyle53"/>
                <w:b/>
                <w:bCs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>Обобщают</w:t>
            </w:r>
            <w:r>
              <w:rPr>
                <w:rStyle w:val="FontStyle56"/>
                <w:bCs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знания о различных видах</w:t>
            </w:r>
            <w:r>
              <w:rPr>
                <w:rStyle w:val="FontStyle53"/>
                <w:szCs w:val="20"/>
              </w:rPr>
              <w:t xml:space="preserve"> п</w:t>
            </w:r>
            <w:r w:rsidRPr="00D60418">
              <w:rPr>
                <w:rStyle w:val="FontStyle53"/>
                <w:szCs w:val="20"/>
              </w:rPr>
              <w:t>риродного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мат</w:t>
            </w:r>
            <w:r w:rsidRPr="00D60418">
              <w:rPr>
                <w:rStyle w:val="FontStyle53"/>
                <w:szCs w:val="20"/>
              </w:rPr>
              <w:t>е</w:t>
            </w:r>
            <w:r w:rsidRPr="00D60418">
              <w:rPr>
                <w:rStyle w:val="FontStyle53"/>
                <w:szCs w:val="20"/>
              </w:rPr>
              <w:t>риала</w:t>
            </w:r>
            <w:r>
              <w:rPr>
                <w:rStyle w:val="FontStyle53"/>
                <w:szCs w:val="20"/>
              </w:rPr>
              <w:t xml:space="preserve"> и инструме</w:t>
            </w:r>
            <w:r>
              <w:rPr>
                <w:rStyle w:val="FontStyle53"/>
                <w:szCs w:val="20"/>
              </w:rPr>
              <w:t>н</w:t>
            </w:r>
            <w:r w:rsidRPr="00D60418">
              <w:rPr>
                <w:rStyle w:val="FontStyle53"/>
                <w:szCs w:val="20"/>
              </w:rPr>
              <w:t>тах.</w:t>
            </w:r>
          </w:p>
          <w:p w:rsidR="000A0424" w:rsidRPr="0048786E" w:rsidRDefault="000A0424" w:rsidP="0048786E">
            <w:pPr>
              <w:pStyle w:val="Style44"/>
              <w:widowControl/>
              <w:rPr>
                <w:rStyle w:val="FontStyle53"/>
                <w:b/>
                <w:bCs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>Научатся</w:t>
            </w:r>
            <w:r>
              <w:rPr>
                <w:rStyle w:val="FontStyle56"/>
                <w:bCs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загота</w:t>
            </w:r>
            <w:r w:rsidRPr="00D60418">
              <w:rPr>
                <w:rStyle w:val="FontStyle53"/>
                <w:szCs w:val="20"/>
              </w:rPr>
              <w:t>в</w:t>
            </w:r>
            <w:r w:rsidRPr="00D60418">
              <w:rPr>
                <w:rStyle w:val="FontStyle53"/>
                <w:szCs w:val="20"/>
              </w:rPr>
              <w:t>ливать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природный</w:t>
            </w:r>
          </w:p>
          <w:p w:rsidR="000A0424" w:rsidRPr="00D60418" w:rsidRDefault="000A0424" w:rsidP="00487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0418">
              <w:rPr>
                <w:rStyle w:val="FontStyle53"/>
                <w:szCs w:val="20"/>
              </w:rPr>
              <w:t>материал</w:t>
            </w:r>
            <w:r w:rsidRPr="00D60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и подг</w:t>
            </w:r>
            <w:r w:rsidRPr="00D60418">
              <w:rPr>
                <w:rStyle w:val="FontStyle53"/>
                <w:szCs w:val="20"/>
              </w:rPr>
              <w:t>о</w:t>
            </w:r>
            <w:r w:rsidRPr="00D60418">
              <w:rPr>
                <w:rStyle w:val="FontStyle53"/>
                <w:szCs w:val="20"/>
              </w:rPr>
              <w:t>тав</w:t>
            </w:r>
            <w:r w:rsidRPr="00D60418">
              <w:rPr>
                <w:rStyle w:val="FontStyle53"/>
                <w:szCs w:val="20"/>
              </w:rPr>
              <w:softHyphen/>
              <w:t>ливать его к р</w:t>
            </w:r>
            <w:r w:rsidRPr="00D60418">
              <w:rPr>
                <w:rStyle w:val="FontStyle53"/>
                <w:szCs w:val="20"/>
              </w:rPr>
              <w:t>а</w:t>
            </w:r>
            <w:r w:rsidRPr="00D60418">
              <w:rPr>
                <w:rStyle w:val="FontStyle53"/>
                <w:szCs w:val="20"/>
              </w:rPr>
              <w:t>боте, вы</w:t>
            </w:r>
            <w:r w:rsidRPr="00D60418">
              <w:rPr>
                <w:rStyle w:val="FontStyle53"/>
                <w:szCs w:val="20"/>
              </w:rPr>
              <w:softHyphen/>
              <w:t>полнять по</w:t>
            </w:r>
            <w:r w:rsidRPr="00D60418">
              <w:rPr>
                <w:rStyle w:val="FontStyle53"/>
                <w:szCs w:val="20"/>
              </w:rPr>
              <w:softHyphen/>
              <w:t>делку из при</w:t>
            </w:r>
            <w:r w:rsidRPr="00D60418">
              <w:rPr>
                <w:rStyle w:val="FontStyle53"/>
                <w:szCs w:val="20"/>
              </w:rPr>
              <w:softHyphen/>
              <w:t>родного мате</w:t>
            </w:r>
            <w:r w:rsidRPr="00D60418">
              <w:rPr>
                <w:rStyle w:val="FontStyle53"/>
                <w:szCs w:val="20"/>
              </w:rPr>
              <w:softHyphen/>
              <w:t>риала</w:t>
            </w:r>
          </w:p>
        </w:tc>
        <w:tc>
          <w:tcPr>
            <w:tcW w:w="3093" w:type="dxa"/>
          </w:tcPr>
          <w:p w:rsidR="000A0424" w:rsidRPr="00D60418" w:rsidRDefault="000A0424" w:rsidP="00D60418">
            <w:pPr>
              <w:pStyle w:val="Style44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 xml:space="preserve">Регулятивные: </w:t>
            </w:r>
            <w:r w:rsidRPr="00D60418">
              <w:rPr>
                <w:rStyle w:val="FontStyle53"/>
                <w:szCs w:val="20"/>
              </w:rPr>
              <w:t>анализировать</w:t>
            </w:r>
          </w:p>
          <w:p w:rsidR="000A0424" w:rsidRPr="00D60418" w:rsidRDefault="000A0424" w:rsidP="00D60418">
            <w:pPr>
              <w:pStyle w:val="Style15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изделие, планировать последов</w:t>
            </w:r>
            <w:r w:rsidRPr="00D60418">
              <w:rPr>
                <w:rStyle w:val="FontStyle53"/>
                <w:szCs w:val="20"/>
              </w:rPr>
              <w:t>а</w:t>
            </w:r>
            <w:r w:rsidRPr="00D60418">
              <w:rPr>
                <w:rStyle w:val="FontStyle53"/>
                <w:szCs w:val="20"/>
              </w:rPr>
              <w:t>тельность его изготовления.</w:t>
            </w:r>
          </w:p>
          <w:p w:rsidR="000A0424" w:rsidRPr="00D60418" w:rsidRDefault="000A0424" w:rsidP="0048786E">
            <w:pPr>
              <w:pStyle w:val="Style44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 xml:space="preserve">Познавательные: </w:t>
            </w:r>
            <w:r>
              <w:rPr>
                <w:rStyle w:val="FontStyle53"/>
                <w:szCs w:val="20"/>
              </w:rPr>
              <w:t>отстаива</w:t>
            </w:r>
            <w:r w:rsidRPr="00D60418">
              <w:rPr>
                <w:rStyle w:val="FontStyle53"/>
                <w:szCs w:val="20"/>
              </w:rPr>
              <w:t>ние своей позиции, обобщение</w:t>
            </w:r>
          </w:p>
          <w:p w:rsidR="000A0424" w:rsidRPr="00D60418" w:rsidRDefault="000A0424" w:rsidP="00D60418">
            <w:pPr>
              <w:pStyle w:val="Style15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известной информации.</w:t>
            </w:r>
          </w:p>
          <w:p w:rsidR="000A0424" w:rsidRPr="00D60418" w:rsidRDefault="000A0424" w:rsidP="00D60418">
            <w:pPr>
              <w:pStyle w:val="Style44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 xml:space="preserve">Коммуникативные: </w:t>
            </w:r>
            <w:r w:rsidRPr="00D60418">
              <w:rPr>
                <w:rStyle w:val="FontStyle53"/>
                <w:szCs w:val="20"/>
              </w:rPr>
              <w:t>уметь</w:t>
            </w:r>
          </w:p>
          <w:p w:rsidR="000A0424" w:rsidRPr="00D60418" w:rsidRDefault="000A0424" w:rsidP="00D60418">
            <w:pPr>
              <w:pStyle w:val="Style15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слушать учителя и сверстников.</w:t>
            </w:r>
          </w:p>
          <w:p w:rsidR="000A0424" w:rsidRPr="00D60418" w:rsidRDefault="000A0424" w:rsidP="00D60418">
            <w:pPr>
              <w:pStyle w:val="Style8"/>
              <w:widowControl/>
              <w:spacing w:line="240" w:lineRule="auto"/>
              <w:ind w:left="14" w:hanging="14"/>
              <w:rPr>
                <w:rStyle w:val="FontStyle28"/>
                <w:sz w:val="20"/>
                <w:szCs w:val="20"/>
              </w:rPr>
            </w:pPr>
          </w:p>
        </w:tc>
        <w:tc>
          <w:tcPr>
            <w:tcW w:w="2597" w:type="dxa"/>
          </w:tcPr>
          <w:p w:rsidR="000A0424" w:rsidRPr="0048786E" w:rsidRDefault="000A0424" w:rsidP="0048786E">
            <w:pPr>
              <w:pStyle w:val="Style44"/>
              <w:widowControl/>
              <w:rPr>
                <w:sz w:val="20"/>
                <w:szCs w:val="20"/>
              </w:rPr>
            </w:pPr>
            <w:r w:rsidRPr="003733FA">
              <w:rPr>
                <w:rStyle w:val="FontStyle56"/>
                <w:b w:val="0"/>
                <w:bCs/>
                <w:szCs w:val="20"/>
              </w:rPr>
              <w:t>Умеют</w:t>
            </w:r>
            <w:r w:rsidRPr="00D60418">
              <w:rPr>
                <w:rStyle w:val="FontStyle56"/>
                <w:bCs/>
                <w:szCs w:val="20"/>
              </w:rPr>
              <w:t xml:space="preserve"> </w:t>
            </w:r>
            <w:r>
              <w:rPr>
                <w:rStyle w:val="FontStyle53"/>
                <w:szCs w:val="20"/>
              </w:rPr>
              <w:t>совершать новые откры</w:t>
            </w:r>
            <w:r w:rsidRPr="00D60418">
              <w:rPr>
                <w:rStyle w:val="FontStyle53"/>
                <w:szCs w:val="20"/>
              </w:rPr>
              <w:t>тия красоты</w:t>
            </w:r>
            <w:r>
              <w:rPr>
                <w:rStyle w:val="FontStyle53"/>
                <w:szCs w:val="20"/>
              </w:rPr>
              <w:t xml:space="preserve"> родной природы, обоб</w:t>
            </w:r>
            <w:r w:rsidRPr="00D60418">
              <w:rPr>
                <w:rStyle w:val="FontStyle53"/>
                <w:szCs w:val="20"/>
              </w:rPr>
              <w:t>щать из</w:t>
            </w:r>
            <w:r>
              <w:rPr>
                <w:rStyle w:val="FontStyle53"/>
                <w:szCs w:val="20"/>
              </w:rPr>
              <w:t>вес</w:t>
            </w:r>
            <w:r>
              <w:rPr>
                <w:rStyle w:val="FontStyle53"/>
                <w:szCs w:val="20"/>
              </w:rPr>
              <w:t>т</w:t>
            </w:r>
            <w:r w:rsidRPr="00D60418">
              <w:rPr>
                <w:rStyle w:val="FontStyle53"/>
                <w:szCs w:val="20"/>
              </w:rPr>
              <w:t>ную информацию</w:t>
            </w:r>
            <w:r>
              <w:rPr>
                <w:rStyle w:val="FontStyle56"/>
                <w:bCs/>
                <w:szCs w:val="20"/>
              </w:rPr>
              <w:t xml:space="preserve">: </w:t>
            </w:r>
            <w:r w:rsidRPr="00D60418">
              <w:rPr>
                <w:rStyle w:val="FontStyle53"/>
                <w:szCs w:val="20"/>
              </w:rPr>
              <w:t>собл</w:t>
            </w:r>
            <w:r w:rsidRPr="00D60418">
              <w:rPr>
                <w:rStyle w:val="FontStyle53"/>
                <w:szCs w:val="20"/>
              </w:rPr>
              <w:t>ю</w:t>
            </w:r>
            <w:r>
              <w:rPr>
                <w:rStyle w:val="FontStyle53"/>
                <w:szCs w:val="20"/>
              </w:rPr>
              <w:t>дают пра</w:t>
            </w:r>
            <w:r w:rsidRPr="00D60418">
              <w:rPr>
                <w:rStyle w:val="FontStyle53"/>
                <w:szCs w:val="20"/>
              </w:rPr>
              <w:t>вила безопасного и здорового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образа жизни</w:t>
            </w:r>
          </w:p>
        </w:tc>
      </w:tr>
      <w:tr w:rsidR="000A0424" w:rsidRPr="00D60418" w:rsidTr="004F7758">
        <w:tc>
          <w:tcPr>
            <w:tcW w:w="567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0418"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426" w:type="dxa"/>
          </w:tcPr>
          <w:p w:rsidR="000A0424" w:rsidRPr="00D60418" w:rsidRDefault="000A0424" w:rsidP="00D60418">
            <w:pPr>
              <w:pStyle w:val="Style16"/>
              <w:widowControl/>
              <w:spacing w:line="240" w:lineRule="auto"/>
              <w:rPr>
                <w:rStyle w:val="FontStyle30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0A0424" w:rsidRPr="00D60418" w:rsidRDefault="000A0424" w:rsidP="00D60418">
            <w:pPr>
              <w:pStyle w:val="Style16"/>
              <w:widowControl/>
              <w:spacing w:line="240" w:lineRule="auto"/>
              <w:rPr>
                <w:rStyle w:val="FontStyle30"/>
                <w:bCs/>
                <w:sz w:val="20"/>
                <w:szCs w:val="20"/>
              </w:rPr>
            </w:pPr>
            <w:r w:rsidRPr="00D60418">
              <w:rPr>
                <w:rStyle w:val="FontStyle30"/>
                <w:bCs/>
                <w:sz w:val="20"/>
                <w:szCs w:val="20"/>
              </w:rPr>
              <w:t xml:space="preserve">Пластилин </w:t>
            </w:r>
            <w:r w:rsidRPr="00D60418">
              <w:rPr>
                <w:rStyle w:val="FontStyle30"/>
                <w:bCs/>
                <w:spacing w:val="20"/>
                <w:sz w:val="20"/>
                <w:szCs w:val="20"/>
              </w:rPr>
              <w:t>(2</w:t>
            </w:r>
            <w:r w:rsidRPr="00D60418">
              <w:rPr>
                <w:rStyle w:val="FontStyle30"/>
                <w:bCs/>
                <w:sz w:val="20"/>
                <w:szCs w:val="20"/>
              </w:rPr>
              <w:t xml:space="preserve"> ч)</w:t>
            </w:r>
          </w:p>
          <w:p w:rsidR="000A0424" w:rsidRPr="00D60418" w:rsidRDefault="000A0424" w:rsidP="00D60418">
            <w:pPr>
              <w:pStyle w:val="Style11"/>
              <w:widowControl/>
              <w:spacing w:line="240" w:lineRule="auto"/>
              <w:ind w:firstLine="29"/>
              <w:rPr>
                <w:rStyle w:val="FontStyle31"/>
                <w:bCs/>
                <w:iCs/>
                <w:sz w:val="20"/>
                <w:szCs w:val="20"/>
              </w:rPr>
            </w:pPr>
            <w:r w:rsidRPr="00D60418">
              <w:rPr>
                <w:rStyle w:val="FontStyle31"/>
                <w:bCs/>
                <w:iCs/>
                <w:sz w:val="20"/>
                <w:szCs w:val="20"/>
              </w:rPr>
              <w:t>Изделие: аппликация из пластилина «Ромаш</w:t>
            </w:r>
            <w:r w:rsidRPr="00D60418">
              <w:rPr>
                <w:rStyle w:val="FontStyle31"/>
                <w:bCs/>
                <w:iCs/>
                <w:sz w:val="20"/>
                <w:szCs w:val="20"/>
              </w:rPr>
              <w:softHyphen/>
              <w:t>ковая поляна».</w:t>
            </w:r>
          </w:p>
          <w:p w:rsidR="000A0424" w:rsidRPr="00D60418" w:rsidRDefault="000A0424" w:rsidP="00D60418">
            <w:pPr>
              <w:pStyle w:val="Style8"/>
              <w:widowControl/>
              <w:spacing w:line="240" w:lineRule="auto"/>
              <w:ind w:firstLine="29"/>
              <w:rPr>
                <w:rStyle w:val="FontStyle31"/>
                <w:bCs/>
                <w:iCs/>
                <w:sz w:val="20"/>
                <w:szCs w:val="20"/>
              </w:rPr>
            </w:pPr>
            <w:r w:rsidRPr="00D60418">
              <w:rPr>
                <w:rStyle w:val="FontStyle31"/>
                <w:bCs/>
                <w:iCs/>
                <w:sz w:val="20"/>
                <w:szCs w:val="20"/>
              </w:rPr>
              <w:t>Изделие: «Мудрая сова»</w:t>
            </w:r>
          </w:p>
        </w:tc>
        <w:tc>
          <w:tcPr>
            <w:tcW w:w="2693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0418">
              <w:rPr>
                <w:rStyle w:val="FontStyle53"/>
                <w:szCs w:val="20"/>
              </w:rPr>
              <w:t>Пластилин: его назна</w:t>
            </w:r>
            <w:r w:rsidRPr="00D60418">
              <w:rPr>
                <w:rStyle w:val="FontStyle53"/>
                <w:szCs w:val="20"/>
              </w:rPr>
              <w:softHyphen/>
              <w:t>чение и способ изго</w:t>
            </w:r>
            <w:r w:rsidRPr="00D60418">
              <w:rPr>
                <w:rStyle w:val="FontStyle53"/>
                <w:szCs w:val="20"/>
              </w:rPr>
              <w:softHyphen/>
              <w:t>товления. Сво</w:t>
            </w:r>
            <w:r w:rsidRPr="00D60418">
              <w:rPr>
                <w:rStyle w:val="FontStyle53"/>
                <w:szCs w:val="20"/>
              </w:rPr>
              <w:t>й</w:t>
            </w:r>
            <w:r w:rsidRPr="00D60418">
              <w:rPr>
                <w:rStyle w:val="FontStyle53"/>
                <w:szCs w:val="20"/>
              </w:rPr>
              <w:t>ства пластилина. Инстру</w:t>
            </w:r>
            <w:r w:rsidRPr="00D60418">
              <w:rPr>
                <w:rStyle w:val="FontStyle53"/>
                <w:szCs w:val="20"/>
              </w:rPr>
              <w:softHyphen/>
              <w:t>менты и приспособле</w:t>
            </w:r>
            <w:r w:rsidRPr="00D60418">
              <w:rPr>
                <w:rStyle w:val="FontStyle53"/>
                <w:szCs w:val="20"/>
              </w:rPr>
              <w:softHyphen/>
              <w:t>ния для работы с пла</w:t>
            </w:r>
            <w:r w:rsidRPr="00D60418">
              <w:rPr>
                <w:rStyle w:val="FontStyle53"/>
                <w:szCs w:val="20"/>
              </w:rPr>
              <w:softHyphen/>
              <w:t>стилином. Организа</w:t>
            </w:r>
            <w:r w:rsidRPr="00D60418">
              <w:rPr>
                <w:rStyle w:val="FontStyle53"/>
                <w:szCs w:val="20"/>
              </w:rPr>
              <w:softHyphen/>
              <w:t>ция рабочего ме</w:t>
            </w:r>
            <w:r w:rsidRPr="00D60418">
              <w:rPr>
                <w:rStyle w:val="FontStyle53"/>
                <w:szCs w:val="20"/>
              </w:rPr>
              <w:t>с</w:t>
            </w:r>
            <w:r w:rsidRPr="00D60418">
              <w:rPr>
                <w:rStyle w:val="FontStyle53"/>
                <w:szCs w:val="20"/>
              </w:rPr>
              <w:t>та. Приемы работы с пла</w:t>
            </w:r>
            <w:r w:rsidRPr="00D60418">
              <w:rPr>
                <w:rStyle w:val="FontStyle53"/>
                <w:szCs w:val="20"/>
              </w:rPr>
              <w:softHyphen/>
              <w:t>стилином. Практиче</w:t>
            </w:r>
            <w:r w:rsidRPr="00D60418">
              <w:rPr>
                <w:rStyle w:val="FontStyle53"/>
                <w:szCs w:val="20"/>
              </w:rPr>
              <w:softHyphen/>
              <w:t xml:space="preserve">ская работа «Делаем сами». </w:t>
            </w:r>
            <w:r w:rsidRPr="00D60418">
              <w:rPr>
                <w:rStyle w:val="FontStyle28"/>
                <w:sz w:val="20"/>
                <w:szCs w:val="20"/>
              </w:rPr>
              <w:t>И</w:t>
            </w:r>
            <w:r w:rsidRPr="00D60418">
              <w:rPr>
                <w:rStyle w:val="FontStyle28"/>
                <w:sz w:val="20"/>
                <w:szCs w:val="20"/>
              </w:rPr>
              <w:t>з</w:t>
            </w:r>
            <w:r w:rsidRPr="00D60418">
              <w:rPr>
                <w:rStyle w:val="FontStyle28"/>
                <w:sz w:val="20"/>
                <w:szCs w:val="20"/>
              </w:rPr>
              <w:t>готовление изделия из пр</w:t>
            </w:r>
            <w:r w:rsidRPr="00D60418">
              <w:rPr>
                <w:rStyle w:val="FontStyle28"/>
                <w:sz w:val="20"/>
                <w:szCs w:val="20"/>
              </w:rPr>
              <w:t>и</w:t>
            </w:r>
            <w:r w:rsidRPr="00D60418">
              <w:rPr>
                <w:rStyle w:val="FontStyle28"/>
                <w:sz w:val="20"/>
                <w:szCs w:val="20"/>
              </w:rPr>
              <w:t>родного материала с и</w:t>
            </w:r>
            <w:r w:rsidRPr="00D60418">
              <w:rPr>
                <w:rStyle w:val="FontStyle28"/>
                <w:sz w:val="20"/>
                <w:szCs w:val="20"/>
              </w:rPr>
              <w:t>с</w:t>
            </w:r>
            <w:r w:rsidRPr="00D60418">
              <w:rPr>
                <w:rStyle w:val="FontStyle28"/>
                <w:sz w:val="20"/>
                <w:szCs w:val="20"/>
              </w:rPr>
              <w:t>пользованием техники с</w:t>
            </w:r>
            <w:r w:rsidRPr="00D60418">
              <w:rPr>
                <w:rStyle w:val="FontStyle28"/>
                <w:sz w:val="20"/>
                <w:szCs w:val="20"/>
              </w:rPr>
              <w:t>о</w:t>
            </w:r>
            <w:r w:rsidRPr="00D60418">
              <w:rPr>
                <w:rStyle w:val="FontStyle28"/>
                <w:sz w:val="20"/>
                <w:szCs w:val="20"/>
              </w:rPr>
              <w:t>единения пласти</w:t>
            </w:r>
            <w:r w:rsidRPr="00D60418">
              <w:rPr>
                <w:rStyle w:val="FontStyle28"/>
                <w:sz w:val="20"/>
                <w:szCs w:val="20"/>
              </w:rPr>
              <w:softHyphen/>
              <w:t>лином. С</w:t>
            </w:r>
            <w:r w:rsidRPr="00D60418">
              <w:rPr>
                <w:rStyle w:val="FontStyle28"/>
                <w:sz w:val="20"/>
                <w:szCs w:val="20"/>
              </w:rPr>
              <w:t>о</w:t>
            </w:r>
            <w:r w:rsidRPr="00D60418">
              <w:rPr>
                <w:rStyle w:val="FontStyle28"/>
                <w:sz w:val="20"/>
                <w:szCs w:val="20"/>
              </w:rPr>
              <w:t>ставление тематической композиции. Понятие: ко</w:t>
            </w:r>
            <w:r w:rsidRPr="00D60418">
              <w:rPr>
                <w:rStyle w:val="FontStyle28"/>
                <w:sz w:val="20"/>
                <w:szCs w:val="20"/>
              </w:rPr>
              <w:t>м</w:t>
            </w:r>
            <w:r w:rsidRPr="00D60418">
              <w:rPr>
                <w:rStyle w:val="FontStyle28"/>
                <w:sz w:val="20"/>
                <w:szCs w:val="20"/>
              </w:rPr>
              <w:t>позиция.</w:t>
            </w:r>
          </w:p>
        </w:tc>
        <w:tc>
          <w:tcPr>
            <w:tcW w:w="1782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51"/>
                <w:i w:val="0"/>
                <w:iCs/>
                <w:szCs w:val="20"/>
              </w:rPr>
              <w:t>Э</w:t>
            </w:r>
            <w:r w:rsidRPr="0048786E">
              <w:rPr>
                <w:rStyle w:val="FontStyle51"/>
                <w:i w:val="0"/>
                <w:iCs/>
                <w:szCs w:val="20"/>
              </w:rPr>
              <w:t>скиз, сборка, композиция</w:t>
            </w:r>
          </w:p>
        </w:tc>
        <w:tc>
          <w:tcPr>
            <w:tcW w:w="2007" w:type="dxa"/>
          </w:tcPr>
          <w:p w:rsidR="000A0424" w:rsidRPr="003733FA" w:rsidRDefault="000A0424" w:rsidP="003733FA">
            <w:pPr>
              <w:pStyle w:val="Style34"/>
              <w:widowControl/>
              <w:spacing w:line="240" w:lineRule="auto"/>
              <w:ind w:right="5" w:firstLine="14"/>
              <w:rPr>
                <w:b/>
                <w:bCs/>
                <w:sz w:val="20"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 xml:space="preserve">Узнают: </w:t>
            </w:r>
            <w:r w:rsidRPr="00D60418">
              <w:rPr>
                <w:rStyle w:val="FontStyle53"/>
                <w:szCs w:val="20"/>
              </w:rPr>
              <w:t>смысл п</w:t>
            </w:r>
            <w:r w:rsidRPr="00D60418">
              <w:rPr>
                <w:rStyle w:val="FontStyle53"/>
                <w:szCs w:val="20"/>
              </w:rPr>
              <w:t>о</w:t>
            </w:r>
            <w:r w:rsidRPr="00D60418">
              <w:rPr>
                <w:rStyle w:val="FontStyle53"/>
                <w:szCs w:val="20"/>
              </w:rPr>
              <w:t>ня</w:t>
            </w:r>
            <w:r w:rsidRPr="00D60418">
              <w:rPr>
                <w:rStyle w:val="FontStyle53"/>
                <w:szCs w:val="20"/>
              </w:rPr>
              <w:softHyphen/>
              <w:t xml:space="preserve">тий </w:t>
            </w:r>
            <w:r w:rsidRPr="00D60418">
              <w:rPr>
                <w:rStyle w:val="FontStyle51"/>
                <w:iCs/>
                <w:szCs w:val="20"/>
              </w:rPr>
              <w:t>пласти</w:t>
            </w:r>
            <w:r w:rsidRPr="00D60418">
              <w:rPr>
                <w:rStyle w:val="FontStyle51"/>
                <w:iCs/>
                <w:szCs w:val="20"/>
              </w:rPr>
              <w:softHyphen/>
              <w:t>лин, приемы работы,</w:t>
            </w:r>
            <w:r>
              <w:rPr>
                <w:rStyle w:val="FontStyle51"/>
                <w:iCs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с</w:t>
            </w:r>
            <w:r>
              <w:rPr>
                <w:rStyle w:val="FontStyle53"/>
                <w:szCs w:val="20"/>
              </w:rPr>
              <w:t>войства пла</w:t>
            </w:r>
            <w:r w:rsidRPr="00D60418">
              <w:rPr>
                <w:rStyle w:val="FontStyle53"/>
                <w:szCs w:val="20"/>
              </w:rPr>
              <w:t>стил</w:t>
            </w:r>
            <w:r w:rsidRPr="00D60418">
              <w:rPr>
                <w:rStyle w:val="FontStyle53"/>
                <w:szCs w:val="20"/>
              </w:rPr>
              <w:t>и</w:t>
            </w:r>
            <w:r w:rsidRPr="00D60418">
              <w:rPr>
                <w:rStyle w:val="FontStyle53"/>
                <w:szCs w:val="20"/>
              </w:rPr>
              <w:t>на, по</w:t>
            </w:r>
            <w:r w:rsidRPr="00D60418">
              <w:rPr>
                <w:rStyle w:val="FontStyle53"/>
                <w:szCs w:val="20"/>
              </w:rPr>
              <w:softHyphen/>
              <w:t>знакомятся с но</w:t>
            </w:r>
            <w:r>
              <w:rPr>
                <w:rStyle w:val="FontStyle53"/>
                <w:szCs w:val="20"/>
              </w:rPr>
              <w:t>вым ин</w:t>
            </w:r>
            <w:r w:rsidRPr="00D60418">
              <w:rPr>
                <w:rStyle w:val="FontStyle53"/>
                <w:szCs w:val="20"/>
              </w:rPr>
              <w:t>струме</w:t>
            </w:r>
            <w:r w:rsidRPr="00D60418">
              <w:rPr>
                <w:rStyle w:val="FontStyle53"/>
                <w:szCs w:val="20"/>
              </w:rPr>
              <w:t>н</w:t>
            </w:r>
            <w:r w:rsidRPr="00D60418">
              <w:rPr>
                <w:rStyle w:val="FontStyle53"/>
                <w:szCs w:val="20"/>
              </w:rPr>
              <w:t xml:space="preserve">том (стека). </w:t>
            </w:r>
            <w:r w:rsidRPr="00D60418">
              <w:rPr>
                <w:rStyle w:val="FontStyle56"/>
                <w:bCs/>
                <w:szCs w:val="20"/>
              </w:rPr>
              <w:t>На</w:t>
            </w:r>
            <w:r w:rsidRPr="00D60418">
              <w:rPr>
                <w:rStyle w:val="FontStyle56"/>
                <w:bCs/>
                <w:szCs w:val="20"/>
              </w:rPr>
              <w:t>у</w:t>
            </w:r>
            <w:r w:rsidRPr="00D60418">
              <w:rPr>
                <w:rStyle w:val="FontStyle56"/>
                <w:bCs/>
                <w:szCs w:val="20"/>
              </w:rPr>
              <w:t xml:space="preserve">чатся </w:t>
            </w:r>
            <w:r w:rsidRPr="00D60418">
              <w:rPr>
                <w:rStyle w:val="FontStyle53"/>
                <w:szCs w:val="20"/>
              </w:rPr>
              <w:t>приемам ра</w:t>
            </w:r>
            <w:r w:rsidRPr="00D60418">
              <w:rPr>
                <w:rStyle w:val="FontStyle53"/>
                <w:szCs w:val="20"/>
              </w:rPr>
              <w:softHyphen/>
              <w:t>боты с пла</w:t>
            </w:r>
            <w:r w:rsidRPr="00D60418">
              <w:rPr>
                <w:rStyle w:val="FontStyle53"/>
                <w:szCs w:val="20"/>
              </w:rPr>
              <w:softHyphen/>
              <w:t>стилином</w:t>
            </w:r>
            <w:r w:rsidRPr="00D60418">
              <w:rPr>
                <w:sz w:val="20"/>
                <w:szCs w:val="20"/>
              </w:rPr>
              <w:t xml:space="preserve"> </w:t>
            </w:r>
            <w:r w:rsidRPr="00D60418">
              <w:rPr>
                <w:rStyle w:val="FontStyle56"/>
                <w:bCs/>
                <w:szCs w:val="20"/>
              </w:rPr>
              <w:t xml:space="preserve">Имеют </w:t>
            </w:r>
            <w:r w:rsidRPr="00D60418">
              <w:rPr>
                <w:rStyle w:val="FontStyle53"/>
                <w:szCs w:val="20"/>
              </w:rPr>
              <w:t>представ</w:t>
            </w:r>
            <w:r w:rsidRPr="00D60418">
              <w:rPr>
                <w:rStyle w:val="FontStyle53"/>
                <w:szCs w:val="20"/>
              </w:rPr>
              <w:softHyphen/>
            </w:r>
            <w:r w:rsidRPr="00D60418">
              <w:rPr>
                <w:rStyle w:val="FontStyle56"/>
                <w:bCs/>
                <w:szCs w:val="20"/>
              </w:rPr>
              <w:t>ление</w:t>
            </w:r>
            <w:r>
              <w:rPr>
                <w:rStyle w:val="FontStyle56"/>
                <w:bCs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о природ</w:t>
            </w:r>
            <w:r w:rsidRPr="00D60418">
              <w:rPr>
                <w:rStyle w:val="FontStyle53"/>
                <w:szCs w:val="20"/>
              </w:rPr>
              <w:softHyphen/>
              <w:t>ных мате</w:t>
            </w:r>
            <w:r w:rsidRPr="00D60418">
              <w:rPr>
                <w:rStyle w:val="FontStyle53"/>
                <w:szCs w:val="20"/>
              </w:rPr>
              <w:softHyphen/>
              <w:t>риалах и их исполь</w:t>
            </w:r>
            <w:r w:rsidRPr="00D60418">
              <w:rPr>
                <w:rStyle w:val="FontStyle53"/>
                <w:szCs w:val="20"/>
              </w:rPr>
              <w:softHyphen/>
              <w:t>зовании</w:t>
            </w:r>
          </w:p>
        </w:tc>
        <w:tc>
          <w:tcPr>
            <w:tcW w:w="3093" w:type="dxa"/>
          </w:tcPr>
          <w:p w:rsidR="000A0424" w:rsidRPr="00D60418" w:rsidRDefault="000A0424" w:rsidP="00D60418">
            <w:pPr>
              <w:pStyle w:val="Style8"/>
              <w:widowControl/>
              <w:spacing w:line="240" w:lineRule="auto"/>
              <w:ind w:firstLine="24"/>
              <w:rPr>
                <w:rStyle w:val="FontStyle28"/>
                <w:sz w:val="20"/>
                <w:szCs w:val="20"/>
              </w:rPr>
            </w:pPr>
            <w:r w:rsidRPr="003733FA">
              <w:rPr>
                <w:rStyle w:val="FontStyle53"/>
                <w:b/>
                <w:szCs w:val="20"/>
              </w:rPr>
              <w:t xml:space="preserve">Регулятивные: </w:t>
            </w:r>
            <w:r w:rsidRPr="00D60418">
              <w:rPr>
                <w:rStyle w:val="FontStyle53"/>
                <w:szCs w:val="20"/>
              </w:rPr>
              <w:t>последова</w:t>
            </w:r>
            <w:r w:rsidRPr="00D60418">
              <w:rPr>
                <w:rStyle w:val="FontStyle53"/>
                <w:szCs w:val="20"/>
              </w:rPr>
              <w:softHyphen/>
              <w:t>тельно (пошагово) выполнять работу, контролируя свою дея</w:t>
            </w:r>
            <w:r w:rsidRPr="00D60418">
              <w:rPr>
                <w:rStyle w:val="FontStyle53"/>
                <w:szCs w:val="20"/>
              </w:rPr>
              <w:softHyphen/>
              <w:t xml:space="preserve">тельность по готовому плану. </w:t>
            </w:r>
            <w:r w:rsidRPr="003733FA">
              <w:rPr>
                <w:rStyle w:val="FontStyle53"/>
                <w:b/>
                <w:szCs w:val="20"/>
              </w:rPr>
              <w:t>Познавательные:</w:t>
            </w:r>
            <w:r w:rsidRPr="00D60418">
              <w:rPr>
                <w:rStyle w:val="FontStyle53"/>
                <w:szCs w:val="20"/>
              </w:rPr>
              <w:t xml:space="preserve"> принятие учебной задачи, анализ поряд</w:t>
            </w:r>
            <w:r w:rsidRPr="00D60418">
              <w:rPr>
                <w:rStyle w:val="FontStyle53"/>
                <w:szCs w:val="20"/>
              </w:rPr>
              <w:softHyphen/>
              <w:t>ка действий при выполнении пра</w:t>
            </w:r>
            <w:r w:rsidRPr="00D60418">
              <w:rPr>
                <w:rStyle w:val="FontStyle53"/>
                <w:szCs w:val="20"/>
              </w:rPr>
              <w:t>к</w:t>
            </w:r>
            <w:r w:rsidRPr="00D60418">
              <w:rPr>
                <w:rStyle w:val="FontStyle53"/>
                <w:szCs w:val="20"/>
              </w:rPr>
              <w:t xml:space="preserve">тической работы. </w:t>
            </w:r>
            <w:r w:rsidRPr="003733FA">
              <w:rPr>
                <w:rStyle w:val="FontStyle53"/>
                <w:b/>
                <w:szCs w:val="20"/>
              </w:rPr>
              <w:t>Коммуник</w:t>
            </w:r>
            <w:r w:rsidRPr="003733FA">
              <w:rPr>
                <w:rStyle w:val="FontStyle53"/>
                <w:b/>
                <w:szCs w:val="20"/>
              </w:rPr>
              <w:t>а</w:t>
            </w:r>
            <w:r w:rsidRPr="003733FA">
              <w:rPr>
                <w:rStyle w:val="FontStyle53"/>
                <w:b/>
                <w:szCs w:val="20"/>
              </w:rPr>
              <w:t xml:space="preserve">тивные: </w:t>
            </w:r>
            <w:r w:rsidRPr="00D60418">
              <w:rPr>
                <w:rStyle w:val="FontStyle53"/>
                <w:szCs w:val="20"/>
              </w:rPr>
              <w:t>уметь слушать и во</w:t>
            </w:r>
            <w:r w:rsidRPr="00D60418">
              <w:rPr>
                <w:rStyle w:val="FontStyle53"/>
                <w:szCs w:val="20"/>
              </w:rPr>
              <w:t>с</w:t>
            </w:r>
            <w:r w:rsidRPr="00D60418">
              <w:rPr>
                <w:rStyle w:val="FontStyle53"/>
                <w:szCs w:val="20"/>
              </w:rPr>
              <w:t>принимать речь учителя и отв</w:t>
            </w:r>
            <w:r w:rsidRPr="00D60418">
              <w:rPr>
                <w:rStyle w:val="FontStyle53"/>
                <w:szCs w:val="20"/>
              </w:rPr>
              <w:t>е</w:t>
            </w:r>
            <w:r w:rsidRPr="00D60418">
              <w:rPr>
                <w:rStyle w:val="FontStyle53"/>
                <w:szCs w:val="20"/>
              </w:rPr>
              <w:t>ты сверстников.</w:t>
            </w:r>
          </w:p>
        </w:tc>
        <w:tc>
          <w:tcPr>
            <w:tcW w:w="2597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53"/>
                <w:szCs w:val="20"/>
              </w:rPr>
              <w:t>О</w:t>
            </w:r>
            <w:r w:rsidRPr="00D60418">
              <w:rPr>
                <w:rStyle w:val="FontStyle53"/>
                <w:szCs w:val="20"/>
              </w:rPr>
              <w:t>ценивают свою работу, принимают и осваива</w:t>
            </w:r>
            <w:r w:rsidRPr="00D60418">
              <w:rPr>
                <w:rStyle w:val="FontStyle53"/>
                <w:szCs w:val="20"/>
              </w:rPr>
              <w:softHyphen/>
              <w:t>ют роль обучающегося</w:t>
            </w:r>
          </w:p>
        </w:tc>
      </w:tr>
      <w:tr w:rsidR="000A0424" w:rsidRPr="00D60418" w:rsidTr="004F7758">
        <w:tc>
          <w:tcPr>
            <w:tcW w:w="567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0418">
              <w:rPr>
                <w:rFonts w:ascii="Times New Roman" w:hAnsi="Times New Roman"/>
                <w:sz w:val="20"/>
                <w:szCs w:val="20"/>
              </w:rPr>
              <w:t>7-8</w:t>
            </w:r>
          </w:p>
        </w:tc>
        <w:tc>
          <w:tcPr>
            <w:tcW w:w="426" w:type="dxa"/>
          </w:tcPr>
          <w:p w:rsidR="000A0424" w:rsidRPr="00D60418" w:rsidRDefault="000A0424" w:rsidP="00D60418">
            <w:pPr>
              <w:pStyle w:val="Style16"/>
              <w:widowControl/>
              <w:spacing w:line="240" w:lineRule="auto"/>
              <w:rPr>
                <w:rStyle w:val="FontStyle30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0A0424" w:rsidRPr="00D60418" w:rsidRDefault="000A0424" w:rsidP="00D60418">
            <w:pPr>
              <w:pStyle w:val="Style16"/>
              <w:widowControl/>
              <w:spacing w:line="240" w:lineRule="auto"/>
              <w:rPr>
                <w:rStyle w:val="FontStyle30"/>
                <w:bCs/>
                <w:sz w:val="20"/>
                <w:szCs w:val="20"/>
              </w:rPr>
            </w:pPr>
            <w:r w:rsidRPr="00D60418">
              <w:rPr>
                <w:rStyle w:val="FontStyle30"/>
                <w:bCs/>
                <w:sz w:val="20"/>
                <w:szCs w:val="20"/>
              </w:rPr>
              <w:t xml:space="preserve">Растения </w:t>
            </w:r>
            <w:r w:rsidRPr="00D60418">
              <w:rPr>
                <w:rStyle w:val="FontStyle30"/>
                <w:bCs/>
                <w:spacing w:val="20"/>
                <w:sz w:val="20"/>
                <w:szCs w:val="20"/>
              </w:rPr>
              <w:t>(2</w:t>
            </w:r>
            <w:r w:rsidRPr="00D60418">
              <w:rPr>
                <w:rStyle w:val="FontStyle30"/>
                <w:bCs/>
                <w:sz w:val="20"/>
                <w:szCs w:val="20"/>
              </w:rPr>
              <w:t xml:space="preserve"> ч)</w:t>
            </w:r>
          </w:p>
          <w:p w:rsidR="000A0424" w:rsidRPr="00D60418" w:rsidRDefault="000A0424" w:rsidP="00D60418">
            <w:pPr>
              <w:pStyle w:val="Style8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  <w:r w:rsidRPr="00D60418">
              <w:rPr>
                <w:rStyle w:val="FontStyle28"/>
                <w:sz w:val="20"/>
                <w:szCs w:val="20"/>
              </w:rPr>
              <w:t>Понятие: земледелие.</w:t>
            </w:r>
          </w:p>
          <w:p w:rsidR="000A0424" w:rsidRPr="00D60418" w:rsidRDefault="000A0424" w:rsidP="00D60418">
            <w:pPr>
              <w:pStyle w:val="Style11"/>
              <w:widowControl/>
              <w:spacing w:line="240" w:lineRule="auto"/>
              <w:rPr>
                <w:rStyle w:val="FontStyle31"/>
                <w:bCs/>
                <w:iCs/>
                <w:sz w:val="20"/>
                <w:szCs w:val="20"/>
              </w:rPr>
            </w:pPr>
            <w:r w:rsidRPr="00D60418">
              <w:rPr>
                <w:rStyle w:val="FontStyle31"/>
                <w:bCs/>
                <w:iCs/>
                <w:sz w:val="20"/>
                <w:szCs w:val="20"/>
              </w:rPr>
              <w:t>Изделие: «Получение и сушка семян».</w:t>
            </w:r>
          </w:p>
          <w:p w:rsidR="000A0424" w:rsidRPr="003733FA" w:rsidRDefault="000A0424" w:rsidP="003733FA">
            <w:pPr>
              <w:pStyle w:val="Style16"/>
              <w:widowControl/>
              <w:spacing w:line="240" w:lineRule="auto"/>
              <w:rPr>
                <w:rStyle w:val="FontStyle28"/>
                <w:b/>
                <w:bCs/>
                <w:sz w:val="20"/>
                <w:szCs w:val="20"/>
              </w:rPr>
            </w:pPr>
            <w:r w:rsidRPr="00D60418">
              <w:rPr>
                <w:rStyle w:val="FontStyle30"/>
                <w:bCs/>
                <w:sz w:val="20"/>
                <w:szCs w:val="20"/>
              </w:rPr>
              <w:t>Проект «Осенний урожай»</w:t>
            </w:r>
          </w:p>
          <w:p w:rsidR="000A0424" w:rsidRPr="00D60418" w:rsidRDefault="000A0424" w:rsidP="00D60418">
            <w:pPr>
              <w:pStyle w:val="Style8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  <w:r w:rsidRPr="00D60418">
              <w:rPr>
                <w:rStyle w:val="FontStyle31"/>
                <w:bCs/>
                <w:iCs/>
                <w:sz w:val="20"/>
                <w:szCs w:val="20"/>
              </w:rPr>
              <w:t>Изделие: «Овощи из пл</w:t>
            </w:r>
            <w:r w:rsidRPr="00D60418">
              <w:rPr>
                <w:rStyle w:val="FontStyle31"/>
                <w:bCs/>
                <w:iCs/>
                <w:sz w:val="20"/>
                <w:szCs w:val="20"/>
              </w:rPr>
              <w:t>а</w:t>
            </w:r>
            <w:r w:rsidRPr="00D60418">
              <w:rPr>
                <w:rStyle w:val="FontStyle31"/>
                <w:bCs/>
                <w:iCs/>
                <w:sz w:val="20"/>
                <w:szCs w:val="20"/>
              </w:rPr>
              <w:t>стилина»</w:t>
            </w:r>
          </w:p>
        </w:tc>
        <w:tc>
          <w:tcPr>
            <w:tcW w:w="2693" w:type="dxa"/>
          </w:tcPr>
          <w:p w:rsidR="000A0424" w:rsidRPr="00D60418" w:rsidRDefault="000A0424" w:rsidP="003733FA">
            <w:pPr>
              <w:pStyle w:val="Style8"/>
              <w:widowControl/>
              <w:spacing w:line="240" w:lineRule="auto"/>
              <w:ind w:firstLine="29"/>
              <w:rPr>
                <w:rStyle w:val="FontStyle28"/>
                <w:sz w:val="20"/>
                <w:szCs w:val="20"/>
              </w:rPr>
            </w:pPr>
            <w:r w:rsidRPr="00D60418">
              <w:rPr>
                <w:rStyle w:val="FontStyle28"/>
                <w:sz w:val="20"/>
                <w:szCs w:val="20"/>
              </w:rPr>
              <w:t>Использование растений человеком. Знакомство с частями растений. Знако</w:t>
            </w:r>
            <w:r w:rsidRPr="00D60418">
              <w:rPr>
                <w:rStyle w:val="FontStyle28"/>
                <w:sz w:val="20"/>
                <w:szCs w:val="20"/>
              </w:rPr>
              <w:t>м</w:t>
            </w:r>
            <w:r w:rsidRPr="00D60418">
              <w:rPr>
                <w:rStyle w:val="FontStyle28"/>
                <w:sz w:val="20"/>
                <w:szCs w:val="20"/>
              </w:rPr>
              <w:t>ство с профессиями, связа</w:t>
            </w:r>
            <w:r w:rsidRPr="00D60418">
              <w:rPr>
                <w:rStyle w:val="FontStyle28"/>
                <w:sz w:val="20"/>
                <w:szCs w:val="20"/>
              </w:rPr>
              <w:t>н</w:t>
            </w:r>
            <w:r w:rsidRPr="00D60418">
              <w:rPr>
                <w:rStyle w:val="FontStyle28"/>
                <w:sz w:val="20"/>
                <w:szCs w:val="20"/>
              </w:rPr>
              <w:t>ными с земледелием. Пол</w:t>
            </w:r>
            <w:r w:rsidRPr="00D60418">
              <w:rPr>
                <w:rStyle w:val="FontStyle28"/>
                <w:sz w:val="20"/>
                <w:szCs w:val="20"/>
              </w:rPr>
              <w:t>у</w:t>
            </w:r>
            <w:r w:rsidRPr="00D60418">
              <w:rPr>
                <w:rStyle w:val="FontStyle28"/>
                <w:sz w:val="20"/>
                <w:szCs w:val="20"/>
              </w:rPr>
              <w:t>чение и сушка семян.</w:t>
            </w:r>
          </w:p>
          <w:p w:rsidR="000A0424" w:rsidRPr="00D60418" w:rsidRDefault="000A0424" w:rsidP="003733FA">
            <w:pPr>
              <w:pStyle w:val="Style8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  <w:r w:rsidRPr="00D60418">
              <w:rPr>
                <w:rStyle w:val="FontStyle28"/>
                <w:sz w:val="20"/>
                <w:szCs w:val="20"/>
              </w:rPr>
              <w:t>Осмысление этапов проек</w:t>
            </w:r>
            <w:r w:rsidRPr="00D60418">
              <w:rPr>
                <w:rStyle w:val="FontStyle28"/>
                <w:sz w:val="20"/>
                <w:szCs w:val="20"/>
              </w:rPr>
              <w:t>т</w:t>
            </w:r>
            <w:r w:rsidRPr="00D60418">
              <w:rPr>
                <w:rStyle w:val="FontStyle28"/>
                <w:sz w:val="20"/>
                <w:szCs w:val="20"/>
              </w:rPr>
              <w:t>ной деятельности (на</w:t>
            </w:r>
          </w:p>
          <w:p w:rsidR="000A0424" w:rsidRPr="003733FA" w:rsidRDefault="000A0424" w:rsidP="004F7758">
            <w:pPr>
              <w:pStyle w:val="Style8"/>
              <w:widowControl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0418">
              <w:rPr>
                <w:rStyle w:val="FontStyle28"/>
                <w:sz w:val="20"/>
                <w:szCs w:val="20"/>
              </w:rPr>
              <w:t>практическом уровне.). И</w:t>
            </w:r>
            <w:r w:rsidRPr="00D60418">
              <w:rPr>
                <w:rStyle w:val="FontStyle28"/>
                <w:sz w:val="20"/>
                <w:szCs w:val="20"/>
              </w:rPr>
              <w:t>с</w:t>
            </w:r>
            <w:r w:rsidRPr="00D60418">
              <w:rPr>
                <w:rStyle w:val="FontStyle28"/>
                <w:sz w:val="20"/>
                <w:szCs w:val="20"/>
              </w:rPr>
              <w:t>пользование рубрики «В</w:t>
            </w:r>
            <w:r w:rsidRPr="00D60418">
              <w:rPr>
                <w:rStyle w:val="FontStyle28"/>
                <w:sz w:val="20"/>
                <w:szCs w:val="20"/>
              </w:rPr>
              <w:t>о</w:t>
            </w:r>
            <w:r w:rsidRPr="00D60418">
              <w:rPr>
                <w:rStyle w:val="FontStyle28"/>
                <w:sz w:val="20"/>
                <w:szCs w:val="20"/>
              </w:rPr>
              <w:t>просы юного технолога» для организации проектной де</w:t>
            </w:r>
            <w:r w:rsidRPr="00D60418">
              <w:rPr>
                <w:rStyle w:val="FontStyle28"/>
                <w:sz w:val="20"/>
                <w:szCs w:val="20"/>
              </w:rPr>
              <w:t>я</w:t>
            </w:r>
            <w:r w:rsidRPr="00D60418">
              <w:rPr>
                <w:rStyle w:val="FontStyle28"/>
                <w:sz w:val="20"/>
                <w:szCs w:val="20"/>
              </w:rPr>
              <w:t>тельности. Приобретение первич</w:t>
            </w:r>
            <w:r w:rsidRPr="00D60418">
              <w:rPr>
                <w:rStyle w:val="FontStyle28"/>
                <w:sz w:val="20"/>
                <w:szCs w:val="20"/>
              </w:rPr>
              <w:softHyphen/>
              <w:t>ных навыков работы над проектом под руковод</w:t>
            </w:r>
            <w:r w:rsidRPr="00D60418">
              <w:rPr>
                <w:rStyle w:val="FontStyle28"/>
                <w:sz w:val="20"/>
                <w:szCs w:val="20"/>
              </w:rPr>
              <w:softHyphen/>
              <w:t>ством   учителя.   Отработка   приёмов работы с пластил</w:t>
            </w:r>
            <w:r w:rsidRPr="00D60418">
              <w:rPr>
                <w:rStyle w:val="FontStyle28"/>
                <w:sz w:val="20"/>
                <w:szCs w:val="20"/>
              </w:rPr>
              <w:t>и</w:t>
            </w:r>
            <w:r w:rsidRPr="00D60418">
              <w:rPr>
                <w:rStyle w:val="FontStyle28"/>
                <w:sz w:val="20"/>
                <w:szCs w:val="20"/>
              </w:rPr>
              <w:t>ном, навыков использования инстру</w:t>
            </w:r>
            <w:r w:rsidRPr="00D60418">
              <w:rPr>
                <w:rStyle w:val="FontStyle28"/>
                <w:sz w:val="20"/>
                <w:szCs w:val="20"/>
              </w:rPr>
              <w:softHyphen/>
              <w:t>ментов.</w:t>
            </w:r>
          </w:p>
        </w:tc>
        <w:tc>
          <w:tcPr>
            <w:tcW w:w="1782" w:type="dxa"/>
          </w:tcPr>
          <w:p w:rsidR="000A0424" w:rsidRPr="003733FA" w:rsidRDefault="000A0424" w:rsidP="003733FA">
            <w:pPr>
              <w:pStyle w:val="Style15"/>
              <w:widowControl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733FA">
              <w:rPr>
                <w:rStyle w:val="FontStyle53"/>
                <w:szCs w:val="20"/>
              </w:rPr>
              <w:t>З</w:t>
            </w:r>
            <w:r w:rsidRPr="003733FA">
              <w:rPr>
                <w:rStyle w:val="FontStyle51"/>
                <w:i w:val="0"/>
                <w:iCs/>
                <w:szCs w:val="20"/>
              </w:rPr>
              <w:t>емледелие</w:t>
            </w:r>
            <w:r>
              <w:rPr>
                <w:rStyle w:val="FontStyle51"/>
                <w:i w:val="0"/>
                <w:iCs/>
                <w:szCs w:val="20"/>
              </w:rPr>
              <w:t xml:space="preserve">, </w:t>
            </w:r>
            <w:r w:rsidRPr="00D60418">
              <w:rPr>
                <w:rStyle w:val="FontStyle28"/>
                <w:sz w:val="20"/>
                <w:szCs w:val="20"/>
              </w:rPr>
              <w:t xml:space="preserve"> пр</w:t>
            </w:r>
            <w:r w:rsidRPr="00D60418">
              <w:rPr>
                <w:rStyle w:val="FontStyle28"/>
                <w:sz w:val="20"/>
                <w:szCs w:val="20"/>
              </w:rPr>
              <w:t>о</w:t>
            </w:r>
            <w:r w:rsidRPr="00D60418">
              <w:rPr>
                <w:rStyle w:val="FontStyle28"/>
                <w:sz w:val="20"/>
                <w:szCs w:val="20"/>
              </w:rPr>
              <w:t>ект.</w:t>
            </w:r>
          </w:p>
        </w:tc>
        <w:tc>
          <w:tcPr>
            <w:tcW w:w="2007" w:type="dxa"/>
          </w:tcPr>
          <w:p w:rsidR="000A0424" w:rsidRPr="00D60418" w:rsidRDefault="000A0424" w:rsidP="003733FA">
            <w:pPr>
              <w:pStyle w:val="Style44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 xml:space="preserve">Узнают </w:t>
            </w:r>
            <w:r>
              <w:rPr>
                <w:rStyle w:val="FontStyle53"/>
                <w:szCs w:val="20"/>
              </w:rPr>
              <w:t>о ро</w:t>
            </w:r>
            <w:r w:rsidRPr="00D60418">
              <w:rPr>
                <w:rStyle w:val="FontStyle53"/>
                <w:szCs w:val="20"/>
              </w:rPr>
              <w:t>ли ра</w:t>
            </w:r>
            <w:r w:rsidRPr="00D60418">
              <w:rPr>
                <w:rStyle w:val="FontStyle53"/>
                <w:szCs w:val="20"/>
              </w:rPr>
              <w:t>с</w:t>
            </w:r>
            <w:r w:rsidRPr="00D60418">
              <w:rPr>
                <w:rStyle w:val="FontStyle53"/>
                <w:szCs w:val="20"/>
              </w:rPr>
              <w:t>тений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в жизни чело-</w:t>
            </w:r>
          </w:p>
          <w:p w:rsidR="000A0424" w:rsidRPr="00D60418" w:rsidRDefault="000A0424" w:rsidP="00D60418">
            <w:pPr>
              <w:pStyle w:val="Style15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века, профессиях, связанных с выр</w:t>
            </w:r>
            <w:r w:rsidRPr="00D60418">
              <w:rPr>
                <w:rStyle w:val="FontStyle53"/>
                <w:szCs w:val="20"/>
              </w:rPr>
              <w:t>а</w:t>
            </w:r>
            <w:r w:rsidRPr="00D60418">
              <w:rPr>
                <w:rStyle w:val="FontStyle53"/>
                <w:szCs w:val="20"/>
              </w:rPr>
              <w:t>щиванием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растений.</w:t>
            </w:r>
          </w:p>
          <w:p w:rsidR="000A0424" w:rsidRPr="003733FA" w:rsidRDefault="000A0424" w:rsidP="003733FA">
            <w:pPr>
              <w:pStyle w:val="Style44"/>
              <w:widowControl/>
              <w:rPr>
                <w:rStyle w:val="FontStyle51"/>
                <w:b/>
                <w:bCs/>
                <w:i w:val="0"/>
                <w:szCs w:val="20"/>
              </w:rPr>
            </w:pPr>
            <w:r>
              <w:rPr>
                <w:rStyle w:val="FontStyle56"/>
                <w:bCs/>
                <w:szCs w:val="20"/>
              </w:rPr>
              <w:t>Познакомят</w:t>
            </w:r>
            <w:r w:rsidRPr="00D60418">
              <w:rPr>
                <w:rStyle w:val="FontStyle56"/>
                <w:bCs/>
                <w:szCs w:val="20"/>
              </w:rPr>
              <w:t xml:space="preserve">ся </w:t>
            </w:r>
            <w:r>
              <w:rPr>
                <w:rStyle w:val="FontStyle53"/>
                <w:szCs w:val="20"/>
              </w:rPr>
              <w:t>с термина</w:t>
            </w:r>
            <w:r w:rsidRPr="00D60418">
              <w:rPr>
                <w:rStyle w:val="FontStyle53"/>
                <w:szCs w:val="20"/>
              </w:rPr>
              <w:t xml:space="preserve">ми </w:t>
            </w:r>
            <w:r w:rsidRPr="00D60418">
              <w:rPr>
                <w:rStyle w:val="FontStyle51"/>
                <w:iCs/>
                <w:szCs w:val="20"/>
              </w:rPr>
              <w:t>проект,</w:t>
            </w:r>
          </w:p>
          <w:p w:rsidR="000A0424" w:rsidRPr="00D60418" w:rsidRDefault="000A0424" w:rsidP="00D60418">
            <w:pPr>
              <w:pStyle w:val="Style15"/>
              <w:ind w:firstLine="10"/>
              <w:rPr>
                <w:rStyle w:val="FontStyle53"/>
                <w:szCs w:val="20"/>
              </w:rPr>
            </w:pPr>
            <w:r w:rsidRPr="00D60418">
              <w:rPr>
                <w:rStyle w:val="FontStyle51"/>
                <w:iCs/>
                <w:szCs w:val="20"/>
              </w:rPr>
              <w:t xml:space="preserve">композиция, </w:t>
            </w:r>
            <w:r w:rsidRPr="00D60418">
              <w:rPr>
                <w:rStyle w:val="FontStyle53"/>
                <w:szCs w:val="20"/>
              </w:rPr>
              <w:t>с ча</w:t>
            </w:r>
            <w:r w:rsidRPr="00D60418">
              <w:rPr>
                <w:rStyle w:val="FontStyle53"/>
                <w:szCs w:val="20"/>
              </w:rPr>
              <w:t>с</w:t>
            </w:r>
            <w:r w:rsidRPr="00D60418">
              <w:rPr>
                <w:rStyle w:val="FontStyle53"/>
                <w:szCs w:val="20"/>
              </w:rPr>
              <w:t>тями рас</w:t>
            </w:r>
            <w:r w:rsidRPr="00D60418">
              <w:rPr>
                <w:rStyle w:val="FontStyle53"/>
                <w:szCs w:val="20"/>
              </w:rPr>
              <w:softHyphen/>
              <w:t>тений, с пер</w:t>
            </w:r>
            <w:r w:rsidRPr="00D60418">
              <w:rPr>
                <w:rStyle w:val="FontStyle53"/>
                <w:szCs w:val="20"/>
              </w:rPr>
              <w:softHyphen/>
              <w:t>воначальны</w:t>
            </w:r>
            <w:r w:rsidRPr="00D60418">
              <w:rPr>
                <w:rStyle w:val="FontStyle53"/>
                <w:szCs w:val="20"/>
              </w:rPr>
              <w:softHyphen/>
              <w:t>ми умениями проек</w:t>
            </w:r>
            <w:r w:rsidRPr="00D60418">
              <w:rPr>
                <w:rStyle w:val="FontStyle53"/>
                <w:szCs w:val="20"/>
              </w:rPr>
              <w:t>т</w:t>
            </w:r>
            <w:r w:rsidRPr="00D60418">
              <w:rPr>
                <w:rStyle w:val="FontStyle53"/>
                <w:szCs w:val="20"/>
              </w:rPr>
              <w:t xml:space="preserve">ной деятельности. </w:t>
            </w:r>
            <w:r w:rsidRPr="00D60418">
              <w:rPr>
                <w:rStyle w:val="FontStyle56"/>
                <w:bCs/>
                <w:szCs w:val="20"/>
              </w:rPr>
              <w:t xml:space="preserve">Научатся </w:t>
            </w:r>
            <w:r w:rsidRPr="00D60418">
              <w:rPr>
                <w:rStyle w:val="FontStyle53"/>
                <w:szCs w:val="20"/>
              </w:rPr>
              <w:t>ухаж</w:t>
            </w:r>
            <w:r w:rsidRPr="00D60418">
              <w:rPr>
                <w:rStyle w:val="FontStyle53"/>
                <w:szCs w:val="20"/>
              </w:rPr>
              <w:t>и</w:t>
            </w:r>
            <w:r w:rsidRPr="00D60418">
              <w:rPr>
                <w:rStyle w:val="FontStyle53"/>
                <w:szCs w:val="20"/>
              </w:rPr>
              <w:t>вать за растениями</w:t>
            </w:r>
          </w:p>
        </w:tc>
        <w:tc>
          <w:tcPr>
            <w:tcW w:w="3093" w:type="dxa"/>
          </w:tcPr>
          <w:p w:rsidR="000A0424" w:rsidRPr="00D60418" w:rsidRDefault="000A0424" w:rsidP="00D60418">
            <w:pPr>
              <w:pStyle w:val="Style44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 xml:space="preserve">Регулятивные: </w:t>
            </w:r>
            <w:r w:rsidRPr="00D60418">
              <w:rPr>
                <w:rStyle w:val="FontStyle53"/>
                <w:szCs w:val="20"/>
              </w:rPr>
              <w:t>определять</w:t>
            </w:r>
          </w:p>
          <w:p w:rsidR="000A0424" w:rsidRPr="00D60418" w:rsidRDefault="000A0424" w:rsidP="00D60418">
            <w:pPr>
              <w:pStyle w:val="Style15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последовательность промеж</w:t>
            </w:r>
            <w:r w:rsidRPr="00D60418">
              <w:rPr>
                <w:rStyle w:val="FontStyle53"/>
                <w:szCs w:val="20"/>
              </w:rPr>
              <w:t>у</w:t>
            </w:r>
            <w:r w:rsidRPr="00D60418">
              <w:rPr>
                <w:rStyle w:val="FontStyle53"/>
                <w:szCs w:val="20"/>
              </w:rPr>
              <w:t>точных целей с учетом конечн</w:t>
            </w:r>
            <w:r w:rsidRPr="00D60418">
              <w:rPr>
                <w:rStyle w:val="FontStyle53"/>
                <w:szCs w:val="20"/>
              </w:rPr>
              <w:t>о</w:t>
            </w:r>
            <w:r w:rsidRPr="00D60418">
              <w:rPr>
                <w:rStyle w:val="FontStyle53"/>
                <w:szCs w:val="20"/>
              </w:rPr>
              <w:t>го результата.</w:t>
            </w:r>
          </w:p>
          <w:p w:rsidR="000A0424" w:rsidRPr="00D60418" w:rsidRDefault="000A0424" w:rsidP="003733FA">
            <w:pPr>
              <w:pStyle w:val="Style44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 xml:space="preserve">Познавательные: </w:t>
            </w:r>
            <w:r>
              <w:rPr>
                <w:rStyle w:val="FontStyle53"/>
                <w:szCs w:val="20"/>
              </w:rPr>
              <w:t>анализ объ</w:t>
            </w:r>
            <w:r w:rsidRPr="00D60418">
              <w:rPr>
                <w:rStyle w:val="FontStyle53"/>
                <w:szCs w:val="20"/>
              </w:rPr>
              <w:t>е</w:t>
            </w:r>
            <w:r w:rsidRPr="00D60418">
              <w:rPr>
                <w:rStyle w:val="FontStyle53"/>
                <w:szCs w:val="20"/>
              </w:rPr>
              <w:t>к</w:t>
            </w:r>
            <w:r>
              <w:rPr>
                <w:rStyle w:val="FontStyle53"/>
                <w:szCs w:val="20"/>
              </w:rPr>
              <w:t>тов с целью выделения при</w:t>
            </w:r>
            <w:r w:rsidRPr="00D60418">
              <w:rPr>
                <w:rStyle w:val="FontStyle53"/>
                <w:szCs w:val="20"/>
              </w:rPr>
              <w:t>зн</w:t>
            </w:r>
            <w:r w:rsidRPr="00D60418">
              <w:rPr>
                <w:rStyle w:val="FontStyle53"/>
                <w:szCs w:val="20"/>
              </w:rPr>
              <w:t>а</w:t>
            </w:r>
            <w:r w:rsidRPr="00D60418">
              <w:rPr>
                <w:rStyle w:val="FontStyle53"/>
                <w:szCs w:val="20"/>
              </w:rPr>
              <w:t>ков.</w:t>
            </w:r>
          </w:p>
          <w:p w:rsidR="000A0424" w:rsidRPr="00D60418" w:rsidRDefault="000A0424" w:rsidP="00D60418">
            <w:pPr>
              <w:pStyle w:val="Style44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 xml:space="preserve">Коммуникативные: </w:t>
            </w:r>
            <w:r w:rsidRPr="00D60418">
              <w:rPr>
                <w:rStyle w:val="FontStyle53"/>
                <w:szCs w:val="20"/>
              </w:rPr>
              <w:t>уметь</w:t>
            </w:r>
          </w:p>
          <w:p w:rsidR="000A0424" w:rsidRPr="00D60418" w:rsidRDefault="000A0424" w:rsidP="00D60418">
            <w:pPr>
              <w:pStyle w:val="Style15"/>
              <w:widowControl/>
              <w:rPr>
                <w:rStyle w:val="FontStyle56"/>
                <w:bCs/>
                <w:szCs w:val="20"/>
              </w:rPr>
            </w:pPr>
            <w:r w:rsidRPr="00D60418">
              <w:rPr>
                <w:rStyle w:val="FontStyle53"/>
                <w:szCs w:val="20"/>
              </w:rPr>
              <w:t xml:space="preserve">интегрироваться в </w:t>
            </w:r>
            <w:r w:rsidRPr="00D60418">
              <w:rPr>
                <w:rStyle w:val="FontStyle56"/>
                <w:bCs/>
                <w:szCs w:val="20"/>
              </w:rPr>
              <w:t>группу</w:t>
            </w:r>
          </w:p>
          <w:p w:rsidR="000A0424" w:rsidRPr="00D60418" w:rsidRDefault="000A0424" w:rsidP="003733FA">
            <w:pPr>
              <w:pStyle w:val="Style15"/>
              <w:widowControl/>
              <w:rPr>
                <w:rStyle w:val="FontStyle28"/>
                <w:sz w:val="20"/>
                <w:szCs w:val="20"/>
              </w:rPr>
            </w:pPr>
            <w:r w:rsidRPr="00D60418">
              <w:rPr>
                <w:rStyle w:val="FontStyle53"/>
                <w:szCs w:val="20"/>
              </w:rPr>
              <w:t>сверстников и строить проду</w:t>
            </w:r>
            <w:r w:rsidRPr="00D60418">
              <w:rPr>
                <w:rStyle w:val="FontStyle53"/>
                <w:szCs w:val="20"/>
              </w:rPr>
              <w:t>к</w:t>
            </w:r>
            <w:r>
              <w:rPr>
                <w:rStyle w:val="FontStyle53"/>
                <w:szCs w:val="20"/>
              </w:rPr>
              <w:t>тивное взаимодействие и с</w:t>
            </w:r>
            <w:r>
              <w:rPr>
                <w:rStyle w:val="FontStyle53"/>
                <w:szCs w:val="20"/>
              </w:rPr>
              <w:t>о</w:t>
            </w:r>
            <w:r w:rsidRPr="00D60418">
              <w:rPr>
                <w:rStyle w:val="FontStyle53"/>
                <w:szCs w:val="20"/>
              </w:rPr>
              <w:t>трудничество со сверстниками.</w:t>
            </w:r>
          </w:p>
        </w:tc>
        <w:tc>
          <w:tcPr>
            <w:tcW w:w="2597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56"/>
                <w:bCs/>
                <w:szCs w:val="20"/>
              </w:rPr>
              <w:t>П</w:t>
            </w:r>
            <w:r w:rsidRPr="00D60418">
              <w:rPr>
                <w:rStyle w:val="FontStyle53"/>
                <w:szCs w:val="20"/>
              </w:rPr>
              <w:t>онимают зна</w:t>
            </w:r>
            <w:r w:rsidRPr="00D60418">
              <w:rPr>
                <w:rStyle w:val="FontStyle53"/>
                <w:szCs w:val="20"/>
              </w:rPr>
              <w:softHyphen/>
              <w:t>чимость ра</w:t>
            </w:r>
            <w:r w:rsidRPr="00D60418">
              <w:rPr>
                <w:rStyle w:val="FontStyle53"/>
                <w:szCs w:val="20"/>
              </w:rPr>
              <w:t>с</w:t>
            </w:r>
            <w:r w:rsidRPr="00D60418">
              <w:rPr>
                <w:rStyle w:val="FontStyle53"/>
                <w:szCs w:val="20"/>
              </w:rPr>
              <w:t>тений и бережно относятся к ним, проявляют интерес и уважение к труду челов</w:t>
            </w:r>
            <w:r w:rsidRPr="00D60418">
              <w:rPr>
                <w:rStyle w:val="FontStyle53"/>
                <w:szCs w:val="20"/>
              </w:rPr>
              <w:t>е</w:t>
            </w:r>
            <w:r w:rsidRPr="00D60418">
              <w:rPr>
                <w:rStyle w:val="FontStyle53"/>
                <w:szCs w:val="20"/>
              </w:rPr>
              <w:t>ка</w:t>
            </w:r>
          </w:p>
        </w:tc>
      </w:tr>
      <w:tr w:rsidR="000A0424" w:rsidRPr="00D60418" w:rsidTr="004F7758">
        <w:tc>
          <w:tcPr>
            <w:tcW w:w="567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0418">
              <w:rPr>
                <w:rFonts w:ascii="Times New Roman" w:hAnsi="Times New Roman"/>
                <w:sz w:val="20"/>
                <w:szCs w:val="20"/>
              </w:rPr>
              <w:t>9-10</w:t>
            </w:r>
          </w:p>
        </w:tc>
        <w:tc>
          <w:tcPr>
            <w:tcW w:w="426" w:type="dxa"/>
          </w:tcPr>
          <w:p w:rsidR="000A0424" w:rsidRPr="00D60418" w:rsidRDefault="000A0424" w:rsidP="003733FA">
            <w:pPr>
              <w:pStyle w:val="Style16"/>
              <w:widowControl/>
              <w:spacing w:line="240" w:lineRule="auto"/>
              <w:rPr>
                <w:rStyle w:val="FontStyle30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0A0424" w:rsidRPr="003733FA" w:rsidRDefault="000A0424" w:rsidP="003733FA">
            <w:pPr>
              <w:pStyle w:val="Style16"/>
              <w:widowControl/>
              <w:spacing w:line="240" w:lineRule="auto"/>
              <w:rPr>
                <w:rStyle w:val="FontStyle28"/>
                <w:b/>
                <w:bCs/>
                <w:sz w:val="20"/>
                <w:szCs w:val="20"/>
              </w:rPr>
            </w:pPr>
            <w:r w:rsidRPr="00D60418">
              <w:rPr>
                <w:rStyle w:val="FontStyle30"/>
                <w:bCs/>
                <w:sz w:val="20"/>
                <w:szCs w:val="20"/>
              </w:rPr>
              <w:t xml:space="preserve">Бумага </w:t>
            </w:r>
            <w:r w:rsidRPr="00D60418">
              <w:rPr>
                <w:rStyle w:val="FontStyle30"/>
                <w:bCs/>
                <w:spacing w:val="20"/>
                <w:sz w:val="20"/>
                <w:szCs w:val="20"/>
              </w:rPr>
              <w:t>(2</w:t>
            </w:r>
            <w:r w:rsidRPr="00D60418">
              <w:rPr>
                <w:rStyle w:val="FontStyle30"/>
                <w:bCs/>
                <w:sz w:val="20"/>
                <w:szCs w:val="20"/>
              </w:rPr>
              <w:t xml:space="preserve"> ч)</w:t>
            </w:r>
          </w:p>
          <w:p w:rsidR="000A0424" w:rsidRPr="00D60418" w:rsidRDefault="000A0424" w:rsidP="00D60418">
            <w:pPr>
              <w:pStyle w:val="Style11"/>
              <w:widowControl/>
              <w:spacing w:line="240" w:lineRule="auto"/>
              <w:ind w:left="10" w:hanging="10"/>
              <w:rPr>
                <w:rStyle w:val="FontStyle31"/>
                <w:bCs/>
                <w:iCs/>
                <w:sz w:val="20"/>
                <w:szCs w:val="20"/>
              </w:rPr>
            </w:pPr>
            <w:r w:rsidRPr="00D60418">
              <w:rPr>
                <w:rStyle w:val="FontStyle31"/>
                <w:bCs/>
                <w:iCs/>
                <w:sz w:val="20"/>
                <w:szCs w:val="20"/>
              </w:rPr>
              <w:t>Изделия: «Волшебные ф</w:t>
            </w:r>
            <w:r w:rsidRPr="00D60418">
              <w:rPr>
                <w:rStyle w:val="FontStyle31"/>
                <w:bCs/>
                <w:iCs/>
                <w:sz w:val="20"/>
                <w:szCs w:val="20"/>
              </w:rPr>
              <w:t>и</w:t>
            </w:r>
            <w:r w:rsidRPr="00D60418">
              <w:rPr>
                <w:rStyle w:val="FontStyle31"/>
                <w:bCs/>
                <w:iCs/>
                <w:sz w:val="20"/>
                <w:szCs w:val="20"/>
              </w:rPr>
              <w:t>гуры», «Закладка из бум</w:t>
            </w:r>
            <w:r w:rsidRPr="00D60418">
              <w:rPr>
                <w:rStyle w:val="FontStyle31"/>
                <w:bCs/>
                <w:iCs/>
                <w:sz w:val="20"/>
                <w:szCs w:val="20"/>
              </w:rPr>
              <w:t>а</w:t>
            </w:r>
            <w:r w:rsidRPr="00D60418">
              <w:rPr>
                <w:rStyle w:val="FontStyle31"/>
                <w:bCs/>
                <w:iCs/>
                <w:sz w:val="20"/>
                <w:szCs w:val="20"/>
              </w:rPr>
              <w:t>ги»</w:t>
            </w:r>
          </w:p>
        </w:tc>
        <w:tc>
          <w:tcPr>
            <w:tcW w:w="2693" w:type="dxa"/>
          </w:tcPr>
          <w:p w:rsidR="000A0424" w:rsidRPr="00D60418" w:rsidRDefault="000A0424" w:rsidP="00D60418">
            <w:pPr>
              <w:pStyle w:val="Style15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Новая жизнь дерева.</w:t>
            </w:r>
          </w:p>
          <w:p w:rsidR="000A0424" w:rsidRPr="00D60418" w:rsidRDefault="000A0424" w:rsidP="00D60418">
            <w:pPr>
              <w:pStyle w:val="Style15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Как делают бумагу?</w:t>
            </w:r>
          </w:p>
          <w:p w:rsidR="000A0424" w:rsidRPr="00D60418" w:rsidRDefault="000A0424" w:rsidP="00D60418">
            <w:pPr>
              <w:pStyle w:val="Style15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Свойства бумаги. Использ</w:t>
            </w:r>
            <w:r w:rsidRPr="00D60418">
              <w:rPr>
                <w:rStyle w:val="FontStyle53"/>
                <w:szCs w:val="20"/>
              </w:rPr>
              <w:t>о</w:t>
            </w:r>
            <w:r w:rsidRPr="00D60418">
              <w:rPr>
                <w:rStyle w:val="FontStyle53"/>
                <w:szCs w:val="20"/>
              </w:rPr>
              <w:t>вание бумаги</w:t>
            </w:r>
          </w:p>
          <w:p w:rsidR="000A0424" w:rsidRPr="00D60418" w:rsidRDefault="000A0424" w:rsidP="003733FA">
            <w:pPr>
              <w:pStyle w:val="Style15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 xml:space="preserve">человеком. </w:t>
            </w:r>
            <w:r w:rsidRPr="00D60418">
              <w:rPr>
                <w:rStyle w:val="FontStyle28"/>
                <w:sz w:val="20"/>
                <w:szCs w:val="20"/>
              </w:rPr>
              <w:t>Знакомство с использованием бумаги и прави</w:t>
            </w:r>
            <w:r w:rsidRPr="00D60418">
              <w:rPr>
                <w:rStyle w:val="FontStyle28"/>
                <w:sz w:val="20"/>
                <w:szCs w:val="20"/>
              </w:rPr>
              <w:softHyphen/>
              <w:t xml:space="preserve">лами экономного её расходования. </w:t>
            </w:r>
            <w:r w:rsidRPr="00D60418">
              <w:rPr>
                <w:rStyle w:val="FontStyle53"/>
                <w:szCs w:val="20"/>
              </w:rPr>
              <w:t>Инструменты для работы с бумагой. Пр</w:t>
            </w:r>
            <w:r w:rsidRPr="00D60418">
              <w:rPr>
                <w:rStyle w:val="FontStyle53"/>
                <w:szCs w:val="20"/>
              </w:rPr>
              <w:t>а</w:t>
            </w:r>
            <w:r w:rsidRPr="00D60418">
              <w:rPr>
                <w:rStyle w:val="FontStyle53"/>
                <w:szCs w:val="20"/>
              </w:rPr>
              <w:t>вила безопасности при раб</w:t>
            </w:r>
            <w:r w:rsidRPr="00D60418">
              <w:rPr>
                <w:rStyle w:val="FontStyle53"/>
                <w:szCs w:val="20"/>
              </w:rPr>
              <w:t>о</w:t>
            </w:r>
            <w:r w:rsidRPr="00D60418">
              <w:rPr>
                <w:rStyle w:val="FontStyle53"/>
                <w:szCs w:val="20"/>
              </w:rPr>
              <w:t>те с инструментами. Орг</w:t>
            </w:r>
            <w:r w:rsidRPr="00D60418">
              <w:rPr>
                <w:rStyle w:val="FontStyle53"/>
                <w:szCs w:val="20"/>
              </w:rPr>
              <w:t>а</w:t>
            </w:r>
            <w:r w:rsidRPr="00D60418">
              <w:rPr>
                <w:rStyle w:val="FontStyle53"/>
                <w:szCs w:val="20"/>
              </w:rPr>
              <w:t>низация рабочего места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при работе с бумагой.</w:t>
            </w:r>
            <w:r w:rsidRPr="00D60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Приемы работы с бу</w:t>
            </w:r>
            <w:r w:rsidRPr="00D60418">
              <w:rPr>
                <w:rStyle w:val="FontStyle53"/>
                <w:szCs w:val="20"/>
              </w:rPr>
              <w:softHyphen/>
              <w:t>магой.</w:t>
            </w:r>
            <w:r w:rsidRPr="00D60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0418">
              <w:rPr>
                <w:rStyle w:val="FontStyle51"/>
                <w:iCs/>
                <w:szCs w:val="20"/>
              </w:rPr>
              <w:t>(решение частных задач)</w:t>
            </w:r>
          </w:p>
        </w:tc>
        <w:tc>
          <w:tcPr>
            <w:tcW w:w="1782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53"/>
                <w:szCs w:val="20"/>
              </w:rPr>
              <w:t>Ш</w:t>
            </w:r>
            <w:r w:rsidRPr="003733FA">
              <w:rPr>
                <w:rStyle w:val="FontStyle51"/>
                <w:i w:val="0"/>
                <w:iCs/>
                <w:szCs w:val="20"/>
              </w:rPr>
              <w:t>аб</w:t>
            </w:r>
            <w:r w:rsidRPr="003733FA">
              <w:rPr>
                <w:rStyle w:val="FontStyle51"/>
                <w:i w:val="0"/>
                <w:iCs/>
                <w:szCs w:val="20"/>
              </w:rPr>
              <w:softHyphen/>
              <w:t>лон, симме</w:t>
            </w:r>
            <w:r w:rsidRPr="003733FA">
              <w:rPr>
                <w:rStyle w:val="FontStyle51"/>
                <w:i w:val="0"/>
                <w:iCs/>
                <w:szCs w:val="20"/>
              </w:rPr>
              <w:t>т</w:t>
            </w:r>
            <w:r w:rsidRPr="003733FA">
              <w:rPr>
                <w:rStyle w:val="FontStyle51"/>
                <w:i w:val="0"/>
                <w:iCs/>
                <w:szCs w:val="20"/>
              </w:rPr>
              <w:t>рия, пра</w:t>
            </w:r>
            <w:r w:rsidRPr="003733FA">
              <w:rPr>
                <w:rStyle w:val="FontStyle51"/>
                <w:i w:val="0"/>
                <w:iCs/>
                <w:szCs w:val="20"/>
              </w:rPr>
              <w:softHyphen/>
              <w:t>вила безопасной ра</w:t>
            </w:r>
            <w:r w:rsidRPr="003733FA">
              <w:rPr>
                <w:rStyle w:val="FontStyle51"/>
                <w:i w:val="0"/>
                <w:iCs/>
                <w:szCs w:val="20"/>
              </w:rPr>
              <w:softHyphen/>
              <w:t>боты</w:t>
            </w:r>
          </w:p>
        </w:tc>
        <w:tc>
          <w:tcPr>
            <w:tcW w:w="2007" w:type="dxa"/>
          </w:tcPr>
          <w:p w:rsidR="000A0424" w:rsidRPr="00D60418" w:rsidRDefault="000A0424" w:rsidP="00D60418">
            <w:pPr>
              <w:pStyle w:val="Style44"/>
              <w:widowControl/>
              <w:rPr>
                <w:rStyle w:val="FontStyle56"/>
                <w:bCs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>Узнают:</w:t>
            </w:r>
          </w:p>
          <w:p w:rsidR="000A0424" w:rsidRPr="003733FA" w:rsidRDefault="000A0424" w:rsidP="003733FA">
            <w:pPr>
              <w:pStyle w:val="Style15"/>
              <w:widowControl/>
              <w:rPr>
                <w:rStyle w:val="FontStyle56"/>
                <w:b w:val="0"/>
                <w:szCs w:val="20"/>
              </w:rPr>
            </w:pPr>
            <w:r w:rsidRPr="00D60418">
              <w:rPr>
                <w:rStyle w:val="FontStyle53"/>
                <w:szCs w:val="20"/>
              </w:rPr>
              <w:t>о процессе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изгото</w:t>
            </w:r>
            <w:r w:rsidRPr="00D60418">
              <w:rPr>
                <w:rStyle w:val="FontStyle53"/>
                <w:szCs w:val="20"/>
              </w:rPr>
              <w:t>в</w:t>
            </w:r>
            <w:r w:rsidRPr="00D60418">
              <w:rPr>
                <w:rStyle w:val="FontStyle53"/>
                <w:szCs w:val="20"/>
              </w:rPr>
              <w:t>ления бумаги,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ее свойствах,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испол</w:t>
            </w:r>
            <w:r w:rsidRPr="00D60418">
              <w:rPr>
                <w:rStyle w:val="FontStyle53"/>
                <w:szCs w:val="20"/>
              </w:rPr>
              <w:t>ь</w:t>
            </w:r>
            <w:r w:rsidRPr="00D60418">
              <w:rPr>
                <w:rStyle w:val="FontStyle53"/>
                <w:szCs w:val="20"/>
              </w:rPr>
              <w:t>зовании, инструме</w:t>
            </w:r>
            <w:r w:rsidRPr="00D60418">
              <w:rPr>
                <w:rStyle w:val="FontStyle53"/>
                <w:szCs w:val="20"/>
              </w:rPr>
              <w:t>н</w:t>
            </w:r>
            <w:r w:rsidRPr="00D60418">
              <w:rPr>
                <w:rStyle w:val="FontStyle53"/>
                <w:szCs w:val="20"/>
              </w:rPr>
              <w:t>тах для</w:t>
            </w:r>
            <w:r>
              <w:rPr>
                <w:rStyle w:val="FontStyle53"/>
                <w:szCs w:val="20"/>
              </w:rPr>
              <w:t xml:space="preserve"> работы с бу</w:t>
            </w:r>
            <w:r w:rsidRPr="00D60418">
              <w:rPr>
                <w:rStyle w:val="FontStyle53"/>
                <w:szCs w:val="20"/>
              </w:rPr>
              <w:t>магой</w:t>
            </w:r>
            <w:r w:rsidRPr="00D60418">
              <w:rPr>
                <w:sz w:val="20"/>
                <w:szCs w:val="20"/>
              </w:rPr>
              <w:t xml:space="preserve"> </w:t>
            </w:r>
            <w:r w:rsidRPr="00D60418">
              <w:rPr>
                <w:rStyle w:val="FontStyle56"/>
                <w:bCs/>
                <w:szCs w:val="20"/>
              </w:rPr>
              <w:t>Научатся:</w:t>
            </w:r>
          </w:p>
          <w:p w:rsidR="000A0424" w:rsidRPr="00D60418" w:rsidRDefault="000A0424" w:rsidP="00D60418">
            <w:pPr>
              <w:pStyle w:val="Style15"/>
              <w:rPr>
                <w:rStyle w:val="FontStyle56"/>
                <w:bCs/>
                <w:szCs w:val="20"/>
              </w:rPr>
            </w:pPr>
            <w:r w:rsidRPr="00D60418">
              <w:rPr>
                <w:rStyle w:val="FontStyle53"/>
                <w:szCs w:val="20"/>
              </w:rPr>
              <w:t>организовы</w:t>
            </w:r>
            <w:r w:rsidRPr="00D60418">
              <w:rPr>
                <w:rStyle w:val="FontStyle53"/>
                <w:szCs w:val="20"/>
              </w:rPr>
              <w:softHyphen/>
              <w:t>вать р</w:t>
            </w:r>
            <w:r w:rsidRPr="00D60418">
              <w:rPr>
                <w:rStyle w:val="FontStyle53"/>
                <w:szCs w:val="20"/>
              </w:rPr>
              <w:t>а</w:t>
            </w:r>
            <w:r w:rsidRPr="00D60418">
              <w:rPr>
                <w:rStyle w:val="FontStyle53"/>
                <w:szCs w:val="20"/>
              </w:rPr>
              <w:t>бочее место для ра</w:t>
            </w:r>
            <w:r w:rsidRPr="00D60418">
              <w:rPr>
                <w:rStyle w:val="FontStyle53"/>
                <w:szCs w:val="20"/>
              </w:rPr>
              <w:softHyphen/>
              <w:t>боты с бума</w:t>
            </w:r>
            <w:r w:rsidRPr="00D60418">
              <w:rPr>
                <w:rStyle w:val="FontStyle53"/>
                <w:szCs w:val="20"/>
              </w:rPr>
              <w:softHyphen/>
              <w:t>гой, р</w:t>
            </w:r>
            <w:r w:rsidRPr="00D60418">
              <w:rPr>
                <w:rStyle w:val="FontStyle53"/>
                <w:szCs w:val="20"/>
              </w:rPr>
              <w:t>а</w:t>
            </w:r>
            <w:r w:rsidRPr="00D60418">
              <w:rPr>
                <w:rStyle w:val="FontStyle53"/>
                <w:szCs w:val="20"/>
              </w:rPr>
              <w:t>ботать с шаблоном, усвоят безо</w:t>
            </w:r>
            <w:r w:rsidRPr="00D60418">
              <w:rPr>
                <w:rStyle w:val="FontStyle53"/>
                <w:szCs w:val="20"/>
              </w:rPr>
              <w:softHyphen/>
              <w:t>пасные прие</w:t>
            </w:r>
            <w:r w:rsidRPr="00D60418">
              <w:rPr>
                <w:rStyle w:val="FontStyle53"/>
                <w:szCs w:val="20"/>
              </w:rPr>
              <w:softHyphen/>
              <w:t>мы работы с ножницами, закр</w:t>
            </w:r>
            <w:r w:rsidRPr="00D60418">
              <w:rPr>
                <w:rStyle w:val="FontStyle53"/>
                <w:szCs w:val="20"/>
              </w:rPr>
              <w:t>е</w:t>
            </w:r>
            <w:r w:rsidRPr="00D60418">
              <w:rPr>
                <w:rStyle w:val="FontStyle53"/>
                <w:szCs w:val="20"/>
              </w:rPr>
              <w:t>пят на</w:t>
            </w:r>
            <w:r w:rsidRPr="00D60418">
              <w:rPr>
                <w:rStyle w:val="FontStyle53"/>
                <w:szCs w:val="20"/>
              </w:rPr>
              <w:softHyphen/>
              <w:t>выки разреза</w:t>
            </w:r>
            <w:r w:rsidRPr="00D60418">
              <w:rPr>
                <w:rStyle w:val="FontStyle53"/>
                <w:szCs w:val="20"/>
              </w:rPr>
              <w:softHyphen/>
              <w:t>ния бумаги ножн</w:t>
            </w:r>
            <w:r w:rsidRPr="00D60418">
              <w:rPr>
                <w:rStyle w:val="FontStyle53"/>
                <w:szCs w:val="20"/>
              </w:rPr>
              <w:t>и</w:t>
            </w:r>
            <w:r w:rsidRPr="00D60418">
              <w:rPr>
                <w:rStyle w:val="FontStyle53"/>
                <w:szCs w:val="20"/>
              </w:rPr>
              <w:t>цами</w:t>
            </w:r>
          </w:p>
        </w:tc>
        <w:tc>
          <w:tcPr>
            <w:tcW w:w="3093" w:type="dxa"/>
          </w:tcPr>
          <w:p w:rsidR="000A0424" w:rsidRPr="00D60418" w:rsidRDefault="000A0424" w:rsidP="00D60418">
            <w:pPr>
              <w:pStyle w:val="Style44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 xml:space="preserve">Регулятивные: </w:t>
            </w:r>
            <w:r w:rsidRPr="00D60418">
              <w:rPr>
                <w:rStyle w:val="FontStyle53"/>
                <w:szCs w:val="20"/>
              </w:rPr>
              <w:t>действовать</w:t>
            </w:r>
          </w:p>
          <w:p w:rsidR="000A0424" w:rsidRPr="00D60418" w:rsidRDefault="000A0424" w:rsidP="00D60418">
            <w:pPr>
              <w:pStyle w:val="Style15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по плану, контролировать пр</w:t>
            </w:r>
            <w:r w:rsidRPr="00D60418">
              <w:rPr>
                <w:rStyle w:val="FontStyle53"/>
                <w:szCs w:val="20"/>
              </w:rPr>
              <w:t>о</w:t>
            </w:r>
            <w:r w:rsidRPr="00D60418">
              <w:rPr>
                <w:rStyle w:val="FontStyle53"/>
                <w:szCs w:val="20"/>
              </w:rPr>
              <w:t>цесс и результаты своей деятел</w:t>
            </w:r>
            <w:r w:rsidRPr="00D60418">
              <w:rPr>
                <w:rStyle w:val="FontStyle53"/>
                <w:szCs w:val="20"/>
              </w:rPr>
              <w:t>ь</w:t>
            </w:r>
            <w:r w:rsidRPr="00D60418">
              <w:rPr>
                <w:rStyle w:val="FontStyle53"/>
                <w:szCs w:val="20"/>
              </w:rPr>
              <w:t>ности.</w:t>
            </w:r>
          </w:p>
          <w:p w:rsidR="000A0424" w:rsidRPr="00D60418" w:rsidRDefault="000A0424" w:rsidP="003733FA">
            <w:pPr>
              <w:pStyle w:val="Style44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 xml:space="preserve">Познавательные: </w:t>
            </w:r>
            <w:r>
              <w:rPr>
                <w:rStyle w:val="FontStyle53"/>
                <w:szCs w:val="20"/>
              </w:rPr>
              <w:t>осуществ</w:t>
            </w:r>
            <w:r w:rsidRPr="00D60418">
              <w:rPr>
                <w:rStyle w:val="FontStyle53"/>
                <w:szCs w:val="20"/>
              </w:rPr>
              <w:t>л</w:t>
            </w:r>
            <w:r w:rsidRPr="00D60418">
              <w:rPr>
                <w:rStyle w:val="FontStyle53"/>
                <w:szCs w:val="20"/>
              </w:rPr>
              <w:t>е</w:t>
            </w:r>
            <w:r>
              <w:rPr>
                <w:rStyle w:val="FontStyle53"/>
                <w:szCs w:val="20"/>
              </w:rPr>
              <w:t>ние поиска нужной информации, понимание знаков сим</w:t>
            </w:r>
            <w:r w:rsidRPr="00D60418">
              <w:rPr>
                <w:rStyle w:val="FontStyle53"/>
                <w:szCs w:val="20"/>
              </w:rPr>
              <w:t>волов, м</w:t>
            </w:r>
            <w:r w:rsidRPr="00D60418">
              <w:rPr>
                <w:rStyle w:val="FontStyle53"/>
                <w:szCs w:val="20"/>
              </w:rPr>
              <w:t>о</w:t>
            </w:r>
            <w:r w:rsidRPr="00D60418">
              <w:rPr>
                <w:rStyle w:val="FontStyle53"/>
                <w:szCs w:val="20"/>
              </w:rPr>
              <w:t>делей, схем, приведенных в учебнике.</w:t>
            </w:r>
          </w:p>
          <w:p w:rsidR="000A0424" w:rsidRPr="00D60418" w:rsidRDefault="000A0424" w:rsidP="00D60418">
            <w:pPr>
              <w:pStyle w:val="Style44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 xml:space="preserve">Коммуникативные: </w:t>
            </w:r>
            <w:r w:rsidRPr="00D60418">
              <w:rPr>
                <w:rStyle w:val="FontStyle53"/>
                <w:szCs w:val="20"/>
              </w:rPr>
              <w:t>уметь</w:t>
            </w:r>
          </w:p>
          <w:p w:rsidR="000A0424" w:rsidRPr="00D60418" w:rsidRDefault="000A0424" w:rsidP="00D60418">
            <w:pPr>
              <w:pStyle w:val="Style15"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слушать друг друга, понимать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позицию партнера, контроли</w:t>
            </w:r>
            <w:r w:rsidRPr="00D60418">
              <w:rPr>
                <w:rStyle w:val="FontStyle53"/>
                <w:szCs w:val="20"/>
              </w:rPr>
              <w:softHyphen/>
              <w:t>ровать свои действия при со</w:t>
            </w:r>
            <w:r w:rsidRPr="00D60418">
              <w:rPr>
                <w:rStyle w:val="FontStyle53"/>
                <w:szCs w:val="20"/>
              </w:rPr>
              <w:softHyphen/>
              <w:t xml:space="preserve">вместной работе. </w:t>
            </w:r>
          </w:p>
        </w:tc>
        <w:tc>
          <w:tcPr>
            <w:tcW w:w="2597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56"/>
                <w:bCs/>
                <w:szCs w:val="20"/>
              </w:rPr>
              <w:t>П</w:t>
            </w:r>
            <w:r w:rsidRPr="00D60418">
              <w:rPr>
                <w:rStyle w:val="FontStyle53"/>
                <w:szCs w:val="20"/>
              </w:rPr>
              <w:t>роявляют по</w:t>
            </w:r>
            <w:r w:rsidRPr="00D60418">
              <w:rPr>
                <w:rStyle w:val="FontStyle53"/>
                <w:szCs w:val="20"/>
              </w:rPr>
              <w:softHyphen/>
              <w:t>ложительное отношение к пред</w:t>
            </w:r>
            <w:r w:rsidRPr="00D60418">
              <w:rPr>
                <w:rStyle w:val="FontStyle53"/>
                <w:szCs w:val="20"/>
              </w:rPr>
              <w:softHyphen/>
              <w:t>мету, предметно-практической деятельности, соблюдают ги</w:t>
            </w:r>
            <w:r w:rsidRPr="00D60418">
              <w:rPr>
                <w:rStyle w:val="FontStyle53"/>
                <w:szCs w:val="20"/>
              </w:rPr>
              <w:softHyphen/>
              <w:t>гиену учебного труда и орга</w:t>
            </w:r>
            <w:r w:rsidRPr="00D60418">
              <w:rPr>
                <w:rStyle w:val="FontStyle53"/>
                <w:szCs w:val="20"/>
              </w:rPr>
              <w:softHyphen/>
              <w:t>низовывают рабочее место</w:t>
            </w:r>
          </w:p>
        </w:tc>
      </w:tr>
      <w:tr w:rsidR="000A0424" w:rsidRPr="00D60418" w:rsidTr="004F7758">
        <w:tc>
          <w:tcPr>
            <w:tcW w:w="567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041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0A0424" w:rsidRPr="00D60418" w:rsidRDefault="000A0424" w:rsidP="00D60418">
            <w:pPr>
              <w:pStyle w:val="Style16"/>
              <w:widowControl/>
              <w:spacing w:line="240" w:lineRule="auto"/>
              <w:rPr>
                <w:rStyle w:val="FontStyle30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0A0424" w:rsidRPr="00D60418" w:rsidRDefault="000A0424" w:rsidP="00D60418">
            <w:pPr>
              <w:pStyle w:val="Style16"/>
              <w:widowControl/>
              <w:spacing w:line="240" w:lineRule="auto"/>
              <w:rPr>
                <w:rStyle w:val="FontStyle30"/>
                <w:bCs/>
                <w:spacing w:val="20"/>
                <w:sz w:val="20"/>
                <w:szCs w:val="20"/>
              </w:rPr>
            </w:pPr>
            <w:r w:rsidRPr="00D60418">
              <w:rPr>
                <w:rStyle w:val="FontStyle30"/>
                <w:bCs/>
                <w:sz w:val="20"/>
                <w:szCs w:val="20"/>
              </w:rPr>
              <w:t xml:space="preserve">Насекомые </w:t>
            </w:r>
            <w:r w:rsidRPr="00D60418">
              <w:rPr>
                <w:rStyle w:val="FontStyle30"/>
                <w:bCs/>
                <w:spacing w:val="20"/>
                <w:sz w:val="20"/>
                <w:szCs w:val="20"/>
              </w:rPr>
              <w:t>(1ч)</w:t>
            </w:r>
          </w:p>
          <w:p w:rsidR="000A0424" w:rsidRPr="00D60418" w:rsidRDefault="000A0424" w:rsidP="00D60418">
            <w:pPr>
              <w:pStyle w:val="Style8"/>
              <w:widowControl/>
              <w:spacing w:line="240" w:lineRule="auto"/>
              <w:ind w:left="19" w:hanging="19"/>
              <w:rPr>
                <w:rStyle w:val="FontStyle31"/>
                <w:bCs/>
                <w:iCs/>
                <w:sz w:val="20"/>
                <w:szCs w:val="20"/>
              </w:rPr>
            </w:pPr>
            <w:r w:rsidRPr="00D60418">
              <w:rPr>
                <w:rStyle w:val="FontStyle31"/>
                <w:bCs/>
                <w:iCs/>
                <w:sz w:val="20"/>
                <w:szCs w:val="20"/>
              </w:rPr>
              <w:t>Изделие: «Пчёлы и соты»</w:t>
            </w:r>
          </w:p>
        </w:tc>
        <w:tc>
          <w:tcPr>
            <w:tcW w:w="2693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0418">
              <w:rPr>
                <w:rStyle w:val="FontStyle53"/>
                <w:szCs w:val="20"/>
              </w:rPr>
              <w:t>Значение животного мира в жизни челове</w:t>
            </w:r>
            <w:r w:rsidRPr="00D60418">
              <w:rPr>
                <w:rStyle w:val="FontStyle53"/>
                <w:szCs w:val="20"/>
              </w:rPr>
              <w:softHyphen/>
              <w:t>ка. Особенн</w:t>
            </w:r>
            <w:r w:rsidRPr="00D60418">
              <w:rPr>
                <w:rStyle w:val="FontStyle53"/>
                <w:szCs w:val="20"/>
              </w:rPr>
              <w:t>о</w:t>
            </w:r>
            <w:r w:rsidRPr="00D60418">
              <w:rPr>
                <w:rStyle w:val="FontStyle53"/>
                <w:szCs w:val="20"/>
              </w:rPr>
              <w:t>сти каж</w:t>
            </w:r>
            <w:r w:rsidRPr="00D60418">
              <w:rPr>
                <w:rStyle w:val="FontStyle53"/>
                <w:szCs w:val="20"/>
              </w:rPr>
              <w:softHyphen/>
              <w:t>дой из групп живот</w:t>
            </w:r>
            <w:r w:rsidRPr="00D60418">
              <w:rPr>
                <w:rStyle w:val="FontStyle53"/>
                <w:szCs w:val="20"/>
              </w:rPr>
              <w:softHyphen/>
              <w:t>ных: насекомые, звери, пт</w:t>
            </w:r>
            <w:r w:rsidRPr="00D60418">
              <w:rPr>
                <w:rStyle w:val="FontStyle53"/>
                <w:szCs w:val="20"/>
              </w:rPr>
              <w:t>и</w:t>
            </w:r>
            <w:r w:rsidRPr="00D60418">
              <w:rPr>
                <w:rStyle w:val="FontStyle53"/>
                <w:szCs w:val="20"/>
              </w:rPr>
              <w:t>цы, рыбы. Пчелы. Где они живут? Какую пользу пр</w:t>
            </w:r>
            <w:r w:rsidRPr="00D60418">
              <w:rPr>
                <w:rStyle w:val="FontStyle53"/>
                <w:szCs w:val="20"/>
              </w:rPr>
              <w:t>и</w:t>
            </w:r>
            <w:r w:rsidRPr="00D60418">
              <w:rPr>
                <w:rStyle w:val="FontStyle53"/>
                <w:szCs w:val="20"/>
              </w:rPr>
              <w:t>носят пче</w:t>
            </w:r>
            <w:r w:rsidRPr="00D60418">
              <w:rPr>
                <w:rStyle w:val="FontStyle53"/>
                <w:szCs w:val="20"/>
              </w:rPr>
              <w:softHyphen/>
              <w:t>лы? Профессия пчело</w:t>
            </w:r>
            <w:r w:rsidRPr="00D60418">
              <w:rPr>
                <w:rStyle w:val="FontStyle53"/>
                <w:szCs w:val="20"/>
              </w:rPr>
              <w:softHyphen/>
              <w:t>вода. Практическая ра</w:t>
            </w:r>
            <w:r w:rsidRPr="00D60418">
              <w:rPr>
                <w:rStyle w:val="FontStyle53"/>
                <w:szCs w:val="20"/>
              </w:rPr>
              <w:softHyphen/>
              <w:t>бота «Делаем сами»</w:t>
            </w:r>
          </w:p>
        </w:tc>
        <w:tc>
          <w:tcPr>
            <w:tcW w:w="1782" w:type="dxa"/>
          </w:tcPr>
          <w:p w:rsidR="000A0424" w:rsidRPr="003733FA" w:rsidRDefault="000A0424" w:rsidP="00D60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33FA">
              <w:rPr>
                <w:rFonts w:ascii="Times New Roman" w:hAnsi="Times New Roman"/>
                <w:sz w:val="20"/>
                <w:szCs w:val="20"/>
              </w:rPr>
              <w:t>Насекомые, пч</w:t>
            </w:r>
            <w:r w:rsidRPr="003733FA">
              <w:rPr>
                <w:rFonts w:ascii="Times New Roman" w:hAnsi="Times New Roman"/>
                <w:sz w:val="20"/>
                <w:szCs w:val="20"/>
              </w:rPr>
              <w:t>е</w:t>
            </w:r>
            <w:r w:rsidRPr="003733FA">
              <w:rPr>
                <w:rFonts w:ascii="Times New Roman" w:hAnsi="Times New Roman"/>
                <w:sz w:val="20"/>
                <w:szCs w:val="20"/>
              </w:rPr>
              <w:t>ловод</w:t>
            </w:r>
          </w:p>
        </w:tc>
        <w:tc>
          <w:tcPr>
            <w:tcW w:w="2007" w:type="dxa"/>
          </w:tcPr>
          <w:p w:rsidR="000A0424" w:rsidRPr="00D60418" w:rsidRDefault="000A0424" w:rsidP="00D60418">
            <w:pPr>
              <w:pStyle w:val="Style34"/>
              <w:widowControl/>
              <w:spacing w:line="240" w:lineRule="auto"/>
              <w:rPr>
                <w:rStyle w:val="FontStyle56"/>
                <w:bCs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>Научатся:</w:t>
            </w:r>
          </w:p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0418">
              <w:rPr>
                <w:rStyle w:val="FontStyle53"/>
                <w:szCs w:val="20"/>
              </w:rPr>
              <w:t>приемам ра</w:t>
            </w:r>
            <w:r w:rsidRPr="00D60418">
              <w:rPr>
                <w:rStyle w:val="FontStyle53"/>
                <w:szCs w:val="20"/>
              </w:rPr>
              <w:softHyphen/>
              <w:t>боты с пла</w:t>
            </w:r>
            <w:r w:rsidRPr="00D60418">
              <w:rPr>
                <w:rStyle w:val="FontStyle53"/>
                <w:szCs w:val="20"/>
              </w:rPr>
              <w:softHyphen/>
              <w:t>стилином, со</w:t>
            </w:r>
            <w:r w:rsidRPr="00D60418">
              <w:rPr>
                <w:rStyle w:val="FontStyle53"/>
                <w:szCs w:val="20"/>
              </w:rPr>
              <w:softHyphen/>
              <w:t>единять дета</w:t>
            </w:r>
            <w:r w:rsidRPr="00D60418">
              <w:rPr>
                <w:rStyle w:val="FontStyle53"/>
                <w:szCs w:val="20"/>
              </w:rPr>
              <w:softHyphen/>
              <w:t>ли при помо</w:t>
            </w:r>
            <w:r w:rsidRPr="00D60418">
              <w:rPr>
                <w:rStyle w:val="FontStyle53"/>
                <w:szCs w:val="20"/>
              </w:rPr>
              <w:softHyphen/>
              <w:t>щи пластили</w:t>
            </w:r>
            <w:r w:rsidRPr="00D60418">
              <w:rPr>
                <w:rStyle w:val="FontStyle53"/>
                <w:szCs w:val="20"/>
              </w:rPr>
              <w:softHyphen/>
              <w:t>на; познако</w:t>
            </w:r>
            <w:r w:rsidRPr="00D60418">
              <w:rPr>
                <w:rStyle w:val="FontStyle53"/>
                <w:szCs w:val="20"/>
              </w:rPr>
              <w:softHyphen/>
              <w:t>мятся с про</w:t>
            </w:r>
            <w:r w:rsidRPr="00D60418">
              <w:rPr>
                <w:rStyle w:val="FontStyle53"/>
                <w:szCs w:val="20"/>
              </w:rPr>
              <w:softHyphen/>
              <w:t xml:space="preserve">фессиями. </w:t>
            </w:r>
            <w:r w:rsidRPr="00D60418">
              <w:rPr>
                <w:rStyle w:val="FontStyle56"/>
                <w:bCs/>
                <w:szCs w:val="20"/>
              </w:rPr>
              <w:t xml:space="preserve">Узнают </w:t>
            </w:r>
            <w:r w:rsidRPr="00D60418">
              <w:rPr>
                <w:rStyle w:val="FontStyle53"/>
                <w:szCs w:val="20"/>
              </w:rPr>
              <w:t>о пользе насе</w:t>
            </w:r>
            <w:r w:rsidRPr="00D60418">
              <w:rPr>
                <w:rStyle w:val="FontStyle53"/>
                <w:szCs w:val="20"/>
              </w:rPr>
              <w:softHyphen/>
              <w:t>комых (пчел)</w:t>
            </w:r>
          </w:p>
        </w:tc>
        <w:tc>
          <w:tcPr>
            <w:tcW w:w="3093" w:type="dxa"/>
          </w:tcPr>
          <w:p w:rsidR="000A0424" w:rsidRPr="00D60418" w:rsidRDefault="000A0424" w:rsidP="00D60418">
            <w:pPr>
              <w:pStyle w:val="Style15"/>
              <w:widowControl/>
              <w:ind w:right="48"/>
              <w:rPr>
                <w:rStyle w:val="FontStyle53"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 xml:space="preserve">Регулятивные: </w:t>
            </w:r>
            <w:r w:rsidRPr="00D60418">
              <w:rPr>
                <w:rStyle w:val="FontStyle53"/>
                <w:szCs w:val="20"/>
              </w:rPr>
              <w:t>планировать свою деятельность, адекватно воспринимать информацию уч</w:t>
            </w:r>
            <w:r w:rsidRPr="00D60418">
              <w:rPr>
                <w:rStyle w:val="FontStyle53"/>
                <w:szCs w:val="20"/>
              </w:rPr>
              <w:t>и</w:t>
            </w:r>
            <w:r w:rsidRPr="00D60418">
              <w:rPr>
                <w:rStyle w:val="FontStyle53"/>
                <w:szCs w:val="20"/>
              </w:rPr>
              <w:t>теля или одноклассника, соде</w:t>
            </w:r>
            <w:r w:rsidRPr="00D60418">
              <w:rPr>
                <w:rStyle w:val="FontStyle53"/>
                <w:szCs w:val="20"/>
              </w:rPr>
              <w:t>р</w:t>
            </w:r>
            <w:r w:rsidRPr="00D60418">
              <w:rPr>
                <w:rStyle w:val="FontStyle53"/>
                <w:szCs w:val="20"/>
              </w:rPr>
              <w:t>жащую оценочный ха</w:t>
            </w:r>
            <w:r w:rsidRPr="00D60418">
              <w:rPr>
                <w:rStyle w:val="FontStyle53"/>
                <w:szCs w:val="20"/>
              </w:rPr>
              <w:softHyphen/>
              <w:t xml:space="preserve">рактер выполненного действия. </w:t>
            </w:r>
            <w:r w:rsidRPr="00D60418">
              <w:rPr>
                <w:rStyle w:val="FontStyle56"/>
                <w:bCs/>
                <w:szCs w:val="20"/>
              </w:rPr>
              <w:t>Позн</w:t>
            </w:r>
            <w:r w:rsidRPr="00D60418">
              <w:rPr>
                <w:rStyle w:val="FontStyle56"/>
                <w:bCs/>
                <w:szCs w:val="20"/>
              </w:rPr>
              <w:t>а</w:t>
            </w:r>
            <w:r w:rsidRPr="00D60418">
              <w:rPr>
                <w:rStyle w:val="FontStyle56"/>
                <w:bCs/>
                <w:szCs w:val="20"/>
              </w:rPr>
              <w:t xml:space="preserve">вательные: </w:t>
            </w:r>
            <w:r w:rsidRPr="00D60418">
              <w:rPr>
                <w:rStyle w:val="FontStyle53"/>
                <w:szCs w:val="20"/>
              </w:rPr>
              <w:t>осуществ</w:t>
            </w:r>
            <w:r w:rsidRPr="00D60418">
              <w:rPr>
                <w:rStyle w:val="FontStyle53"/>
                <w:szCs w:val="20"/>
              </w:rPr>
              <w:softHyphen/>
              <w:t>ление п</w:t>
            </w:r>
            <w:r w:rsidRPr="00D60418">
              <w:rPr>
                <w:rStyle w:val="FontStyle53"/>
                <w:szCs w:val="20"/>
              </w:rPr>
              <w:t>о</w:t>
            </w:r>
            <w:r w:rsidRPr="00D60418">
              <w:rPr>
                <w:rStyle w:val="FontStyle53"/>
                <w:szCs w:val="20"/>
              </w:rPr>
              <w:t>иска информации (в учебнике, по воспроизведе</w:t>
            </w:r>
            <w:r w:rsidRPr="00D60418">
              <w:rPr>
                <w:rStyle w:val="FontStyle53"/>
                <w:szCs w:val="20"/>
              </w:rPr>
              <w:softHyphen/>
              <w:t>нию в памяти примеров из лич</w:t>
            </w:r>
            <w:r w:rsidRPr="00D60418">
              <w:rPr>
                <w:rStyle w:val="FontStyle53"/>
                <w:szCs w:val="20"/>
              </w:rPr>
              <w:softHyphen/>
              <w:t>ного опыта).</w:t>
            </w:r>
          </w:p>
          <w:p w:rsidR="000A0424" w:rsidRPr="00D60418" w:rsidRDefault="000A0424" w:rsidP="00D60418">
            <w:pPr>
              <w:pStyle w:val="Style8"/>
              <w:widowControl/>
              <w:spacing w:line="240" w:lineRule="auto"/>
              <w:ind w:left="29" w:hanging="29"/>
              <w:rPr>
                <w:rStyle w:val="FontStyle28"/>
                <w:sz w:val="20"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 xml:space="preserve">Коммуникативные: </w:t>
            </w:r>
            <w:r w:rsidRPr="00D60418">
              <w:rPr>
                <w:rStyle w:val="FontStyle53"/>
                <w:szCs w:val="20"/>
              </w:rPr>
              <w:t>уметь вступать в коллективное учеб</w:t>
            </w:r>
            <w:r w:rsidRPr="00D60418">
              <w:rPr>
                <w:rStyle w:val="FontStyle53"/>
                <w:szCs w:val="20"/>
              </w:rPr>
              <w:softHyphen/>
              <w:t>ное сотрудничество.</w:t>
            </w:r>
          </w:p>
        </w:tc>
        <w:tc>
          <w:tcPr>
            <w:tcW w:w="2597" w:type="dxa"/>
          </w:tcPr>
          <w:p w:rsidR="000A0424" w:rsidRPr="00D60418" w:rsidRDefault="000A0424" w:rsidP="00D60418">
            <w:pPr>
              <w:pStyle w:val="Style15"/>
              <w:widowControl/>
              <w:rPr>
                <w:rStyle w:val="FontStyle53"/>
                <w:szCs w:val="20"/>
              </w:rPr>
            </w:pPr>
            <w:r>
              <w:rPr>
                <w:rStyle w:val="FontStyle56"/>
                <w:bCs/>
                <w:szCs w:val="20"/>
              </w:rPr>
              <w:t>П</w:t>
            </w:r>
            <w:r w:rsidRPr="00D60418">
              <w:rPr>
                <w:rStyle w:val="FontStyle53"/>
                <w:szCs w:val="20"/>
              </w:rPr>
              <w:t>онимают значимость ж</w:t>
            </w:r>
            <w:r w:rsidRPr="00D60418">
              <w:rPr>
                <w:rStyle w:val="FontStyle53"/>
                <w:szCs w:val="20"/>
              </w:rPr>
              <w:t>и</w:t>
            </w:r>
            <w:r w:rsidRPr="00D60418">
              <w:rPr>
                <w:rStyle w:val="FontStyle53"/>
                <w:szCs w:val="20"/>
              </w:rPr>
              <w:t>вотных, осознают необх</w:t>
            </w:r>
            <w:r w:rsidRPr="00D60418">
              <w:rPr>
                <w:rStyle w:val="FontStyle53"/>
                <w:szCs w:val="20"/>
              </w:rPr>
              <w:t>о</w:t>
            </w:r>
            <w:r w:rsidRPr="00D60418">
              <w:rPr>
                <w:rStyle w:val="FontStyle53"/>
                <w:szCs w:val="20"/>
              </w:rPr>
              <w:t>димость бережного от</w:t>
            </w:r>
            <w:r w:rsidRPr="00D60418">
              <w:rPr>
                <w:rStyle w:val="FontStyle53"/>
                <w:szCs w:val="20"/>
              </w:rPr>
              <w:softHyphen/>
              <w:t>ношения к ним</w:t>
            </w:r>
          </w:p>
        </w:tc>
      </w:tr>
      <w:tr w:rsidR="000A0424" w:rsidRPr="00D60418" w:rsidTr="004F7758">
        <w:tc>
          <w:tcPr>
            <w:tcW w:w="567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041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0A0424" w:rsidRPr="00D60418" w:rsidRDefault="000A0424" w:rsidP="00D60418">
            <w:pPr>
              <w:pStyle w:val="Style16"/>
              <w:widowControl/>
              <w:spacing w:line="240" w:lineRule="auto"/>
              <w:rPr>
                <w:rStyle w:val="FontStyle30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0A0424" w:rsidRPr="00D60418" w:rsidRDefault="000A0424" w:rsidP="00D60418">
            <w:pPr>
              <w:pStyle w:val="Style16"/>
              <w:widowControl/>
              <w:spacing w:line="240" w:lineRule="auto"/>
              <w:rPr>
                <w:rStyle w:val="FontStyle30"/>
                <w:bCs/>
                <w:spacing w:val="20"/>
                <w:sz w:val="20"/>
                <w:szCs w:val="20"/>
              </w:rPr>
            </w:pPr>
            <w:r w:rsidRPr="00D60418">
              <w:rPr>
                <w:rStyle w:val="FontStyle30"/>
                <w:bCs/>
                <w:sz w:val="20"/>
                <w:szCs w:val="20"/>
              </w:rPr>
              <w:t xml:space="preserve">Дикие животные </w:t>
            </w:r>
            <w:r w:rsidRPr="00D60418">
              <w:rPr>
                <w:rStyle w:val="FontStyle30"/>
                <w:bCs/>
                <w:spacing w:val="20"/>
                <w:sz w:val="20"/>
                <w:szCs w:val="20"/>
              </w:rPr>
              <w:t>(1ч)</w:t>
            </w:r>
          </w:p>
          <w:p w:rsidR="000A0424" w:rsidRPr="00D60418" w:rsidRDefault="000A0424" w:rsidP="00D60418">
            <w:pPr>
              <w:pStyle w:val="Style8"/>
              <w:widowControl/>
              <w:spacing w:line="240" w:lineRule="auto"/>
              <w:ind w:left="10" w:hanging="10"/>
              <w:rPr>
                <w:rStyle w:val="FontStyle30"/>
                <w:bCs/>
                <w:sz w:val="20"/>
                <w:szCs w:val="20"/>
              </w:rPr>
            </w:pPr>
            <w:r w:rsidRPr="00D60418">
              <w:rPr>
                <w:rStyle w:val="FontStyle30"/>
                <w:bCs/>
                <w:sz w:val="20"/>
                <w:szCs w:val="20"/>
              </w:rPr>
              <w:t>Проект «Дикие животные»</w:t>
            </w:r>
          </w:p>
          <w:p w:rsidR="000A0424" w:rsidRPr="00D60418" w:rsidRDefault="000A0424" w:rsidP="00D60418">
            <w:pPr>
              <w:pStyle w:val="Style11"/>
              <w:spacing w:line="240" w:lineRule="auto"/>
              <w:rPr>
                <w:rStyle w:val="FontStyle28"/>
                <w:sz w:val="20"/>
                <w:szCs w:val="20"/>
              </w:rPr>
            </w:pPr>
            <w:r w:rsidRPr="00D60418">
              <w:rPr>
                <w:rStyle w:val="FontStyle31"/>
                <w:bCs/>
                <w:iCs/>
                <w:sz w:val="20"/>
                <w:szCs w:val="20"/>
              </w:rPr>
              <w:t>Изделие: «Коллаж»</w:t>
            </w:r>
          </w:p>
        </w:tc>
        <w:tc>
          <w:tcPr>
            <w:tcW w:w="2693" w:type="dxa"/>
          </w:tcPr>
          <w:p w:rsidR="000A0424" w:rsidRPr="00D60418" w:rsidRDefault="000A0424" w:rsidP="00D60418">
            <w:pPr>
              <w:pStyle w:val="Style15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Где живут дикие звери? Приносят ли они</w:t>
            </w:r>
          </w:p>
          <w:p w:rsidR="000A0424" w:rsidRPr="00D60418" w:rsidRDefault="000A0424" w:rsidP="00D60418">
            <w:pPr>
              <w:pStyle w:val="Style15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человеку пользу? Кол-</w:t>
            </w:r>
          </w:p>
          <w:p w:rsidR="000A0424" w:rsidRPr="00D60418" w:rsidRDefault="000A0424" w:rsidP="009537FA">
            <w:pPr>
              <w:pStyle w:val="Style15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лаж. Из чего он составляе</w:t>
            </w:r>
            <w:r w:rsidRPr="00D60418">
              <w:rPr>
                <w:rStyle w:val="FontStyle53"/>
                <w:szCs w:val="20"/>
              </w:rPr>
              <w:t>т</w:t>
            </w:r>
            <w:r w:rsidRPr="00D60418">
              <w:rPr>
                <w:rStyle w:val="FontStyle53"/>
                <w:szCs w:val="20"/>
              </w:rPr>
              <w:t>ся? Проект «Коллаж "Дикие звери"».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Мое любимое ж</w:t>
            </w:r>
            <w:r w:rsidRPr="00D60418">
              <w:rPr>
                <w:rStyle w:val="FontStyle53"/>
                <w:szCs w:val="20"/>
              </w:rPr>
              <w:t>и</w:t>
            </w:r>
            <w:r w:rsidRPr="00D60418">
              <w:rPr>
                <w:rStyle w:val="FontStyle53"/>
                <w:szCs w:val="20"/>
              </w:rPr>
              <w:t>вотное (рассказ). Организ</w:t>
            </w:r>
            <w:r w:rsidRPr="00D60418">
              <w:rPr>
                <w:rStyle w:val="FontStyle53"/>
                <w:szCs w:val="20"/>
              </w:rPr>
              <w:t>а</w:t>
            </w:r>
            <w:r w:rsidRPr="00D60418">
              <w:rPr>
                <w:rStyle w:val="FontStyle53"/>
                <w:szCs w:val="20"/>
              </w:rPr>
              <w:t>ция рабочего места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для р</w:t>
            </w:r>
            <w:r w:rsidRPr="00D60418">
              <w:rPr>
                <w:rStyle w:val="FontStyle53"/>
                <w:szCs w:val="20"/>
              </w:rPr>
              <w:t>а</w:t>
            </w:r>
            <w:r w:rsidRPr="00D60418">
              <w:rPr>
                <w:rStyle w:val="FontStyle53"/>
                <w:szCs w:val="20"/>
              </w:rPr>
              <w:t>боты с пластилином. Новые приемы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лепки (вытягив</w:t>
            </w:r>
            <w:r w:rsidRPr="00D60418">
              <w:rPr>
                <w:rStyle w:val="FontStyle53"/>
                <w:szCs w:val="20"/>
              </w:rPr>
              <w:t>а</w:t>
            </w:r>
            <w:r w:rsidRPr="00D60418">
              <w:rPr>
                <w:rStyle w:val="FontStyle53"/>
                <w:szCs w:val="20"/>
              </w:rPr>
              <w:t>ние).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Практическая работа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«Делаем сами»</w:t>
            </w:r>
            <w:r w:rsidRPr="00D60418">
              <w:rPr>
                <w:rStyle w:val="FontStyle28"/>
                <w:sz w:val="20"/>
                <w:szCs w:val="20"/>
              </w:rPr>
              <w:t xml:space="preserve"> Знакомство с правилами работы в паре.</w:t>
            </w:r>
          </w:p>
        </w:tc>
        <w:tc>
          <w:tcPr>
            <w:tcW w:w="1782" w:type="dxa"/>
          </w:tcPr>
          <w:p w:rsidR="000A0424" w:rsidRPr="003733FA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733FA">
              <w:rPr>
                <w:rStyle w:val="FontStyle51"/>
                <w:i w:val="0"/>
                <w:iCs/>
                <w:szCs w:val="20"/>
              </w:rPr>
              <w:t>Коллаж</w:t>
            </w:r>
            <w:r>
              <w:rPr>
                <w:rStyle w:val="FontStyle51"/>
                <w:i w:val="0"/>
                <w:iCs/>
                <w:szCs w:val="20"/>
              </w:rPr>
              <w:t xml:space="preserve"> </w:t>
            </w:r>
          </w:p>
        </w:tc>
        <w:tc>
          <w:tcPr>
            <w:tcW w:w="2007" w:type="dxa"/>
          </w:tcPr>
          <w:p w:rsidR="000A0424" w:rsidRPr="009537FA" w:rsidRDefault="000A0424" w:rsidP="009537FA">
            <w:pPr>
              <w:pStyle w:val="Style44"/>
              <w:widowControl/>
              <w:rPr>
                <w:rStyle w:val="FontStyle53"/>
                <w:b/>
                <w:bCs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 xml:space="preserve">Систематизируют </w:t>
            </w:r>
            <w:r w:rsidRPr="00D60418">
              <w:rPr>
                <w:rStyle w:val="FontStyle53"/>
                <w:szCs w:val="20"/>
              </w:rPr>
              <w:t>свои</w:t>
            </w:r>
            <w:r>
              <w:rPr>
                <w:rStyle w:val="FontStyle53"/>
                <w:szCs w:val="20"/>
              </w:rPr>
              <w:t xml:space="preserve"> знания о гру</w:t>
            </w:r>
            <w:r>
              <w:rPr>
                <w:rStyle w:val="FontStyle53"/>
                <w:szCs w:val="20"/>
              </w:rPr>
              <w:t>п</w:t>
            </w:r>
            <w:r w:rsidRPr="00D60418">
              <w:rPr>
                <w:rStyle w:val="FontStyle53"/>
                <w:szCs w:val="20"/>
              </w:rPr>
              <w:t>пах животных.</w:t>
            </w:r>
          </w:p>
          <w:p w:rsidR="000A0424" w:rsidRPr="009537FA" w:rsidRDefault="000A0424" w:rsidP="009537FA">
            <w:pPr>
              <w:pStyle w:val="Style44"/>
              <w:widowControl/>
              <w:rPr>
                <w:b/>
                <w:bCs/>
                <w:sz w:val="20"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>Научатся:</w:t>
            </w:r>
            <w:r>
              <w:rPr>
                <w:rStyle w:val="FontStyle56"/>
                <w:bCs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разл</w:t>
            </w:r>
            <w:r w:rsidRPr="00D60418">
              <w:rPr>
                <w:rStyle w:val="FontStyle53"/>
                <w:szCs w:val="20"/>
              </w:rPr>
              <w:t>и</w:t>
            </w:r>
            <w:r>
              <w:rPr>
                <w:rStyle w:val="FontStyle53"/>
                <w:szCs w:val="20"/>
              </w:rPr>
              <w:t>чать ди</w:t>
            </w:r>
            <w:r w:rsidRPr="00D60418">
              <w:rPr>
                <w:rStyle w:val="FontStyle53"/>
                <w:szCs w:val="20"/>
              </w:rPr>
              <w:t>ких живо</w:t>
            </w:r>
            <w:r w:rsidRPr="00D60418">
              <w:rPr>
                <w:rStyle w:val="FontStyle53"/>
                <w:szCs w:val="20"/>
              </w:rPr>
              <w:t>т</w:t>
            </w:r>
            <w:r w:rsidRPr="00D60418">
              <w:rPr>
                <w:rStyle w:val="FontStyle53"/>
                <w:szCs w:val="20"/>
              </w:rPr>
              <w:t>ных;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 xml:space="preserve">новым </w:t>
            </w:r>
            <w:r>
              <w:rPr>
                <w:rStyle w:val="FontStyle53"/>
                <w:szCs w:val="20"/>
              </w:rPr>
              <w:t>при</w:t>
            </w:r>
            <w:r>
              <w:rPr>
                <w:rStyle w:val="FontStyle53"/>
                <w:szCs w:val="20"/>
              </w:rPr>
              <w:t>е</w:t>
            </w:r>
            <w:r w:rsidRPr="00D60418">
              <w:rPr>
                <w:rStyle w:val="FontStyle53"/>
                <w:szCs w:val="20"/>
              </w:rPr>
              <w:t>мам лепки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из пл</w:t>
            </w:r>
            <w:r w:rsidRPr="00D60418">
              <w:rPr>
                <w:rStyle w:val="FontStyle53"/>
                <w:szCs w:val="20"/>
              </w:rPr>
              <w:t>а</w:t>
            </w:r>
            <w:r>
              <w:rPr>
                <w:rStyle w:val="FontStyle53"/>
                <w:szCs w:val="20"/>
              </w:rPr>
              <w:t>сти</w:t>
            </w:r>
            <w:r w:rsidRPr="00D60418">
              <w:rPr>
                <w:rStyle w:val="FontStyle53"/>
                <w:szCs w:val="20"/>
              </w:rPr>
              <w:t>лина</w:t>
            </w:r>
          </w:p>
        </w:tc>
        <w:tc>
          <w:tcPr>
            <w:tcW w:w="3093" w:type="dxa"/>
          </w:tcPr>
          <w:p w:rsidR="000A0424" w:rsidRPr="00D60418" w:rsidRDefault="000A0424" w:rsidP="00D60418">
            <w:pPr>
              <w:pStyle w:val="Style44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 xml:space="preserve">Регулятивные: </w:t>
            </w:r>
            <w:r w:rsidRPr="00D60418">
              <w:rPr>
                <w:rStyle w:val="FontStyle53"/>
                <w:szCs w:val="20"/>
              </w:rPr>
              <w:t>действовать</w:t>
            </w:r>
          </w:p>
          <w:p w:rsidR="000A0424" w:rsidRPr="00D60418" w:rsidRDefault="000A0424" w:rsidP="00D60418">
            <w:pPr>
              <w:pStyle w:val="Style15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и контролировать процесс</w:t>
            </w:r>
          </w:p>
          <w:p w:rsidR="000A0424" w:rsidRPr="00D60418" w:rsidRDefault="000A0424" w:rsidP="00D60418">
            <w:pPr>
              <w:pStyle w:val="Style15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и результаты своей деятельности по плану, проговаривать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вслух последовательность производ</w:t>
            </w:r>
            <w:r w:rsidRPr="00D60418">
              <w:rPr>
                <w:rStyle w:val="FontStyle53"/>
                <w:szCs w:val="20"/>
              </w:rPr>
              <w:t>и</w:t>
            </w:r>
            <w:r w:rsidRPr="00D60418">
              <w:rPr>
                <w:rStyle w:val="FontStyle53"/>
                <w:szCs w:val="20"/>
              </w:rPr>
              <w:t>мых действий, составляющих основу осваиваемой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деятельн</w:t>
            </w:r>
            <w:r w:rsidRPr="00D60418">
              <w:rPr>
                <w:rStyle w:val="FontStyle53"/>
                <w:szCs w:val="20"/>
              </w:rPr>
              <w:t>о</w:t>
            </w:r>
            <w:r w:rsidRPr="00D60418">
              <w:rPr>
                <w:rStyle w:val="FontStyle53"/>
                <w:szCs w:val="20"/>
              </w:rPr>
              <w:t>сти.</w:t>
            </w:r>
          </w:p>
          <w:p w:rsidR="000A0424" w:rsidRPr="00D60418" w:rsidRDefault="000A0424" w:rsidP="009537FA">
            <w:pPr>
              <w:pStyle w:val="Style44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 xml:space="preserve">Познавательные: </w:t>
            </w:r>
            <w:r w:rsidRPr="00D60418">
              <w:rPr>
                <w:rStyle w:val="FontStyle53"/>
                <w:szCs w:val="20"/>
              </w:rPr>
              <w:t>с</w:t>
            </w:r>
            <w:r>
              <w:rPr>
                <w:rStyle w:val="FontStyle53"/>
                <w:szCs w:val="20"/>
              </w:rPr>
              <w:t>оставление осознанных речевых вы</w:t>
            </w:r>
            <w:r w:rsidRPr="00D60418">
              <w:rPr>
                <w:rStyle w:val="FontStyle53"/>
                <w:szCs w:val="20"/>
              </w:rPr>
              <w:t>сказыв</w:t>
            </w:r>
            <w:r w:rsidRPr="00D60418">
              <w:rPr>
                <w:rStyle w:val="FontStyle53"/>
                <w:szCs w:val="20"/>
              </w:rPr>
              <w:t>а</w:t>
            </w:r>
            <w:r w:rsidRPr="00D60418">
              <w:rPr>
                <w:rStyle w:val="FontStyle53"/>
                <w:szCs w:val="20"/>
              </w:rPr>
              <w:t>ний в устной форме,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умение в</w:t>
            </w:r>
            <w:r w:rsidRPr="00D60418">
              <w:rPr>
                <w:rStyle w:val="FontStyle53"/>
                <w:szCs w:val="20"/>
              </w:rPr>
              <w:t>ы</w:t>
            </w:r>
            <w:r>
              <w:rPr>
                <w:rStyle w:val="FontStyle53"/>
                <w:szCs w:val="20"/>
              </w:rPr>
              <w:t>полнять поиск ин</w:t>
            </w:r>
            <w:r w:rsidRPr="00D60418">
              <w:rPr>
                <w:rStyle w:val="FontStyle53"/>
                <w:szCs w:val="20"/>
              </w:rPr>
              <w:t>формации.</w:t>
            </w:r>
          </w:p>
          <w:p w:rsidR="000A0424" w:rsidRPr="00D60418" w:rsidRDefault="000A0424" w:rsidP="00D60418">
            <w:pPr>
              <w:pStyle w:val="Style15"/>
              <w:ind w:left="5" w:hanging="5"/>
              <w:rPr>
                <w:rStyle w:val="FontStyle53"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 xml:space="preserve">Коммуникативные: </w:t>
            </w:r>
            <w:r w:rsidRPr="00D60418">
              <w:rPr>
                <w:rStyle w:val="FontStyle53"/>
                <w:szCs w:val="20"/>
              </w:rPr>
              <w:t>уметь вступать в коллективное учеб</w:t>
            </w:r>
            <w:r w:rsidRPr="00D60418">
              <w:rPr>
                <w:rStyle w:val="FontStyle53"/>
                <w:szCs w:val="20"/>
              </w:rPr>
              <w:softHyphen/>
              <w:t>ное сотрудничество (проект</w:t>
            </w:r>
            <w:r w:rsidRPr="00D60418">
              <w:rPr>
                <w:rStyle w:val="FontStyle53"/>
                <w:szCs w:val="20"/>
              </w:rPr>
              <w:softHyphen/>
              <w:t>ная де</w:t>
            </w:r>
            <w:r w:rsidRPr="00D60418">
              <w:rPr>
                <w:rStyle w:val="FontStyle53"/>
                <w:szCs w:val="20"/>
              </w:rPr>
              <w:t>я</w:t>
            </w:r>
            <w:r w:rsidRPr="00D60418">
              <w:rPr>
                <w:rStyle w:val="FontStyle53"/>
                <w:szCs w:val="20"/>
              </w:rPr>
              <w:t xml:space="preserve">тельность). </w:t>
            </w:r>
          </w:p>
        </w:tc>
        <w:tc>
          <w:tcPr>
            <w:tcW w:w="2597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56"/>
                <w:bCs/>
                <w:szCs w:val="20"/>
              </w:rPr>
              <w:t>П</w:t>
            </w:r>
            <w:r w:rsidRPr="00D60418">
              <w:rPr>
                <w:rStyle w:val="FontStyle53"/>
                <w:szCs w:val="20"/>
              </w:rPr>
              <w:t>онимают зна</w:t>
            </w:r>
            <w:r w:rsidRPr="00D60418">
              <w:rPr>
                <w:rStyle w:val="FontStyle53"/>
                <w:szCs w:val="20"/>
              </w:rPr>
              <w:softHyphen/>
              <w:t>чимость ж</w:t>
            </w:r>
            <w:r w:rsidRPr="00D60418">
              <w:rPr>
                <w:rStyle w:val="FontStyle53"/>
                <w:szCs w:val="20"/>
              </w:rPr>
              <w:t>и</w:t>
            </w:r>
            <w:r w:rsidRPr="00D60418">
              <w:rPr>
                <w:rStyle w:val="FontStyle53"/>
                <w:szCs w:val="20"/>
              </w:rPr>
              <w:t>вотных, осознают необх</w:t>
            </w:r>
            <w:r w:rsidRPr="00D60418">
              <w:rPr>
                <w:rStyle w:val="FontStyle53"/>
                <w:szCs w:val="20"/>
              </w:rPr>
              <w:t>о</w:t>
            </w:r>
            <w:r w:rsidRPr="00D60418">
              <w:rPr>
                <w:rStyle w:val="FontStyle53"/>
                <w:szCs w:val="20"/>
              </w:rPr>
              <w:t>димость бережного отно</w:t>
            </w:r>
            <w:r w:rsidRPr="00D60418">
              <w:rPr>
                <w:rStyle w:val="FontStyle53"/>
                <w:szCs w:val="20"/>
              </w:rPr>
              <w:softHyphen/>
              <w:t>шения, ориентируются на оцен</w:t>
            </w:r>
            <w:r w:rsidRPr="00D60418">
              <w:rPr>
                <w:rStyle w:val="FontStyle53"/>
                <w:szCs w:val="20"/>
              </w:rPr>
              <w:softHyphen/>
              <w:t>ку результатов собс</w:t>
            </w:r>
            <w:r w:rsidRPr="00D60418">
              <w:rPr>
                <w:rStyle w:val="FontStyle53"/>
                <w:szCs w:val="20"/>
              </w:rPr>
              <w:t>т</w:t>
            </w:r>
            <w:r w:rsidRPr="00D60418">
              <w:rPr>
                <w:rStyle w:val="FontStyle53"/>
                <w:szCs w:val="20"/>
              </w:rPr>
              <w:t>венной предметно-практической дея</w:t>
            </w:r>
            <w:r w:rsidRPr="00D60418">
              <w:rPr>
                <w:rStyle w:val="FontStyle53"/>
                <w:szCs w:val="20"/>
              </w:rPr>
              <w:softHyphen/>
              <w:t>тельности</w:t>
            </w:r>
          </w:p>
        </w:tc>
      </w:tr>
      <w:tr w:rsidR="000A0424" w:rsidRPr="00D60418" w:rsidTr="004F7758">
        <w:tc>
          <w:tcPr>
            <w:tcW w:w="567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041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:rsidR="000A0424" w:rsidRPr="00D60418" w:rsidRDefault="000A0424" w:rsidP="00D60418">
            <w:pPr>
              <w:pStyle w:val="Style16"/>
              <w:widowControl/>
              <w:spacing w:line="240" w:lineRule="auto"/>
              <w:rPr>
                <w:rStyle w:val="FontStyle30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0A0424" w:rsidRPr="00D60418" w:rsidRDefault="000A0424" w:rsidP="00D60418">
            <w:pPr>
              <w:pStyle w:val="Style16"/>
              <w:widowControl/>
              <w:spacing w:line="240" w:lineRule="auto"/>
              <w:rPr>
                <w:rStyle w:val="FontStyle30"/>
                <w:bCs/>
                <w:spacing w:val="20"/>
                <w:sz w:val="20"/>
                <w:szCs w:val="20"/>
                <w:vertAlign w:val="superscript"/>
              </w:rPr>
            </w:pPr>
            <w:r w:rsidRPr="00D60418">
              <w:rPr>
                <w:rStyle w:val="FontStyle30"/>
                <w:bCs/>
                <w:sz w:val="20"/>
                <w:szCs w:val="20"/>
              </w:rPr>
              <w:t xml:space="preserve">Новый год </w:t>
            </w:r>
            <w:r w:rsidRPr="00D60418">
              <w:rPr>
                <w:rStyle w:val="FontStyle30"/>
                <w:bCs/>
                <w:spacing w:val="20"/>
                <w:sz w:val="20"/>
                <w:szCs w:val="20"/>
              </w:rPr>
              <w:t>(1ч)</w:t>
            </w:r>
          </w:p>
          <w:p w:rsidR="000A0424" w:rsidRPr="00D60418" w:rsidRDefault="000A0424" w:rsidP="00D60418">
            <w:pPr>
              <w:pStyle w:val="Style16"/>
              <w:widowControl/>
              <w:spacing w:line="240" w:lineRule="auto"/>
              <w:rPr>
                <w:rStyle w:val="FontStyle30"/>
                <w:bCs/>
                <w:sz w:val="20"/>
                <w:szCs w:val="20"/>
              </w:rPr>
            </w:pPr>
            <w:r w:rsidRPr="00D60418">
              <w:rPr>
                <w:rStyle w:val="FontStyle30"/>
                <w:bCs/>
                <w:sz w:val="20"/>
                <w:szCs w:val="20"/>
              </w:rPr>
              <w:t>Проект «Украшаем класс к Новому году»</w:t>
            </w:r>
          </w:p>
          <w:p w:rsidR="000A0424" w:rsidRPr="00D60418" w:rsidRDefault="000A0424" w:rsidP="00D60418">
            <w:pPr>
              <w:pStyle w:val="Style11"/>
              <w:widowControl/>
              <w:spacing w:line="240" w:lineRule="auto"/>
              <w:ind w:firstLine="48"/>
              <w:rPr>
                <w:rStyle w:val="FontStyle31"/>
                <w:bCs/>
                <w:iCs/>
                <w:sz w:val="20"/>
                <w:szCs w:val="20"/>
              </w:rPr>
            </w:pPr>
            <w:r w:rsidRPr="00D60418">
              <w:rPr>
                <w:rStyle w:val="FontStyle31"/>
                <w:bCs/>
                <w:iCs/>
                <w:sz w:val="20"/>
                <w:szCs w:val="20"/>
              </w:rPr>
              <w:t>Изделия: «Украшение на елку», «Украшение на о</w:t>
            </w:r>
            <w:r w:rsidRPr="00D60418">
              <w:rPr>
                <w:rStyle w:val="FontStyle31"/>
                <w:bCs/>
                <w:iCs/>
                <w:sz w:val="20"/>
                <w:szCs w:val="20"/>
              </w:rPr>
              <w:t>к</w:t>
            </w:r>
            <w:r w:rsidRPr="00D60418">
              <w:rPr>
                <w:rStyle w:val="FontStyle31"/>
                <w:bCs/>
                <w:iCs/>
                <w:sz w:val="20"/>
                <w:szCs w:val="20"/>
              </w:rPr>
              <w:t>но»</w:t>
            </w:r>
          </w:p>
        </w:tc>
        <w:tc>
          <w:tcPr>
            <w:tcW w:w="2693" w:type="dxa"/>
          </w:tcPr>
          <w:p w:rsidR="000A0424" w:rsidRPr="00D60418" w:rsidRDefault="000A0424" w:rsidP="00483214">
            <w:pPr>
              <w:pStyle w:val="Style8"/>
              <w:widowControl/>
              <w:spacing w:line="240" w:lineRule="auto"/>
              <w:ind w:firstLine="10"/>
              <w:rPr>
                <w:rStyle w:val="FontStyle28"/>
                <w:sz w:val="20"/>
                <w:szCs w:val="20"/>
              </w:rPr>
            </w:pPr>
            <w:r w:rsidRPr="00D60418">
              <w:rPr>
                <w:rStyle w:val="FontStyle28"/>
                <w:sz w:val="20"/>
                <w:szCs w:val="20"/>
              </w:rPr>
              <w:t>Освоение проектной де</w:t>
            </w:r>
            <w:r w:rsidRPr="00D60418">
              <w:rPr>
                <w:rStyle w:val="FontStyle28"/>
                <w:sz w:val="20"/>
                <w:szCs w:val="20"/>
              </w:rPr>
              <w:t>я</w:t>
            </w:r>
            <w:r w:rsidRPr="00D60418">
              <w:rPr>
                <w:rStyle w:val="FontStyle28"/>
                <w:sz w:val="20"/>
                <w:szCs w:val="20"/>
              </w:rPr>
              <w:t>тельности: работа в па</w:t>
            </w:r>
            <w:r w:rsidRPr="00D60418">
              <w:rPr>
                <w:rStyle w:val="FontStyle28"/>
                <w:sz w:val="20"/>
                <w:szCs w:val="20"/>
              </w:rPr>
              <w:softHyphen/>
              <w:t>рах, распределение ролей, пре</w:t>
            </w:r>
            <w:r w:rsidRPr="00D60418">
              <w:rPr>
                <w:rStyle w:val="FontStyle28"/>
                <w:sz w:val="20"/>
                <w:szCs w:val="20"/>
              </w:rPr>
              <w:t>д</w:t>
            </w:r>
            <w:r w:rsidRPr="00D60418">
              <w:rPr>
                <w:rStyle w:val="FontStyle28"/>
                <w:sz w:val="20"/>
                <w:szCs w:val="20"/>
              </w:rPr>
              <w:t>ставление работы классу, оценка готового изделия. Подбор необходимых инс</w:t>
            </w:r>
            <w:r w:rsidRPr="00D60418">
              <w:rPr>
                <w:rStyle w:val="FontStyle28"/>
                <w:sz w:val="20"/>
                <w:szCs w:val="20"/>
              </w:rPr>
              <w:t>т</w:t>
            </w:r>
            <w:r w:rsidRPr="00D60418">
              <w:rPr>
                <w:rStyle w:val="FontStyle28"/>
                <w:sz w:val="20"/>
                <w:szCs w:val="20"/>
              </w:rPr>
              <w:t>рументов и материа</w:t>
            </w:r>
            <w:r w:rsidRPr="00D60418">
              <w:rPr>
                <w:rStyle w:val="FontStyle28"/>
                <w:sz w:val="20"/>
                <w:szCs w:val="20"/>
              </w:rPr>
              <w:softHyphen/>
              <w:t>лов. В</w:t>
            </w:r>
            <w:r w:rsidRPr="00D60418">
              <w:rPr>
                <w:rStyle w:val="FontStyle28"/>
                <w:sz w:val="20"/>
                <w:szCs w:val="20"/>
              </w:rPr>
              <w:t>ы</w:t>
            </w:r>
            <w:r w:rsidRPr="00D60418">
              <w:rPr>
                <w:rStyle w:val="FontStyle28"/>
                <w:sz w:val="20"/>
                <w:szCs w:val="20"/>
              </w:rPr>
              <w:t>полнение разметки деталей по шаблону. Соединение деталей изделия при пом</w:t>
            </w:r>
            <w:r w:rsidRPr="00D60418">
              <w:rPr>
                <w:rStyle w:val="FontStyle28"/>
                <w:sz w:val="20"/>
                <w:szCs w:val="20"/>
              </w:rPr>
              <w:t>о</w:t>
            </w:r>
            <w:r w:rsidRPr="00D60418">
              <w:rPr>
                <w:rStyle w:val="FontStyle28"/>
                <w:sz w:val="20"/>
                <w:szCs w:val="20"/>
              </w:rPr>
              <w:t>щи клея. Изготовление ёлочной  игрушки  из пол</w:t>
            </w:r>
            <w:r w:rsidRPr="00D60418">
              <w:rPr>
                <w:rStyle w:val="FontStyle28"/>
                <w:sz w:val="20"/>
                <w:szCs w:val="20"/>
              </w:rPr>
              <w:t>о</w:t>
            </w:r>
            <w:r w:rsidRPr="00D60418">
              <w:rPr>
                <w:rStyle w:val="FontStyle28"/>
                <w:sz w:val="20"/>
                <w:szCs w:val="20"/>
              </w:rPr>
              <w:t>сок цветной бумаги.</w:t>
            </w:r>
          </w:p>
          <w:p w:rsidR="000A0424" w:rsidRPr="00D60418" w:rsidRDefault="000A0424" w:rsidP="004F7758">
            <w:pPr>
              <w:pStyle w:val="Style8"/>
              <w:widowControl/>
              <w:spacing w:line="240" w:lineRule="auto"/>
              <w:ind w:firstLine="38"/>
              <w:rPr>
                <w:rStyle w:val="FontStyle53"/>
                <w:szCs w:val="20"/>
              </w:rPr>
            </w:pPr>
            <w:r w:rsidRPr="00D60418">
              <w:rPr>
                <w:rStyle w:val="FontStyle28"/>
                <w:sz w:val="20"/>
                <w:szCs w:val="20"/>
              </w:rPr>
              <w:t>Раскрой бумаги без ножниц (обрыв по контуру). Пр</w:t>
            </w:r>
            <w:r w:rsidRPr="00D60418">
              <w:rPr>
                <w:rStyle w:val="FontStyle28"/>
                <w:sz w:val="20"/>
                <w:szCs w:val="20"/>
              </w:rPr>
              <w:t>и</w:t>
            </w:r>
            <w:r w:rsidRPr="00D60418">
              <w:rPr>
                <w:rStyle w:val="FontStyle28"/>
                <w:sz w:val="20"/>
                <w:szCs w:val="20"/>
              </w:rPr>
              <w:t>клеивание бумажного изд</w:t>
            </w:r>
            <w:r w:rsidRPr="00D60418">
              <w:rPr>
                <w:rStyle w:val="FontStyle28"/>
                <w:sz w:val="20"/>
                <w:szCs w:val="20"/>
              </w:rPr>
              <w:t>е</w:t>
            </w:r>
            <w:r w:rsidRPr="00D60418">
              <w:rPr>
                <w:rStyle w:val="FontStyle28"/>
                <w:sz w:val="20"/>
                <w:szCs w:val="20"/>
              </w:rPr>
              <w:t>лия мыльным раствором к стеклу.</w:t>
            </w:r>
          </w:p>
        </w:tc>
        <w:tc>
          <w:tcPr>
            <w:tcW w:w="1782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07" w:type="dxa"/>
          </w:tcPr>
          <w:p w:rsidR="000A0424" w:rsidRPr="00483214" w:rsidRDefault="000A0424" w:rsidP="00483214">
            <w:pPr>
              <w:pStyle w:val="Style44"/>
              <w:widowControl/>
              <w:rPr>
                <w:rStyle w:val="FontStyle53"/>
                <w:b/>
                <w:bCs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>Узнают:</w:t>
            </w:r>
            <w:r>
              <w:rPr>
                <w:rStyle w:val="FontStyle56"/>
                <w:bCs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историю</w:t>
            </w:r>
          </w:p>
          <w:p w:rsidR="000A0424" w:rsidRPr="00D60418" w:rsidRDefault="000A0424" w:rsidP="00D60418">
            <w:pPr>
              <w:pStyle w:val="Style18"/>
              <w:widowControl/>
              <w:jc w:val="left"/>
              <w:rPr>
                <w:rStyle w:val="FontStyle53"/>
                <w:szCs w:val="20"/>
              </w:rPr>
            </w:pPr>
            <w:r>
              <w:rPr>
                <w:rStyle w:val="FontStyle53"/>
                <w:szCs w:val="20"/>
              </w:rPr>
              <w:t>п</w:t>
            </w:r>
            <w:r w:rsidRPr="00D60418">
              <w:rPr>
                <w:rStyle w:val="FontStyle53"/>
                <w:szCs w:val="20"/>
              </w:rPr>
              <w:t>разднования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Нов</w:t>
            </w:r>
            <w:r w:rsidRPr="00D60418">
              <w:rPr>
                <w:rStyle w:val="FontStyle53"/>
                <w:szCs w:val="20"/>
              </w:rPr>
              <w:t>о</w:t>
            </w:r>
            <w:r w:rsidRPr="00D60418">
              <w:rPr>
                <w:rStyle w:val="FontStyle53"/>
                <w:szCs w:val="20"/>
              </w:rPr>
              <w:t>го года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в России, виды новогодних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украшений.</w:t>
            </w:r>
          </w:p>
          <w:p w:rsidR="000A0424" w:rsidRPr="00483214" w:rsidRDefault="000A0424" w:rsidP="00483214">
            <w:pPr>
              <w:pStyle w:val="Style44"/>
              <w:widowControl/>
              <w:rPr>
                <w:b/>
                <w:bCs/>
                <w:sz w:val="20"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>Научатся:</w:t>
            </w:r>
            <w:r>
              <w:rPr>
                <w:rStyle w:val="FontStyle56"/>
                <w:bCs/>
                <w:szCs w:val="20"/>
              </w:rPr>
              <w:t xml:space="preserve"> </w:t>
            </w:r>
            <w:r>
              <w:rPr>
                <w:rStyle w:val="FontStyle53"/>
                <w:szCs w:val="20"/>
              </w:rPr>
              <w:t>новым прие</w:t>
            </w:r>
            <w:r w:rsidRPr="00D60418">
              <w:rPr>
                <w:rStyle w:val="FontStyle53"/>
                <w:szCs w:val="20"/>
              </w:rPr>
              <w:t>мам работы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с бумагой и,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применяя этот</w:t>
            </w:r>
            <w:r>
              <w:rPr>
                <w:rStyle w:val="FontStyle53"/>
                <w:szCs w:val="20"/>
              </w:rPr>
              <w:t xml:space="preserve"> прием, изго</w:t>
            </w:r>
            <w:r w:rsidRPr="00D60418">
              <w:rPr>
                <w:rStyle w:val="FontStyle53"/>
                <w:szCs w:val="20"/>
              </w:rPr>
              <w:t>т</w:t>
            </w:r>
            <w:r w:rsidRPr="00D60418">
              <w:rPr>
                <w:rStyle w:val="FontStyle53"/>
                <w:szCs w:val="20"/>
              </w:rPr>
              <w:t>о</w:t>
            </w:r>
            <w:r>
              <w:rPr>
                <w:rStyle w:val="FontStyle53"/>
                <w:szCs w:val="20"/>
              </w:rPr>
              <w:t>вят ново</w:t>
            </w:r>
            <w:r w:rsidRPr="00D60418">
              <w:rPr>
                <w:rStyle w:val="FontStyle53"/>
                <w:szCs w:val="20"/>
              </w:rPr>
              <w:t>годние у</w:t>
            </w:r>
            <w:r w:rsidRPr="00D60418">
              <w:rPr>
                <w:rStyle w:val="FontStyle53"/>
                <w:szCs w:val="20"/>
              </w:rPr>
              <w:t>к</w:t>
            </w:r>
            <w:r>
              <w:rPr>
                <w:rStyle w:val="FontStyle53"/>
                <w:szCs w:val="20"/>
              </w:rPr>
              <w:t>ра</w:t>
            </w:r>
            <w:r w:rsidRPr="00D60418">
              <w:rPr>
                <w:rStyle w:val="FontStyle53"/>
                <w:szCs w:val="20"/>
              </w:rPr>
              <w:t>шения</w:t>
            </w:r>
          </w:p>
        </w:tc>
        <w:tc>
          <w:tcPr>
            <w:tcW w:w="3093" w:type="dxa"/>
          </w:tcPr>
          <w:p w:rsidR="000A0424" w:rsidRPr="00D60418" w:rsidRDefault="000A0424" w:rsidP="00483214">
            <w:pPr>
              <w:pStyle w:val="Style44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 xml:space="preserve">Регулятивные: </w:t>
            </w:r>
            <w:r w:rsidRPr="00D60418">
              <w:rPr>
                <w:rStyle w:val="FontStyle53"/>
                <w:szCs w:val="20"/>
              </w:rPr>
              <w:t>выделять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и осоз</w:t>
            </w:r>
            <w:r>
              <w:rPr>
                <w:rStyle w:val="FontStyle53"/>
                <w:szCs w:val="20"/>
              </w:rPr>
              <w:t>навать то, что уже ус</w:t>
            </w:r>
            <w:r w:rsidRPr="00D60418">
              <w:rPr>
                <w:rStyle w:val="FontStyle53"/>
                <w:szCs w:val="20"/>
              </w:rPr>
              <w:t>воено и то, что еще подлежит</w:t>
            </w:r>
            <w:r>
              <w:rPr>
                <w:rStyle w:val="FontStyle53"/>
                <w:szCs w:val="20"/>
              </w:rPr>
              <w:t xml:space="preserve"> усвоению, давать оценку каче</w:t>
            </w:r>
            <w:r w:rsidRPr="00D60418">
              <w:rPr>
                <w:rStyle w:val="FontStyle53"/>
                <w:szCs w:val="20"/>
              </w:rPr>
              <w:t>ства и уровня усвоения.</w:t>
            </w:r>
          </w:p>
          <w:p w:rsidR="000A0424" w:rsidRPr="00D60418" w:rsidRDefault="000A0424" w:rsidP="00483214">
            <w:pPr>
              <w:pStyle w:val="Style44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 xml:space="preserve">Познавательные: </w:t>
            </w:r>
            <w:r w:rsidRPr="00D60418">
              <w:rPr>
                <w:rStyle w:val="FontStyle53"/>
                <w:szCs w:val="20"/>
              </w:rPr>
              <w:t>осознанное</w:t>
            </w:r>
            <w:r>
              <w:rPr>
                <w:rStyle w:val="FontStyle53"/>
                <w:szCs w:val="20"/>
              </w:rPr>
              <w:t xml:space="preserve"> построение речевых высказы</w:t>
            </w:r>
            <w:r w:rsidRPr="00D60418">
              <w:rPr>
                <w:rStyle w:val="FontStyle53"/>
                <w:szCs w:val="20"/>
              </w:rPr>
              <w:t>в</w:t>
            </w:r>
            <w:r w:rsidRPr="00D60418">
              <w:rPr>
                <w:rStyle w:val="FontStyle53"/>
                <w:szCs w:val="20"/>
              </w:rPr>
              <w:t>а</w:t>
            </w:r>
            <w:r w:rsidRPr="00D60418">
              <w:rPr>
                <w:rStyle w:val="FontStyle53"/>
                <w:szCs w:val="20"/>
              </w:rPr>
              <w:t>ний в устной форме, ответы</w:t>
            </w:r>
          </w:p>
          <w:p w:rsidR="000A0424" w:rsidRPr="00D60418" w:rsidRDefault="000A0424" w:rsidP="00D60418">
            <w:pPr>
              <w:pStyle w:val="Style18"/>
              <w:widowControl/>
              <w:jc w:val="left"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на вопросы учителя по теме,</w:t>
            </w:r>
          </w:p>
          <w:p w:rsidR="000A0424" w:rsidRPr="00D60418" w:rsidRDefault="000A0424" w:rsidP="00D60418">
            <w:pPr>
              <w:pStyle w:val="Style18"/>
              <w:jc w:val="left"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выполнение анализа объектов</w:t>
            </w:r>
          </w:p>
          <w:p w:rsidR="000A0424" w:rsidRPr="00D60418" w:rsidRDefault="000A0424" w:rsidP="00D60418">
            <w:pPr>
              <w:pStyle w:val="Style18"/>
              <w:widowControl/>
              <w:jc w:val="left"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с целью выделения признаков.</w:t>
            </w:r>
          </w:p>
          <w:p w:rsidR="000A0424" w:rsidRPr="00D60418" w:rsidRDefault="000A0424" w:rsidP="00D60418">
            <w:pPr>
              <w:pStyle w:val="Style44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 xml:space="preserve">Коммуникативные: </w:t>
            </w:r>
            <w:r w:rsidRPr="00D60418">
              <w:rPr>
                <w:rStyle w:val="FontStyle53"/>
                <w:szCs w:val="20"/>
              </w:rPr>
              <w:t>уметь</w:t>
            </w:r>
          </w:p>
          <w:p w:rsidR="000A0424" w:rsidRPr="00D60418" w:rsidRDefault="000A0424" w:rsidP="00483214">
            <w:pPr>
              <w:pStyle w:val="Style18"/>
              <w:widowControl/>
              <w:jc w:val="left"/>
              <w:rPr>
                <w:rStyle w:val="FontStyle28"/>
                <w:sz w:val="20"/>
                <w:szCs w:val="20"/>
              </w:rPr>
            </w:pPr>
            <w:r w:rsidRPr="00D60418">
              <w:rPr>
                <w:rStyle w:val="FontStyle53"/>
                <w:szCs w:val="20"/>
              </w:rPr>
              <w:t>выражать свои мысли в соотве</w:t>
            </w:r>
            <w:r w:rsidRPr="00D60418">
              <w:rPr>
                <w:rStyle w:val="FontStyle53"/>
                <w:szCs w:val="20"/>
              </w:rPr>
              <w:t>т</w:t>
            </w:r>
            <w:r>
              <w:rPr>
                <w:rStyle w:val="FontStyle53"/>
                <w:szCs w:val="20"/>
              </w:rPr>
              <w:t>ствии с задачами и усло</w:t>
            </w:r>
            <w:r w:rsidRPr="00D60418">
              <w:rPr>
                <w:rStyle w:val="FontStyle53"/>
                <w:szCs w:val="20"/>
              </w:rPr>
              <w:t>виями коммуникации.</w:t>
            </w:r>
          </w:p>
        </w:tc>
        <w:tc>
          <w:tcPr>
            <w:tcW w:w="2597" w:type="dxa"/>
          </w:tcPr>
          <w:p w:rsidR="000A0424" w:rsidRPr="00D60418" w:rsidRDefault="000A0424" w:rsidP="00D60418">
            <w:pPr>
              <w:pStyle w:val="Style18"/>
              <w:widowControl/>
              <w:jc w:val="left"/>
              <w:rPr>
                <w:rStyle w:val="FontStyle53"/>
                <w:szCs w:val="20"/>
              </w:rPr>
            </w:pPr>
            <w:r>
              <w:rPr>
                <w:rStyle w:val="FontStyle56"/>
                <w:bCs/>
                <w:szCs w:val="20"/>
              </w:rPr>
              <w:t>П</w:t>
            </w:r>
            <w:r w:rsidRPr="00D60418">
              <w:rPr>
                <w:rStyle w:val="FontStyle53"/>
                <w:szCs w:val="20"/>
              </w:rPr>
              <w:t>онимают причины успеха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(неуспеха) учеб-</w:t>
            </w:r>
          </w:p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0418">
              <w:rPr>
                <w:rStyle w:val="FontStyle53"/>
                <w:szCs w:val="20"/>
              </w:rPr>
              <w:t>ной деятельности</w:t>
            </w:r>
          </w:p>
        </w:tc>
      </w:tr>
      <w:tr w:rsidR="000A0424" w:rsidRPr="00D60418" w:rsidTr="004F7758">
        <w:tc>
          <w:tcPr>
            <w:tcW w:w="567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041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0A0424" w:rsidRPr="00D60418" w:rsidRDefault="000A0424" w:rsidP="00D60418">
            <w:pPr>
              <w:pStyle w:val="Style16"/>
              <w:widowControl/>
              <w:spacing w:line="240" w:lineRule="auto"/>
              <w:rPr>
                <w:rStyle w:val="FontStyle30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0A0424" w:rsidRPr="00D60418" w:rsidRDefault="000A0424" w:rsidP="00D60418">
            <w:pPr>
              <w:pStyle w:val="Style16"/>
              <w:widowControl/>
              <w:spacing w:line="240" w:lineRule="auto"/>
              <w:rPr>
                <w:rStyle w:val="FontStyle30"/>
                <w:bCs/>
                <w:spacing w:val="20"/>
                <w:sz w:val="20"/>
                <w:szCs w:val="20"/>
              </w:rPr>
            </w:pPr>
            <w:r w:rsidRPr="00D60418">
              <w:rPr>
                <w:rStyle w:val="FontStyle30"/>
                <w:bCs/>
                <w:sz w:val="20"/>
                <w:szCs w:val="20"/>
              </w:rPr>
              <w:t xml:space="preserve">Домашние животные </w:t>
            </w:r>
            <w:r w:rsidRPr="00D60418">
              <w:rPr>
                <w:rStyle w:val="FontStyle30"/>
                <w:bCs/>
                <w:spacing w:val="20"/>
                <w:sz w:val="20"/>
                <w:szCs w:val="20"/>
              </w:rPr>
              <w:t>(1ч)</w:t>
            </w:r>
          </w:p>
          <w:p w:rsidR="000A0424" w:rsidRPr="00D60418" w:rsidRDefault="000A0424" w:rsidP="00483214">
            <w:pPr>
              <w:pStyle w:val="Style8"/>
              <w:widowControl/>
              <w:spacing w:line="240" w:lineRule="auto"/>
              <w:ind w:firstLine="10"/>
              <w:rPr>
                <w:rStyle w:val="FontStyle31"/>
                <w:bCs/>
                <w:iCs/>
                <w:sz w:val="20"/>
                <w:szCs w:val="20"/>
              </w:rPr>
            </w:pPr>
            <w:r w:rsidRPr="00D60418">
              <w:rPr>
                <w:rStyle w:val="FontStyle31"/>
                <w:bCs/>
                <w:iCs/>
                <w:sz w:val="20"/>
                <w:szCs w:val="20"/>
              </w:rPr>
              <w:t>Изделие: «Котёнок»</w:t>
            </w:r>
          </w:p>
        </w:tc>
        <w:tc>
          <w:tcPr>
            <w:tcW w:w="2693" w:type="dxa"/>
          </w:tcPr>
          <w:p w:rsidR="000A0424" w:rsidRPr="00D60418" w:rsidRDefault="000A0424" w:rsidP="00D60418">
            <w:pPr>
              <w:pStyle w:val="Style15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Кто живет рядом с на-</w:t>
            </w:r>
          </w:p>
          <w:p w:rsidR="000A0424" w:rsidRPr="00D60418" w:rsidRDefault="000A0424" w:rsidP="00D60418">
            <w:pPr>
              <w:pStyle w:val="Style15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ми? Когда приручили</w:t>
            </w:r>
          </w:p>
          <w:p w:rsidR="000A0424" w:rsidRPr="00D60418" w:rsidRDefault="000A0424" w:rsidP="00D60418">
            <w:pPr>
              <w:pStyle w:val="Style15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животных? Домашние</w:t>
            </w:r>
          </w:p>
          <w:p w:rsidR="000A0424" w:rsidRPr="00D60418" w:rsidRDefault="000A0424" w:rsidP="00D60418">
            <w:pPr>
              <w:pStyle w:val="Style18"/>
              <w:widowControl/>
              <w:jc w:val="left"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животные: их значение</w:t>
            </w:r>
            <w:r w:rsidRPr="00D60418">
              <w:rPr>
                <w:sz w:val="20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для человека, уход за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ними. О</w:t>
            </w:r>
            <w:r w:rsidRPr="00D60418">
              <w:rPr>
                <w:rStyle w:val="FontStyle53"/>
                <w:szCs w:val="20"/>
              </w:rPr>
              <w:t>т</w:t>
            </w:r>
            <w:r w:rsidRPr="00D60418">
              <w:rPr>
                <w:rStyle w:val="FontStyle53"/>
                <w:szCs w:val="20"/>
              </w:rPr>
              <w:t>ветственность</w:t>
            </w:r>
          </w:p>
          <w:p w:rsidR="000A0424" w:rsidRPr="00D60418" w:rsidRDefault="000A0424" w:rsidP="00D60418">
            <w:pPr>
              <w:pStyle w:val="Style18"/>
              <w:widowControl/>
              <w:jc w:val="left"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людей за своих питомцев. Профессии, связанные с животными.</w:t>
            </w:r>
          </w:p>
          <w:p w:rsidR="000A0424" w:rsidRPr="00D60418" w:rsidRDefault="000A0424" w:rsidP="00D60418">
            <w:pPr>
              <w:pStyle w:val="Style18"/>
              <w:widowControl/>
              <w:jc w:val="left"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Практическая работа</w:t>
            </w:r>
          </w:p>
          <w:p w:rsidR="000A0424" w:rsidRPr="00D60418" w:rsidRDefault="000A0424" w:rsidP="00D60418">
            <w:pPr>
              <w:pStyle w:val="Style15"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«Делаем сами»</w:t>
            </w:r>
            <w:r w:rsidRPr="00D60418">
              <w:rPr>
                <w:rStyle w:val="FontStyle28"/>
                <w:sz w:val="20"/>
                <w:szCs w:val="20"/>
              </w:rPr>
              <w:t xml:space="preserve"> Изготовл</w:t>
            </w:r>
            <w:r w:rsidRPr="00D60418">
              <w:rPr>
                <w:rStyle w:val="FontStyle28"/>
                <w:sz w:val="20"/>
                <w:szCs w:val="20"/>
              </w:rPr>
              <w:t>е</w:t>
            </w:r>
            <w:r w:rsidRPr="00D60418">
              <w:rPr>
                <w:rStyle w:val="FontStyle28"/>
                <w:sz w:val="20"/>
                <w:szCs w:val="20"/>
              </w:rPr>
              <w:t>ние фи</w:t>
            </w:r>
            <w:r w:rsidRPr="00D60418">
              <w:rPr>
                <w:rStyle w:val="FontStyle28"/>
                <w:sz w:val="20"/>
                <w:szCs w:val="20"/>
              </w:rPr>
              <w:softHyphen/>
              <w:t>гурок домашних ж</w:t>
            </w:r>
            <w:r w:rsidRPr="00D60418">
              <w:rPr>
                <w:rStyle w:val="FontStyle28"/>
                <w:sz w:val="20"/>
                <w:szCs w:val="20"/>
              </w:rPr>
              <w:t>и</w:t>
            </w:r>
            <w:r w:rsidRPr="00D60418">
              <w:rPr>
                <w:rStyle w:val="FontStyle28"/>
                <w:sz w:val="20"/>
                <w:szCs w:val="20"/>
              </w:rPr>
              <w:t>вотных из пластилина. За</w:t>
            </w:r>
            <w:r w:rsidRPr="00D60418">
              <w:rPr>
                <w:rStyle w:val="FontStyle28"/>
                <w:sz w:val="20"/>
                <w:szCs w:val="20"/>
              </w:rPr>
              <w:softHyphen/>
              <w:t>крепление навыков работы с пластилином.</w:t>
            </w:r>
          </w:p>
        </w:tc>
        <w:tc>
          <w:tcPr>
            <w:tcW w:w="1782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07" w:type="dxa"/>
          </w:tcPr>
          <w:p w:rsidR="000A0424" w:rsidRPr="00483214" w:rsidRDefault="000A0424" w:rsidP="00483214">
            <w:pPr>
              <w:pStyle w:val="Style44"/>
              <w:widowControl/>
              <w:rPr>
                <w:rStyle w:val="FontStyle53"/>
                <w:b/>
                <w:bCs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>Научатся:</w:t>
            </w:r>
            <w:r>
              <w:rPr>
                <w:rStyle w:val="FontStyle56"/>
                <w:bCs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разл</w:t>
            </w:r>
            <w:r w:rsidRPr="00D60418">
              <w:rPr>
                <w:rStyle w:val="FontStyle53"/>
                <w:szCs w:val="20"/>
              </w:rPr>
              <w:t>и</w:t>
            </w:r>
            <w:r>
              <w:rPr>
                <w:rStyle w:val="FontStyle53"/>
                <w:szCs w:val="20"/>
              </w:rPr>
              <w:t>чать домашних ж</w:t>
            </w:r>
            <w:r>
              <w:rPr>
                <w:rStyle w:val="FontStyle53"/>
                <w:szCs w:val="20"/>
              </w:rPr>
              <w:t>и</w:t>
            </w:r>
            <w:r w:rsidRPr="00D60418">
              <w:rPr>
                <w:rStyle w:val="FontStyle53"/>
                <w:szCs w:val="20"/>
              </w:rPr>
              <w:t>вотных, познак</w:t>
            </w:r>
            <w:r w:rsidRPr="00D60418">
              <w:rPr>
                <w:rStyle w:val="FontStyle53"/>
                <w:szCs w:val="20"/>
              </w:rPr>
              <w:t>о</w:t>
            </w:r>
            <w:r w:rsidRPr="00D60418">
              <w:rPr>
                <w:rStyle w:val="FontStyle53"/>
                <w:szCs w:val="20"/>
              </w:rPr>
              <w:t>мятся</w:t>
            </w:r>
            <w:r>
              <w:rPr>
                <w:rStyle w:val="FontStyle53"/>
                <w:szCs w:val="20"/>
              </w:rPr>
              <w:t xml:space="preserve"> с професси</w:t>
            </w:r>
            <w:r w:rsidRPr="00D60418">
              <w:rPr>
                <w:rStyle w:val="FontStyle53"/>
                <w:szCs w:val="20"/>
              </w:rPr>
              <w:t>я</w:t>
            </w:r>
            <w:r>
              <w:rPr>
                <w:rStyle w:val="FontStyle53"/>
                <w:szCs w:val="20"/>
              </w:rPr>
              <w:t>ми, связанными с жи</w:t>
            </w:r>
            <w:r w:rsidRPr="00D60418">
              <w:rPr>
                <w:rStyle w:val="FontStyle53"/>
                <w:szCs w:val="20"/>
              </w:rPr>
              <w:t>вотными.</w:t>
            </w:r>
          </w:p>
          <w:p w:rsidR="000A0424" w:rsidRPr="00483214" w:rsidRDefault="000A0424" w:rsidP="00483214">
            <w:pPr>
              <w:pStyle w:val="Style44"/>
              <w:widowControl/>
              <w:rPr>
                <w:rStyle w:val="FontStyle53"/>
                <w:b/>
                <w:bCs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 xml:space="preserve">Систематизируют </w:t>
            </w:r>
            <w:r w:rsidRPr="00D60418">
              <w:rPr>
                <w:rStyle w:val="FontStyle53"/>
                <w:szCs w:val="20"/>
              </w:rPr>
              <w:t>свои</w:t>
            </w:r>
            <w:r>
              <w:rPr>
                <w:rStyle w:val="FontStyle53"/>
                <w:szCs w:val="20"/>
              </w:rPr>
              <w:t xml:space="preserve"> знания о гру</w:t>
            </w:r>
            <w:r>
              <w:rPr>
                <w:rStyle w:val="FontStyle53"/>
                <w:szCs w:val="20"/>
              </w:rPr>
              <w:t>п</w:t>
            </w:r>
            <w:r w:rsidRPr="00D60418">
              <w:rPr>
                <w:rStyle w:val="FontStyle53"/>
                <w:szCs w:val="20"/>
              </w:rPr>
              <w:t>пах животных.</w:t>
            </w:r>
          </w:p>
          <w:p w:rsidR="000A0424" w:rsidRPr="00483214" w:rsidRDefault="000A0424" w:rsidP="00483214">
            <w:pPr>
              <w:pStyle w:val="Style44"/>
              <w:widowControl/>
              <w:rPr>
                <w:rStyle w:val="FontStyle56"/>
                <w:b w:val="0"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 xml:space="preserve">Освоят </w:t>
            </w:r>
            <w:r>
              <w:rPr>
                <w:rStyle w:val="FontStyle53"/>
                <w:szCs w:val="20"/>
              </w:rPr>
              <w:t>тех</w:t>
            </w:r>
            <w:r w:rsidRPr="00D60418">
              <w:rPr>
                <w:rStyle w:val="FontStyle53"/>
                <w:szCs w:val="20"/>
              </w:rPr>
              <w:t>нолог</w:t>
            </w:r>
            <w:r w:rsidRPr="00D60418">
              <w:rPr>
                <w:rStyle w:val="FontStyle53"/>
                <w:szCs w:val="20"/>
              </w:rPr>
              <w:t>и</w:t>
            </w:r>
            <w:r w:rsidRPr="00D60418">
              <w:rPr>
                <w:rStyle w:val="FontStyle53"/>
                <w:szCs w:val="20"/>
              </w:rPr>
              <w:t>ческие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приемы р</w:t>
            </w:r>
            <w:r w:rsidRPr="00D60418">
              <w:rPr>
                <w:rStyle w:val="FontStyle53"/>
                <w:szCs w:val="20"/>
              </w:rPr>
              <w:t>а</w:t>
            </w:r>
            <w:r>
              <w:rPr>
                <w:rStyle w:val="FontStyle53"/>
                <w:szCs w:val="20"/>
              </w:rPr>
              <w:t>боты с пласти</w:t>
            </w:r>
            <w:r w:rsidRPr="00D60418">
              <w:rPr>
                <w:rStyle w:val="FontStyle53"/>
                <w:szCs w:val="20"/>
              </w:rPr>
              <w:t>лином</w:t>
            </w:r>
          </w:p>
        </w:tc>
        <w:tc>
          <w:tcPr>
            <w:tcW w:w="3093" w:type="dxa"/>
          </w:tcPr>
          <w:p w:rsidR="000A0424" w:rsidRPr="00D60418" w:rsidRDefault="000A0424" w:rsidP="00D60418">
            <w:pPr>
              <w:pStyle w:val="Style44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 xml:space="preserve">Регулятивные: </w:t>
            </w:r>
            <w:r>
              <w:rPr>
                <w:rStyle w:val="FontStyle53"/>
                <w:szCs w:val="20"/>
              </w:rPr>
              <w:t>самостоятельно выполнять работу, ориенти</w:t>
            </w:r>
            <w:r w:rsidRPr="00D60418">
              <w:rPr>
                <w:rStyle w:val="FontStyle53"/>
                <w:szCs w:val="20"/>
              </w:rPr>
              <w:t>руясь на информацию в учебнике</w:t>
            </w:r>
            <w:r>
              <w:rPr>
                <w:rStyle w:val="FontStyle53"/>
                <w:szCs w:val="20"/>
              </w:rPr>
              <w:t xml:space="preserve">. </w:t>
            </w:r>
            <w:r w:rsidRPr="00D60418">
              <w:rPr>
                <w:rStyle w:val="FontStyle56"/>
                <w:bCs/>
                <w:szCs w:val="20"/>
              </w:rPr>
              <w:t>П</w:t>
            </w:r>
            <w:r w:rsidRPr="00D60418">
              <w:rPr>
                <w:rStyle w:val="FontStyle56"/>
                <w:bCs/>
                <w:szCs w:val="20"/>
              </w:rPr>
              <w:t>о</w:t>
            </w:r>
            <w:r w:rsidRPr="00D60418">
              <w:rPr>
                <w:rStyle w:val="FontStyle56"/>
                <w:bCs/>
                <w:szCs w:val="20"/>
              </w:rPr>
              <w:t xml:space="preserve">знавательные: </w:t>
            </w:r>
            <w:r w:rsidRPr="00D60418">
              <w:rPr>
                <w:rStyle w:val="FontStyle53"/>
                <w:szCs w:val="20"/>
              </w:rPr>
              <w:t>осмысление</w:t>
            </w:r>
          </w:p>
          <w:p w:rsidR="000A0424" w:rsidRPr="00D60418" w:rsidRDefault="000A0424" w:rsidP="00D60418">
            <w:pPr>
              <w:pStyle w:val="Style18"/>
              <w:widowControl/>
              <w:jc w:val="left"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информации, осуществление</w:t>
            </w:r>
          </w:p>
          <w:p w:rsidR="000A0424" w:rsidRPr="00D60418" w:rsidRDefault="000A0424" w:rsidP="00D60418">
            <w:pPr>
              <w:pStyle w:val="Style18"/>
              <w:widowControl/>
              <w:jc w:val="left"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ее поиска в учебнике, анализ</w:t>
            </w:r>
          </w:p>
          <w:p w:rsidR="000A0424" w:rsidRPr="00D60418" w:rsidRDefault="000A0424" w:rsidP="00D60418">
            <w:pPr>
              <w:pStyle w:val="Style18"/>
              <w:widowControl/>
              <w:jc w:val="left"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технологического процесса</w:t>
            </w:r>
          </w:p>
          <w:p w:rsidR="000A0424" w:rsidRPr="00D60418" w:rsidRDefault="000A0424" w:rsidP="00D60418">
            <w:pPr>
              <w:pStyle w:val="Style18"/>
              <w:widowControl/>
              <w:jc w:val="left"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по изготовлению изделия, внес</w:t>
            </w:r>
            <w:r w:rsidRPr="00D60418">
              <w:rPr>
                <w:rStyle w:val="FontStyle53"/>
                <w:szCs w:val="20"/>
              </w:rPr>
              <w:t>е</w:t>
            </w:r>
            <w:r w:rsidRPr="00D60418">
              <w:rPr>
                <w:rStyle w:val="FontStyle53"/>
                <w:szCs w:val="20"/>
              </w:rPr>
              <w:t>ние в него при необходимости изменений.</w:t>
            </w:r>
          </w:p>
          <w:p w:rsidR="000A0424" w:rsidRPr="00D60418" w:rsidRDefault="000A0424" w:rsidP="00D60418">
            <w:pPr>
              <w:pStyle w:val="Style44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 xml:space="preserve">Коммуникативные: </w:t>
            </w:r>
            <w:r w:rsidRPr="00D60418">
              <w:rPr>
                <w:rStyle w:val="FontStyle53"/>
                <w:szCs w:val="20"/>
              </w:rPr>
              <w:t>уметь</w:t>
            </w:r>
          </w:p>
          <w:p w:rsidR="000A0424" w:rsidRPr="00D60418" w:rsidRDefault="000A0424" w:rsidP="00D60418">
            <w:pPr>
              <w:pStyle w:val="Style18"/>
              <w:widowControl/>
              <w:jc w:val="left"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слушать речь учителя, адрес</w:t>
            </w:r>
            <w:r w:rsidRPr="00D60418">
              <w:rPr>
                <w:rStyle w:val="FontStyle53"/>
                <w:szCs w:val="20"/>
              </w:rPr>
              <w:t>о</w:t>
            </w:r>
            <w:r w:rsidRPr="00D60418">
              <w:rPr>
                <w:rStyle w:val="FontStyle53"/>
                <w:szCs w:val="20"/>
              </w:rPr>
              <w:t>ванную всему классу, не пере-</w:t>
            </w:r>
          </w:p>
          <w:p w:rsidR="000A0424" w:rsidRPr="00D60418" w:rsidRDefault="000A0424" w:rsidP="00D60418">
            <w:pPr>
              <w:pStyle w:val="Style18"/>
              <w:widowControl/>
              <w:jc w:val="left"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бивать высказывания других</w:t>
            </w:r>
          </w:p>
          <w:p w:rsidR="000A0424" w:rsidRPr="00D60418" w:rsidRDefault="000A0424" w:rsidP="004F7758">
            <w:pPr>
              <w:pStyle w:val="Style18"/>
              <w:widowControl/>
              <w:jc w:val="left"/>
              <w:rPr>
                <w:rStyle w:val="FontStyle28"/>
                <w:sz w:val="20"/>
                <w:szCs w:val="20"/>
              </w:rPr>
            </w:pPr>
            <w:r w:rsidRPr="00D60418">
              <w:rPr>
                <w:rStyle w:val="FontStyle53"/>
                <w:szCs w:val="20"/>
              </w:rPr>
              <w:t>людей.</w:t>
            </w:r>
          </w:p>
        </w:tc>
        <w:tc>
          <w:tcPr>
            <w:tcW w:w="2597" w:type="dxa"/>
          </w:tcPr>
          <w:p w:rsidR="000A0424" w:rsidRPr="00483214" w:rsidRDefault="000A0424" w:rsidP="00483214">
            <w:pPr>
              <w:pStyle w:val="Style18"/>
              <w:widowControl/>
              <w:jc w:val="left"/>
              <w:rPr>
                <w:sz w:val="20"/>
                <w:szCs w:val="20"/>
              </w:rPr>
            </w:pPr>
            <w:r>
              <w:rPr>
                <w:rStyle w:val="FontStyle56"/>
                <w:bCs/>
                <w:szCs w:val="20"/>
              </w:rPr>
              <w:t>П</w:t>
            </w:r>
            <w:r w:rsidRPr="00D60418">
              <w:rPr>
                <w:rStyle w:val="FontStyle53"/>
                <w:szCs w:val="20"/>
              </w:rPr>
              <w:t>онимают значимость ж</w:t>
            </w:r>
            <w:r w:rsidRPr="00D60418">
              <w:rPr>
                <w:rStyle w:val="FontStyle53"/>
                <w:szCs w:val="20"/>
              </w:rPr>
              <w:t>и</w:t>
            </w:r>
            <w:r w:rsidRPr="00D60418">
              <w:rPr>
                <w:rStyle w:val="FontStyle53"/>
                <w:szCs w:val="20"/>
              </w:rPr>
              <w:t>вотных, осознают</w:t>
            </w:r>
            <w:r>
              <w:rPr>
                <w:rStyle w:val="FontStyle53"/>
                <w:szCs w:val="20"/>
              </w:rPr>
              <w:t xml:space="preserve"> необх</w:t>
            </w:r>
            <w:r>
              <w:rPr>
                <w:rStyle w:val="FontStyle53"/>
                <w:szCs w:val="20"/>
              </w:rPr>
              <w:t>о</w:t>
            </w:r>
            <w:r>
              <w:rPr>
                <w:rStyle w:val="FontStyle53"/>
                <w:szCs w:val="20"/>
              </w:rPr>
              <w:t>димость бережного от</w:t>
            </w:r>
            <w:r w:rsidRPr="00D60418">
              <w:rPr>
                <w:rStyle w:val="FontStyle53"/>
                <w:szCs w:val="20"/>
              </w:rPr>
              <w:t>н</w:t>
            </w:r>
            <w:r w:rsidRPr="00D60418">
              <w:rPr>
                <w:rStyle w:val="FontStyle53"/>
                <w:szCs w:val="20"/>
              </w:rPr>
              <w:t>о</w:t>
            </w:r>
            <w:r w:rsidRPr="00D60418">
              <w:rPr>
                <w:rStyle w:val="FontStyle53"/>
                <w:szCs w:val="20"/>
              </w:rPr>
              <w:t>шения к природе</w:t>
            </w:r>
          </w:p>
        </w:tc>
      </w:tr>
      <w:tr w:rsidR="000A0424" w:rsidRPr="00D60418" w:rsidTr="004F7758">
        <w:tc>
          <w:tcPr>
            <w:tcW w:w="567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041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0A0424" w:rsidRPr="00D60418" w:rsidRDefault="000A0424" w:rsidP="00D60418">
            <w:pPr>
              <w:pStyle w:val="Style16"/>
              <w:widowControl/>
              <w:spacing w:line="240" w:lineRule="auto"/>
              <w:rPr>
                <w:rStyle w:val="FontStyle30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0A0424" w:rsidRPr="00D60418" w:rsidRDefault="000A0424" w:rsidP="00D60418">
            <w:pPr>
              <w:pStyle w:val="Style16"/>
              <w:widowControl/>
              <w:spacing w:line="240" w:lineRule="auto"/>
              <w:rPr>
                <w:rStyle w:val="FontStyle30"/>
                <w:bCs/>
                <w:spacing w:val="20"/>
                <w:sz w:val="20"/>
                <w:szCs w:val="20"/>
              </w:rPr>
            </w:pPr>
            <w:r w:rsidRPr="00D60418">
              <w:rPr>
                <w:rStyle w:val="FontStyle30"/>
                <w:bCs/>
                <w:sz w:val="20"/>
                <w:szCs w:val="20"/>
              </w:rPr>
              <w:t xml:space="preserve">Такие разные дома </w:t>
            </w:r>
            <w:r w:rsidRPr="00D60418">
              <w:rPr>
                <w:rStyle w:val="FontStyle30"/>
                <w:bCs/>
                <w:spacing w:val="20"/>
                <w:sz w:val="20"/>
                <w:szCs w:val="20"/>
              </w:rPr>
              <w:t>(1ч)</w:t>
            </w:r>
          </w:p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0418">
              <w:rPr>
                <w:rStyle w:val="FontStyle28"/>
                <w:sz w:val="20"/>
                <w:szCs w:val="20"/>
              </w:rPr>
              <w:t xml:space="preserve"> </w:t>
            </w:r>
            <w:r w:rsidRPr="00D60418">
              <w:rPr>
                <w:rStyle w:val="FontStyle31"/>
                <w:bCs/>
                <w:iCs/>
                <w:sz w:val="20"/>
                <w:szCs w:val="20"/>
              </w:rPr>
              <w:t>Изделие: «Домик из в</w:t>
            </w:r>
            <w:r w:rsidRPr="00D60418">
              <w:rPr>
                <w:rStyle w:val="FontStyle31"/>
                <w:bCs/>
                <w:iCs/>
                <w:sz w:val="20"/>
                <w:szCs w:val="20"/>
              </w:rPr>
              <w:t>е</w:t>
            </w:r>
            <w:r w:rsidRPr="00D60418">
              <w:rPr>
                <w:rStyle w:val="FontStyle31"/>
                <w:bCs/>
                <w:iCs/>
                <w:sz w:val="20"/>
                <w:szCs w:val="20"/>
              </w:rPr>
              <w:t>ток»</w:t>
            </w:r>
          </w:p>
        </w:tc>
        <w:tc>
          <w:tcPr>
            <w:tcW w:w="2693" w:type="dxa"/>
          </w:tcPr>
          <w:p w:rsidR="000A0424" w:rsidRPr="00D60418" w:rsidRDefault="000A0424" w:rsidP="00D60418">
            <w:pPr>
              <w:pStyle w:val="Style18"/>
              <w:widowControl/>
              <w:jc w:val="left"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Такие разные дома: типы домов, материалы,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из кот</w:t>
            </w:r>
            <w:r w:rsidRPr="00D60418">
              <w:rPr>
                <w:rStyle w:val="FontStyle53"/>
                <w:szCs w:val="20"/>
              </w:rPr>
              <w:t>о</w:t>
            </w:r>
            <w:r w:rsidRPr="00D60418">
              <w:rPr>
                <w:rStyle w:val="FontStyle53"/>
                <w:szCs w:val="20"/>
              </w:rPr>
              <w:t xml:space="preserve">рых строят дома. </w:t>
            </w:r>
            <w:r>
              <w:rPr>
                <w:rStyle w:val="FontStyle51"/>
                <w:i w:val="0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Обустро</w:t>
            </w:r>
            <w:r w:rsidRPr="00D60418">
              <w:rPr>
                <w:rStyle w:val="FontStyle53"/>
                <w:szCs w:val="20"/>
              </w:rPr>
              <w:t>й</w:t>
            </w:r>
            <w:r w:rsidRPr="00D60418">
              <w:rPr>
                <w:rStyle w:val="FontStyle53"/>
                <w:szCs w:val="20"/>
              </w:rPr>
              <w:t>ство дома.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Кто где живет? Домики разных животных.</w:t>
            </w:r>
          </w:p>
          <w:p w:rsidR="000A0424" w:rsidRPr="00D60418" w:rsidRDefault="000A0424" w:rsidP="00D60418">
            <w:pPr>
              <w:pStyle w:val="Style18"/>
              <w:widowControl/>
              <w:jc w:val="left"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Практическая работа</w:t>
            </w:r>
          </w:p>
          <w:p w:rsidR="000A0424" w:rsidRPr="00D60418" w:rsidRDefault="000A0424" w:rsidP="00D60418">
            <w:pPr>
              <w:pStyle w:val="Style18"/>
              <w:widowControl/>
              <w:jc w:val="left"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«Делаем сами». Макет.</w:t>
            </w:r>
          </w:p>
          <w:p w:rsidR="000A0424" w:rsidRPr="00D60418" w:rsidRDefault="000A0424" w:rsidP="00D60418">
            <w:pPr>
              <w:pStyle w:val="Style18"/>
              <w:widowControl/>
              <w:jc w:val="left"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Материалы для изготовл</w:t>
            </w:r>
            <w:r w:rsidRPr="00D60418">
              <w:rPr>
                <w:rStyle w:val="FontStyle53"/>
                <w:szCs w:val="20"/>
              </w:rPr>
              <w:t>е</w:t>
            </w:r>
            <w:r w:rsidRPr="00D60418">
              <w:rPr>
                <w:rStyle w:val="FontStyle53"/>
                <w:szCs w:val="20"/>
              </w:rPr>
              <w:t>ния макета избы.</w:t>
            </w:r>
          </w:p>
          <w:p w:rsidR="000A0424" w:rsidRPr="00D60418" w:rsidRDefault="000A0424" w:rsidP="00483214">
            <w:pPr>
              <w:pStyle w:val="Style18"/>
              <w:widowControl/>
              <w:jc w:val="left"/>
              <w:rPr>
                <w:rStyle w:val="FontStyle53"/>
                <w:szCs w:val="20"/>
              </w:rPr>
            </w:pPr>
            <w:r>
              <w:rPr>
                <w:rStyle w:val="FontStyle53"/>
                <w:szCs w:val="20"/>
              </w:rPr>
              <w:t>Гофрированный кар</w:t>
            </w:r>
            <w:r w:rsidRPr="00D60418">
              <w:rPr>
                <w:rStyle w:val="FontStyle53"/>
                <w:szCs w:val="20"/>
              </w:rPr>
              <w:t>тон и его свойства</w:t>
            </w:r>
          </w:p>
        </w:tc>
        <w:tc>
          <w:tcPr>
            <w:tcW w:w="1782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28"/>
                <w:sz w:val="20"/>
                <w:szCs w:val="20"/>
              </w:rPr>
              <w:t>М</w:t>
            </w:r>
            <w:r w:rsidRPr="00D60418">
              <w:rPr>
                <w:rStyle w:val="FontStyle28"/>
                <w:sz w:val="20"/>
                <w:szCs w:val="20"/>
              </w:rPr>
              <w:t>акет, гофрир</w:t>
            </w:r>
            <w:r w:rsidRPr="00D60418">
              <w:rPr>
                <w:rStyle w:val="FontStyle28"/>
                <w:sz w:val="20"/>
                <w:szCs w:val="20"/>
              </w:rPr>
              <w:t>о</w:t>
            </w:r>
            <w:r w:rsidRPr="00D60418">
              <w:rPr>
                <w:rStyle w:val="FontStyle28"/>
                <w:sz w:val="20"/>
                <w:szCs w:val="20"/>
              </w:rPr>
              <w:t>ванный картон</w:t>
            </w:r>
            <w:r>
              <w:rPr>
                <w:rStyle w:val="FontStyle28"/>
                <w:sz w:val="20"/>
                <w:szCs w:val="20"/>
              </w:rPr>
              <w:t xml:space="preserve">, </w:t>
            </w:r>
            <w:r w:rsidRPr="00483214">
              <w:rPr>
                <w:rStyle w:val="FontStyle51"/>
                <w:i w:val="0"/>
                <w:iCs/>
                <w:szCs w:val="20"/>
              </w:rPr>
              <w:t xml:space="preserve"> жилище.</w:t>
            </w:r>
          </w:p>
        </w:tc>
        <w:tc>
          <w:tcPr>
            <w:tcW w:w="2007" w:type="dxa"/>
          </w:tcPr>
          <w:p w:rsidR="000A0424" w:rsidRPr="00D60418" w:rsidRDefault="000A0424" w:rsidP="00D60418">
            <w:pPr>
              <w:pStyle w:val="Style44"/>
              <w:widowControl/>
              <w:rPr>
                <w:rStyle w:val="FontStyle56"/>
                <w:bCs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>Узнают:</w:t>
            </w:r>
          </w:p>
          <w:p w:rsidR="000A0424" w:rsidRPr="00D60418" w:rsidRDefault="000A0424" w:rsidP="00D60418">
            <w:pPr>
              <w:pStyle w:val="Style18"/>
              <w:widowControl/>
              <w:jc w:val="left"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о разнообразных видах построек, смысл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 xml:space="preserve">понятий </w:t>
            </w:r>
            <w:r>
              <w:rPr>
                <w:rStyle w:val="FontStyle51"/>
                <w:iCs/>
                <w:szCs w:val="20"/>
              </w:rPr>
              <w:t>ж</w:t>
            </w:r>
            <w:r>
              <w:rPr>
                <w:rStyle w:val="FontStyle51"/>
                <w:iCs/>
                <w:szCs w:val="20"/>
              </w:rPr>
              <w:t>и</w:t>
            </w:r>
            <w:r w:rsidRPr="00D60418">
              <w:rPr>
                <w:rStyle w:val="FontStyle51"/>
                <w:iCs/>
                <w:szCs w:val="20"/>
              </w:rPr>
              <w:t>лище, макет,</w:t>
            </w:r>
            <w:r>
              <w:rPr>
                <w:rStyle w:val="FontStyle51"/>
                <w:i w:val="0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сво</w:t>
            </w:r>
            <w:r w:rsidRPr="00D60418">
              <w:rPr>
                <w:rStyle w:val="FontStyle53"/>
                <w:szCs w:val="20"/>
              </w:rPr>
              <w:t>й</w:t>
            </w:r>
            <w:r w:rsidRPr="00D60418">
              <w:rPr>
                <w:rStyle w:val="FontStyle53"/>
                <w:szCs w:val="20"/>
              </w:rPr>
              <w:t>ства гофрированн</w:t>
            </w:r>
            <w:r w:rsidRPr="00D60418">
              <w:rPr>
                <w:rStyle w:val="FontStyle53"/>
                <w:szCs w:val="20"/>
              </w:rPr>
              <w:t>о</w:t>
            </w:r>
            <w:r w:rsidRPr="00D60418">
              <w:rPr>
                <w:rStyle w:val="FontStyle53"/>
                <w:szCs w:val="20"/>
              </w:rPr>
              <w:t>го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картона.</w:t>
            </w:r>
          </w:p>
          <w:p w:rsidR="000A0424" w:rsidRPr="00D60418" w:rsidRDefault="000A0424" w:rsidP="00D60418">
            <w:pPr>
              <w:pStyle w:val="Style44"/>
              <w:widowControl/>
              <w:rPr>
                <w:rStyle w:val="FontStyle56"/>
                <w:bCs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>Научатся</w:t>
            </w:r>
          </w:p>
          <w:p w:rsidR="000A0424" w:rsidRPr="00D60418" w:rsidRDefault="000A0424" w:rsidP="00D60418">
            <w:pPr>
              <w:pStyle w:val="Style18"/>
              <w:widowControl/>
              <w:jc w:val="left"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делать макет</w:t>
            </w:r>
          </w:p>
          <w:p w:rsidR="000A0424" w:rsidRPr="00D60418" w:rsidRDefault="000A0424" w:rsidP="00D60418">
            <w:pPr>
              <w:pStyle w:val="Style18"/>
              <w:widowControl/>
              <w:jc w:val="left"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дома из кар-</w:t>
            </w:r>
          </w:p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0418">
              <w:rPr>
                <w:rStyle w:val="FontStyle53"/>
                <w:szCs w:val="20"/>
              </w:rPr>
              <w:t>тона</w:t>
            </w:r>
          </w:p>
        </w:tc>
        <w:tc>
          <w:tcPr>
            <w:tcW w:w="3093" w:type="dxa"/>
          </w:tcPr>
          <w:p w:rsidR="000A0424" w:rsidRPr="00D60418" w:rsidRDefault="000A0424" w:rsidP="00D60418">
            <w:pPr>
              <w:pStyle w:val="Style44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 xml:space="preserve">Регулятивные: </w:t>
            </w:r>
            <w:r w:rsidRPr="00D60418">
              <w:rPr>
                <w:rStyle w:val="FontStyle53"/>
                <w:szCs w:val="20"/>
              </w:rPr>
              <w:t>определять</w:t>
            </w:r>
          </w:p>
          <w:p w:rsidR="000A0424" w:rsidRPr="00D60418" w:rsidRDefault="000A0424" w:rsidP="00D60418">
            <w:pPr>
              <w:pStyle w:val="Style18"/>
              <w:widowControl/>
              <w:jc w:val="left"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последовательность промеж</w:t>
            </w:r>
            <w:r w:rsidRPr="00D60418">
              <w:rPr>
                <w:rStyle w:val="FontStyle53"/>
                <w:szCs w:val="20"/>
              </w:rPr>
              <w:t>у</w:t>
            </w:r>
            <w:r w:rsidRPr="00D60418">
              <w:rPr>
                <w:rStyle w:val="FontStyle53"/>
                <w:szCs w:val="20"/>
              </w:rPr>
              <w:t>точных целей с учетом конечн</w:t>
            </w:r>
            <w:r w:rsidRPr="00D60418">
              <w:rPr>
                <w:rStyle w:val="FontStyle53"/>
                <w:szCs w:val="20"/>
              </w:rPr>
              <w:t>о</w:t>
            </w:r>
            <w:r w:rsidRPr="00D60418">
              <w:rPr>
                <w:rStyle w:val="FontStyle53"/>
                <w:szCs w:val="20"/>
              </w:rPr>
              <w:t>го результата.</w:t>
            </w:r>
          </w:p>
          <w:p w:rsidR="000A0424" w:rsidRPr="00D60418" w:rsidRDefault="000A0424" w:rsidP="00D60418">
            <w:pPr>
              <w:pStyle w:val="Style44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 xml:space="preserve">Познавательные: </w:t>
            </w:r>
            <w:r w:rsidRPr="00D60418">
              <w:rPr>
                <w:rStyle w:val="FontStyle53"/>
                <w:szCs w:val="20"/>
              </w:rPr>
              <w:t>выполнение</w:t>
            </w:r>
          </w:p>
          <w:p w:rsidR="000A0424" w:rsidRPr="00D60418" w:rsidRDefault="000A0424" w:rsidP="00D60418">
            <w:pPr>
              <w:pStyle w:val="Style18"/>
              <w:widowControl/>
              <w:jc w:val="left"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заданий в учебнике, расширение пространственных представл</w:t>
            </w:r>
            <w:r w:rsidRPr="00D60418">
              <w:rPr>
                <w:rStyle w:val="FontStyle53"/>
                <w:szCs w:val="20"/>
              </w:rPr>
              <w:t>е</w:t>
            </w:r>
            <w:r w:rsidRPr="00D60418">
              <w:rPr>
                <w:rStyle w:val="FontStyle53"/>
                <w:szCs w:val="20"/>
              </w:rPr>
              <w:t>ний, создание объемных</w:t>
            </w:r>
          </w:p>
          <w:p w:rsidR="000A0424" w:rsidRPr="00D60418" w:rsidRDefault="000A0424" w:rsidP="00D60418">
            <w:pPr>
              <w:pStyle w:val="Style18"/>
              <w:widowControl/>
              <w:jc w:val="left"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изделий.</w:t>
            </w:r>
          </w:p>
          <w:p w:rsidR="000A0424" w:rsidRPr="00D60418" w:rsidRDefault="000A0424" w:rsidP="00D60418">
            <w:pPr>
              <w:pStyle w:val="Style44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 xml:space="preserve">Коммуникативные: </w:t>
            </w:r>
            <w:r w:rsidRPr="00D60418">
              <w:rPr>
                <w:rStyle w:val="FontStyle53"/>
                <w:szCs w:val="20"/>
              </w:rPr>
              <w:t>уметь</w:t>
            </w:r>
          </w:p>
          <w:p w:rsidR="000A0424" w:rsidRPr="00D60418" w:rsidRDefault="000A0424" w:rsidP="00483214">
            <w:pPr>
              <w:pStyle w:val="Style18"/>
              <w:widowControl/>
              <w:jc w:val="left"/>
              <w:rPr>
                <w:rStyle w:val="FontStyle53"/>
                <w:szCs w:val="20"/>
              </w:rPr>
            </w:pPr>
            <w:r>
              <w:rPr>
                <w:rStyle w:val="FontStyle53"/>
                <w:szCs w:val="20"/>
              </w:rPr>
              <w:t>с достаточной полнотой и точ</w:t>
            </w:r>
            <w:r w:rsidRPr="00D60418">
              <w:rPr>
                <w:rStyle w:val="FontStyle53"/>
                <w:szCs w:val="20"/>
              </w:rPr>
              <w:t>н</w:t>
            </w:r>
            <w:r w:rsidRPr="00D60418">
              <w:rPr>
                <w:rStyle w:val="FontStyle53"/>
                <w:szCs w:val="20"/>
              </w:rPr>
              <w:t>о</w:t>
            </w:r>
            <w:r w:rsidRPr="00D60418">
              <w:rPr>
                <w:rStyle w:val="FontStyle53"/>
                <w:szCs w:val="20"/>
              </w:rPr>
              <w:t>стью выражать свои мысли.</w:t>
            </w:r>
          </w:p>
        </w:tc>
        <w:tc>
          <w:tcPr>
            <w:tcW w:w="2597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56"/>
                <w:bCs/>
                <w:szCs w:val="20"/>
              </w:rPr>
              <w:t>О</w:t>
            </w:r>
            <w:r w:rsidRPr="00D60418">
              <w:rPr>
                <w:rStyle w:val="FontStyle53"/>
                <w:szCs w:val="20"/>
              </w:rPr>
              <w:t>риентируются на оценку результатов собст</w:t>
            </w:r>
            <w:r w:rsidRPr="00D60418">
              <w:rPr>
                <w:rStyle w:val="FontStyle53"/>
                <w:szCs w:val="20"/>
              </w:rPr>
              <w:softHyphen/>
              <w:t>венной предметно-практичес</w:t>
            </w:r>
            <w:r w:rsidRPr="00D60418">
              <w:rPr>
                <w:rStyle w:val="FontStyle53"/>
                <w:szCs w:val="20"/>
              </w:rPr>
              <w:softHyphen/>
              <w:t>кой</w:t>
            </w:r>
            <w:r w:rsidRPr="00D60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деятельности</w:t>
            </w:r>
          </w:p>
        </w:tc>
      </w:tr>
      <w:tr w:rsidR="000A0424" w:rsidRPr="00D60418" w:rsidTr="004F7758">
        <w:tc>
          <w:tcPr>
            <w:tcW w:w="567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0418">
              <w:rPr>
                <w:rFonts w:ascii="Times New Roman" w:hAnsi="Times New Roman"/>
                <w:sz w:val="20"/>
                <w:szCs w:val="20"/>
              </w:rPr>
              <w:t>16-17</w:t>
            </w:r>
          </w:p>
        </w:tc>
        <w:tc>
          <w:tcPr>
            <w:tcW w:w="426" w:type="dxa"/>
          </w:tcPr>
          <w:p w:rsidR="000A0424" w:rsidRPr="00D60418" w:rsidRDefault="000A0424" w:rsidP="00D60418">
            <w:pPr>
              <w:pStyle w:val="Style16"/>
              <w:widowControl/>
              <w:spacing w:line="240" w:lineRule="auto"/>
              <w:rPr>
                <w:rStyle w:val="FontStyle30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0A0424" w:rsidRPr="00D60418" w:rsidRDefault="000A0424" w:rsidP="00D60418">
            <w:pPr>
              <w:pStyle w:val="Style16"/>
              <w:widowControl/>
              <w:spacing w:line="240" w:lineRule="auto"/>
              <w:rPr>
                <w:rStyle w:val="FontStyle30"/>
                <w:bCs/>
                <w:sz w:val="20"/>
                <w:szCs w:val="20"/>
              </w:rPr>
            </w:pPr>
            <w:r w:rsidRPr="00D60418">
              <w:rPr>
                <w:rStyle w:val="FontStyle30"/>
                <w:bCs/>
                <w:sz w:val="20"/>
                <w:szCs w:val="20"/>
              </w:rPr>
              <w:t xml:space="preserve">Посуда </w:t>
            </w:r>
            <w:r w:rsidRPr="00D60418">
              <w:rPr>
                <w:rStyle w:val="FontStyle30"/>
                <w:bCs/>
                <w:spacing w:val="20"/>
                <w:sz w:val="20"/>
                <w:szCs w:val="20"/>
              </w:rPr>
              <w:t>(2</w:t>
            </w:r>
            <w:r w:rsidRPr="00D60418">
              <w:rPr>
                <w:rStyle w:val="FontStyle30"/>
                <w:bCs/>
                <w:sz w:val="20"/>
                <w:szCs w:val="20"/>
              </w:rPr>
              <w:t xml:space="preserve"> ч)</w:t>
            </w:r>
          </w:p>
          <w:p w:rsidR="000A0424" w:rsidRPr="00D60418" w:rsidRDefault="000A0424" w:rsidP="00D60418">
            <w:pPr>
              <w:pStyle w:val="Style8"/>
              <w:widowControl/>
              <w:spacing w:line="240" w:lineRule="auto"/>
              <w:ind w:left="5" w:hanging="5"/>
              <w:rPr>
                <w:rStyle w:val="FontStyle30"/>
                <w:bCs/>
                <w:sz w:val="20"/>
                <w:szCs w:val="20"/>
              </w:rPr>
            </w:pPr>
            <w:r w:rsidRPr="00D60418">
              <w:rPr>
                <w:rStyle w:val="FontStyle30"/>
                <w:bCs/>
                <w:sz w:val="20"/>
                <w:szCs w:val="20"/>
              </w:rPr>
              <w:t>Проект «Чайный сервиз»</w:t>
            </w:r>
          </w:p>
          <w:p w:rsidR="000A0424" w:rsidRPr="00D60418" w:rsidRDefault="000A0424" w:rsidP="00D60418">
            <w:pPr>
              <w:pStyle w:val="Style8"/>
              <w:widowControl/>
              <w:spacing w:line="240" w:lineRule="auto"/>
              <w:ind w:firstLine="5"/>
              <w:rPr>
                <w:rStyle w:val="FontStyle31"/>
                <w:bCs/>
                <w:iCs/>
                <w:sz w:val="20"/>
                <w:szCs w:val="20"/>
              </w:rPr>
            </w:pPr>
            <w:r w:rsidRPr="00D60418">
              <w:rPr>
                <w:rStyle w:val="FontStyle31"/>
                <w:bCs/>
                <w:iCs/>
                <w:sz w:val="20"/>
                <w:szCs w:val="20"/>
              </w:rPr>
              <w:t>Изделия: «Чашка», «Ча</w:t>
            </w:r>
            <w:r w:rsidRPr="00D60418">
              <w:rPr>
                <w:rStyle w:val="FontStyle31"/>
                <w:bCs/>
                <w:iCs/>
                <w:sz w:val="20"/>
                <w:szCs w:val="20"/>
              </w:rPr>
              <w:t>й</w:t>
            </w:r>
            <w:r w:rsidRPr="00D60418">
              <w:rPr>
                <w:rStyle w:val="FontStyle31"/>
                <w:bCs/>
                <w:iCs/>
                <w:sz w:val="20"/>
                <w:szCs w:val="20"/>
              </w:rPr>
              <w:t>ник», «Сахарница»</w:t>
            </w:r>
          </w:p>
        </w:tc>
        <w:tc>
          <w:tcPr>
            <w:tcW w:w="2693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0418">
              <w:rPr>
                <w:rStyle w:val="FontStyle28"/>
                <w:sz w:val="20"/>
                <w:szCs w:val="20"/>
              </w:rPr>
              <w:t>Знакомство с видами пос</w:t>
            </w:r>
            <w:r w:rsidRPr="00D60418">
              <w:rPr>
                <w:rStyle w:val="FontStyle28"/>
                <w:sz w:val="20"/>
                <w:szCs w:val="20"/>
              </w:rPr>
              <w:t>у</w:t>
            </w:r>
            <w:r w:rsidRPr="00D60418">
              <w:rPr>
                <w:rStyle w:val="FontStyle28"/>
                <w:sz w:val="20"/>
                <w:szCs w:val="20"/>
              </w:rPr>
              <w:t>ды и материалами, из кот</w:t>
            </w:r>
            <w:r w:rsidRPr="00D60418">
              <w:rPr>
                <w:rStyle w:val="FontStyle28"/>
                <w:sz w:val="20"/>
                <w:szCs w:val="20"/>
              </w:rPr>
              <w:t>о</w:t>
            </w:r>
            <w:r w:rsidRPr="00D60418">
              <w:rPr>
                <w:rStyle w:val="FontStyle28"/>
                <w:sz w:val="20"/>
                <w:szCs w:val="20"/>
              </w:rPr>
              <w:t>рых её изготавливают. И</w:t>
            </w:r>
            <w:r w:rsidRPr="00D60418">
              <w:rPr>
                <w:rStyle w:val="FontStyle28"/>
                <w:sz w:val="20"/>
                <w:szCs w:val="20"/>
              </w:rPr>
              <w:t>с</w:t>
            </w:r>
            <w:r w:rsidRPr="00D60418">
              <w:rPr>
                <w:rStyle w:val="FontStyle28"/>
                <w:sz w:val="20"/>
                <w:szCs w:val="20"/>
              </w:rPr>
              <w:t>пользование по</w:t>
            </w:r>
            <w:r w:rsidRPr="00D60418">
              <w:rPr>
                <w:rStyle w:val="FontStyle28"/>
                <w:sz w:val="20"/>
                <w:szCs w:val="20"/>
              </w:rPr>
              <w:softHyphen/>
              <w:t>суды. Серв</w:t>
            </w:r>
            <w:r w:rsidRPr="00D60418">
              <w:rPr>
                <w:rStyle w:val="FontStyle28"/>
                <w:sz w:val="20"/>
                <w:szCs w:val="20"/>
              </w:rPr>
              <w:t>и</w:t>
            </w:r>
            <w:r w:rsidRPr="00D60418">
              <w:rPr>
                <w:rStyle w:val="FontStyle28"/>
                <w:sz w:val="20"/>
                <w:szCs w:val="20"/>
              </w:rPr>
              <w:t>ровка стола и правила пов</w:t>
            </w:r>
            <w:r w:rsidRPr="00D60418">
              <w:rPr>
                <w:rStyle w:val="FontStyle28"/>
                <w:sz w:val="20"/>
                <w:szCs w:val="20"/>
              </w:rPr>
              <w:t>е</w:t>
            </w:r>
            <w:r w:rsidRPr="00D60418">
              <w:rPr>
                <w:rStyle w:val="FontStyle28"/>
                <w:sz w:val="20"/>
                <w:szCs w:val="20"/>
              </w:rPr>
              <w:t>дения за столом при чаеп</w:t>
            </w:r>
            <w:r w:rsidRPr="00D60418">
              <w:rPr>
                <w:rStyle w:val="FontStyle28"/>
                <w:sz w:val="20"/>
                <w:szCs w:val="20"/>
              </w:rPr>
              <w:t>и</w:t>
            </w:r>
            <w:r w:rsidRPr="00D60418">
              <w:rPr>
                <w:rStyle w:val="FontStyle28"/>
                <w:sz w:val="20"/>
                <w:szCs w:val="20"/>
              </w:rPr>
              <w:t>тии. Изготовление разных изделий по одной техно</w:t>
            </w:r>
            <w:r w:rsidRPr="00D60418">
              <w:rPr>
                <w:rStyle w:val="FontStyle28"/>
                <w:sz w:val="20"/>
                <w:szCs w:val="20"/>
              </w:rPr>
              <w:softHyphen/>
              <w:t>логии из пластилина. Работа в группах при из</w:t>
            </w:r>
            <w:r w:rsidRPr="00D60418">
              <w:rPr>
                <w:rStyle w:val="FontStyle28"/>
                <w:sz w:val="20"/>
                <w:szCs w:val="20"/>
              </w:rPr>
              <w:softHyphen/>
              <w:t>готовлении изделий для чайного серв</w:t>
            </w:r>
            <w:r w:rsidRPr="00D60418">
              <w:rPr>
                <w:rStyle w:val="FontStyle28"/>
                <w:sz w:val="20"/>
                <w:szCs w:val="20"/>
              </w:rPr>
              <w:t>и</w:t>
            </w:r>
            <w:r w:rsidRPr="00D60418">
              <w:rPr>
                <w:rStyle w:val="FontStyle28"/>
                <w:sz w:val="20"/>
                <w:szCs w:val="20"/>
              </w:rPr>
              <w:t>за.</w:t>
            </w:r>
          </w:p>
        </w:tc>
        <w:tc>
          <w:tcPr>
            <w:tcW w:w="1782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28"/>
                <w:sz w:val="20"/>
                <w:szCs w:val="20"/>
              </w:rPr>
              <w:t>С</w:t>
            </w:r>
            <w:r w:rsidRPr="00D60418">
              <w:rPr>
                <w:rStyle w:val="FontStyle28"/>
                <w:sz w:val="20"/>
                <w:szCs w:val="20"/>
              </w:rPr>
              <w:t>ервировка, се</w:t>
            </w:r>
            <w:r w:rsidRPr="00D60418">
              <w:rPr>
                <w:rStyle w:val="FontStyle28"/>
                <w:sz w:val="20"/>
                <w:szCs w:val="20"/>
              </w:rPr>
              <w:t>р</w:t>
            </w:r>
            <w:r w:rsidRPr="00D60418">
              <w:rPr>
                <w:rStyle w:val="FontStyle28"/>
                <w:sz w:val="20"/>
                <w:szCs w:val="20"/>
              </w:rPr>
              <w:t>виз.</w:t>
            </w:r>
          </w:p>
        </w:tc>
        <w:tc>
          <w:tcPr>
            <w:tcW w:w="2007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 xml:space="preserve">Научатся </w:t>
            </w:r>
            <w:r w:rsidRPr="00D60418">
              <w:rPr>
                <w:rStyle w:val="FontStyle53"/>
                <w:szCs w:val="20"/>
              </w:rPr>
              <w:t>но</w:t>
            </w:r>
            <w:r w:rsidRPr="00D60418">
              <w:rPr>
                <w:rStyle w:val="FontStyle53"/>
                <w:szCs w:val="20"/>
              </w:rPr>
              <w:softHyphen/>
              <w:t>вым приемам лепки (из це</w:t>
            </w:r>
            <w:r w:rsidRPr="00D60418">
              <w:rPr>
                <w:rStyle w:val="FontStyle53"/>
                <w:szCs w:val="20"/>
              </w:rPr>
              <w:softHyphen/>
              <w:t>лого куска пл</w:t>
            </w:r>
            <w:r w:rsidRPr="00D60418">
              <w:rPr>
                <w:rStyle w:val="FontStyle53"/>
                <w:szCs w:val="20"/>
              </w:rPr>
              <w:t>а</w:t>
            </w:r>
            <w:r w:rsidRPr="00D60418">
              <w:rPr>
                <w:rStyle w:val="FontStyle53"/>
                <w:szCs w:val="20"/>
              </w:rPr>
              <w:t xml:space="preserve">стилина). </w:t>
            </w:r>
            <w:r w:rsidRPr="00D60418">
              <w:rPr>
                <w:rStyle w:val="FontStyle56"/>
                <w:bCs/>
                <w:szCs w:val="20"/>
              </w:rPr>
              <w:t xml:space="preserve">Узнают: </w:t>
            </w:r>
            <w:r w:rsidRPr="00D60418">
              <w:rPr>
                <w:rStyle w:val="FontStyle53"/>
                <w:szCs w:val="20"/>
              </w:rPr>
              <w:t>о материалах, из к</w:t>
            </w:r>
            <w:r w:rsidRPr="00D60418">
              <w:rPr>
                <w:rStyle w:val="FontStyle53"/>
                <w:szCs w:val="20"/>
              </w:rPr>
              <w:t>о</w:t>
            </w:r>
            <w:r w:rsidRPr="00D60418">
              <w:rPr>
                <w:rStyle w:val="FontStyle53"/>
                <w:szCs w:val="20"/>
              </w:rPr>
              <w:t>торых изготавлива</w:t>
            </w:r>
            <w:r w:rsidRPr="00D60418">
              <w:rPr>
                <w:rStyle w:val="FontStyle53"/>
                <w:szCs w:val="20"/>
              </w:rPr>
              <w:softHyphen/>
              <w:t>ется посуда, виды посуды и ее фун</w:t>
            </w:r>
            <w:r w:rsidRPr="00D60418">
              <w:rPr>
                <w:rStyle w:val="FontStyle53"/>
                <w:szCs w:val="20"/>
              </w:rPr>
              <w:t>к</w:t>
            </w:r>
            <w:r w:rsidRPr="00D60418">
              <w:rPr>
                <w:rStyle w:val="FontStyle53"/>
                <w:szCs w:val="20"/>
              </w:rPr>
              <w:t>ции, познакомятся с правилами серв</w:t>
            </w:r>
            <w:r w:rsidRPr="00D60418">
              <w:rPr>
                <w:rStyle w:val="FontStyle53"/>
                <w:szCs w:val="20"/>
              </w:rPr>
              <w:t>и</w:t>
            </w:r>
            <w:r w:rsidRPr="00D60418">
              <w:rPr>
                <w:rStyle w:val="FontStyle53"/>
                <w:szCs w:val="20"/>
              </w:rPr>
              <w:t>ровки стола, прави</w:t>
            </w:r>
            <w:r w:rsidRPr="00D60418">
              <w:rPr>
                <w:rStyle w:val="FontStyle53"/>
                <w:szCs w:val="20"/>
              </w:rPr>
              <w:softHyphen/>
              <w:t>лами поведе</w:t>
            </w:r>
            <w:r w:rsidRPr="00D60418">
              <w:rPr>
                <w:rStyle w:val="FontStyle53"/>
                <w:szCs w:val="20"/>
              </w:rPr>
              <w:softHyphen/>
              <w:t>ния за столом</w:t>
            </w:r>
          </w:p>
        </w:tc>
        <w:tc>
          <w:tcPr>
            <w:tcW w:w="3093" w:type="dxa"/>
          </w:tcPr>
          <w:p w:rsidR="000A0424" w:rsidRPr="00D60418" w:rsidRDefault="000A0424" w:rsidP="00D60418">
            <w:pPr>
              <w:pStyle w:val="Style15"/>
              <w:widowControl/>
              <w:ind w:firstLine="19"/>
              <w:rPr>
                <w:rStyle w:val="FontStyle53"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 xml:space="preserve">Регулятивные: </w:t>
            </w:r>
            <w:r w:rsidRPr="00D60418">
              <w:rPr>
                <w:rStyle w:val="FontStyle53"/>
                <w:szCs w:val="20"/>
              </w:rPr>
              <w:t>прогнозиро</w:t>
            </w:r>
            <w:r w:rsidRPr="00D60418">
              <w:rPr>
                <w:rStyle w:val="FontStyle53"/>
                <w:szCs w:val="20"/>
              </w:rPr>
              <w:softHyphen/>
              <w:t>вать результат, определять по</w:t>
            </w:r>
            <w:r w:rsidRPr="00D60418">
              <w:rPr>
                <w:rStyle w:val="FontStyle53"/>
                <w:szCs w:val="20"/>
              </w:rPr>
              <w:softHyphen/>
              <w:t>следовательность промежуточ</w:t>
            </w:r>
            <w:r w:rsidRPr="00D60418">
              <w:rPr>
                <w:rStyle w:val="FontStyle53"/>
                <w:szCs w:val="20"/>
              </w:rPr>
              <w:softHyphen/>
              <w:t>ных целей с учетом конечного результата.</w:t>
            </w:r>
          </w:p>
          <w:p w:rsidR="000A0424" w:rsidRPr="00D60418" w:rsidRDefault="000A0424" w:rsidP="004F7758">
            <w:pPr>
              <w:pStyle w:val="Style15"/>
              <w:widowControl/>
              <w:ind w:firstLine="14"/>
              <w:rPr>
                <w:rStyle w:val="FontStyle28"/>
                <w:sz w:val="20"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 xml:space="preserve">Познавательные: </w:t>
            </w:r>
            <w:r w:rsidRPr="00D60418">
              <w:rPr>
                <w:rStyle w:val="FontStyle53"/>
                <w:szCs w:val="20"/>
              </w:rPr>
              <w:t>представ</w:t>
            </w:r>
            <w:r w:rsidRPr="00D60418">
              <w:rPr>
                <w:rStyle w:val="FontStyle53"/>
                <w:szCs w:val="20"/>
              </w:rPr>
              <w:softHyphen/>
              <w:t>ление о культуре поведения за столом; отнесение предме</w:t>
            </w:r>
            <w:r w:rsidRPr="00D60418">
              <w:rPr>
                <w:rStyle w:val="FontStyle53"/>
                <w:szCs w:val="20"/>
              </w:rPr>
              <w:softHyphen/>
              <w:t>тов к группе на основе задан</w:t>
            </w:r>
            <w:r w:rsidRPr="00D60418">
              <w:rPr>
                <w:rStyle w:val="FontStyle53"/>
                <w:szCs w:val="20"/>
              </w:rPr>
              <w:softHyphen/>
              <w:t>ного пр</w:t>
            </w:r>
            <w:r w:rsidRPr="00D60418">
              <w:rPr>
                <w:rStyle w:val="FontStyle53"/>
                <w:szCs w:val="20"/>
              </w:rPr>
              <w:t>и</w:t>
            </w:r>
            <w:r w:rsidRPr="00D60418">
              <w:rPr>
                <w:rStyle w:val="FontStyle53"/>
                <w:szCs w:val="20"/>
              </w:rPr>
              <w:t xml:space="preserve">знака. </w:t>
            </w:r>
            <w:r w:rsidRPr="00D60418">
              <w:rPr>
                <w:rStyle w:val="FontStyle56"/>
                <w:bCs/>
                <w:szCs w:val="20"/>
              </w:rPr>
              <w:t xml:space="preserve">Коммуникативные: </w:t>
            </w:r>
            <w:r w:rsidRPr="00D60418">
              <w:rPr>
                <w:rStyle w:val="FontStyle53"/>
                <w:szCs w:val="20"/>
              </w:rPr>
              <w:t>уметь сотрудничать со сверстн</w:t>
            </w:r>
            <w:r w:rsidRPr="00D60418">
              <w:rPr>
                <w:rStyle w:val="FontStyle53"/>
                <w:szCs w:val="20"/>
              </w:rPr>
              <w:t>и</w:t>
            </w:r>
            <w:r w:rsidRPr="00D60418">
              <w:rPr>
                <w:rStyle w:val="FontStyle53"/>
                <w:szCs w:val="20"/>
              </w:rPr>
              <w:t>ка</w:t>
            </w:r>
            <w:r w:rsidRPr="00D60418">
              <w:rPr>
                <w:rStyle w:val="FontStyle53"/>
                <w:szCs w:val="20"/>
              </w:rPr>
              <w:softHyphen/>
              <w:t>ми, контролировать, корректи</w:t>
            </w:r>
            <w:r w:rsidRPr="00D60418">
              <w:rPr>
                <w:rStyle w:val="FontStyle53"/>
                <w:szCs w:val="20"/>
              </w:rPr>
              <w:softHyphen/>
              <w:t>ровать и оценивать действия партнеров.</w:t>
            </w:r>
          </w:p>
        </w:tc>
        <w:tc>
          <w:tcPr>
            <w:tcW w:w="2597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56"/>
                <w:bCs/>
                <w:szCs w:val="20"/>
              </w:rPr>
              <w:t>П</w:t>
            </w:r>
            <w:r w:rsidRPr="00D60418">
              <w:rPr>
                <w:rStyle w:val="FontStyle53"/>
                <w:szCs w:val="20"/>
              </w:rPr>
              <w:t>роявляют по</w:t>
            </w:r>
            <w:r w:rsidRPr="00D60418">
              <w:rPr>
                <w:rStyle w:val="FontStyle53"/>
                <w:szCs w:val="20"/>
              </w:rPr>
              <w:softHyphen/>
              <w:t>ложительное отношение к за</w:t>
            </w:r>
            <w:r w:rsidRPr="00D60418">
              <w:rPr>
                <w:rStyle w:val="FontStyle53"/>
                <w:szCs w:val="20"/>
              </w:rPr>
              <w:softHyphen/>
              <w:t>нятиям предметно-практичес</w:t>
            </w:r>
            <w:r w:rsidRPr="00D60418">
              <w:rPr>
                <w:rStyle w:val="FontStyle53"/>
                <w:szCs w:val="20"/>
              </w:rPr>
              <w:softHyphen/>
              <w:t>кой деятельностью</w:t>
            </w:r>
            <w:r>
              <w:rPr>
                <w:rStyle w:val="FontStyle53"/>
                <w:szCs w:val="20"/>
              </w:rPr>
              <w:t xml:space="preserve">. </w:t>
            </w:r>
            <w:r w:rsidRPr="00D60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0418">
              <w:rPr>
                <w:rStyle w:val="FontStyle56"/>
                <w:bCs/>
                <w:szCs w:val="20"/>
              </w:rPr>
              <w:t>Приобре</w:t>
            </w:r>
            <w:r w:rsidRPr="00D60418">
              <w:rPr>
                <w:rStyle w:val="FontStyle56"/>
                <w:bCs/>
                <w:szCs w:val="20"/>
              </w:rPr>
              <w:softHyphen/>
              <w:t xml:space="preserve">тут </w:t>
            </w:r>
            <w:r w:rsidRPr="00D60418">
              <w:rPr>
                <w:rStyle w:val="FontStyle53"/>
                <w:szCs w:val="20"/>
              </w:rPr>
              <w:t>перво</w:t>
            </w:r>
            <w:r w:rsidRPr="00D60418">
              <w:rPr>
                <w:rStyle w:val="FontStyle53"/>
                <w:szCs w:val="20"/>
              </w:rPr>
              <w:softHyphen/>
              <w:t>начальный опыт прак</w:t>
            </w:r>
            <w:r w:rsidRPr="00D60418">
              <w:rPr>
                <w:rStyle w:val="FontStyle53"/>
                <w:szCs w:val="20"/>
              </w:rPr>
              <w:softHyphen/>
              <w:t>тической преобразо</w:t>
            </w:r>
            <w:r w:rsidRPr="00D60418">
              <w:rPr>
                <w:rStyle w:val="FontStyle53"/>
                <w:szCs w:val="20"/>
              </w:rPr>
              <w:softHyphen/>
              <w:t>вательной деятель</w:t>
            </w:r>
            <w:r w:rsidRPr="00D60418">
              <w:rPr>
                <w:rStyle w:val="FontStyle53"/>
                <w:szCs w:val="20"/>
              </w:rPr>
              <w:softHyphen/>
              <w:t>ности</w:t>
            </w:r>
          </w:p>
        </w:tc>
      </w:tr>
      <w:tr w:rsidR="000A0424" w:rsidRPr="00D60418" w:rsidTr="004F7758">
        <w:tc>
          <w:tcPr>
            <w:tcW w:w="567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041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</w:tcPr>
          <w:p w:rsidR="000A0424" w:rsidRPr="00D60418" w:rsidRDefault="000A0424" w:rsidP="00D60418">
            <w:pPr>
              <w:pStyle w:val="Style16"/>
              <w:widowControl/>
              <w:spacing w:line="240" w:lineRule="auto"/>
              <w:rPr>
                <w:rStyle w:val="FontStyle30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0A0424" w:rsidRPr="00D60418" w:rsidRDefault="000A0424" w:rsidP="00D60418">
            <w:pPr>
              <w:pStyle w:val="Style16"/>
              <w:widowControl/>
              <w:spacing w:line="240" w:lineRule="auto"/>
              <w:rPr>
                <w:rStyle w:val="FontStyle30"/>
                <w:bCs/>
                <w:spacing w:val="20"/>
                <w:sz w:val="20"/>
                <w:szCs w:val="20"/>
              </w:rPr>
            </w:pPr>
            <w:r w:rsidRPr="00D60418">
              <w:rPr>
                <w:rStyle w:val="FontStyle30"/>
                <w:bCs/>
                <w:sz w:val="20"/>
                <w:szCs w:val="20"/>
              </w:rPr>
              <w:t xml:space="preserve">Свет в доме </w:t>
            </w:r>
            <w:r w:rsidRPr="00D60418">
              <w:rPr>
                <w:rStyle w:val="FontStyle30"/>
                <w:bCs/>
                <w:spacing w:val="20"/>
                <w:sz w:val="20"/>
                <w:szCs w:val="20"/>
              </w:rPr>
              <w:t>(1ч)</w:t>
            </w:r>
          </w:p>
          <w:p w:rsidR="000A0424" w:rsidRPr="00D60418" w:rsidRDefault="000A0424" w:rsidP="00D60418">
            <w:pPr>
              <w:pStyle w:val="Style8"/>
              <w:widowControl/>
              <w:spacing w:line="240" w:lineRule="auto"/>
              <w:ind w:left="10" w:hanging="10"/>
              <w:rPr>
                <w:rStyle w:val="FontStyle31"/>
                <w:bCs/>
                <w:iCs/>
                <w:sz w:val="20"/>
                <w:szCs w:val="20"/>
              </w:rPr>
            </w:pPr>
            <w:r w:rsidRPr="00D60418">
              <w:rPr>
                <w:rStyle w:val="FontStyle31"/>
                <w:bCs/>
                <w:iCs/>
                <w:sz w:val="20"/>
                <w:szCs w:val="20"/>
              </w:rPr>
              <w:t>Изделие: «Торшер»</w:t>
            </w:r>
          </w:p>
        </w:tc>
        <w:tc>
          <w:tcPr>
            <w:tcW w:w="2693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0418">
              <w:rPr>
                <w:rStyle w:val="FontStyle28"/>
                <w:sz w:val="20"/>
                <w:szCs w:val="20"/>
              </w:rPr>
              <w:t>Знакомство  с   разнообраз</w:t>
            </w:r>
            <w:r w:rsidRPr="00D60418">
              <w:rPr>
                <w:rStyle w:val="FontStyle28"/>
                <w:sz w:val="20"/>
                <w:szCs w:val="20"/>
              </w:rPr>
              <w:t>и</w:t>
            </w:r>
            <w:r w:rsidRPr="00D60418">
              <w:rPr>
                <w:rStyle w:val="FontStyle28"/>
                <w:sz w:val="20"/>
                <w:szCs w:val="20"/>
              </w:rPr>
              <w:t>ем осветительных приборов в доме. Сравне</w:t>
            </w:r>
            <w:r>
              <w:rPr>
                <w:rStyle w:val="FontStyle28"/>
                <w:sz w:val="20"/>
                <w:szCs w:val="20"/>
              </w:rPr>
              <w:t>ние стари</w:t>
            </w:r>
            <w:r>
              <w:rPr>
                <w:rStyle w:val="FontStyle28"/>
                <w:sz w:val="20"/>
                <w:szCs w:val="20"/>
              </w:rPr>
              <w:t>н</w:t>
            </w:r>
            <w:r>
              <w:rPr>
                <w:rStyle w:val="FontStyle28"/>
                <w:sz w:val="20"/>
                <w:szCs w:val="20"/>
              </w:rPr>
              <w:t>ных и со</w:t>
            </w:r>
            <w:r w:rsidRPr="00D60418">
              <w:rPr>
                <w:rStyle w:val="FontStyle28"/>
                <w:sz w:val="20"/>
                <w:szCs w:val="20"/>
              </w:rPr>
              <w:t>временных спос</w:t>
            </w:r>
            <w:r w:rsidRPr="00D60418">
              <w:rPr>
                <w:rStyle w:val="FontStyle28"/>
                <w:sz w:val="20"/>
                <w:szCs w:val="20"/>
              </w:rPr>
              <w:t>о</w:t>
            </w:r>
            <w:r w:rsidRPr="00D60418">
              <w:rPr>
                <w:rStyle w:val="FontStyle28"/>
                <w:sz w:val="20"/>
                <w:szCs w:val="20"/>
              </w:rPr>
              <w:t>бов осве</w:t>
            </w:r>
            <w:r>
              <w:rPr>
                <w:rStyle w:val="FontStyle28"/>
                <w:sz w:val="20"/>
                <w:szCs w:val="20"/>
              </w:rPr>
              <w:t>щения жилища. И</w:t>
            </w:r>
            <w:r>
              <w:rPr>
                <w:rStyle w:val="FontStyle28"/>
                <w:sz w:val="20"/>
                <w:szCs w:val="20"/>
              </w:rPr>
              <w:t>з</w:t>
            </w:r>
            <w:r w:rsidRPr="00D60418">
              <w:rPr>
                <w:rStyle w:val="FontStyle28"/>
                <w:sz w:val="20"/>
                <w:szCs w:val="20"/>
              </w:rPr>
              <w:t>готовление модели торшера, закрепление навы</w:t>
            </w:r>
            <w:r w:rsidRPr="00D60418">
              <w:rPr>
                <w:rStyle w:val="FontStyle28"/>
                <w:sz w:val="20"/>
                <w:szCs w:val="20"/>
              </w:rPr>
              <w:softHyphen/>
              <w:t>ков выр</w:t>
            </w:r>
            <w:r w:rsidRPr="00D60418">
              <w:rPr>
                <w:rStyle w:val="FontStyle28"/>
                <w:sz w:val="20"/>
                <w:szCs w:val="20"/>
              </w:rPr>
              <w:t>е</w:t>
            </w:r>
            <w:r w:rsidRPr="00D60418">
              <w:rPr>
                <w:rStyle w:val="FontStyle28"/>
                <w:sz w:val="20"/>
                <w:szCs w:val="20"/>
              </w:rPr>
              <w:t>зания окружности. Знако</w:t>
            </w:r>
            <w:r w:rsidRPr="00D60418">
              <w:rPr>
                <w:rStyle w:val="FontStyle28"/>
                <w:sz w:val="20"/>
                <w:szCs w:val="20"/>
              </w:rPr>
              <w:t>м</w:t>
            </w:r>
            <w:r w:rsidRPr="00D60418">
              <w:rPr>
                <w:rStyle w:val="FontStyle28"/>
                <w:sz w:val="20"/>
                <w:szCs w:val="20"/>
              </w:rPr>
              <w:t>ство с пра</w:t>
            </w:r>
            <w:r w:rsidRPr="00D60418">
              <w:rPr>
                <w:rStyle w:val="FontStyle28"/>
                <w:sz w:val="20"/>
                <w:szCs w:val="20"/>
              </w:rPr>
              <w:softHyphen/>
              <w:t>вилами безопа</w:t>
            </w:r>
            <w:r w:rsidRPr="00D60418">
              <w:rPr>
                <w:rStyle w:val="FontStyle28"/>
                <w:sz w:val="20"/>
                <w:szCs w:val="20"/>
              </w:rPr>
              <w:t>с</w:t>
            </w:r>
            <w:r w:rsidRPr="00D60418">
              <w:rPr>
                <w:rStyle w:val="FontStyle28"/>
                <w:sz w:val="20"/>
                <w:szCs w:val="20"/>
              </w:rPr>
              <w:t>ной работы шилом.</w:t>
            </w:r>
          </w:p>
        </w:tc>
        <w:tc>
          <w:tcPr>
            <w:tcW w:w="1782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07" w:type="dxa"/>
          </w:tcPr>
          <w:p w:rsidR="000A0424" w:rsidRPr="00483214" w:rsidRDefault="000A0424" w:rsidP="00483214">
            <w:pPr>
              <w:pStyle w:val="Style15"/>
              <w:widowControl/>
              <w:ind w:left="10" w:hanging="10"/>
              <w:rPr>
                <w:rFonts w:ascii="Times New Roman" w:hAnsi="Times New Roman"/>
                <w:sz w:val="20"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 xml:space="preserve">Узнают: </w:t>
            </w:r>
            <w:r w:rsidRPr="00D60418">
              <w:rPr>
                <w:rStyle w:val="FontStyle53"/>
                <w:szCs w:val="20"/>
              </w:rPr>
              <w:t>раз</w:t>
            </w:r>
            <w:r w:rsidRPr="00D60418">
              <w:rPr>
                <w:rStyle w:val="FontStyle53"/>
                <w:szCs w:val="20"/>
              </w:rPr>
              <w:softHyphen/>
              <w:t>нообразные виды освеще</w:t>
            </w:r>
            <w:r w:rsidRPr="00D60418">
              <w:rPr>
                <w:rStyle w:val="FontStyle53"/>
                <w:szCs w:val="20"/>
              </w:rPr>
              <w:softHyphen/>
              <w:t>ния домов в раз</w:t>
            </w:r>
            <w:r>
              <w:rPr>
                <w:rStyle w:val="FontStyle53"/>
                <w:szCs w:val="20"/>
              </w:rPr>
              <w:t>ное вре</w:t>
            </w:r>
            <w:r>
              <w:rPr>
                <w:rStyle w:val="FontStyle53"/>
                <w:szCs w:val="20"/>
              </w:rPr>
              <w:softHyphen/>
              <w:t>мя, виды со</w:t>
            </w:r>
            <w:r w:rsidRPr="00D60418">
              <w:rPr>
                <w:rStyle w:val="FontStyle53"/>
                <w:szCs w:val="20"/>
              </w:rPr>
              <w:t>временных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св</w:t>
            </w:r>
            <w:r w:rsidRPr="00D60418">
              <w:rPr>
                <w:rStyle w:val="FontStyle53"/>
                <w:szCs w:val="20"/>
              </w:rPr>
              <w:t>е</w:t>
            </w:r>
            <w:r w:rsidRPr="00D60418">
              <w:rPr>
                <w:rStyle w:val="FontStyle53"/>
                <w:szCs w:val="20"/>
              </w:rPr>
              <w:t>тильников,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правила безо</w:t>
            </w:r>
            <w:r w:rsidRPr="00D60418">
              <w:rPr>
                <w:rStyle w:val="FontStyle53"/>
                <w:szCs w:val="20"/>
              </w:rPr>
              <w:softHyphen/>
              <w:t>пасной рабо</w:t>
            </w:r>
            <w:r w:rsidRPr="00D60418">
              <w:rPr>
                <w:rStyle w:val="FontStyle53"/>
                <w:szCs w:val="20"/>
              </w:rPr>
              <w:softHyphen/>
              <w:t xml:space="preserve">ты с шилом. </w:t>
            </w:r>
            <w:r w:rsidRPr="00D60418">
              <w:rPr>
                <w:rStyle w:val="FontStyle56"/>
                <w:bCs/>
                <w:szCs w:val="20"/>
              </w:rPr>
              <w:t xml:space="preserve">Научатся </w:t>
            </w:r>
            <w:r w:rsidRPr="00D60418">
              <w:rPr>
                <w:rStyle w:val="FontStyle53"/>
                <w:szCs w:val="20"/>
              </w:rPr>
              <w:t>вырезать де</w:t>
            </w:r>
            <w:r w:rsidRPr="00D60418">
              <w:rPr>
                <w:rStyle w:val="FontStyle53"/>
                <w:szCs w:val="20"/>
              </w:rPr>
              <w:softHyphen/>
              <w:t>тали круглой формы</w:t>
            </w:r>
          </w:p>
        </w:tc>
        <w:tc>
          <w:tcPr>
            <w:tcW w:w="3093" w:type="dxa"/>
          </w:tcPr>
          <w:p w:rsidR="000A0424" w:rsidRPr="00D60418" w:rsidRDefault="000A0424" w:rsidP="004F7758">
            <w:pPr>
              <w:pStyle w:val="Style15"/>
              <w:widowControl/>
              <w:ind w:left="10" w:hanging="10"/>
              <w:rPr>
                <w:rStyle w:val="FontStyle28"/>
                <w:sz w:val="20"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 xml:space="preserve">Регулятивные: </w:t>
            </w:r>
            <w:r w:rsidRPr="00D60418">
              <w:rPr>
                <w:rStyle w:val="FontStyle53"/>
                <w:szCs w:val="20"/>
              </w:rPr>
              <w:t>последова</w:t>
            </w:r>
            <w:r w:rsidRPr="00D60418">
              <w:rPr>
                <w:rStyle w:val="FontStyle53"/>
                <w:szCs w:val="20"/>
              </w:rPr>
              <w:softHyphen/>
              <w:t>тельно (пошагово) выполнять работу, контролируя свою дея</w:t>
            </w:r>
            <w:r w:rsidRPr="00D60418">
              <w:rPr>
                <w:rStyle w:val="FontStyle53"/>
                <w:szCs w:val="20"/>
              </w:rPr>
              <w:softHyphen/>
              <w:t xml:space="preserve">тельность по готовому плану. </w:t>
            </w:r>
            <w:r w:rsidRPr="00D60418">
              <w:rPr>
                <w:rStyle w:val="FontStyle56"/>
                <w:bCs/>
                <w:szCs w:val="20"/>
              </w:rPr>
              <w:t>Познав</w:t>
            </w:r>
            <w:r w:rsidRPr="00D60418">
              <w:rPr>
                <w:rStyle w:val="FontStyle56"/>
                <w:bCs/>
                <w:szCs w:val="20"/>
              </w:rPr>
              <w:t>а</w:t>
            </w:r>
            <w:r w:rsidRPr="00D60418">
              <w:rPr>
                <w:rStyle w:val="FontStyle56"/>
                <w:bCs/>
                <w:szCs w:val="20"/>
              </w:rPr>
              <w:t xml:space="preserve">тельные: </w:t>
            </w:r>
            <w:r w:rsidRPr="00D60418">
              <w:rPr>
                <w:rStyle w:val="FontStyle53"/>
                <w:szCs w:val="20"/>
              </w:rPr>
              <w:t>анализ из</w:t>
            </w:r>
            <w:r w:rsidRPr="00D60418">
              <w:rPr>
                <w:rStyle w:val="FontStyle53"/>
                <w:szCs w:val="20"/>
              </w:rPr>
              <w:softHyphen/>
              <w:t>делия с ц</w:t>
            </w:r>
            <w:r w:rsidRPr="00D60418">
              <w:rPr>
                <w:rStyle w:val="FontStyle53"/>
                <w:szCs w:val="20"/>
              </w:rPr>
              <w:t>е</w:t>
            </w:r>
            <w:r>
              <w:rPr>
                <w:rStyle w:val="FontStyle53"/>
                <w:szCs w:val="20"/>
              </w:rPr>
              <w:t>лью выделения при</w:t>
            </w:r>
            <w:r w:rsidRPr="00D60418">
              <w:rPr>
                <w:rStyle w:val="FontStyle53"/>
                <w:szCs w:val="20"/>
              </w:rPr>
              <w:t>знаков, вл</w:t>
            </w:r>
            <w:r w:rsidRPr="00D60418">
              <w:rPr>
                <w:rStyle w:val="FontStyle53"/>
                <w:szCs w:val="20"/>
              </w:rPr>
              <w:t>а</w:t>
            </w:r>
            <w:r w:rsidRPr="00D60418">
              <w:rPr>
                <w:rStyle w:val="FontStyle53"/>
                <w:szCs w:val="20"/>
              </w:rPr>
              <w:t>дение технологическими при</w:t>
            </w:r>
            <w:r w:rsidRPr="00D60418">
              <w:rPr>
                <w:rStyle w:val="FontStyle53"/>
                <w:szCs w:val="20"/>
              </w:rPr>
              <w:t>е</w:t>
            </w:r>
            <w:r>
              <w:rPr>
                <w:rStyle w:val="FontStyle53"/>
                <w:szCs w:val="20"/>
              </w:rPr>
              <w:t>мами ручной обра</w:t>
            </w:r>
            <w:r w:rsidRPr="00D60418">
              <w:rPr>
                <w:rStyle w:val="FontStyle53"/>
                <w:szCs w:val="20"/>
              </w:rPr>
              <w:t>ботки мат</w:t>
            </w:r>
            <w:r w:rsidRPr="00D60418">
              <w:rPr>
                <w:rStyle w:val="FontStyle53"/>
                <w:szCs w:val="20"/>
              </w:rPr>
              <w:t>е</w:t>
            </w:r>
            <w:r w:rsidRPr="00D60418">
              <w:rPr>
                <w:rStyle w:val="FontStyle53"/>
                <w:szCs w:val="20"/>
              </w:rPr>
              <w:t>риалов, осуществ</w:t>
            </w:r>
            <w:r w:rsidRPr="00D60418">
              <w:rPr>
                <w:rStyle w:val="FontStyle53"/>
                <w:szCs w:val="20"/>
              </w:rPr>
              <w:softHyphen/>
              <w:t>ление поиска нужной инфор</w:t>
            </w:r>
            <w:r w:rsidRPr="00D60418">
              <w:rPr>
                <w:rStyle w:val="FontStyle53"/>
                <w:szCs w:val="20"/>
              </w:rPr>
              <w:softHyphen/>
              <w:t xml:space="preserve">мации в учебнике. </w:t>
            </w:r>
            <w:r w:rsidRPr="00D60418">
              <w:rPr>
                <w:rStyle w:val="FontStyle56"/>
                <w:bCs/>
                <w:szCs w:val="20"/>
              </w:rPr>
              <w:t xml:space="preserve">Коммуникативные: </w:t>
            </w:r>
            <w:r w:rsidRPr="00D60418">
              <w:rPr>
                <w:rStyle w:val="FontStyle53"/>
                <w:szCs w:val="20"/>
              </w:rPr>
              <w:t>уметь сл</w:t>
            </w:r>
            <w:r w:rsidRPr="00D60418">
              <w:rPr>
                <w:rStyle w:val="FontStyle53"/>
                <w:szCs w:val="20"/>
              </w:rPr>
              <w:t>у</w:t>
            </w:r>
            <w:r w:rsidRPr="00D60418">
              <w:rPr>
                <w:rStyle w:val="FontStyle53"/>
                <w:szCs w:val="20"/>
              </w:rPr>
              <w:t>шать учителя, задавать во</w:t>
            </w:r>
            <w:r w:rsidRPr="00D60418">
              <w:rPr>
                <w:rStyle w:val="FontStyle53"/>
                <w:szCs w:val="20"/>
              </w:rPr>
              <w:softHyphen/>
              <w:t>просы с целью уточнения ин</w:t>
            </w:r>
            <w:r w:rsidRPr="00D60418">
              <w:rPr>
                <w:rStyle w:val="FontStyle53"/>
                <w:szCs w:val="20"/>
              </w:rPr>
              <w:softHyphen/>
              <w:t>формации.</w:t>
            </w:r>
          </w:p>
        </w:tc>
        <w:tc>
          <w:tcPr>
            <w:tcW w:w="2597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56"/>
                <w:bCs/>
                <w:szCs w:val="20"/>
              </w:rPr>
              <w:t>О</w:t>
            </w:r>
            <w:r w:rsidRPr="00D60418">
              <w:rPr>
                <w:rStyle w:val="FontStyle53"/>
                <w:szCs w:val="20"/>
              </w:rPr>
              <w:t>риентируются на оценку результатов собст</w:t>
            </w:r>
            <w:r w:rsidRPr="00D60418">
              <w:rPr>
                <w:rStyle w:val="FontStyle53"/>
                <w:szCs w:val="20"/>
              </w:rPr>
              <w:softHyphen/>
              <w:t>венной предметно-практичес</w:t>
            </w:r>
            <w:r w:rsidRPr="00D60418">
              <w:rPr>
                <w:rStyle w:val="FontStyle53"/>
                <w:szCs w:val="20"/>
              </w:rPr>
              <w:softHyphen/>
              <w:t>кой деятельности</w:t>
            </w:r>
          </w:p>
        </w:tc>
      </w:tr>
      <w:tr w:rsidR="000A0424" w:rsidRPr="00D60418" w:rsidTr="004F7758">
        <w:tc>
          <w:tcPr>
            <w:tcW w:w="567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041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</w:tcPr>
          <w:p w:rsidR="000A0424" w:rsidRPr="00D60418" w:rsidRDefault="000A0424" w:rsidP="00D60418">
            <w:pPr>
              <w:pStyle w:val="Style16"/>
              <w:widowControl/>
              <w:spacing w:line="240" w:lineRule="auto"/>
              <w:rPr>
                <w:rStyle w:val="FontStyle30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0A0424" w:rsidRPr="00D60418" w:rsidRDefault="000A0424" w:rsidP="00D60418">
            <w:pPr>
              <w:pStyle w:val="Style16"/>
              <w:widowControl/>
              <w:spacing w:line="240" w:lineRule="auto"/>
              <w:rPr>
                <w:rStyle w:val="FontStyle30"/>
                <w:bCs/>
                <w:spacing w:val="20"/>
                <w:sz w:val="20"/>
                <w:szCs w:val="20"/>
              </w:rPr>
            </w:pPr>
            <w:r w:rsidRPr="00D60418">
              <w:rPr>
                <w:rStyle w:val="FontStyle30"/>
                <w:bCs/>
                <w:sz w:val="20"/>
                <w:szCs w:val="20"/>
              </w:rPr>
              <w:t xml:space="preserve">Мебель </w:t>
            </w:r>
            <w:r w:rsidRPr="00D60418">
              <w:rPr>
                <w:rStyle w:val="FontStyle30"/>
                <w:bCs/>
                <w:spacing w:val="20"/>
                <w:sz w:val="20"/>
                <w:szCs w:val="20"/>
              </w:rPr>
              <w:t>(1ч)</w:t>
            </w:r>
          </w:p>
          <w:p w:rsidR="000A0424" w:rsidRPr="00D60418" w:rsidRDefault="000A0424" w:rsidP="00D60418">
            <w:pPr>
              <w:pStyle w:val="Style8"/>
              <w:widowControl/>
              <w:spacing w:line="240" w:lineRule="auto"/>
              <w:ind w:left="24" w:hanging="24"/>
              <w:rPr>
                <w:rStyle w:val="FontStyle31"/>
                <w:bCs/>
                <w:iCs/>
                <w:sz w:val="20"/>
                <w:szCs w:val="20"/>
              </w:rPr>
            </w:pPr>
            <w:r w:rsidRPr="00D60418">
              <w:rPr>
                <w:rStyle w:val="FontStyle31"/>
                <w:bCs/>
                <w:iCs/>
                <w:sz w:val="20"/>
                <w:szCs w:val="20"/>
              </w:rPr>
              <w:t>Изделие: «Стул»</w:t>
            </w:r>
          </w:p>
        </w:tc>
        <w:tc>
          <w:tcPr>
            <w:tcW w:w="2693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0418">
              <w:rPr>
                <w:rStyle w:val="FontStyle28"/>
                <w:sz w:val="20"/>
                <w:szCs w:val="20"/>
              </w:rPr>
              <w:t>Знакомство с видами мебели и материалами, ко</w:t>
            </w:r>
            <w:r w:rsidRPr="00D60418">
              <w:rPr>
                <w:rStyle w:val="FontStyle28"/>
                <w:sz w:val="20"/>
                <w:szCs w:val="20"/>
              </w:rPr>
              <w:softHyphen/>
              <w:t>торые необходимы для её изгото</w:t>
            </w:r>
            <w:r w:rsidRPr="00D60418">
              <w:rPr>
                <w:rStyle w:val="FontStyle28"/>
                <w:sz w:val="20"/>
                <w:szCs w:val="20"/>
              </w:rPr>
              <w:t>в</w:t>
            </w:r>
            <w:r w:rsidRPr="00D60418">
              <w:rPr>
                <w:rStyle w:val="FontStyle28"/>
                <w:sz w:val="20"/>
                <w:szCs w:val="20"/>
              </w:rPr>
              <w:t>ления. Освое</w:t>
            </w:r>
            <w:r w:rsidRPr="00D60418">
              <w:rPr>
                <w:rStyle w:val="FontStyle28"/>
                <w:sz w:val="20"/>
                <w:szCs w:val="20"/>
              </w:rPr>
              <w:softHyphen/>
              <w:t>ние правил с</w:t>
            </w:r>
            <w:r w:rsidRPr="00D60418">
              <w:rPr>
                <w:rStyle w:val="FontStyle28"/>
                <w:sz w:val="20"/>
                <w:szCs w:val="20"/>
              </w:rPr>
              <w:t>а</w:t>
            </w:r>
            <w:r w:rsidRPr="00D60418">
              <w:rPr>
                <w:rStyle w:val="FontStyle28"/>
                <w:sz w:val="20"/>
                <w:szCs w:val="20"/>
              </w:rPr>
              <w:t>мообслуживания (уборка комнаты и уход за меб</w:t>
            </w:r>
            <w:r w:rsidRPr="00D60418">
              <w:rPr>
                <w:rStyle w:val="FontStyle28"/>
                <w:sz w:val="20"/>
                <w:szCs w:val="20"/>
              </w:rPr>
              <w:t>е</w:t>
            </w:r>
            <w:r w:rsidRPr="00D60418">
              <w:rPr>
                <w:rStyle w:val="FontStyle28"/>
                <w:sz w:val="20"/>
                <w:szCs w:val="20"/>
              </w:rPr>
              <w:t>лью). Изготовление модели стула из гофрированного картона. Отделка изделия по собственному замыслу.</w:t>
            </w:r>
          </w:p>
        </w:tc>
        <w:tc>
          <w:tcPr>
            <w:tcW w:w="1782" w:type="dxa"/>
          </w:tcPr>
          <w:p w:rsidR="000A0424" w:rsidRPr="00A4280C" w:rsidRDefault="000A0424" w:rsidP="00D60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80C">
              <w:rPr>
                <w:rFonts w:ascii="Times New Roman" w:hAnsi="Times New Roman"/>
                <w:sz w:val="20"/>
                <w:szCs w:val="20"/>
              </w:rPr>
              <w:t>Копировальная бумага</w:t>
            </w:r>
          </w:p>
        </w:tc>
        <w:tc>
          <w:tcPr>
            <w:tcW w:w="2007" w:type="dxa"/>
          </w:tcPr>
          <w:p w:rsidR="000A0424" w:rsidRPr="00D60418" w:rsidRDefault="000A0424" w:rsidP="00D60418">
            <w:pPr>
              <w:pStyle w:val="Style44"/>
              <w:widowControl/>
              <w:rPr>
                <w:rStyle w:val="FontStyle56"/>
                <w:bCs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>Узнают:</w:t>
            </w:r>
          </w:p>
          <w:p w:rsidR="000A0424" w:rsidRPr="00D60418" w:rsidRDefault="000A0424" w:rsidP="00D60418">
            <w:pPr>
              <w:pStyle w:val="Style15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функцию мебели, предметов мебели,</w:t>
            </w:r>
          </w:p>
          <w:p w:rsidR="000A0424" w:rsidRPr="00A4280C" w:rsidRDefault="000A0424" w:rsidP="00A4280C">
            <w:pPr>
              <w:pStyle w:val="Style15"/>
              <w:widowControl/>
              <w:rPr>
                <w:rStyle w:val="FontStyle56"/>
                <w:b w:val="0"/>
                <w:szCs w:val="20"/>
              </w:rPr>
            </w:pPr>
            <w:r w:rsidRPr="00D60418">
              <w:rPr>
                <w:rStyle w:val="FontStyle53"/>
                <w:szCs w:val="20"/>
              </w:rPr>
              <w:t>новый способ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ра</w:t>
            </w:r>
            <w:r w:rsidRPr="00D60418">
              <w:rPr>
                <w:rStyle w:val="FontStyle53"/>
                <w:szCs w:val="20"/>
              </w:rPr>
              <w:t>з</w:t>
            </w:r>
            <w:r w:rsidRPr="00D60418">
              <w:rPr>
                <w:rStyle w:val="FontStyle53"/>
                <w:szCs w:val="20"/>
              </w:rPr>
              <w:t>метки деталей из бумаги, свойст</w:t>
            </w:r>
            <w:r>
              <w:rPr>
                <w:rStyle w:val="FontStyle53"/>
                <w:szCs w:val="20"/>
              </w:rPr>
              <w:t>ва копиро</w:t>
            </w:r>
            <w:r w:rsidRPr="00D60418">
              <w:rPr>
                <w:rStyle w:val="FontStyle53"/>
                <w:szCs w:val="20"/>
              </w:rPr>
              <w:t>вальной бу</w:t>
            </w:r>
            <w:r w:rsidRPr="00D60418">
              <w:rPr>
                <w:rStyle w:val="FontStyle53"/>
                <w:szCs w:val="20"/>
              </w:rPr>
              <w:softHyphen/>
              <w:t>маги</w:t>
            </w:r>
          </w:p>
        </w:tc>
        <w:tc>
          <w:tcPr>
            <w:tcW w:w="3093" w:type="dxa"/>
          </w:tcPr>
          <w:p w:rsidR="000A0424" w:rsidRPr="00D60418" w:rsidRDefault="000A0424" w:rsidP="00A4280C">
            <w:pPr>
              <w:pStyle w:val="Style44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 xml:space="preserve">Регулятивные: </w:t>
            </w:r>
            <w:r>
              <w:rPr>
                <w:rStyle w:val="FontStyle53"/>
                <w:szCs w:val="20"/>
              </w:rPr>
              <w:t>последова</w:t>
            </w:r>
            <w:r w:rsidRPr="00D60418">
              <w:rPr>
                <w:rStyle w:val="FontStyle53"/>
                <w:szCs w:val="20"/>
              </w:rPr>
              <w:t>тельно (пошагово) выполнять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работу, контролируя свою деятельность по готовому плану.</w:t>
            </w:r>
          </w:p>
          <w:p w:rsidR="000A0424" w:rsidRPr="00D60418" w:rsidRDefault="000A0424" w:rsidP="00A4280C">
            <w:pPr>
              <w:pStyle w:val="Style44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 xml:space="preserve">Познавательные: </w:t>
            </w:r>
            <w:r>
              <w:rPr>
                <w:rStyle w:val="FontStyle53"/>
                <w:szCs w:val="20"/>
              </w:rPr>
              <w:t>анализ объ</w:t>
            </w:r>
            <w:r w:rsidRPr="00D60418">
              <w:rPr>
                <w:rStyle w:val="FontStyle53"/>
                <w:szCs w:val="20"/>
              </w:rPr>
              <w:t>е</w:t>
            </w:r>
            <w:r w:rsidRPr="00D60418">
              <w:rPr>
                <w:rStyle w:val="FontStyle53"/>
                <w:szCs w:val="20"/>
              </w:rPr>
              <w:t>к</w:t>
            </w:r>
            <w:r>
              <w:rPr>
                <w:rStyle w:val="FontStyle53"/>
                <w:szCs w:val="20"/>
              </w:rPr>
              <w:t>тов с целью выделения при</w:t>
            </w:r>
            <w:r w:rsidRPr="00D60418">
              <w:rPr>
                <w:rStyle w:val="FontStyle53"/>
                <w:szCs w:val="20"/>
              </w:rPr>
              <w:t>зн</w:t>
            </w:r>
            <w:r w:rsidRPr="00D60418">
              <w:rPr>
                <w:rStyle w:val="FontStyle53"/>
                <w:szCs w:val="20"/>
              </w:rPr>
              <w:t>а</w:t>
            </w:r>
            <w:r w:rsidRPr="00D60418">
              <w:rPr>
                <w:rStyle w:val="FontStyle53"/>
                <w:szCs w:val="20"/>
              </w:rPr>
              <w:t>ков, творческое отношение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к работе, изменение дизайна,</w:t>
            </w:r>
          </w:p>
          <w:p w:rsidR="000A0424" w:rsidRPr="00D60418" w:rsidRDefault="000A0424" w:rsidP="00D60418">
            <w:pPr>
              <w:pStyle w:val="Style15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добавление украшающих де-</w:t>
            </w:r>
          </w:p>
          <w:p w:rsidR="000A0424" w:rsidRPr="00D60418" w:rsidRDefault="000A0424" w:rsidP="00D60418">
            <w:pPr>
              <w:pStyle w:val="Style15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талей.</w:t>
            </w:r>
          </w:p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 xml:space="preserve">Коммуникативные: </w:t>
            </w:r>
            <w:r w:rsidRPr="00D60418">
              <w:rPr>
                <w:rStyle w:val="FontStyle53"/>
                <w:szCs w:val="20"/>
              </w:rPr>
              <w:t>уметь д</w:t>
            </w:r>
            <w:r w:rsidRPr="00D60418">
              <w:rPr>
                <w:rStyle w:val="FontStyle53"/>
                <w:szCs w:val="20"/>
              </w:rPr>
              <w:t>о</w:t>
            </w:r>
            <w:r w:rsidRPr="00D60418">
              <w:rPr>
                <w:rStyle w:val="FontStyle53"/>
                <w:szCs w:val="20"/>
              </w:rPr>
              <w:t>говариваться о распределе</w:t>
            </w:r>
            <w:r w:rsidRPr="00D60418">
              <w:rPr>
                <w:rStyle w:val="FontStyle53"/>
                <w:szCs w:val="20"/>
              </w:rPr>
              <w:softHyphen/>
              <w:t>нии функций и ролей в совмест</w:t>
            </w:r>
            <w:r w:rsidRPr="00D60418">
              <w:rPr>
                <w:rStyle w:val="FontStyle53"/>
                <w:szCs w:val="20"/>
              </w:rPr>
              <w:softHyphen/>
              <w:t>ной деятельности.</w:t>
            </w:r>
          </w:p>
        </w:tc>
        <w:tc>
          <w:tcPr>
            <w:tcW w:w="2597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56"/>
                <w:bCs/>
                <w:szCs w:val="20"/>
              </w:rPr>
              <w:t>О</w:t>
            </w:r>
            <w:r w:rsidRPr="00D60418">
              <w:rPr>
                <w:rStyle w:val="FontStyle53"/>
                <w:szCs w:val="20"/>
              </w:rPr>
              <w:t>риентируются на оценку результатов собст</w:t>
            </w:r>
            <w:r w:rsidRPr="00D60418">
              <w:rPr>
                <w:rStyle w:val="FontStyle53"/>
                <w:szCs w:val="20"/>
              </w:rPr>
              <w:softHyphen/>
              <w:t>венной предметно-практичес</w:t>
            </w:r>
            <w:r w:rsidRPr="00D60418">
              <w:rPr>
                <w:rStyle w:val="FontStyle53"/>
                <w:szCs w:val="20"/>
              </w:rPr>
              <w:softHyphen/>
              <w:t>кой деятельности</w:t>
            </w:r>
          </w:p>
        </w:tc>
      </w:tr>
      <w:tr w:rsidR="000A0424" w:rsidRPr="00D60418" w:rsidTr="004F7758">
        <w:tc>
          <w:tcPr>
            <w:tcW w:w="567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041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</w:tcPr>
          <w:p w:rsidR="000A0424" w:rsidRPr="00D60418" w:rsidRDefault="000A0424" w:rsidP="00D60418">
            <w:pPr>
              <w:pStyle w:val="Style16"/>
              <w:widowControl/>
              <w:spacing w:line="240" w:lineRule="auto"/>
              <w:rPr>
                <w:rStyle w:val="FontStyle30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0A0424" w:rsidRPr="00D60418" w:rsidRDefault="000A0424" w:rsidP="00D60418">
            <w:pPr>
              <w:pStyle w:val="Style16"/>
              <w:widowControl/>
              <w:spacing w:line="240" w:lineRule="auto"/>
              <w:rPr>
                <w:rStyle w:val="FontStyle30"/>
                <w:bCs/>
                <w:spacing w:val="20"/>
                <w:sz w:val="20"/>
                <w:szCs w:val="20"/>
              </w:rPr>
            </w:pPr>
            <w:r w:rsidRPr="00D60418">
              <w:rPr>
                <w:rStyle w:val="FontStyle30"/>
                <w:bCs/>
                <w:sz w:val="20"/>
                <w:szCs w:val="20"/>
              </w:rPr>
              <w:t xml:space="preserve">Одежда, ткань, нитки </w:t>
            </w:r>
            <w:r w:rsidRPr="00D60418">
              <w:rPr>
                <w:rStyle w:val="FontStyle30"/>
                <w:bCs/>
                <w:spacing w:val="20"/>
                <w:sz w:val="20"/>
                <w:szCs w:val="20"/>
              </w:rPr>
              <w:t>(1ч</w:t>
            </w:r>
          </w:p>
          <w:p w:rsidR="000A0424" w:rsidRPr="00D60418" w:rsidRDefault="000A0424" w:rsidP="00D60418">
            <w:pPr>
              <w:pStyle w:val="Style16"/>
              <w:widowControl/>
              <w:spacing w:line="240" w:lineRule="auto"/>
              <w:rPr>
                <w:rStyle w:val="FontStyle31"/>
                <w:bCs/>
                <w:i w:val="0"/>
                <w:spacing w:val="20"/>
                <w:sz w:val="20"/>
                <w:szCs w:val="20"/>
              </w:rPr>
            </w:pPr>
            <w:r w:rsidRPr="00D60418">
              <w:rPr>
                <w:rStyle w:val="FontStyle31"/>
                <w:bCs/>
                <w:iCs/>
                <w:sz w:val="20"/>
                <w:szCs w:val="20"/>
              </w:rPr>
              <w:t>Изделие: «Кукла из ниток»</w:t>
            </w:r>
          </w:p>
        </w:tc>
        <w:tc>
          <w:tcPr>
            <w:tcW w:w="2693" w:type="dxa"/>
          </w:tcPr>
          <w:p w:rsidR="000A0424" w:rsidRPr="00D60418" w:rsidRDefault="000A0424" w:rsidP="00D60418">
            <w:pPr>
              <w:pStyle w:val="Style8"/>
              <w:widowControl/>
              <w:spacing w:line="240" w:lineRule="auto"/>
              <w:ind w:left="5" w:hanging="5"/>
              <w:rPr>
                <w:rStyle w:val="FontStyle28"/>
                <w:sz w:val="20"/>
                <w:szCs w:val="20"/>
              </w:rPr>
            </w:pPr>
            <w:r w:rsidRPr="00D60418">
              <w:rPr>
                <w:rStyle w:val="FontStyle28"/>
                <w:sz w:val="20"/>
                <w:szCs w:val="20"/>
              </w:rPr>
              <w:t>Знакомство с видами оде</w:t>
            </w:r>
            <w:r w:rsidRPr="00D60418">
              <w:rPr>
                <w:rStyle w:val="FontStyle28"/>
                <w:sz w:val="20"/>
                <w:szCs w:val="20"/>
              </w:rPr>
              <w:t>ж</w:t>
            </w:r>
            <w:r w:rsidRPr="00D60418">
              <w:rPr>
                <w:rStyle w:val="FontStyle28"/>
                <w:sz w:val="20"/>
                <w:szCs w:val="20"/>
              </w:rPr>
              <w:t>ды, её назначением и мат</w:t>
            </w:r>
            <w:r w:rsidRPr="00D60418">
              <w:rPr>
                <w:rStyle w:val="FontStyle28"/>
                <w:sz w:val="20"/>
                <w:szCs w:val="20"/>
              </w:rPr>
              <w:t>е</w:t>
            </w:r>
            <w:r w:rsidRPr="00D60418">
              <w:rPr>
                <w:rStyle w:val="FontStyle28"/>
                <w:sz w:val="20"/>
                <w:szCs w:val="20"/>
              </w:rPr>
              <w:t>риалами, из которых её и</w:t>
            </w:r>
            <w:r w:rsidRPr="00D60418">
              <w:rPr>
                <w:rStyle w:val="FontStyle28"/>
                <w:sz w:val="20"/>
                <w:szCs w:val="20"/>
              </w:rPr>
              <w:t>з</w:t>
            </w:r>
            <w:r w:rsidRPr="00D60418">
              <w:rPr>
                <w:rStyle w:val="FontStyle28"/>
                <w:sz w:val="20"/>
                <w:szCs w:val="20"/>
              </w:rPr>
              <w:t>готавливают. Спо</w:t>
            </w:r>
            <w:r w:rsidRPr="00D60418">
              <w:rPr>
                <w:rStyle w:val="FontStyle28"/>
                <w:sz w:val="20"/>
                <w:szCs w:val="20"/>
              </w:rPr>
              <w:softHyphen/>
              <w:t>собы со</w:t>
            </w:r>
            <w:r w:rsidRPr="00D60418">
              <w:rPr>
                <w:rStyle w:val="FontStyle28"/>
                <w:sz w:val="20"/>
                <w:szCs w:val="20"/>
              </w:rPr>
              <w:t>з</w:t>
            </w:r>
            <w:r w:rsidRPr="00D60418">
              <w:rPr>
                <w:rStyle w:val="FontStyle28"/>
                <w:sz w:val="20"/>
                <w:szCs w:val="20"/>
              </w:rPr>
              <w:t>дания одежды. Виды тканей и нитей, их состав, свойства, назначение и применение в быту и на производстве Создание разных видов к</w:t>
            </w:r>
            <w:r w:rsidRPr="00D60418">
              <w:rPr>
                <w:rStyle w:val="FontStyle28"/>
                <w:sz w:val="20"/>
                <w:szCs w:val="20"/>
              </w:rPr>
              <w:t>у</w:t>
            </w:r>
            <w:r w:rsidRPr="00D60418">
              <w:rPr>
                <w:rStyle w:val="FontStyle28"/>
                <w:sz w:val="20"/>
                <w:szCs w:val="20"/>
              </w:rPr>
              <w:t>кол из ниток по одной те</w:t>
            </w:r>
            <w:r w:rsidRPr="00D60418">
              <w:rPr>
                <w:rStyle w:val="FontStyle28"/>
                <w:sz w:val="20"/>
                <w:szCs w:val="20"/>
              </w:rPr>
              <w:t>х</w:t>
            </w:r>
            <w:r w:rsidRPr="00D60418">
              <w:rPr>
                <w:rStyle w:val="FontStyle28"/>
                <w:sz w:val="20"/>
                <w:szCs w:val="20"/>
              </w:rPr>
              <w:t>нологии.</w:t>
            </w:r>
          </w:p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0418">
              <w:rPr>
                <w:rStyle w:val="FontStyle28"/>
                <w:sz w:val="20"/>
                <w:szCs w:val="20"/>
              </w:rPr>
              <w:t>Выкройка, м</w:t>
            </w:r>
            <w:r w:rsidRPr="00D60418">
              <w:rPr>
                <w:rStyle w:val="FontStyle28"/>
                <w:sz w:val="20"/>
                <w:szCs w:val="20"/>
              </w:rPr>
              <w:t>о</w:t>
            </w:r>
            <w:r w:rsidRPr="00D60418">
              <w:rPr>
                <w:rStyle w:val="FontStyle28"/>
                <w:sz w:val="20"/>
                <w:szCs w:val="20"/>
              </w:rPr>
              <w:t>дель</w:t>
            </w:r>
            <w:r>
              <w:rPr>
                <w:rStyle w:val="FontStyle28"/>
                <w:sz w:val="20"/>
                <w:szCs w:val="20"/>
              </w:rPr>
              <w:t>, ткань</w:t>
            </w:r>
          </w:p>
        </w:tc>
        <w:tc>
          <w:tcPr>
            <w:tcW w:w="2007" w:type="dxa"/>
          </w:tcPr>
          <w:p w:rsidR="000A0424" w:rsidRPr="00D60418" w:rsidRDefault="000A0424" w:rsidP="00D60418">
            <w:pPr>
              <w:pStyle w:val="Style44"/>
              <w:widowControl/>
              <w:rPr>
                <w:rStyle w:val="FontStyle56"/>
                <w:bCs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>Узнают:</w:t>
            </w:r>
          </w:p>
          <w:p w:rsidR="000A0424" w:rsidRPr="00A4280C" w:rsidRDefault="000A0424" w:rsidP="00A4280C">
            <w:pPr>
              <w:pStyle w:val="Style18"/>
              <w:widowControl/>
              <w:jc w:val="left"/>
              <w:rPr>
                <w:rStyle w:val="FontStyle51"/>
                <w:i w:val="0"/>
                <w:szCs w:val="20"/>
              </w:rPr>
            </w:pPr>
            <w:r w:rsidRPr="00D60418">
              <w:rPr>
                <w:rStyle w:val="FontStyle53"/>
                <w:szCs w:val="20"/>
              </w:rPr>
              <w:t>о назначении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оде</w:t>
            </w:r>
            <w:r w:rsidRPr="00D60418">
              <w:rPr>
                <w:rStyle w:val="FontStyle53"/>
                <w:szCs w:val="20"/>
              </w:rPr>
              <w:t>ж</w:t>
            </w:r>
            <w:r w:rsidRPr="00D60418">
              <w:rPr>
                <w:rStyle w:val="FontStyle53"/>
                <w:szCs w:val="20"/>
              </w:rPr>
              <w:t>ды, видах ткани, инструментах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для работы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с тканью, со</w:t>
            </w:r>
            <w:r>
              <w:rPr>
                <w:rStyle w:val="FontStyle53"/>
                <w:szCs w:val="20"/>
              </w:rPr>
              <w:t>держание по</w:t>
            </w:r>
            <w:r w:rsidRPr="00D60418">
              <w:rPr>
                <w:rStyle w:val="FontStyle53"/>
                <w:szCs w:val="20"/>
              </w:rPr>
              <w:t xml:space="preserve">нятий </w:t>
            </w:r>
            <w:r w:rsidRPr="00D60418">
              <w:rPr>
                <w:rStyle w:val="FontStyle51"/>
                <w:iCs/>
                <w:szCs w:val="20"/>
              </w:rPr>
              <w:t>ткань,</w:t>
            </w:r>
            <w:r>
              <w:rPr>
                <w:rStyle w:val="FontStyle51"/>
                <w:iCs/>
                <w:szCs w:val="20"/>
              </w:rPr>
              <w:t xml:space="preserve"> </w:t>
            </w:r>
            <w:r w:rsidRPr="00D60418">
              <w:rPr>
                <w:rStyle w:val="FontStyle51"/>
                <w:iCs/>
                <w:szCs w:val="20"/>
              </w:rPr>
              <w:t>выкройка,</w:t>
            </w:r>
          </w:p>
          <w:p w:rsidR="000A0424" w:rsidRPr="00D60418" w:rsidRDefault="000A0424" w:rsidP="00D60418">
            <w:pPr>
              <w:pStyle w:val="Style15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о профессиях</w:t>
            </w:r>
            <w:r w:rsidRPr="00D60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шве</w:t>
            </w:r>
            <w:r>
              <w:rPr>
                <w:rStyle w:val="FontStyle53"/>
                <w:szCs w:val="20"/>
              </w:rPr>
              <w:t>й</w:t>
            </w:r>
            <w:r w:rsidRPr="00D60418">
              <w:rPr>
                <w:rStyle w:val="FontStyle53"/>
                <w:szCs w:val="20"/>
              </w:rPr>
              <w:t>ного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производства,</w:t>
            </w:r>
          </w:p>
          <w:p w:rsidR="000A0424" w:rsidRPr="00D60418" w:rsidRDefault="000A0424" w:rsidP="00D60418">
            <w:pPr>
              <w:pStyle w:val="Style15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свойствах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ткани.</w:t>
            </w:r>
          </w:p>
          <w:p w:rsidR="000A0424" w:rsidRPr="00D60418" w:rsidRDefault="000A0424" w:rsidP="00A4280C">
            <w:pPr>
              <w:pStyle w:val="Style34"/>
              <w:widowControl/>
              <w:spacing w:line="240" w:lineRule="auto"/>
              <w:rPr>
                <w:rStyle w:val="FontStyle56"/>
                <w:bCs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>Научатся</w:t>
            </w:r>
            <w:r>
              <w:rPr>
                <w:rStyle w:val="FontStyle56"/>
                <w:bCs/>
                <w:szCs w:val="20"/>
              </w:rPr>
              <w:t xml:space="preserve">: </w:t>
            </w:r>
            <w:r w:rsidRPr="00D60418">
              <w:rPr>
                <w:rStyle w:val="FontStyle53"/>
                <w:szCs w:val="20"/>
              </w:rPr>
              <w:t>выпо</w:t>
            </w:r>
            <w:r w:rsidRPr="00D60418">
              <w:rPr>
                <w:rStyle w:val="FontStyle53"/>
                <w:szCs w:val="20"/>
              </w:rPr>
              <w:t>л</w:t>
            </w:r>
            <w:r w:rsidRPr="00D60418">
              <w:rPr>
                <w:rStyle w:val="FontStyle53"/>
                <w:szCs w:val="20"/>
              </w:rPr>
              <w:t>нять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поделку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из н</w:t>
            </w:r>
            <w:r w:rsidRPr="00D60418">
              <w:rPr>
                <w:rStyle w:val="FontStyle53"/>
                <w:szCs w:val="20"/>
              </w:rPr>
              <w:t>и</w:t>
            </w:r>
            <w:r w:rsidRPr="00D60418">
              <w:rPr>
                <w:rStyle w:val="FontStyle53"/>
                <w:szCs w:val="20"/>
              </w:rPr>
              <w:t>ток</w:t>
            </w:r>
          </w:p>
        </w:tc>
        <w:tc>
          <w:tcPr>
            <w:tcW w:w="3093" w:type="dxa"/>
          </w:tcPr>
          <w:p w:rsidR="000A0424" w:rsidRPr="00D60418" w:rsidRDefault="000A0424" w:rsidP="00A4280C">
            <w:pPr>
              <w:pStyle w:val="Style44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 xml:space="preserve">Регулятивные: </w:t>
            </w:r>
            <w:r w:rsidRPr="00D60418">
              <w:rPr>
                <w:rStyle w:val="FontStyle53"/>
                <w:szCs w:val="20"/>
              </w:rPr>
              <w:t>сам</w:t>
            </w:r>
            <w:r>
              <w:rPr>
                <w:rStyle w:val="FontStyle53"/>
                <w:szCs w:val="20"/>
              </w:rPr>
              <w:t>остоятельно выполнять работу, ориентируясь на информацию в учеб</w:t>
            </w:r>
            <w:r w:rsidRPr="00D60418">
              <w:rPr>
                <w:rStyle w:val="FontStyle53"/>
                <w:szCs w:val="20"/>
              </w:rPr>
              <w:t>нике.</w:t>
            </w:r>
          </w:p>
          <w:p w:rsidR="000A0424" w:rsidRPr="00D60418" w:rsidRDefault="000A0424" w:rsidP="004F7758">
            <w:pPr>
              <w:pStyle w:val="Style44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 xml:space="preserve">Познавательные: </w:t>
            </w:r>
            <w:r>
              <w:rPr>
                <w:rStyle w:val="FontStyle53"/>
                <w:szCs w:val="20"/>
              </w:rPr>
              <w:t>самосто</w:t>
            </w:r>
            <w:r>
              <w:rPr>
                <w:rStyle w:val="FontStyle53"/>
                <w:szCs w:val="20"/>
              </w:rPr>
              <w:t>я</w:t>
            </w:r>
            <w:r>
              <w:rPr>
                <w:rStyle w:val="FontStyle53"/>
                <w:szCs w:val="20"/>
              </w:rPr>
              <w:t>тельное выделение и форму</w:t>
            </w:r>
            <w:r w:rsidRPr="00D60418">
              <w:rPr>
                <w:rStyle w:val="FontStyle53"/>
                <w:szCs w:val="20"/>
              </w:rPr>
              <w:t>л</w:t>
            </w:r>
            <w:r w:rsidRPr="00D60418">
              <w:rPr>
                <w:rStyle w:val="FontStyle53"/>
                <w:szCs w:val="20"/>
              </w:rPr>
              <w:t>и</w:t>
            </w:r>
            <w:r>
              <w:rPr>
                <w:rStyle w:val="FontStyle53"/>
                <w:szCs w:val="20"/>
              </w:rPr>
              <w:t>рование познавательной цели, умение сравнивать свойст</w:t>
            </w:r>
            <w:r w:rsidRPr="00D60418">
              <w:rPr>
                <w:rStyle w:val="FontStyle53"/>
                <w:szCs w:val="20"/>
              </w:rPr>
              <w:t>ва м</w:t>
            </w:r>
            <w:r w:rsidRPr="00D60418">
              <w:rPr>
                <w:rStyle w:val="FontStyle53"/>
                <w:szCs w:val="20"/>
              </w:rPr>
              <w:t>а</w:t>
            </w:r>
            <w:r w:rsidRPr="00D60418">
              <w:rPr>
                <w:rStyle w:val="FontStyle53"/>
                <w:szCs w:val="20"/>
              </w:rPr>
              <w:t>териалов, продуктивное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испол</w:t>
            </w:r>
            <w:r w:rsidRPr="00D60418">
              <w:rPr>
                <w:rStyle w:val="FontStyle53"/>
                <w:szCs w:val="20"/>
              </w:rPr>
              <w:t>ь</w:t>
            </w:r>
            <w:r>
              <w:rPr>
                <w:rStyle w:val="FontStyle53"/>
                <w:szCs w:val="20"/>
              </w:rPr>
              <w:t>зование знаков, симво</w:t>
            </w:r>
            <w:r w:rsidRPr="00D60418">
              <w:rPr>
                <w:rStyle w:val="FontStyle53"/>
                <w:szCs w:val="20"/>
              </w:rPr>
              <w:t>лов, пр</w:t>
            </w:r>
            <w:r w:rsidRPr="00D60418">
              <w:rPr>
                <w:rStyle w:val="FontStyle53"/>
                <w:szCs w:val="20"/>
              </w:rPr>
              <w:t>и</w:t>
            </w:r>
            <w:r w:rsidRPr="00D60418">
              <w:rPr>
                <w:rStyle w:val="FontStyle53"/>
                <w:szCs w:val="20"/>
              </w:rPr>
              <w:t>веденных в учебнике.</w:t>
            </w:r>
            <w:r w:rsidRPr="00D60418">
              <w:rPr>
                <w:sz w:val="20"/>
                <w:szCs w:val="20"/>
              </w:rPr>
              <w:t xml:space="preserve"> </w:t>
            </w:r>
            <w:r w:rsidRPr="00D60418">
              <w:rPr>
                <w:rStyle w:val="FontStyle56"/>
                <w:bCs/>
                <w:szCs w:val="20"/>
              </w:rPr>
              <w:t>Коммун</w:t>
            </w:r>
            <w:r w:rsidRPr="00D60418">
              <w:rPr>
                <w:rStyle w:val="FontStyle56"/>
                <w:bCs/>
                <w:szCs w:val="20"/>
              </w:rPr>
              <w:t>и</w:t>
            </w:r>
            <w:r w:rsidRPr="00D60418">
              <w:rPr>
                <w:rStyle w:val="FontStyle56"/>
                <w:bCs/>
                <w:szCs w:val="20"/>
              </w:rPr>
              <w:t xml:space="preserve">кативные: </w:t>
            </w:r>
            <w:r w:rsidRPr="00D60418">
              <w:rPr>
                <w:rStyle w:val="FontStyle53"/>
                <w:szCs w:val="20"/>
              </w:rPr>
              <w:t>вступать в колле</w:t>
            </w:r>
            <w:r w:rsidRPr="00D60418">
              <w:rPr>
                <w:rStyle w:val="FontStyle53"/>
                <w:szCs w:val="20"/>
              </w:rPr>
              <w:t>к</w:t>
            </w:r>
            <w:r w:rsidRPr="00D60418">
              <w:rPr>
                <w:rStyle w:val="FontStyle53"/>
                <w:szCs w:val="20"/>
              </w:rPr>
              <w:t>тивное учебное со</w:t>
            </w:r>
            <w:r w:rsidRPr="00D60418">
              <w:rPr>
                <w:rStyle w:val="FontStyle53"/>
                <w:szCs w:val="20"/>
              </w:rPr>
              <w:softHyphen/>
              <w:t>трудничество, допускать су</w:t>
            </w:r>
            <w:r w:rsidRPr="00D60418">
              <w:rPr>
                <w:rStyle w:val="FontStyle53"/>
                <w:szCs w:val="20"/>
              </w:rPr>
              <w:softHyphen/>
              <w:t>ществование ра</w:t>
            </w:r>
            <w:r w:rsidRPr="00D60418">
              <w:rPr>
                <w:rStyle w:val="FontStyle53"/>
                <w:szCs w:val="20"/>
              </w:rPr>
              <w:t>з</w:t>
            </w:r>
            <w:r w:rsidRPr="00D60418">
              <w:rPr>
                <w:rStyle w:val="FontStyle53"/>
                <w:szCs w:val="20"/>
              </w:rPr>
              <w:t>личных точек зрения.</w:t>
            </w:r>
          </w:p>
        </w:tc>
        <w:tc>
          <w:tcPr>
            <w:tcW w:w="2597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280C">
              <w:rPr>
                <w:rStyle w:val="FontStyle56"/>
                <w:b w:val="0"/>
                <w:bCs/>
                <w:szCs w:val="20"/>
              </w:rPr>
              <w:t>О</w:t>
            </w:r>
            <w:r w:rsidRPr="00D60418">
              <w:rPr>
                <w:rStyle w:val="FontStyle53"/>
                <w:szCs w:val="20"/>
              </w:rPr>
              <w:t>существляют адекватную самооценку собст</w:t>
            </w:r>
            <w:r w:rsidRPr="00D60418">
              <w:rPr>
                <w:rStyle w:val="FontStyle53"/>
                <w:szCs w:val="20"/>
              </w:rPr>
              <w:softHyphen/>
              <w:t>венных учебных достижений, св</w:t>
            </w:r>
            <w:r w:rsidRPr="00D60418">
              <w:rPr>
                <w:rStyle w:val="FontStyle53"/>
                <w:szCs w:val="20"/>
              </w:rPr>
              <w:t>о</w:t>
            </w:r>
            <w:r w:rsidRPr="00D60418">
              <w:rPr>
                <w:rStyle w:val="FontStyle53"/>
                <w:szCs w:val="20"/>
              </w:rPr>
              <w:t>его внешнего вида, соблю</w:t>
            </w:r>
            <w:r w:rsidRPr="00D60418">
              <w:rPr>
                <w:rStyle w:val="FontStyle53"/>
                <w:szCs w:val="20"/>
              </w:rPr>
              <w:softHyphen/>
              <w:t>дают правила бережного от</w:t>
            </w:r>
            <w:r w:rsidRPr="00D60418">
              <w:rPr>
                <w:rStyle w:val="FontStyle53"/>
                <w:szCs w:val="20"/>
              </w:rPr>
              <w:softHyphen/>
              <w:t>ношения к одежде</w:t>
            </w:r>
          </w:p>
        </w:tc>
      </w:tr>
      <w:tr w:rsidR="000A0424" w:rsidRPr="00D60418" w:rsidTr="004F7758">
        <w:tc>
          <w:tcPr>
            <w:tcW w:w="567" w:type="dxa"/>
          </w:tcPr>
          <w:p w:rsidR="000A0424" w:rsidRDefault="000A0424" w:rsidP="00D60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0418">
              <w:rPr>
                <w:rFonts w:ascii="Times New Roman" w:hAnsi="Times New Roman"/>
                <w:sz w:val="20"/>
                <w:szCs w:val="20"/>
              </w:rPr>
              <w:t>21,</w:t>
            </w:r>
          </w:p>
          <w:p w:rsidR="000A0424" w:rsidRDefault="000A0424" w:rsidP="00D60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0418">
              <w:rPr>
                <w:rFonts w:ascii="Times New Roman" w:hAnsi="Times New Roman"/>
                <w:sz w:val="20"/>
                <w:szCs w:val="20"/>
              </w:rPr>
              <w:t>22,</w:t>
            </w:r>
          </w:p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041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</w:tcPr>
          <w:p w:rsidR="000A0424" w:rsidRPr="00D60418" w:rsidRDefault="000A0424" w:rsidP="00D60418">
            <w:pPr>
              <w:pStyle w:val="Style16"/>
              <w:widowControl/>
              <w:spacing w:line="240" w:lineRule="auto"/>
              <w:rPr>
                <w:rStyle w:val="FontStyle30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0A0424" w:rsidRPr="00D60418" w:rsidRDefault="000A0424" w:rsidP="00D60418">
            <w:pPr>
              <w:pStyle w:val="Style16"/>
              <w:widowControl/>
              <w:spacing w:line="240" w:lineRule="auto"/>
              <w:rPr>
                <w:rStyle w:val="FontStyle30"/>
                <w:bCs/>
                <w:sz w:val="20"/>
                <w:szCs w:val="20"/>
              </w:rPr>
            </w:pPr>
            <w:r w:rsidRPr="00D60418">
              <w:rPr>
                <w:rStyle w:val="FontStyle30"/>
                <w:bCs/>
                <w:sz w:val="20"/>
                <w:szCs w:val="20"/>
              </w:rPr>
              <w:t>Учимся шить (3 ч)</w:t>
            </w:r>
          </w:p>
          <w:p w:rsidR="000A0424" w:rsidRPr="00D60418" w:rsidRDefault="000A0424" w:rsidP="00D60418">
            <w:pPr>
              <w:pStyle w:val="Style11"/>
              <w:widowControl/>
              <w:spacing w:line="240" w:lineRule="auto"/>
              <w:ind w:firstLine="14"/>
              <w:rPr>
                <w:rStyle w:val="FontStyle31"/>
                <w:bCs/>
                <w:iCs/>
                <w:sz w:val="20"/>
                <w:szCs w:val="20"/>
              </w:rPr>
            </w:pPr>
            <w:r w:rsidRPr="00D60418">
              <w:rPr>
                <w:rStyle w:val="FontStyle31"/>
                <w:bCs/>
                <w:iCs/>
                <w:sz w:val="20"/>
                <w:szCs w:val="20"/>
              </w:rPr>
              <w:t>Изделия:    «Строчка    прямых стежков», «Строчка стежков с пер</w:t>
            </w:r>
            <w:r w:rsidRPr="00D60418">
              <w:rPr>
                <w:rStyle w:val="FontStyle31"/>
                <w:bCs/>
                <w:iCs/>
                <w:sz w:val="20"/>
                <w:szCs w:val="20"/>
              </w:rPr>
              <w:t>е</w:t>
            </w:r>
            <w:r w:rsidRPr="00D60418">
              <w:rPr>
                <w:rStyle w:val="FontStyle31"/>
                <w:bCs/>
                <w:iCs/>
                <w:sz w:val="20"/>
                <w:szCs w:val="20"/>
              </w:rPr>
              <w:t>вивом змейкой», «Строчка стежков с перевивом сп</w:t>
            </w:r>
            <w:r w:rsidRPr="00D60418">
              <w:rPr>
                <w:rStyle w:val="FontStyle31"/>
                <w:bCs/>
                <w:iCs/>
                <w:sz w:val="20"/>
                <w:szCs w:val="20"/>
              </w:rPr>
              <w:t>и</w:t>
            </w:r>
            <w:r w:rsidRPr="00D60418">
              <w:rPr>
                <w:rStyle w:val="FontStyle31"/>
                <w:bCs/>
                <w:iCs/>
                <w:sz w:val="20"/>
                <w:szCs w:val="20"/>
              </w:rPr>
              <w:t>ралью», «Закладка с в</w:t>
            </w:r>
            <w:r w:rsidRPr="00D60418">
              <w:rPr>
                <w:rStyle w:val="FontStyle31"/>
                <w:bCs/>
                <w:iCs/>
                <w:sz w:val="20"/>
                <w:szCs w:val="20"/>
              </w:rPr>
              <w:t>ы</w:t>
            </w:r>
            <w:r w:rsidRPr="00D60418">
              <w:rPr>
                <w:rStyle w:val="FontStyle31"/>
                <w:bCs/>
                <w:iCs/>
                <w:sz w:val="20"/>
                <w:szCs w:val="20"/>
              </w:rPr>
              <w:t>шивкой», «Пришиваем п</w:t>
            </w:r>
            <w:r w:rsidRPr="00D60418">
              <w:rPr>
                <w:rStyle w:val="FontStyle31"/>
                <w:bCs/>
                <w:iCs/>
                <w:sz w:val="20"/>
                <w:szCs w:val="20"/>
              </w:rPr>
              <w:t>у</w:t>
            </w:r>
            <w:r w:rsidRPr="00D60418">
              <w:rPr>
                <w:rStyle w:val="FontStyle31"/>
                <w:bCs/>
                <w:iCs/>
                <w:sz w:val="20"/>
                <w:szCs w:val="20"/>
              </w:rPr>
              <w:t>говицу с двумя отверсти</w:t>
            </w:r>
            <w:r w:rsidRPr="00D60418">
              <w:rPr>
                <w:rStyle w:val="FontStyle31"/>
                <w:bCs/>
                <w:iCs/>
                <w:sz w:val="20"/>
                <w:szCs w:val="20"/>
              </w:rPr>
              <w:t>я</w:t>
            </w:r>
            <w:r w:rsidRPr="00D60418">
              <w:rPr>
                <w:rStyle w:val="FontStyle31"/>
                <w:bCs/>
                <w:iCs/>
                <w:sz w:val="20"/>
                <w:szCs w:val="20"/>
              </w:rPr>
              <w:t>ми», «Медвежонок»</w:t>
            </w:r>
          </w:p>
        </w:tc>
        <w:tc>
          <w:tcPr>
            <w:tcW w:w="2693" w:type="dxa"/>
          </w:tcPr>
          <w:p w:rsidR="000A0424" w:rsidRPr="00D60418" w:rsidRDefault="000A0424" w:rsidP="00D60418">
            <w:pPr>
              <w:pStyle w:val="Style8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  <w:r w:rsidRPr="00D60418">
              <w:rPr>
                <w:rStyle w:val="FontStyle28"/>
                <w:sz w:val="20"/>
                <w:szCs w:val="20"/>
              </w:rPr>
              <w:t>Знакомство с правилами работы иглой. Освое</w:t>
            </w:r>
            <w:r w:rsidRPr="00D60418">
              <w:rPr>
                <w:rStyle w:val="FontStyle28"/>
                <w:sz w:val="20"/>
                <w:szCs w:val="20"/>
              </w:rPr>
              <w:softHyphen/>
              <w:t>ние строчки прямых стежков, строчки стежков с перев</w:t>
            </w:r>
            <w:r w:rsidRPr="00D60418">
              <w:rPr>
                <w:rStyle w:val="FontStyle28"/>
                <w:sz w:val="20"/>
                <w:szCs w:val="20"/>
              </w:rPr>
              <w:t>и</w:t>
            </w:r>
            <w:r w:rsidRPr="00D60418">
              <w:rPr>
                <w:rStyle w:val="FontStyle28"/>
                <w:sz w:val="20"/>
                <w:szCs w:val="20"/>
              </w:rPr>
              <w:t>вом змейкой, строчки сте</w:t>
            </w:r>
            <w:r w:rsidRPr="00D60418">
              <w:rPr>
                <w:rStyle w:val="FontStyle28"/>
                <w:sz w:val="20"/>
                <w:szCs w:val="20"/>
              </w:rPr>
              <w:t>ж</w:t>
            </w:r>
            <w:r w:rsidRPr="00D60418">
              <w:rPr>
                <w:rStyle w:val="FontStyle28"/>
                <w:sz w:val="20"/>
                <w:szCs w:val="20"/>
              </w:rPr>
              <w:t>ков с пере</w:t>
            </w:r>
            <w:r w:rsidRPr="00D60418">
              <w:rPr>
                <w:rStyle w:val="FontStyle28"/>
                <w:sz w:val="20"/>
                <w:szCs w:val="20"/>
              </w:rPr>
              <w:softHyphen/>
              <w:t>вивом спиралью.</w:t>
            </w:r>
          </w:p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0418">
              <w:rPr>
                <w:rStyle w:val="FontStyle28"/>
                <w:sz w:val="20"/>
                <w:szCs w:val="20"/>
              </w:rPr>
              <w:t>Пришивание пуговицы с двумя и четырьмя от</w:t>
            </w:r>
            <w:r w:rsidRPr="00D60418">
              <w:rPr>
                <w:rStyle w:val="FontStyle28"/>
                <w:sz w:val="20"/>
                <w:szCs w:val="20"/>
              </w:rPr>
              <w:softHyphen/>
              <w:t>верстиями. Использование разных видов стеж</w:t>
            </w:r>
            <w:r w:rsidRPr="00D60418">
              <w:rPr>
                <w:rStyle w:val="FontStyle28"/>
                <w:sz w:val="20"/>
                <w:szCs w:val="20"/>
              </w:rPr>
              <w:softHyphen/>
              <w:t>ков для  оформления  изделия. Оформление игрушки при помощи пуговиц.</w:t>
            </w:r>
          </w:p>
        </w:tc>
        <w:tc>
          <w:tcPr>
            <w:tcW w:w="1782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51"/>
                <w:i w:val="0"/>
                <w:iCs/>
                <w:szCs w:val="20"/>
              </w:rPr>
              <w:t>Н</w:t>
            </w:r>
            <w:r w:rsidRPr="00A4280C">
              <w:rPr>
                <w:rStyle w:val="FontStyle51"/>
                <w:i w:val="0"/>
                <w:iCs/>
                <w:szCs w:val="20"/>
              </w:rPr>
              <w:t>апер</w:t>
            </w:r>
            <w:r w:rsidRPr="00A4280C">
              <w:rPr>
                <w:rStyle w:val="FontStyle51"/>
                <w:i w:val="0"/>
                <w:iCs/>
                <w:szCs w:val="20"/>
              </w:rPr>
              <w:softHyphen/>
              <w:t>сток, шов</w:t>
            </w:r>
          </w:p>
        </w:tc>
        <w:tc>
          <w:tcPr>
            <w:tcW w:w="2007" w:type="dxa"/>
          </w:tcPr>
          <w:p w:rsidR="000A0424" w:rsidRPr="00D60418" w:rsidRDefault="000A0424" w:rsidP="00D60418">
            <w:pPr>
              <w:pStyle w:val="Style34"/>
              <w:widowControl/>
              <w:spacing w:line="240" w:lineRule="auto"/>
              <w:ind w:firstLine="5"/>
              <w:rPr>
                <w:rStyle w:val="FontStyle56"/>
                <w:bCs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>Имеют пред</w:t>
            </w:r>
            <w:r w:rsidRPr="00D60418">
              <w:rPr>
                <w:rStyle w:val="FontStyle56"/>
                <w:bCs/>
                <w:szCs w:val="20"/>
              </w:rPr>
              <w:softHyphen/>
              <w:t>ставление</w:t>
            </w:r>
          </w:p>
          <w:p w:rsidR="000A0424" w:rsidRPr="00D60418" w:rsidRDefault="000A0424" w:rsidP="00D60418">
            <w:pPr>
              <w:pStyle w:val="Style15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о видах пуго</w:t>
            </w:r>
            <w:r w:rsidRPr="00D60418">
              <w:rPr>
                <w:rStyle w:val="FontStyle53"/>
                <w:szCs w:val="20"/>
              </w:rPr>
              <w:softHyphen/>
              <w:t>виц.</w:t>
            </w:r>
          </w:p>
          <w:p w:rsidR="000A0424" w:rsidRPr="00D60418" w:rsidRDefault="000A0424" w:rsidP="00D60418">
            <w:pPr>
              <w:pStyle w:val="Style34"/>
              <w:widowControl/>
              <w:spacing w:line="240" w:lineRule="auto"/>
              <w:rPr>
                <w:rStyle w:val="FontStyle56"/>
                <w:bCs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>Овладеют</w:t>
            </w:r>
          </w:p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0418">
              <w:rPr>
                <w:rStyle w:val="FontStyle53"/>
                <w:szCs w:val="20"/>
              </w:rPr>
              <w:t>технологиче</w:t>
            </w:r>
            <w:r w:rsidRPr="00D60418">
              <w:rPr>
                <w:rStyle w:val="FontStyle53"/>
                <w:szCs w:val="20"/>
              </w:rPr>
              <w:softHyphen/>
              <w:t>скими прие</w:t>
            </w:r>
            <w:r w:rsidRPr="00D60418">
              <w:rPr>
                <w:rStyle w:val="FontStyle53"/>
                <w:szCs w:val="20"/>
              </w:rPr>
              <w:softHyphen/>
              <w:t>мами ручной обработки матери</w:t>
            </w:r>
            <w:r w:rsidRPr="00D60418">
              <w:rPr>
                <w:rStyle w:val="FontStyle53"/>
                <w:szCs w:val="20"/>
              </w:rPr>
              <w:t>а</w:t>
            </w:r>
            <w:r w:rsidRPr="00D60418">
              <w:rPr>
                <w:rStyle w:val="FontStyle53"/>
                <w:szCs w:val="20"/>
              </w:rPr>
              <w:t xml:space="preserve">лов. </w:t>
            </w:r>
            <w:r w:rsidRPr="00D60418">
              <w:rPr>
                <w:rStyle w:val="FontStyle56"/>
                <w:bCs/>
                <w:szCs w:val="20"/>
              </w:rPr>
              <w:t xml:space="preserve">Усвоят </w:t>
            </w:r>
            <w:r w:rsidRPr="00D60418">
              <w:rPr>
                <w:rStyle w:val="FontStyle53"/>
                <w:szCs w:val="20"/>
              </w:rPr>
              <w:t>пра</w:t>
            </w:r>
            <w:r w:rsidRPr="00D60418">
              <w:rPr>
                <w:rStyle w:val="FontStyle53"/>
                <w:szCs w:val="20"/>
              </w:rPr>
              <w:softHyphen/>
              <w:t>вила техники безопасн</w:t>
            </w:r>
            <w:r w:rsidRPr="00D60418">
              <w:rPr>
                <w:rStyle w:val="FontStyle53"/>
                <w:szCs w:val="20"/>
              </w:rPr>
              <w:t>о</w:t>
            </w:r>
            <w:r w:rsidRPr="00D60418">
              <w:rPr>
                <w:rStyle w:val="FontStyle53"/>
                <w:szCs w:val="20"/>
              </w:rPr>
              <w:t xml:space="preserve">сти. </w:t>
            </w:r>
            <w:r w:rsidRPr="00D60418">
              <w:rPr>
                <w:rStyle w:val="FontStyle56"/>
                <w:bCs/>
                <w:szCs w:val="20"/>
              </w:rPr>
              <w:t xml:space="preserve">Научатся: </w:t>
            </w:r>
            <w:r w:rsidRPr="00D60418">
              <w:rPr>
                <w:rStyle w:val="FontStyle53"/>
                <w:szCs w:val="20"/>
              </w:rPr>
              <w:t>в</w:t>
            </w:r>
            <w:r w:rsidRPr="00D60418">
              <w:rPr>
                <w:rStyle w:val="FontStyle53"/>
                <w:szCs w:val="20"/>
              </w:rPr>
              <w:t>ы</w:t>
            </w:r>
            <w:r w:rsidRPr="00D60418">
              <w:rPr>
                <w:rStyle w:val="FontStyle53"/>
                <w:szCs w:val="20"/>
              </w:rPr>
              <w:t>полнять простейшие швы, приши</w:t>
            </w:r>
            <w:r w:rsidRPr="00D60418">
              <w:rPr>
                <w:rStyle w:val="FontStyle53"/>
                <w:szCs w:val="20"/>
              </w:rPr>
              <w:softHyphen/>
              <w:t>вать пуговицы.</w:t>
            </w:r>
          </w:p>
        </w:tc>
        <w:tc>
          <w:tcPr>
            <w:tcW w:w="3093" w:type="dxa"/>
          </w:tcPr>
          <w:p w:rsidR="000A0424" w:rsidRPr="00D60418" w:rsidRDefault="000A0424" w:rsidP="004F7758">
            <w:pPr>
              <w:pStyle w:val="Style15"/>
              <w:widowControl/>
              <w:ind w:right="5" w:firstLine="10"/>
              <w:rPr>
                <w:rStyle w:val="FontStyle53"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 xml:space="preserve">Регулятивные: </w:t>
            </w:r>
            <w:r w:rsidRPr="00D60418">
              <w:rPr>
                <w:rStyle w:val="FontStyle53"/>
                <w:szCs w:val="20"/>
              </w:rPr>
              <w:t>самостоятель</w:t>
            </w:r>
            <w:r w:rsidRPr="00D60418">
              <w:rPr>
                <w:rStyle w:val="FontStyle53"/>
                <w:szCs w:val="20"/>
              </w:rPr>
              <w:softHyphen/>
              <w:t>но выполнять работу, ориенти</w:t>
            </w:r>
            <w:r w:rsidRPr="00D60418">
              <w:rPr>
                <w:rStyle w:val="FontStyle53"/>
                <w:szCs w:val="20"/>
              </w:rPr>
              <w:softHyphen/>
              <w:t>руясь на информацию в учеб</w:t>
            </w:r>
            <w:r w:rsidRPr="00D60418">
              <w:rPr>
                <w:rStyle w:val="FontStyle53"/>
                <w:szCs w:val="20"/>
              </w:rPr>
              <w:softHyphen/>
              <w:t>нике, ко</w:t>
            </w:r>
            <w:r w:rsidRPr="00D60418">
              <w:rPr>
                <w:rStyle w:val="FontStyle53"/>
                <w:szCs w:val="20"/>
              </w:rPr>
              <w:t>н</w:t>
            </w:r>
            <w:r w:rsidRPr="00D60418">
              <w:rPr>
                <w:rStyle w:val="FontStyle53"/>
                <w:szCs w:val="20"/>
              </w:rPr>
              <w:t xml:space="preserve">тролируя качество на каждом этапе работы. </w:t>
            </w:r>
            <w:r w:rsidRPr="00D60418">
              <w:rPr>
                <w:rStyle w:val="FontStyle56"/>
                <w:bCs/>
                <w:szCs w:val="20"/>
              </w:rPr>
              <w:t xml:space="preserve">Познавательные: </w:t>
            </w:r>
            <w:r w:rsidRPr="00D60418">
              <w:rPr>
                <w:rStyle w:val="FontStyle53"/>
                <w:szCs w:val="20"/>
              </w:rPr>
              <w:t>владение умениями строить ра</w:t>
            </w:r>
            <w:r w:rsidRPr="00D60418">
              <w:rPr>
                <w:rStyle w:val="FontStyle53"/>
                <w:szCs w:val="20"/>
              </w:rPr>
              <w:t>с</w:t>
            </w:r>
            <w:r w:rsidRPr="00D60418">
              <w:rPr>
                <w:rStyle w:val="FontStyle53"/>
                <w:szCs w:val="20"/>
              </w:rPr>
              <w:t>сужде</w:t>
            </w:r>
            <w:r w:rsidRPr="00D60418">
              <w:rPr>
                <w:rStyle w:val="FontStyle53"/>
                <w:szCs w:val="20"/>
              </w:rPr>
              <w:softHyphen/>
              <w:t>ния, обращаясь к извес</w:t>
            </w:r>
            <w:r w:rsidRPr="00D60418">
              <w:rPr>
                <w:rStyle w:val="FontStyle53"/>
                <w:szCs w:val="20"/>
              </w:rPr>
              <w:t>т</w:t>
            </w:r>
            <w:r w:rsidRPr="00D60418">
              <w:rPr>
                <w:rStyle w:val="FontStyle53"/>
                <w:szCs w:val="20"/>
              </w:rPr>
              <w:t>ным понятиям, анализировать объ</w:t>
            </w:r>
            <w:r w:rsidRPr="00D60418">
              <w:rPr>
                <w:rStyle w:val="FontStyle53"/>
                <w:szCs w:val="20"/>
              </w:rPr>
              <w:softHyphen/>
              <w:t xml:space="preserve">екты труда с выделением их существенных признаков. </w:t>
            </w:r>
            <w:r w:rsidRPr="00D60418">
              <w:rPr>
                <w:rStyle w:val="FontStyle56"/>
                <w:bCs/>
                <w:szCs w:val="20"/>
              </w:rPr>
              <w:t>Ко</w:t>
            </w:r>
            <w:r w:rsidRPr="00D60418">
              <w:rPr>
                <w:rStyle w:val="FontStyle56"/>
                <w:bCs/>
                <w:szCs w:val="20"/>
              </w:rPr>
              <w:t>м</w:t>
            </w:r>
            <w:r w:rsidRPr="00D60418">
              <w:rPr>
                <w:rStyle w:val="FontStyle56"/>
                <w:bCs/>
                <w:szCs w:val="20"/>
              </w:rPr>
              <w:t xml:space="preserve">муникативные: </w:t>
            </w:r>
            <w:r w:rsidRPr="00D60418">
              <w:rPr>
                <w:rStyle w:val="FontStyle53"/>
                <w:szCs w:val="20"/>
              </w:rPr>
              <w:t>умеют воспр</w:t>
            </w:r>
            <w:r w:rsidRPr="00D60418">
              <w:rPr>
                <w:rStyle w:val="FontStyle53"/>
                <w:szCs w:val="20"/>
              </w:rPr>
              <w:t>и</w:t>
            </w:r>
            <w:r w:rsidRPr="00D60418">
              <w:rPr>
                <w:rStyle w:val="FontStyle53"/>
                <w:szCs w:val="20"/>
              </w:rPr>
              <w:t>нимать речь учителя, строить понятные речевые вы</w:t>
            </w:r>
            <w:r w:rsidRPr="00D60418">
              <w:rPr>
                <w:rStyle w:val="FontStyle53"/>
                <w:szCs w:val="20"/>
              </w:rPr>
              <w:softHyphen/>
              <w:t>сказывания вступать в учеб</w:t>
            </w:r>
            <w:r w:rsidRPr="00D60418">
              <w:rPr>
                <w:rStyle w:val="FontStyle53"/>
                <w:szCs w:val="20"/>
              </w:rPr>
              <w:softHyphen/>
              <w:t>ный диалог.</w:t>
            </w:r>
          </w:p>
        </w:tc>
        <w:tc>
          <w:tcPr>
            <w:tcW w:w="2597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56"/>
                <w:b w:val="0"/>
                <w:bCs/>
                <w:szCs w:val="20"/>
              </w:rPr>
              <w:t>О</w:t>
            </w:r>
            <w:r w:rsidRPr="00D60418">
              <w:rPr>
                <w:rStyle w:val="FontStyle53"/>
                <w:szCs w:val="20"/>
              </w:rPr>
              <w:t>тносятся с вни</w:t>
            </w:r>
            <w:r w:rsidRPr="00D60418">
              <w:rPr>
                <w:rStyle w:val="FontStyle53"/>
                <w:szCs w:val="20"/>
              </w:rPr>
              <w:softHyphen/>
              <w:t>манием к своему внешнему</w:t>
            </w:r>
            <w:r w:rsidRPr="00D60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виду, ориентируются на оцен</w:t>
            </w:r>
            <w:r w:rsidRPr="00D60418">
              <w:rPr>
                <w:rStyle w:val="FontStyle53"/>
                <w:szCs w:val="20"/>
              </w:rPr>
              <w:softHyphen/>
              <w:t>ку результатов собственной предметно-практической дея</w:t>
            </w:r>
            <w:r w:rsidRPr="00D60418">
              <w:rPr>
                <w:rStyle w:val="FontStyle53"/>
                <w:szCs w:val="20"/>
              </w:rPr>
              <w:softHyphen/>
              <w:t>тельности</w:t>
            </w:r>
          </w:p>
        </w:tc>
      </w:tr>
      <w:tr w:rsidR="000A0424" w:rsidRPr="00D60418" w:rsidTr="004F7758">
        <w:tc>
          <w:tcPr>
            <w:tcW w:w="567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041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6" w:type="dxa"/>
          </w:tcPr>
          <w:p w:rsidR="000A0424" w:rsidRPr="00D60418" w:rsidRDefault="000A0424" w:rsidP="00D60418">
            <w:pPr>
              <w:pStyle w:val="Style16"/>
              <w:widowControl/>
              <w:spacing w:line="240" w:lineRule="auto"/>
              <w:rPr>
                <w:rStyle w:val="FontStyle30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0A0424" w:rsidRPr="00D60418" w:rsidRDefault="000A0424" w:rsidP="00D60418">
            <w:pPr>
              <w:pStyle w:val="Style16"/>
              <w:widowControl/>
              <w:spacing w:line="240" w:lineRule="auto"/>
              <w:rPr>
                <w:rStyle w:val="FontStyle30"/>
                <w:bCs/>
                <w:spacing w:val="20"/>
                <w:sz w:val="20"/>
                <w:szCs w:val="20"/>
              </w:rPr>
            </w:pPr>
            <w:r w:rsidRPr="00D60418">
              <w:rPr>
                <w:rStyle w:val="FontStyle30"/>
                <w:bCs/>
                <w:sz w:val="20"/>
                <w:szCs w:val="20"/>
              </w:rPr>
              <w:t xml:space="preserve">Передвижение </w:t>
            </w:r>
            <w:r w:rsidRPr="00D60418">
              <w:rPr>
                <w:rStyle w:val="FontStyle29"/>
                <w:rFonts w:ascii="Times New Roman" w:hAnsi="Times New Roman"/>
                <w:sz w:val="20"/>
                <w:szCs w:val="20"/>
              </w:rPr>
              <w:t xml:space="preserve">по </w:t>
            </w:r>
            <w:r w:rsidRPr="00D60418">
              <w:rPr>
                <w:rStyle w:val="FontStyle30"/>
                <w:bCs/>
                <w:sz w:val="20"/>
                <w:szCs w:val="20"/>
              </w:rPr>
              <w:t xml:space="preserve">земле </w:t>
            </w:r>
            <w:r w:rsidRPr="00D60418">
              <w:rPr>
                <w:rStyle w:val="FontStyle30"/>
                <w:bCs/>
                <w:spacing w:val="20"/>
                <w:sz w:val="20"/>
                <w:szCs w:val="20"/>
              </w:rPr>
              <w:t>(1ч)</w:t>
            </w:r>
          </w:p>
          <w:p w:rsidR="000A0424" w:rsidRPr="00D60418" w:rsidRDefault="000A0424" w:rsidP="00D60418">
            <w:pPr>
              <w:pStyle w:val="Style8"/>
              <w:widowControl/>
              <w:spacing w:line="240" w:lineRule="auto"/>
              <w:ind w:firstLine="34"/>
              <w:rPr>
                <w:rStyle w:val="FontStyle28"/>
                <w:sz w:val="20"/>
                <w:szCs w:val="20"/>
              </w:rPr>
            </w:pPr>
            <w:r w:rsidRPr="00D60418">
              <w:rPr>
                <w:rStyle w:val="FontStyle31"/>
                <w:bCs/>
                <w:iCs/>
                <w:sz w:val="20"/>
                <w:szCs w:val="20"/>
              </w:rPr>
              <w:t>Изделие: «Тачка»</w:t>
            </w:r>
          </w:p>
        </w:tc>
        <w:tc>
          <w:tcPr>
            <w:tcW w:w="2693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0418">
              <w:rPr>
                <w:rStyle w:val="FontStyle28"/>
                <w:sz w:val="20"/>
                <w:szCs w:val="20"/>
              </w:rPr>
              <w:t>Знакомство со средствами передвижения в раз</w:t>
            </w:r>
            <w:r w:rsidRPr="00D60418">
              <w:rPr>
                <w:rStyle w:val="FontStyle28"/>
                <w:sz w:val="20"/>
                <w:szCs w:val="20"/>
              </w:rPr>
              <w:softHyphen/>
              <w:t>личных   климатических   условиях. Значение средств передв</w:t>
            </w:r>
            <w:r w:rsidRPr="00D60418">
              <w:rPr>
                <w:rStyle w:val="FontStyle28"/>
                <w:sz w:val="20"/>
                <w:szCs w:val="20"/>
              </w:rPr>
              <w:t>и</w:t>
            </w:r>
            <w:r w:rsidRPr="00D60418">
              <w:rPr>
                <w:rStyle w:val="FontStyle28"/>
                <w:sz w:val="20"/>
                <w:szCs w:val="20"/>
              </w:rPr>
              <w:t>жения в жизни человека.</w:t>
            </w:r>
            <w:r w:rsidRPr="00D60418"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28"/>
                <w:sz w:val="20"/>
                <w:szCs w:val="20"/>
              </w:rPr>
              <w:t>Знакомство с конструкт</w:t>
            </w:r>
            <w:r w:rsidRPr="00D60418">
              <w:rPr>
                <w:rStyle w:val="FontStyle28"/>
                <w:sz w:val="20"/>
                <w:szCs w:val="20"/>
              </w:rPr>
              <w:t>о</w:t>
            </w:r>
            <w:r w:rsidRPr="00D60418">
              <w:rPr>
                <w:rStyle w:val="FontStyle28"/>
                <w:sz w:val="20"/>
                <w:szCs w:val="20"/>
              </w:rPr>
              <w:t>ром, его деталями и при</w:t>
            </w:r>
            <w:r w:rsidRPr="00D60418">
              <w:rPr>
                <w:rStyle w:val="FontStyle28"/>
                <w:sz w:val="20"/>
                <w:szCs w:val="20"/>
              </w:rPr>
              <w:t>ё</w:t>
            </w:r>
            <w:r w:rsidRPr="00D60418">
              <w:rPr>
                <w:rStyle w:val="FontStyle28"/>
                <w:sz w:val="20"/>
                <w:szCs w:val="20"/>
              </w:rPr>
              <w:t>мами соединения деталей. Изготовление из констру</w:t>
            </w:r>
            <w:r w:rsidRPr="00D60418">
              <w:rPr>
                <w:rStyle w:val="FontStyle28"/>
                <w:sz w:val="20"/>
                <w:szCs w:val="20"/>
              </w:rPr>
              <w:t>к</w:t>
            </w:r>
            <w:r w:rsidRPr="00D60418">
              <w:rPr>
                <w:rStyle w:val="FontStyle28"/>
                <w:sz w:val="20"/>
                <w:szCs w:val="20"/>
              </w:rPr>
              <w:t>тора модели тачки.</w:t>
            </w:r>
          </w:p>
        </w:tc>
        <w:tc>
          <w:tcPr>
            <w:tcW w:w="1782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0418">
              <w:rPr>
                <w:rFonts w:ascii="Times New Roman" w:hAnsi="Times New Roman"/>
                <w:sz w:val="20"/>
                <w:szCs w:val="20"/>
              </w:rPr>
              <w:t>Конст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руктор, </w:t>
            </w:r>
            <w:r w:rsidRPr="00D60418">
              <w:rPr>
                <w:rFonts w:ascii="Times New Roman" w:hAnsi="Times New Roman"/>
                <w:sz w:val="20"/>
                <w:szCs w:val="20"/>
              </w:rPr>
              <w:t>д</w:t>
            </w:r>
            <w:r w:rsidRPr="00D60418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тали, </w:t>
            </w:r>
            <w:r w:rsidRPr="00D60418">
              <w:rPr>
                <w:rFonts w:ascii="Times New Roman" w:hAnsi="Times New Roman"/>
                <w:sz w:val="20"/>
                <w:szCs w:val="20"/>
              </w:rPr>
              <w:t>соединение дета</w:t>
            </w:r>
            <w:r>
              <w:rPr>
                <w:rFonts w:ascii="Times New Roman" w:hAnsi="Times New Roman"/>
                <w:sz w:val="20"/>
                <w:szCs w:val="20"/>
              </w:rPr>
              <w:t>лей</w:t>
            </w:r>
          </w:p>
        </w:tc>
        <w:tc>
          <w:tcPr>
            <w:tcW w:w="2007" w:type="dxa"/>
          </w:tcPr>
          <w:p w:rsidR="000A0424" w:rsidRPr="00D60418" w:rsidRDefault="000A0424" w:rsidP="00D60418">
            <w:pPr>
              <w:pStyle w:val="Style44"/>
              <w:widowControl/>
              <w:rPr>
                <w:rStyle w:val="FontStyle56"/>
                <w:bCs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>Узнают:</w:t>
            </w:r>
          </w:p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0418">
              <w:rPr>
                <w:rStyle w:val="FontStyle53"/>
                <w:szCs w:val="20"/>
              </w:rPr>
              <w:t>о видах транспорта, правила пове</w:t>
            </w:r>
            <w:r w:rsidRPr="00D60418">
              <w:rPr>
                <w:rStyle w:val="FontStyle53"/>
                <w:szCs w:val="20"/>
              </w:rPr>
              <w:softHyphen/>
              <w:t>дения в обще</w:t>
            </w:r>
            <w:r w:rsidRPr="00D60418">
              <w:rPr>
                <w:rStyle w:val="FontStyle53"/>
                <w:szCs w:val="20"/>
              </w:rPr>
              <w:softHyphen/>
              <w:t xml:space="preserve">ственном транспорте. </w:t>
            </w:r>
            <w:r w:rsidRPr="00D60418">
              <w:rPr>
                <w:rStyle w:val="FontStyle56"/>
                <w:bCs/>
                <w:szCs w:val="20"/>
              </w:rPr>
              <w:t>На</w:t>
            </w:r>
            <w:r w:rsidRPr="00D60418">
              <w:rPr>
                <w:rStyle w:val="FontStyle56"/>
                <w:bCs/>
                <w:szCs w:val="20"/>
              </w:rPr>
              <w:t>у</w:t>
            </w:r>
            <w:r w:rsidRPr="00D60418">
              <w:rPr>
                <w:rStyle w:val="FontStyle56"/>
                <w:bCs/>
                <w:szCs w:val="20"/>
              </w:rPr>
              <w:t xml:space="preserve">чатся </w:t>
            </w:r>
            <w:r w:rsidRPr="00D60418">
              <w:rPr>
                <w:rStyle w:val="FontStyle53"/>
                <w:szCs w:val="20"/>
              </w:rPr>
              <w:t>сгибать и раз</w:t>
            </w:r>
            <w:r w:rsidRPr="00D60418">
              <w:rPr>
                <w:rStyle w:val="FontStyle53"/>
                <w:szCs w:val="20"/>
              </w:rPr>
              <w:softHyphen/>
              <w:t>резать заго</w:t>
            </w:r>
            <w:r w:rsidRPr="00D60418">
              <w:rPr>
                <w:rStyle w:val="FontStyle53"/>
                <w:szCs w:val="20"/>
              </w:rPr>
              <w:softHyphen/>
              <w:t>товки деталей точно по раз</w:t>
            </w:r>
            <w:r w:rsidRPr="00D60418">
              <w:rPr>
                <w:rStyle w:val="FontStyle53"/>
                <w:szCs w:val="20"/>
              </w:rPr>
              <w:softHyphen/>
              <w:t>метке</w:t>
            </w:r>
          </w:p>
        </w:tc>
        <w:tc>
          <w:tcPr>
            <w:tcW w:w="3093" w:type="dxa"/>
          </w:tcPr>
          <w:p w:rsidR="000A0424" w:rsidRPr="00D60418" w:rsidRDefault="000A0424" w:rsidP="00D60418">
            <w:pPr>
              <w:pStyle w:val="Style15"/>
              <w:widowControl/>
              <w:ind w:firstLine="14"/>
              <w:rPr>
                <w:rStyle w:val="FontStyle53"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 xml:space="preserve">Регулятивные: </w:t>
            </w:r>
            <w:r w:rsidRPr="00D60418">
              <w:rPr>
                <w:rStyle w:val="FontStyle53"/>
                <w:szCs w:val="20"/>
              </w:rPr>
              <w:t>последова</w:t>
            </w:r>
            <w:r w:rsidRPr="00D60418">
              <w:rPr>
                <w:rStyle w:val="FontStyle53"/>
                <w:szCs w:val="20"/>
              </w:rPr>
              <w:softHyphen/>
              <w:t>тельно (пошагово) выполнять работу, контролируя свою дея</w:t>
            </w:r>
            <w:r w:rsidRPr="00D60418">
              <w:rPr>
                <w:rStyle w:val="FontStyle53"/>
                <w:szCs w:val="20"/>
              </w:rPr>
              <w:softHyphen/>
              <w:t>тельность по плану и сравни</w:t>
            </w:r>
            <w:r w:rsidRPr="00D60418">
              <w:rPr>
                <w:rStyle w:val="FontStyle53"/>
                <w:szCs w:val="20"/>
              </w:rPr>
              <w:softHyphen/>
              <w:t xml:space="preserve">вая изделие с образцом. </w:t>
            </w:r>
            <w:r w:rsidRPr="00D60418">
              <w:rPr>
                <w:rStyle w:val="FontStyle56"/>
                <w:bCs/>
                <w:szCs w:val="20"/>
              </w:rPr>
              <w:t>Познав</w:t>
            </w:r>
            <w:r w:rsidRPr="00D60418">
              <w:rPr>
                <w:rStyle w:val="FontStyle56"/>
                <w:bCs/>
                <w:szCs w:val="20"/>
              </w:rPr>
              <w:t>а</w:t>
            </w:r>
            <w:r w:rsidRPr="00D60418">
              <w:rPr>
                <w:rStyle w:val="FontStyle56"/>
                <w:bCs/>
                <w:szCs w:val="20"/>
              </w:rPr>
              <w:t>тельные</w:t>
            </w:r>
            <w:r w:rsidRPr="00D60418">
              <w:rPr>
                <w:rStyle w:val="FontStyle53"/>
                <w:szCs w:val="20"/>
              </w:rPr>
              <w:t>:</w:t>
            </w:r>
            <w:r w:rsidRPr="00D60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соблюдение послед</w:t>
            </w:r>
            <w:r w:rsidRPr="00D60418">
              <w:rPr>
                <w:rStyle w:val="FontStyle53"/>
                <w:szCs w:val="20"/>
              </w:rPr>
              <w:t>о</w:t>
            </w:r>
            <w:r w:rsidRPr="00D60418">
              <w:rPr>
                <w:rStyle w:val="FontStyle53"/>
                <w:szCs w:val="20"/>
              </w:rPr>
              <w:t>вательности техноло</w:t>
            </w:r>
            <w:r w:rsidRPr="00D60418">
              <w:rPr>
                <w:rStyle w:val="FontStyle53"/>
                <w:szCs w:val="20"/>
              </w:rPr>
              <w:softHyphen/>
              <w:t>гических операций.</w:t>
            </w:r>
          </w:p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 xml:space="preserve">Коммуникативные: </w:t>
            </w:r>
            <w:r w:rsidRPr="00D60418">
              <w:rPr>
                <w:rStyle w:val="FontStyle53"/>
                <w:szCs w:val="20"/>
              </w:rPr>
              <w:t>уметь сл</w:t>
            </w:r>
            <w:r w:rsidRPr="00D60418">
              <w:rPr>
                <w:rStyle w:val="FontStyle53"/>
                <w:szCs w:val="20"/>
              </w:rPr>
              <w:t>у</w:t>
            </w:r>
            <w:r w:rsidRPr="00D60418">
              <w:rPr>
                <w:rStyle w:val="FontStyle53"/>
                <w:szCs w:val="20"/>
              </w:rPr>
              <w:t>шать учителя, задавать во</w:t>
            </w:r>
            <w:r w:rsidRPr="00D60418">
              <w:rPr>
                <w:rStyle w:val="FontStyle53"/>
                <w:szCs w:val="20"/>
              </w:rPr>
              <w:softHyphen/>
              <w:t>просы на понимание и уточне</w:t>
            </w:r>
            <w:r w:rsidRPr="00D60418">
              <w:rPr>
                <w:rStyle w:val="FontStyle53"/>
                <w:szCs w:val="20"/>
              </w:rPr>
              <w:softHyphen/>
              <w:t>ние, в</w:t>
            </w:r>
            <w:r w:rsidRPr="00D60418">
              <w:rPr>
                <w:rStyle w:val="FontStyle53"/>
                <w:szCs w:val="20"/>
              </w:rPr>
              <w:t>ы</w:t>
            </w:r>
            <w:r w:rsidRPr="00D60418">
              <w:rPr>
                <w:rStyle w:val="FontStyle53"/>
                <w:szCs w:val="20"/>
              </w:rPr>
              <w:t>сказывать свою точку зрения.</w:t>
            </w:r>
          </w:p>
        </w:tc>
        <w:tc>
          <w:tcPr>
            <w:tcW w:w="2597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56"/>
                <w:b w:val="0"/>
                <w:bCs/>
                <w:szCs w:val="20"/>
              </w:rPr>
              <w:t>С</w:t>
            </w:r>
            <w:r w:rsidRPr="00D60418">
              <w:rPr>
                <w:rStyle w:val="FontStyle53"/>
                <w:szCs w:val="20"/>
              </w:rPr>
              <w:t>амоорганизо</w:t>
            </w:r>
            <w:r w:rsidRPr="00D60418">
              <w:rPr>
                <w:rStyle w:val="FontStyle53"/>
                <w:szCs w:val="20"/>
              </w:rPr>
              <w:softHyphen/>
              <w:t>вываются с целью решения учебных задач, владеют куль</w:t>
            </w:r>
            <w:r w:rsidRPr="00D60418">
              <w:rPr>
                <w:rStyle w:val="FontStyle53"/>
                <w:szCs w:val="20"/>
              </w:rPr>
              <w:softHyphen/>
              <w:t>турой поведения и общения</w:t>
            </w:r>
          </w:p>
        </w:tc>
      </w:tr>
      <w:tr w:rsidR="000A0424" w:rsidRPr="00D60418" w:rsidTr="004F7758">
        <w:tc>
          <w:tcPr>
            <w:tcW w:w="15858" w:type="dxa"/>
            <w:gridSpan w:val="8"/>
          </w:tcPr>
          <w:p w:rsidR="000A0424" w:rsidRPr="004F7758" w:rsidRDefault="000A0424" w:rsidP="00A42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7758">
              <w:rPr>
                <w:rStyle w:val="FontStyle29"/>
                <w:rFonts w:ascii="Times New Roman" w:hAnsi="Times New Roman"/>
                <w:b/>
                <w:sz w:val="20"/>
                <w:szCs w:val="20"/>
              </w:rPr>
              <w:t>Человек и вода (3 ч)</w:t>
            </w:r>
          </w:p>
        </w:tc>
      </w:tr>
      <w:tr w:rsidR="000A0424" w:rsidRPr="00D60418" w:rsidTr="004F7758">
        <w:tc>
          <w:tcPr>
            <w:tcW w:w="567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041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6" w:type="dxa"/>
          </w:tcPr>
          <w:p w:rsidR="000A0424" w:rsidRPr="00D60418" w:rsidRDefault="000A0424" w:rsidP="00D60418">
            <w:pPr>
              <w:pStyle w:val="Style16"/>
              <w:widowControl/>
              <w:spacing w:line="240" w:lineRule="auto"/>
              <w:rPr>
                <w:rStyle w:val="FontStyle30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0A0424" w:rsidRPr="00D60418" w:rsidRDefault="000A0424" w:rsidP="00D60418">
            <w:pPr>
              <w:pStyle w:val="Style16"/>
              <w:widowControl/>
              <w:spacing w:line="240" w:lineRule="auto"/>
              <w:rPr>
                <w:rStyle w:val="FontStyle30"/>
                <w:bCs/>
                <w:spacing w:val="20"/>
                <w:sz w:val="20"/>
                <w:szCs w:val="20"/>
              </w:rPr>
            </w:pPr>
            <w:r w:rsidRPr="00D60418">
              <w:rPr>
                <w:rStyle w:val="FontStyle30"/>
                <w:bCs/>
                <w:sz w:val="20"/>
                <w:szCs w:val="20"/>
              </w:rPr>
              <w:t>Вода в жизни человека. Вода в жизни рас</w:t>
            </w:r>
            <w:r w:rsidRPr="00D60418">
              <w:rPr>
                <w:rStyle w:val="FontStyle30"/>
                <w:bCs/>
                <w:sz w:val="20"/>
                <w:szCs w:val="20"/>
              </w:rPr>
              <w:softHyphen/>
              <w:t xml:space="preserve">тений </w:t>
            </w:r>
            <w:r w:rsidRPr="00D60418">
              <w:rPr>
                <w:rStyle w:val="FontStyle30"/>
                <w:bCs/>
                <w:spacing w:val="20"/>
                <w:sz w:val="20"/>
                <w:szCs w:val="20"/>
              </w:rPr>
              <w:t>(1ч)</w:t>
            </w:r>
          </w:p>
          <w:p w:rsidR="000A0424" w:rsidRPr="00D60418" w:rsidRDefault="000A0424" w:rsidP="00D60418">
            <w:pPr>
              <w:pStyle w:val="Style7"/>
              <w:widowControl/>
              <w:spacing w:line="240" w:lineRule="auto"/>
              <w:jc w:val="left"/>
              <w:rPr>
                <w:rStyle w:val="FontStyle31"/>
                <w:bCs/>
                <w:iCs/>
                <w:sz w:val="20"/>
                <w:szCs w:val="20"/>
              </w:rPr>
            </w:pPr>
            <w:r w:rsidRPr="00D60418">
              <w:rPr>
                <w:rStyle w:val="FontStyle31"/>
                <w:bCs/>
                <w:iCs/>
                <w:sz w:val="20"/>
                <w:szCs w:val="20"/>
              </w:rPr>
              <w:t>Изделие: «Проращивание семян»</w:t>
            </w:r>
          </w:p>
        </w:tc>
        <w:tc>
          <w:tcPr>
            <w:tcW w:w="2693" w:type="dxa"/>
          </w:tcPr>
          <w:p w:rsidR="000A0424" w:rsidRPr="00D60418" w:rsidRDefault="000A0424" w:rsidP="00D60418">
            <w:pPr>
              <w:pStyle w:val="Style7"/>
              <w:widowControl/>
              <w:spacing w:line="240" w:lineRule="auto"/>
              <w:jc w:val="left"/>
              <w:rPr>
                <w:rStyle w:val="FontStyle28"/>
                <w:sz w:val="20"/>
                <w:szCs w:val="20"/>
              </w:rPr>
            </w:pPr>
            <w:r w:rsidRPr="00D60418">
              <w:rPr>
                <w:rStyle w:val="FontStyle28"/>
                <w:sz w:val="20"/>
                <w:szCs w:val="20"/>
              </w:rPr>
              <w:t>Осмысление значимости воды для человека и раст</w:t>
            </w:r>
            <w:r w:rsidRPr="00D60418">
              <w:rPr>
                <w:rStyle w:val="FontStyle28"/>
                <w:sz w:val="20"/>
                <w:szCs w:val="20"/>
              </w:rPr>
              <w:t>е</w:t>
            </w:r>
            <w:r w:rsidRPr="00D60418">
              <w:rPr>
                <w:rStyle w:val="FontStyle28"/>
                <w:sz w:val="20"/>
                <w:szCs w:val="20"/>
              </w:rPr>
              <w:t>ний. Выращивание растений и уход за ком</w:t>
            </w:r>
            <w:r w:rsidRPr="00D60418">
              <w:rPr>
                <w:rStyle w:val="FontStyle28"/>
                <w:sz w:val="20"/>
                <w:szCs w:val="20"/>
              </w:rPr>
              <w:softHyphen/>
              <w:t>натными ра</w:t>
            </w:r>
            <w:r w:rsidRPr="00D60418">
              <w:rPr>
                <w:rStyle w:val="FontStyle28"/>
                <w:sz w:val="20"/>
                <w:szCs w:val="20"/>
              </w:rPr>
              <w:t>с</w:t>
            </w:r>
            <w:r w:rsidRPr="00D60418">
              <w:rPr>
                <w:rStyle w:val="FontStyle28"/>
                <w:sz w:val="20"/>
                <w:szCs w:val="20"/>
              </w:rPr>
              <w:t>тениями. Правила ухода за комнат</w:t>
            </w:r>
            <w:r w:rsidRPr="00D60418">
              <w:rPr>
                <w:rStyle w:val="FontStyle28"/>
                <w:sz w:val="20"/>
                <w:szCs w:val="20"/>
              </w:rPr>
              <w:softHyphen/>
              <w:t>ными растениями.</w:t>
            </w:r>
          </w:p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0418">
              <w:rPr>
                <w:rStyle w:val="FontStyle28"/>
                <w:sz w:val="20"/>
                <w:szCs w:val="20"/>
              </w:rPr>
              <w:t>Проведение эксперимента по определению всхо</w:t>
            </w:r>
            <w:r w:rsidRPr="00D60418">
              <w:rPr>
                <w:rStyle w:val="FontStyle28"/>
                <w:sz w:val="20"/>
                <w:szCs w:val="20"/>
              </w:rPr>
              <w:softHyphen/>
              <w:t>жести семян. Проращивание с</w:t>
            </w:r>
            <w:r w:rsidRPr="00D60418">
              <w:rPr>
                <w:rStyle w:val="FontStyle28"/>
                <w:sz w:val="20"/>
                <w:szCs w:val="20"/>
              </w:rPr>
              <w:t>е</w:t>
            </w:r>
            <w:r w:rsidRPr="00D60418">
              <w:rPr>
                <w:rStyle w:val="FontStyle28"/>
                <w:sz w:val="20"/>
                <w:szCs w:val="20"/>
              </w:rPr>
              <w:t>мян.</w:t>
            </w:r>
          </w:p>
        </w:tc>
        <w:tc>
          <w:tcPr>
            <w:tcW w:w="1782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28"/>
                <w:sz w:val="20"/>
                <w:szCs w:val="20"/>
              </w:rPr>
              <w:t>Р</w:t>
            </w:r>
            <w:r w:rsidRPr="00D60418">
              <w:rPr>
                <w:rStyle w:val="FontStyle28"/>
                <w:sz w:val="20"/>
                <w:szCs w:val="20"/>
              </w:rPr>
              <w:t>ассада.</w:t>
            </w:r>
          </w:p>
        </w:tc>
        <w:tc>
          <w:tcPr>
            <w:tcW w:w="2007" w:type="dxa"/>
          </w:tcPr>
          <w:p w:rsidR="000A0424" w:rsidRPr="00D60418" w:rsidRDefault="000A0424" w:rsidP="00D60418">
            <w:pPr>
              <w:pStyle w:val="Style15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Узнают:</w:t>
            </w:r>
          </w:p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0418">
              <w:rPr>
                <w:rStyle w:val="FontStyle53"/>
                <w:szCs w:val="20"/>
              </w:rPr>
              <w:t>о значении воды в жизни людей, жи</w:t>
            </w:r>
            <w:r w:rsidRPr="00D60418">
              <w:rPr>
                <w:rStyle w:val="FontStyle53"/>
                <w:szCs w:val="20"/>
              </w:rPr>
              <w:softHyphen/>
              <w:t>вотных, рас</w:t>
            </w:r>
            <w:r w:rsidRPr="00D60418">
              <w:rPr>
                <w:rStyle w:val="FontStyle53"/>
                <w:szCs w:val="20"/>
              </w:rPr>
              <w:softHyphen/>
              <w:t>тений, о по</w:t>
            </w:r>
            <w:r w:rsidRPr="00D60418">
              <w:rPr>
                <w:rStyle w:val="FontStyle53"/>
                <w:szCs w:val="20"/>
              </w:rPr>
              <w:softHyphen/>
              <w:t>рядке дейст</w:t>
            </w:r>
            <w:r w:rsidRPr="00D60418">
              <w:rPr>
                <w:rStyle w:val="FontStyle53"/>
                <w:szCs w:val="20"/>
              </w:rPr>
              <w:softHyphen/>
              <w:t>вий при вы</w:t>
            </w:r>
            <w:r w:rsidRPr="00D60418">
              <w:rPr>
                <w:rStyle w:val="FontStyle53"/>
                <w:szCs w:val="20"/>
              </w:rPr>
              <w:softHyphen/>
              <w:t>ращивании растений. Научатся производить поса</w:t>
            </w:r>
            <w:r w:rsidRPr="00D60418">
              <w:rPr>
                <w:rStyle w:val="FontStyle53"/>
                <w:szCs w:val="20"/>
              </w:rPr>
              <w:t>д</w:t>
            </w:r>
            <w:r w:rsidRPr="00D60418">
              <w:rPr>
                <w:rStyle w:val="FontStyle53"/>
                <w:szCs w:val="20"/>
              </w:rPr>
              <w:t>ку семян</w:t>
            </w:r>
          </w:p>
        </w:tc>
        <w:tc>
          <w:tcPr>
            <w:tcW w:w="3093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0418">
              <w:rPr>
                <w:rStyle w:val="FontStyle53"/>
                <w:szCs w:val="20"/>
              </w:rPr>
              <w:t>Регулятивные: составлять план работы, выполнять само</w:t>
            </w:r>
            <w:r w:rsidRPr="00D60418">
              <w:rPr>
                <w:rStyle w:val="FontStyle53"/>
                <w:szCs w:val="20"/>
              </w:rPr>
              <w:softHyphen/>
              <w:t>контроль своих действий, ана</w:t>
            </w:r>
            <w:r w:rsidRPr="00D60418">
              <w:rPr>
                <w:rStyle w:val="FontStyle53"/>
                <w:szCs w:val="20"/>
              </w:rPr>
              <w:softHyphen/>
              <w:t>лизировать и делать вывод. Познавательные: представ</w:t>
            </w:r>
            <w:r w:rsidRPr="00D60418">
              <w:rPr>
                <w:rStyle w:val="FontStyle53"/>
                <w:szCs w:val="20"/>
              </w:rPr>
              <w:softHyphen/>
              <w:t>ление о воде, ее свойс</w:t>
            </w:r>
            <w:r w:rsidRPr="00D60418">
              <w:rPr>
                <w:rStyle w:val="FontStyle53"/>
                <w:szCs w:val="20"/>
              </w:rPr>
              <w:t>т</w:t>
            </w:r>
            <w:r w:rsidRPr="00D60418">
              <w:rPr>
                <w:rStyle w:val="FontStyle53"/>
                <w:szCs w:val="20"/>
              </w:rPr>
              <w:t>вах, осуществление поиска и</w:t>
            </w:r>
            <w:r w:rsidRPr="00D60418">
              <w:rPr>
                <w:rStyle w:val="FontStyle53"/>
                <w:szCs w:val="20"/>
              </w:rPr>
              <w:t>н</w:t>
            </w:r>
            <w:r w:rsidRPr="00D60418">
              <w:rPr>
                <w:rStyle w:val="FontStyle53"/>
                <w:szCs w:val="20"/>
              </w:rPr>
              <w:t>фор</w:t>
            </w:r>
            <w:r w:rsidRPr="00D60418">
              <w:rPr>
                <w:rStyle w:val="FontStyle53"/>
                <w:szCs w:val="20"/>
              </w:rPr>
              <w:softHyphen/>
              <w:t>мации в учебнике. Коммун</w:t>
            </w:r>
            <w:r w:rsidRPr="00D60418">
              <w:rPr>
                <w:rStyle w:val="FontStyle53"/>
                <w:szCs w:val="20"/>
              </w:rPr>
              <w:t>и</w:t>
            </w:r>
            <w:r w:rsidRPr="00D60418">
              <w:rPr>
                <w:rStyle w:val="FontStyle53"/>
                <w:szCs w:val="20"/>
              </w:rPr>
              <w:t>кативные: уметь вступать в ко</w:t>
            </w:r>
            <w:r w:rsidRPr="00D60418">
              <w:rPr>
                <w:rStyle w:val="FontStyle53"/>
                <w:szCs w:val="20"/>
              </w:rPr>
              <w:t>л</w:t>
            </w:r>
            <w:r w:rsidRPr="00D60418">
              <w:rPr>
                <w:rStyle w:val="FontStyle53"/>
                <w:szCs w:val="20"/>
              </w:rPr>
              <w:t>лективное учеб</w:t>
            </w:r>
            <w:r w:rsidRPr="00D60418">
              <w:rPr>
                <w:rStyle w:val="FontStyle53"/>
                <w:szCs w:val="20"/>
              </w:rPr>
              <w:softHyphen/>
              <w:t>ное сотруднич</w:t>
            </w:r>
            <w:r w:rsidRPr="00D60418">
              <w:rPr>
                <w:rStyle w:val="FontStyle53"/>
                <w:szCs w:val="20"/>
              </w:rPr>
              <w:t>е</w:t>
            </w:r>
            <w:r w:rsidRPr="00D60418">
              <w:rPr>
                <w:rStyle w:val="FontStyle53"/>
                <w:szCs w:val="20"/>
              </w:rPr>
              <w:t>ство, не пере</w:t>
            </w:r>
            <w:r w:rsidRPr="00D60418">
              <w:rPr>
                <w:rStyle w:val="FontStyle53"/>
                <w:szCs w:val="20"/>
              </w:rPr>
              <w:softHyphen/>
              <w:t>бивать товарища.</w:t>
            </w:r>
          </w:p>
        </w:tc>
        <w:tc>
          <w:tcPr>
            <w:tcW w:w="2597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53"/>
                <w:szCs w:val="20"/>
              </w:rPr>
              <w:t>П</w:t>
            </w:r>
            <w:r w:rsidRPr="00D60418">
              <w:rPr>
                <w:rStyle w:val="FontStyle53"/>
                <w:szCs w:val="20"/>
              </w:rPr>
              <w:t>роявляют ин</w:t>
            </w:r>
            <w:r w:rsidRPr="00D60418">
              <w:rPr>
                <w:rStyle w:val="FontStyle53"/>
                <w:szCs w:val="20"/>
              </w:rPr>
              <w:softHyphen/>
              <w:t>терес к о</w:t>
            </w:r>
            <w:r w:rsidRPr="00D60418">
              <w:rPr>
                <w:rStyle w:val="FontStyle53"/>
                <w:szCs w:val="20"/>
              </w:rPr>
              <w:t>к</w:t>
            </w:r>
            <w:r w:rsidRPr="00D60418">
              <w:rPr>
                <w:rStyle w:val="FontStyle53"/>
                <w:szCs w:val="20"/>
              </w:rPr>
              <w:t>ружающему миру. Пон</w:t>
            </w:r>
            <w:r w:rsidRPr="00D60418">
              <w:rPr>
                <w:rStyle w:val="FontStyle53"/>
                <w:szCs w:val="20"/>
              </w:rPr>
              <w:t>и</w:t>
            </w:r>
            <w:r w:rsidRPr="00D60418">
              <w:rPr>
                <w:rStyle w:val="FontStyle53"/>
                <w:szCs w:val="20"/>
              </w:rPr>
              <w:t>мают, что воду необхо</w:t>
            </w:r>
            <w:r w:rsidRPr="00D60418">
              <w:rPr>
                <w:rStyle w:val="FontStyle53"/>
                <w:szCs w:val="20"/>
              </w:rPr>
              <w:softHyphen/>
              <w:t>димо беречь</w:t>
            </w:r>
          </w:p>
        </w:tc>
      </w:tr>
      <w:tr w:rsidR="000A0424" w:rsidRPr="00D60418" w:rsidTr="004F7758">
        <w:tc>
          <w:tcPr>
            <w:tcW w:w="567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</w:tcPr>
          <w:p w:rsidR="000A0424" w:rsidRPr="00D60418" w:rsidRDefault="000A0424" w:rsidP="00D60418">
            <w:pPr>
              <w:pStyle w:val="Style16"/>
              <w:widowControl/>
              <w:spacing w:line="240" w:lineRule="auto"/>
              <w:rPr>
                <w:rStyle w:val="FontStyle30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0A0424" w:rsidRPr="00D60418" w:rsidRDefault="000A0424" w:rsidP="00D60418">
            <w:pPr>
              <w:pStyle w:val="Style16"/>
              <w:widowControl/>
              <w:spacing w:line="240" w:lineRule="auto"/>
              <w:rPr>
                <w:rStyle w:val="FontStyle30"/>
                <w:bCs/>
                <w:spacing w:val="20"/>
                <w:sz w:val="20"/>
                <w:szCs w:val="20"/>
              </w:rPr>
            </w:pPr>
            <w:r w:rsidRPr="00D60418">
              <w:rPr>
                <w:rStyle w:val="FontStyle30"/>
                <w:bCs/>
                <w:sz w:val="20"/>
                <w:szCs w:val="20"/>
              </w:rPr>
              <w:t xml:space="preserve">Питьевая вода </w:t>
            </w:r>
            <w:r w:rsidRPr="00D60418">
              <w:rPr>
                <w:rStyle w:val="FontStyle30"/>
                <w:bCs/>
                <w:spacing w:val="20"/>
                <w:sz w:val="20"/>
                <w:szCs w:val="20"/>
              </w:rPr>
              <w:t>(1ч)</w:t>
            </w:r>
          </w:p>
          <w:p w:rsidR="000A0424" w:rsidRPr="00D60418" w:rsidRDefault="000A0424" w:rsidP="00D60418">
            <w:pPr>
              <w:pStyle w:val="Style7"/>
              <w:widowControl/>
              <w:spacing w:line="240" w:lineRule="auto"/>
              <w:jc w:val="left"/>
              <w:rPr>
                <w:rStyle w:val="FontStyle31"/>
                <w:bCs/>
                <w:iCs/>
                <w:sz w:val="20"/>
                <w:szCs w:val="20"/>
              </w:rPr>
            </w:pPr>
            <w:r w:rsidRPr="00D60418">
              <w:rPr>
                <w:rStyle w:val="FontStyle28"/>
                <w:sz w:val="20"/>
                <w:szCs w:val="20"/>
              </w:rPr>
              <w:t xml:space="preserve">. </w:t>
            </w:r>
            <w:r w:rsidRPr="00D60418">
              <w:rPr>
                <w:rStyle w:val="FontStyle31"/>
                <w:bCs/>
                <w:iCs/>
                <w:sz w:val="20"/>
                <w:szCs w:val="20"/>
              </w:rPr>
              <w:t>Изделие: «Колодец»</w:t>
            </w:r>
          </w:p>
        </w:tc>
        <w:tc>
          <w:tcPr>
            <w:tcW w:w="2693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0418">
              <w:rPr>
                <w:rStyle w:val="FontStyle28"/>
                <w:sz w:val="20"/>
                <w:szCs w:val="20"/>
              </w:rPr>
              <w:t>Изготовление макета коло</w:t>
            </w:r>
            <w:r w:rsidRPr="00D60418">
              <w:rPr>
                <w:rStyle w:val="FontStyle28"/>
                <w:sz w:val="20"/>
                <w:szCs w:val="20"/>
              </w:rPr>
              <w:t>д</w:t>
            </w:r>
            <w:r w:rsidRPr="00D60418">
              <w:rPr>
                <w:rStyle w:val="FontStyle28"/>
                <w:sz w:val="20"/>
                <w:szCs w:val="20"/>
              </w:rPr>
              <w:t>ца из разных мате</w:t>
            </w:r>
            <w:r w:rsidRPr="00D60418">
              <w:rPr>
                <w:rStyle w:val="FontStyle28"/>
                <w:sz w:val="20"/>
                <w:szCs w:val="20"/>
              </w:rPr>
              <w:softHyphen/>
              <w:t>риалов (бумага и природные мат</w:t>
            </w:r>
            <w:r w:rsidRPr="00D60418">
              <w:rPr>
                <w:rStyle w:val="FontStyle28"/>
                <w:sz w:val="20"/>
                <w:szCs w:val="20"/>
              </w:rPr>
              <w:t>е</w:t>
            </w:r>
            <w:r w:rsidRPr="00D60418">
              <w:rPr>
                <w:rStyle w:val="FontStyle28"/>
                <w:sz w:val="20"/>
                <w:szCs w:val="20"/>
              </w:rPr>
              <w:t>риалы). Анализ конструкции изделия, создание модели паралле</w:t>
            </w:r>
            <w:r w:rsidRPr="00D60418">
              <w:rPr>
                <w:rStyle w:val="FontStyle28"/>
                <w:sz w:val="20"/>
                <w:szCs w:val="20"/>
              </w:rPr>
              <w:softHyphen/>
              <w:t>лепипеда при пом</w:t>
            </w:r>
            <w:r w:rsidRPr="00D60418">
              <w:rPr>
                <w:rStyle w:val="FontStyle28"/>
                <w:sz w:val="20"/>
                <w:szCs w:val="20"/>
              </w:rPr>
              <w:t>о</w:t>
            </w:r>
            <w:r w:rsidRPr="00D60418">
              <w:rPr>
                <w:rStyle w:val="FontStyle28"/>
                <w:sz w:val="20"/>
                <w:szCs w:val="20"/>
              </w:rPr>
              <w:t>щи шаблона развёртки и при</w:t>
            </w:r>
            <w:r w:rsidRPr="00D60418">
              <w:rPr>
                <w:rStyle w:val="FontStyle28"/>
                <w:sz w:val="20"/>
                <w:szCs w:val="20"/>
              </w:rPr>
              <w:softHyphen/>
              <w:t>родного материала (п</w:t>
            </w:r>
            <w:r w:rsidRPr="00D60418">
              <w:rPr>
                <w:rStyle w:val="FontStyle28"/>
                <w:sz w:val="20"/>
                <w:szCs w:val="20"/>
              </w:rPr>
              <w:t>а</w:t>
            </w:r>
            <w:r w:rsidRPr="00D60418">
              <w:rPr>
                <w:rStyle w:val="FontStyle28"/>
                <w:sz w:val="20"/>
                <w:szCs w:val="20"/>
              </w:rPr>
              <w:t>лочек). Создание компо</w:t>
            </w:r>
            <w:r w:rsidRPr="00D60418">
              <w:rPr>
                <w:rStyle w:val="FontStyle28"/>
                <w:sz w:val="20"/>
                <w:szCs w:val="20"/>
              </w:rPr>
              <w:softHyphen/>
              <w:t>зиции на основе заданного в учебнике образца</w:t>
            </w:r>
          </w:p>
        </w:tc>
        <w:tc>
          <w:tcPr>
            <w:tcW w:w="1782" w:type="dxa"/>
          </w:tcPr>
          <w:p w:rsidR="000A0424" w:rsidRPr="00A4280C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4280C">
              <w:rPr>
                <w:rStyle w:val="FontStyle53"/>
                <w:szCs w:val="20"/>
              </w:rPr>
              <w:t>П</w:t>
            </w:r>
            <w:r w:rsidRPr="00A4280C">
              <w:rPr>
                <w:rStyle w:val="FontStyle51"/>
                <w:i w:val="0"/>
                <w:iCs/>
                <w:szCs w:val="20"/>
              </w:rPr>
              <w:t>ить</w:t>
            </w:r>
            <w:r w:rsidRPr="00A4280C">
              <w:rPr>
                <w:rStyle w:val="FontStyle51"/>
                <w:i w:val="0"/>
                <w:iCs/>
                <w:szCs w:val="20"/>
              </w:rPr>
              <w:softHyphen/>
              <w:t>евая вода</w:t>
            </w:r>
          </w:p>
        </w:tc>
        <w:tc>
          <w:tcPr>
            <w:tcW w:w="2007" w:type="dxa"/>
          </w:tcPr>
          <w:p w:rsidR="000A0424" w:rsidRPr="00D60418" w:rsidRDefault="000A0424" w:rsidP="00D60418">
            <w:pPr>
              <w:pStyle w:val="Style15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Узнают:</w:t>
            </w:r>
          </w:p>
          <w:p w:rsidR="000A0424" w:rsidRPr="00A4280C" w:rsidRDefault="000A0424" w:rsidP="00A4280C">
            <w:pPr>
              <w:pStyle w:val="Style44"/>
              <w:widowControl/>
              <w:rPr>
                <w:b/>
                <w:bCs/>
                <w:sz w:val="20"/>
                <w:szCs w:val="20"/>
              </w:rPr>
            </w:pPr>
            <w:r w:rsidRPr="00D60418">
              <w:rPr>
                <w:rStyle w:val="FontStyle53"/>
                <w:szCs w:val="20"/>
              </w:rPr>
              <w:t xml:space="preserve">содержание понятия </w:t>
            </w:r>
            <w:r w:rsidRPr="00D60418">
              <w:rPr>
                <w:rStyle w:val="FontStyle51"/>
                <w:iCs/>
                <w:szCs w:val="20"/>
              </w:rPr>
              <w:t>пить</w:t>
            </w:r>
            <w:r w:rsidRPr="00D60418">
              <w:rPr>
                <w:rStyle w:val="FontStyle51"/>
                <w:iCs/>
                <w:szCs w:val="20"/>
              </w:rPr>
              <w:softHyphen/>
              <w:t xml:space="preserve">евая вода, </w:t>
            </w:r>
            <w:r w:rsidRPr="00D60418">
              <w:rPr>
                <w:rStyle w:val="FontStyle53"/>
                <w:szCs w:val="20"/>
              </w:rPr>
              <w:t>сп</w:t>
            </w:r>
            <w:r w:rsidRPr="00D60418">
              <w:rPr>
                <w:rStyle w:val="FontStyle53"/>
                <w:szCs w:val="20"/>
              </w:rPr>
              <w:t>о</w:t>
            </w:r>
            <w:r w:rsidRPr="00D60418">
              <w:rPr>
                <w:rStyle w:val="FontStyle53"/>
                <w:szCs w:val="20"/>
              </w:rPr>
              <w:t>собах ее получения</w:t>
            </w:r>
            <w:r w:rsidRPr="00D60418">
              <w:rPr>
                <w:sz w:val="20"/>
                <w:szCs w:val="20"/>
              </w:rPr>
              <w:t xml:space="preserve"> </w:t>
            </w:r>
            <w:r w:rsidRPr="00D60418">
              <w:rPr>
                <w:rStyle w:val="FontStyle56"/>
                <w:bCs/>
                <w:szCs w:val="20"/>
              </w:rPr>
              <w:t>Научатся</w:t>
            </w:r>
            <w:r>
              <w:rPr>
                <w:rStyle w:val="FontStyle56"/>
                <w:bCs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делать макет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колодца.</w:t>
            </w:r>
          </w:p>
        </w:tc>
        <w:tc>
          <w:tcPr>
            <w:tcW w:w="3093" w:type="dxa"/>
          </w:tcPr>
          <w:p w:rsidR="000A0424" w:rsidRPr="00D60418" w:rsidRDefault="000A0424" w:rsidP="00D60418">
            <w:pPr>
              <w:pStyle w:val="Style15"/>
              <w:widowControl/>
              <w:ind w:left="19" w:hanging="19"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Регулятивные: анализи</w:t>
            </w:r>
            <w:r>
              <w:rPr>
                <w:rStyle w:val="FontStyle53"/>
                <w:szCs w:val="20"/>
              </w:rPr>
              <w:t xml:space="preserve">ровать изделие, составлять план, </w:t>
            </w:r>
            <w:r w:rsidRPr="00D60418">
              <w:rPr>
                <w:rStyle w:val="FontStyle53"/>
                <w:szCs w:val="20"/>
              </w:rPr>
              <w:t xml:space="preserve"> кон</w:t>
            </w:r>
            <w:r w:rsidRPr="00D60418">
              <w:rPr>
                <w:rStyle w:val="FontStyle53"/>
                <w:szCs w:val="20"/>
              </w:rPr>
              <w:softHyphen/>
              <w:t>тролировать качество своей р</w:t>
            </w:r>
            <w:r w:rsidRPr="00D60418">
              <w:rPr>
                <w:rStyle w:val="FontStyle53"/>
                <w:szCs w:val="20"/>
              </w:rPr>
              <w:t>а</w:t>
            </w:r>
            <w:r w:rsidRPr="00D60418">
              <w:rPr>
                <w:rStyle w:val="FontStyle53"/>
                <w:szCs w:val="20"/>
              </w:rPr>
              <w:t>боты.</w:t>
            </w:r>
          </w:p>
          <w:p w:rsidR="000A0424" w:rsidRPr="00D60418" w:rsidRDefault="000A0424" w:rsidP="00D60418">
            <w:pPr>
              <w:pStyle w:val="Style15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Познавательные: представле</w:t>
            </w:r>
            <w:r w:rsidRPr="00D60418">
              <w:rPr>
                <w:rStyle w:val="FontStyle53"/>
                <w:szCs w:val="20"/>
              </w:rPr>
              <w:softHyphen/>
              <w:t>ние о воде, ее значении в жизни л</w:t>
            </w:r>
            <w:r w:rsidRPr="00D60418">
              <w:rPr>
                <w:rStyle w:val="FontStyle53"/>
                <w:szCs w:val="20"/>
              </w:rPr>
              <w:t>ю</w:t>
            </w:r>
            <w:r w:rsidRPr="00D60418">
              <w:rPr>
                <w:rStyle w:val="FontStyle53"/>
                <w:szCs w:val="20"/>
              </w:rPr>
              <w:t>дей и необходимости</w:t>
            </w:r>
          </w:p>
          <w:p w:rsidR="000A0424" w:rsidRPr="00D60418" w:rsidRDefault="000A0424" w:rsidP="00D60418">
            <w:pPr>
              <w:pStyle w:val="Style15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ее экономии.</w:t>
            </w:r>
          </w:p>
          <w:p w:rsidR="000A0424" w:rsidRPr="00D60418" w:rsidRDefault="000A0424" w:rsidP="00D60418">
            <w:pPr>
              <w:pStyle w:val="Style44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 xml:space="preserve">Коммуникативные: </w:t>
            </w:r>
            <w:r w:rsidRPr="00D60418">
              <w:rPr>
                <w:rStyle w:val="FontStyle53"/>
                <w:szCs w:val="20"/>
              </w:rPr>
              <w:t>уметь</w:t>
            </w:r>
          </w:p>
          <w:p w:rsidR="000A0424" w:rsidRPr="00D60418" w:rsidRDefault="000A0424" w:rsidP="00D60418">
            <w:pPr>
              <w:pStyle w:val="Style15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обмениваться мнениями, сл</w:t>
            </w:r>
            <w:r w:rsidRPr="00D60418">
              <w:rPr>
                <w:rStyle w:val="FontStyle53"/>
                <w:szCs w:val="20"/>
              </w:rPr>
              <w:t>ы</w:t>
            </w:r>
            <w:r w:rsidRPr="00D60418">
              <w:rPr>
                <w:rStyle w:val="FontStyle53"/>
                <w:szCs w:val="20"/>
              </w:rPr>
              <w:t>шать сверстников во время об-</w:t>
            </w:r>
          </w:p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0418">
              <w:rPr>
                <w:rStyle w:val="FontStyle53"/>
                <w:szCs w:val="20"/>
              </w:rPr>
              <w:t>суждения.</w:t>
            </w:r>
          </w:p>
        </w:tc>
        <w:tc>
          <w:tcPr>
            <w:tcW w:w="2597" w:type="dxa"/>
          </w:tcPr>
          <w:p w:rsidR="000A0424" w:rsidRPr="00A4280C" w:rsidRDefault="000A0424" w:rsidP="00A4280C">
            <w:pPr>
              <w:pStyle w:val="Style15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A4280C">
              <w:rPr>
                <w:rStyle w:val="FontStyle56"/>
                <w:b w:val="0"/>
                <w:bCs/>
                <w:szCs w:val="20"/>
              </w:rPr>
              <w:t>П</w:t>
            </w:r>
            <w:r w:rsidRPr="00D60418">
              <w:rPr>
                <w:rStyle w:val="FontStyle53"/>
                <w:szCs w:val="20"/>
              </w:rPr>
              <w:t>роявляют интерес к из</w:t>
            </w:r>
            <w:r w:rsidRPr="00D60418">
              <w:rPr>
                <w:rStyle w:val="FontStyle53"/>
                <w:szCs w:val="20"/>
              </w:rPr>
              <w:t>у</w:t>
            </w:r>
            <w:r w:rsidRPr="00D60418">
              <w:rPr>
                <w:rStyle w:val="FontStyle53"/>
                <w:szCs w:val="20"/>
              </w:rPr>
              <w:t>чению окру</w:t>
            </w:r>
            <w:r>
              <w:rPr>
                <w:rStyle w:val="FontStyle53"/>
                <w:szCs w:val="20"/>
              </w:rPr>
              <w:t>жающе</w:t>
            </w:r>
            <w:r w:rsidRPr="00D60418">
              <w:rPr>
                <w:rStyle w:val="FontStyle53"/>
                <w:szCs w:val="20"/>
              </w:rPr>
              <w:t>го мира</w:t>
            </w:r>
          </w:p>
        </w:tc>
      </w:tr>
      <w:tr w:rsidR="000A0424" w:rsidRPr="00D60418" w:rsidTr="004F7758">
        <w:tc>
          <w:tcPr>
            <w:tcW w:w="567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041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6" w:type="dxa"/>
          </w:tcPr>
          <w:p w:rsidR="000A0424" w:rsidRPr="00D60418" w:rsidRDefault="000A0424" w:rsidP="00D60418">
            <w:pPr>
              <w:pStyle w:val="Style16"/>
              <w:widowControl/>
              <w:spacing w:line="240" w:lineRule="auto"/>
              <w:rPr>
                <w:rStyle w:val="FontStyle30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0A0424" w:rsidRPr="00D60418" w:rsidRDefault="000A0424" w:rsidP="00D60418">
            <w:pPr>
              <w:pStyle w:val="Style16"/>
              <w:widowControl/>
              <w:spacing w:line="240" w:lineRule="auto"/>
              <w:rPr>
                <w:rStyle w:val="FontStyle30"/>
                <w:bCs/>
                <w:spacing w:val="20"/>
                <w:sz w:val="20"/>
                <w:szCs w:val="20"/>
              </w:rPr>
            </w:pPr>
            <w:r w:rsidRPr="00D60418">
              <w:rPr>
                <w:rStyle w:val="FontStyle30"/>
                <w:bCs/>
                <w:sz w:val="20"/>
                <w:szCs w:val="20"/>
              </w:rPr>
              <w:t xml:space="preserve">Передвижение по воде </w:t>
            </w:r>
            <w:r w:rsidRPr="00D60418">
              <w:rPr>
                <w:rStyle w:val="FontStyle30"/>
                <w:bCs/>
                <w:spacing w:val="20"/>
                <w:sz w:val="20"/>
                <w:szCs w:val="20"/>
              </w:rPr>
              <w:t>(1ч)</w:t>
            </w:r>
          </w:p>
          <w:p w:rsidR="000A0424" w:rsidRPr="00D60418" w:rsidRDefault="000A0424" w:rsidP="00D60418">
            <w:pPr>
              <w:pStyle w:val="Style7"/>
              <w:widowControl/>
              <w:spacing w:line="240" w:lineRule="auto"/>
              <w:jc w:val="left"/>
              <w:rPr>
                <w:rStyle w:val="FontStyle30"/>
                <w:bCs/>
                <w:sz w:val="20"/>
                <w:szCs w:val="20"/>
              </w:rPr>
            </w:pPr>
            <w:r w:rsidRPr="00D60418">
              <w:rPr>
                <w:rStyle w:val="FontStyle30"/>
                <w:bCs/>
                <w:sz w:val="20"/>
                <w:szCs w:val="20"/>
              </w:rPr>
              <w:t>Проект: «Речной флот»</w:t>
            </w:r>
          </w:p>
          <w:p w:rsidR="000A0424" w:rsidRPr="00D60418" w:rsidRDefault="000A0424" w:rsidP="00D60418">
            <w:pPr>
              <w:pStyle w:val="Style11"/>
              <w:widowControl/>
              <w:spacing w:line="240" w:lineRule="auto"/>
              <w:rPr>
                <w:rStyle w:val="FontStyle31"/>
                <w:bCs/>
                <w:iCs/>
                <w:sz w:val="20"/>
                <w:szCs w:val="20"/>
              </w:rPr>
            </w:pPr>
            <w:r w:rsidRPr="00D60418">
              <w:rPr>
                <w:rStyle w:val="FontStyle31"/>
                <w:bCs/>
                <w:iCs/>
                <w:sz w:val="20"/>
                <w:szCs w:val="20"/>
              </w:rPr>
              <w:t>Изделие: «Кораблик из б</w:t>
            </w:r>
            <w:r w:rsidRPr="00D60418">
              <w:rPr>
                <w:rStyle w:val="FontStyle31"/>
                <w:bCs/>
                <w:iCs/>
                <w:sz w:val="20"/>
                <w:szCs w:val="20"/>
              </w:rPr>
              <w:t>у</w:t>
            </w:r>
            <w:r w:rsidRPr="00D60418">
              <w:rPr>
                <w:rStyle w:val="FontStyle31"/>
                <w:bCs/>
                <w:iCs/>
                <w:sz w:val="20"/>
                <w:szCs w:val="20"/>
              </w:rPr>
              <w:t>маги», «Плот»</w:t>
            </w:r>
          </w:p>
        </w:tc>
        <w:tc>
          <w:tcPr>
            <w:tcW w:w="2693" w:type="dxa"/>
          </w:tcPr>
          <w:p w:rsidR="000A0424" w:rsidRPr="004F7758" w:rsidRDefault="000A0424" w:rsidP="004F7758">
            <w:pPr>
              <w:pStyle w:val="Style7"/>
              <w:widowControl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0418">
              <w:rPr>
                <w:rStyle w:val="FontStyle28"/>
                <w:sz w:val="20"/>
                <w:szCs w:val="20"/>
              </w:rPr>
              <w:t>Знакомство со значением водного транспорта для жизнедеятельности челов</w:t>
            </w:r>
            <w:r w:rsidRPr="00D60418">
              <w:rPr>
                <w:rStyle w:val="FontStyle28"/>
                <w:sz w:val="20"/>
                <w:szCs w:val="20"/>
              </w:rPr>
              <w:t>е</w:t>
            </w:r>
            <w:r w:rsidRPr="00D60418">
              <w:rPr>
                <w:rStyle w:val="FontStyle28"/>
                <w:sz w:val="20"/>
                <w:szCs w:val="20"/>
              </w:rPr>
              <w:t>ка. Знакомство со способами сборки плота. Созда</w:t>
            </w:r>
            <w:r w:rsidRPr="00D60418">
              <w:rPr>
                <w:rStyle w:val="FontStyle28"/>
                <w:sz w:val="20"/>
                <w:szCs w:val="20"/>
              </w:rPr>
              <w:softHyphen/>
              <w:t>ние из бумаги модели плота, п</w:t>
            </w:r>
            <w:r w:rsidRPr="00D60418">
              <w:rPr>
                <w:rStyle w:val="FontStyle28"/>
                <w:sz w:val="20"/>
                <w:szCs w:val="20"/>
              </w:rPr>
              <w:t>о</w:t>
            </w:r>
            <w:r w:rsidRPr="00D60418">
              <w:rPr>
                <w:rStyle w:val="FontStyle28"/>
                <w:sz w:val="20"/>
                <w:szCs w:val="20"/>
              </w:rPr>
              <w:t>вторяя техноло</w:t>
            </w:r>
            <w:r w:rsidRPr="00D60418">
              <w:rPr>
                <w:rStyle w:val="FontStyle28"/>
                <w:sz w:val="20"/>
                <w:szCs w:val="20"/>
              </w:rPr>
              <w:softHyphen/>
              <w:t>гию его сборки. Создание фигуры цилиндриче</w:t>
            </w:r>
            <w:r w:rsidRPr="00D60418">
              <w:rPr>
                <w:rStyle w:val="FontStyle28"/>
                <w:sz w:val="20"/>
                <w:szCs w:val="20"/>
              </w:rPr>
              <w:softHyphen/>
              <w:t>ской формы из бумаги. Проводить исслед</w:t>
            </w:r>
            <w:r w:rsidRPr="00D60418">
              <w:rPr>
                <w:rStyle w:val="FontStyle28"/>
                <w:sz w:val="20"/>
                <w:szCs w:val="20"/>
              </w:rPr>
              <w:t>о</w:t>
            </w:r>
            <w:r w:rsidRPr="00D60418">
              <w:rPr>
                <w:rStyle w:val="FontStyle28"/>
                <w:sz w:val="20"/>
                <w:szCs w:val="20"/>
              </w:rPr>
              <w:t>вание различных матери</w:t>
            </w:r>
            <w:r w:rsidRPr="00D60418">
              <w:rPr>
                <w:rStyle w:val="FontStyle28"/>
                <w:sz w:val="20"/>
                <w:szCs w:val="20"/>
              </w:rPr>
              <w:t>а</w:t>
            </w:r>
            <w:r w:rsidRPr="00D60418">
              <w:rPr>
                <w:rStyle w:val="FontStyle28"/>
                <w:sz w:val="20"/>
                <w:szCs w:val="20"/>
              </w:rPr>
              <w:t>лов на плавучесть. Знако</w:t>
            </w:r>
            <w:r w:rsidRPr="00D60418">
              <w:rPr>
                <w:rStyle w:val="FontStyle28"/>
                <w:sz w:val="20"/>
                <w:szCs w:val="20"/>
              </w:rPr>
              <w:t>м</w:t>
            </w:r>
            <w:r w:rsidRPr="00D60418">
              <w:rPr>
                <w:rStyle w:val="FontStyle28"/>
                <w:sz w:val="20"/>
                <w:szCs w:val="20"/>
              </w:rPr>
              <w:t>ство со способами и приё</w:t>
            </w:r>
            <w:r w:rsidRPr="00D60418">
              <w:rPr>
                <w:rStyle w:val="FontStyle28"/>
                <w:sz w:val="20"/>
                <w:szCs w:val="20"/>
              </w:rPr>
              <w:softHyphen/>
              <w:t>мами изготовления изделий в технике оригами. Сравн</w:t>
            </w:r>
            <w:r w:rsidRPr="00D60418">
              <w:rPr>
                <w:rStyle w:val="FontStyle28"/>
                <w:sz w:val="20"/>
                <w:szCs w:val="20"/>
              </w:rPr>
              <w:t>е</w:t>
            </w:r>
            <w:r w:rsidRPr="00D60418">
              <w:rPr>
                <w:rStyle w:val="FontStyle28"/>
                <w:sz w:val="20"/>
                <w:szCs w:val="20"/>
              </w:rPr>
              <w:t>ние способов изготовления плавательных средств (к</w:t>
            </w:r>
            <w:r w:rsidRPr="00D60418">
              <w:rPr>
                <w:rStyle w:val="FontStyle28"/>
                <w:sz w:val="20"/>
                <w:szCs w:val="20"/>
              </w:rPr>
              <w:t>о</w:t>
            </w:r>
            <w:r w:rsidRPr="00D60418">
              <w:rPr>
                <w:rStyle w:val="FontStyle28"/>
                <w:sz w:val="20"/>
                <w:szCs w:val="20"/>
              </w:rPr>
              <w:t>раблика и плота) из разли</w:t>
            </w:r>
            <w:r w:rsidRPr="00D60418">
              <w:rPr>
                <w:rStyle w:val="FontStyle28"/>
                <w:sz w:val="20"/>
                <w:szCs w:val="20"/>
              </w:rPr>
              <w:t>ч</w:t>
            </w:r>
            <w:r w:rsidRPr="00D60418">
              <w:rPr>
                <w:rStyle w:val="FontStyle28"/>
                <w:sz w:val="20"/>
                <w:szCs w:val="20"/>
              </w:rPr>
              <w:t>ных мате</w:t>
            </w:r>
            <w:r w:rsidRPr="00D60418">
              <w:rPr>
                <w:rStyle w:val="FontStyle28"/>
                <w:sz w:val="20"/>
                <w:szCs w:val="20"/>
              </w:rPr>
              <w:softHyphen/>
              <w:t>риалов.</w:t>
            </w:r>
          </w:p>
        </w:tc>
        <w:tc>
          <w:tcPr>
            <w:tcW w:w="1782" w:type="dxa"/>
          </w:tcPr>
          <w:p w:rsidR="000A0424" w:rsidRPr="00D60418" w:rsidRDefault="000A0424" w:rsidP="00D60418">
            <w:pPr>
              <w:pStyle w:val="Style7"/>
              <w:widowControl/>
              <w:spacing w:line="240" w:lineRule="auto"/>
              <w:jc w:val="left"/>
              <w:rPr>
                <w:rStyle w:val="FontStyle28"/>
                <w:sz w:val="20"/>
                <w:szCs w:val="20"/>
              </w:rPr>
            </w:pPr>
            <w:r>
              <w:rPr>
                <w:rStyle w:val="FontStyle28"/>
                <w:sz w:val="20"/>
                <w:szCs w:val="20"/>
              </w:rPr>
              <w:t>О</w:t>
            </w:r>
            <w:r w:rsidRPr="00D60418">
              <w:rPr>
                <w:rStyle w:val="FontStyle28"/>
                <w:sz w:val="20"/>
                <w:szCs w:val="20"/>
              </w:rPr>
              <w:t>ригами.</w:t>
            </w:r>
          </w:p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07" w:type="dxa"/>
          </w:tcPr>
          <w:p w:rsidR="000A0424" w:rsidRPr="00A4280C" w:rsidRDefault="000A0424" w:rsidP="00A4280C">
            <w:pPr>
              <w:pStyle w:val="Style44"/>
              <w:widowControl/>
              <w:rPr>
                <w:rStyle w:val="FontStyle53"/>
                <w:b/>
                <w:bCs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>Узнают:</w:t>
            </w:r>
            <w:r>
              <w:rPr>
                <w:rStyle w:val="FontStyle56"/>
                <w:bCs/>
                <w:szCs w:val="20"/>
              </w:rPr>
              <w:t xml:space="preserve"> </w:t>
            </w:r>
            <w:r>
              <w:rPr>
                <w:rStyle w:val="FontStyle53"/>
                <w:szCs w:val="20"/>
              </w:rPr>
              <w:t>о видах водного транс</w:t>
            </w:r>
            <w:r w:rsidRPr="00D60418">
              <w:rPr>
                <w:rStyle w:val="FontStyle53"/>
                <w:szCs w:val="20"/>
              </w:rPr>
              <w:t>порта, о мире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профессий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и важности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правил</w:t>
            </w:r>
            <w:r w:rsidRPr="00D60418">
              <w:rPr>
                <w:rStyle w:val="FontStyle53"/>
                <w:szCs w:val="20"/>
              </w:rPr>
              <w:t>ь</w:t>
            </w:r>
            <w:r w:rsidRPr="00D60418">
              <w:rPr>
                <w:rStyle w:val="FontStyle53"/>
                <w:szCs w:val="20"/>
              </w:rPr>
              <w:t>ного</w:t>
            </w:r>
            <w:r>
              <w:rPr>
                <w:rStyle w:val="FontStyle53"/>
                <w:szCs w:val="20"/>
              </w:rPr>
              <w:t xml:space="preserve"> выбора пр</w:t>
            </w:r>
            <w:r>
              <w:rPr>
                <w:rStyle w:val="FontStyle53"/>
                <w:szCs w:val="20"/>
              </w:rPr>
              <w:t>о</w:t>
            </w:r>
            <w:r w:rsidRPr="00D60418">
              <w:rPr>
                <w:rStyle w:val="FontStyle53"/>
                <w:szCs w:val="20"/>
              </w:rPr>
              <w:t>фессии.</w:t>
            </w:r>
          </w:p>
          <w:p w:rsidR="000A0424" w:rsidRPr="00D60418" w:rsidRDefault="000A0424" w:rsidP="00D60418">
            <w:pPr>
              <w:pStyle w:val="Style44"/>
              <w:widowControl/>
              <w:rPr>
                <w:rStyle w:val="FontStyle56"/>
                <w:bCs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>Научатся:</w:t>
            </w:r>
          </w:p>
          <w:p w:rsidR="000A0424" w:rsidRPr="00D60418" w:rsidRDefault="000A0424" w:rsidP="00D60418">
            <w:pPr>
              <w:pStyle w:val="Style15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различать виды во</w:t>
            </w:r>
            <w:r w:rsidRPr="00D60418">
              <w:rPr>
                <w:rStyle w:val="FontStyle53"/>
                <w:szCs w:val="20"/>
              </w:rPr>
              <w:t>д</w:t>
            </w:r>
            <w:r w:rsidRPr="00D60418">
              <w:rPr>
                <w:rStyle w:val="FontStyle53"/>
                <w:szCs w:val="20"/>
              </w:rPr>
              <w:t>ного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транспорта,</w:t>
            </w:r>
            <w:r w:rsidRPr="00D60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проводить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экспер</w:t>
            </w:r>
            <w:r w:rsidRPr="00D60418">
              <w:rPr>
                <w:rStyle w:val="FontStyle53"/>
                <w:szCs w:val="20"/>
              </w:rPr>
              <w:t>и</w:t>
            </w:r>
            <w:r w:rsidRPr="00D60418">
              <w:rPr>
                <w:rStyle w:val="FontStyle53"/>
                <w:szCs w:val="20"/>
              </w:rPr>
              <w:t>менты, новым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при</w:t>
            </w:r>
            <w:r w:rsidRPr="00D60418">
              <w:rPr>
                <w:rStyle w:val="FontStyle53"/>
                <w:szCs w:val="20"/>
              </w:rPr>
              <w:t>е</w:t>
            </w:r>
            <w:r w:rsidRPr="00D60418">
              <w:rPr>
                <w:rStyle w:val="FontStyle53"/>
                <w:szCs w:val="20"/>
              </w:rPr>
              <w:t>мам работы с бума-</w:t>
            </w:r>
          </w:p>
          <w:p w:rsidR="000A0424" w:rsidRPr="00A4280C" w:rsidRDefault="000A0424" w:rsidP="00A4280C">
            <w:pPr>
              <w:pStyle w:val="Style15"/>
              <w:widowControl/>
              <w:rPr>
                <w:rStyle w:val="FontStyle56"/>
                <w:b w:val="0"/>
                <w:szCs w:val="20"/>
              </w:rPr>
            </w:pPr>
            <w:r w:rsidRPr="00D60418">
              <w:rPr>
                <w:rStyle w:val="FontStyle53"/>
                <w:szCs w:val="20"/>
              </w:rPr>
              <w:t>гой, выполнять и</w:t>
            </w:r>
            <w:r w:rsidRPr="00D60418">
              <w:rPr>
                <w:rStyle w:val="FontStyle53"/>
                <w:szCs w:val="20"/>
              </w:rPr>
              <w:t>з</w:t>
            </w:r>
            <w:r w:rsidRPr="00D60418">
              <w:rPr>
                <w:rStyle w:val="FontStyle53"/>
                <w:szCs w:val="20"/>
              </w:rPr>
              <w:t>делия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из бумаги</w:t>
            </w:r>
          </w:p>
        </w:tc>
        <w:tc>
          <w:tcPr>
            <w:tcW w:w="3093" w:type="dxa"/>
          </w:tcPr>
          <w:p w:rsidR="000A0424" w:rsidRPr="00D60418" w:rsidRDefault="000A0424" w:rsidP="00A4280C">
            <w:pPr>
              <w:pStyle w:val="Style44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 xml:space="preserve">Регулятивные: </w:t>
            </w:r>
            <w:r>
              <w:rPr>
                <w:rStyle w:val="FontStyle53"/>
                <w:szCs w:val="20"/>
              </w:rPr>
              <w:t>самостоятельно выполнять работу, ориентируясь на информацию в учеб</w:t>
            </w:r>
            <w:r w:rsidRPr="00D60418">
              <w:rPr>
                <w:rStyle w:val="FontStyle53"/>
                <w:szCs w:val="20"/>
              </w:rPr>
              <w:t>нике, пр</w:t>
            </w:r>
            <w:r w:rsidRPr="00D60418">
              <w:rPr>
                <w:rStyle w:val="FontStyle53"/>
                <w:szCs w:val="20"/>
              </w:rPr>
              <w:t>о</w:t>
            </w:r>
            <w:r>
              <w:rPr>
                <w:rStyle w:val="FontStyle53"/>
                <w:szCs w:val="20"/>
              </w:rPr>
              <w:t>говаривать вслух по</w:t>
            </w:r>
            <w:r w:rsidRPr="00D60418">
              <w:rPr>
                <w:rStyle w:val="FontStyle53"/>
                <w:szCs w:val="20"/>
              </w:rPr>
              <w:t>следовател</w:t>
            </w:r>
            <w:r w:rsidRPr="00D60418">
              <w:rPr>
                <w:rStyle w:val="FontStyle53"/>
                <w:szCs w:val="20"/>
              </w:rPr>
              <w:t>ь</w:t>
            </w:r>
            <w:r>
              <w:rPr>
                <w:rStyle w:val="FontStyle53"/>
                <w:szCs w:val="20"/>
              </w:rPr>
              <w:t>ность производи</w:t>
            </w:r>
            <w:r w:rsidRPr="00D60418">
              <w:rPr>
                <w:rStyle w:val="FontStyle53"/>
                <w:szCs w:val="20"/>
              </w:rPr>
              <w:t>мых действий, составляющих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основу осваива</w:t>
            </w:r>
            <w:r w:rsidRPr="00D60418">
              <w:rPr>
                <w:rStyle w:val="FontStyle53"/>
                <w:szCs w:val="20"/>
              </w:rPr>
              <w:t>е</w:t>
            </w:r>
            <w:r>
              <w:rPr>
                <w:rStyle w:val="FontStyle53"/>
                <w:szCs w:val="20"/>
              </w:rPr>
              <w:t>мой деятель</w:t>
            </w:r>
            <w:r w:rsidRPr="00D60418">
              <w:rPr>
                <w:rStyle w:val="FontStyle53"/>
                <w:szCs w:val="20"/>
              </w:rPr>
              <w:t>ности.</w:t>
            </w:r>
          </w:p>
          <w:p w:rsidR="000A0424" w:rsidRPr="00D60418" w:rsidRDefault="000A0424" w:rsidP="00A4280C">
            <w:pPr>
              <w:pStyle w:val="Style44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 xml:space="preserve">Познавательные: </w:t>
            </w:r>
            <w:r>
              <w:rPr>
                <w:rStyle w:val="FontStyle53"/>
                <w:szCs w:val="20"/>
              </w:rPr>
              <w:t>осуществ</w:t>
            </w:r>
            <w:r w:rsidRPr="00D60418">
              <w:rPr>
                <w:rStyle w:val="FontStyle53"/>
                <w:szCs w:val="20"/>
              </w:rPr>
              <w:t>л</w:t>
            </w:r>
            <w:r w:rsidRPr="00D60418">
              <w:rPr>
                <w:rStyle w:val="FontStyle53"/>
                <w:szCs w:val="20"/>
              </w:rPr>
              <w:t>е</w:t>
            </w:r>
            <w:r w:rsidRPr="00D60418">
              <w:rPr>
                <w:rStyle w:val="FontStyle53"/>
                <w:szCs w:val="20"/>
              </w:rPr>
              <w:t>ние поиска информации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в уче</w:t>
            </w:r>
            <w:r w:rsidRPr="00D60418">
              <w:rPr>
                <w:rStyle w:val="FontStyle53"/>
                <w:szCs w:val="20"/>
              </w:rPr>
              <w:t>б</w:t>
            </w:r>
            <w:r w:rsidRPr="00D60418">
              <w:rPr>
                <w:rStyle w:val="FontStyle53"/>
                <w:szCs w:val="20"/>
              </w:rPr>
              <w:t>нике, формулирование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ответов на вопросы учителя.</w:t>
            </w:r>
          </w:p>
          <w:p w:rsidR="000A0424" w:rsidRPr="00D60418" w:rsidRDefault="000A0424" w:rsidP="00D60418">
            <w:pPr>
              <w:pStyle w:val="Style44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 xml:space="preserve">Коммуникативные: </w:t>
            </w:r>
            <w:r w:rsidRPr="00D60418">
              <w:rPr>
                <w:rStyle w:val="FontStyle53"/>
                <w:szCs w:val="20"/>
              </w:rPr>
              <w:t>уметь</w:t>
            </w:r>
          </w:p>
          <w:p w:rsidR="000A0424" w:rsidRPr="00D60418" w:rsidRDefault="000A0424" w:rsidP="00D60418">
            <w:pPr>
              <w:pStyle w:val="Style15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высказывать свою точку зрения, пытаться ее обосновать,</w:t>
            </w:r>
          </w:p>
          <w:p w:rsidR="000A0424" w:rsidRPr="00D60418" w:rsidRDefault="000A0424" w:rsidP="00D60418">
            <w:pPr>
              <w:pStyle w:val="Style15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приводя аргументы.</w:t>
            </w:r>
          </w:p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0A0424" w:rsidRPr="00D60418" w:rsidRDefault="000A0424" w:rsidP="00D60418">
            <w:pPr>
              <w:pStyle w:val="Style15"/>
              <w:widowControl/>
              <w:rPr>
                <w:rStyle w:val="FontStyle53"/>
                <w:szCs w:val="20"/>
              </w:rPr>
            </w:pPr>
            <w:r>
              <w:rPr>
                <w:rStyle w:val="FontStyle53"/>
                <w:szCs w:val="20"/>
              </w:rPr>
              <w:t>П</w:t>
            </w:r>
            <w:r w:rsidRPr="00D60418">
              <w:rPr>
                <w:rStyle w:val="FontStyle53"/>
                <w:szCs w:val="20"/>
              </w:rPr>
              <w:t>роявляют интерес к из</w:t>
            </w:r>
            <w:r w:rsidRPr="00D60418">
              <w:rPr>
                <w:rStyle w:val="FontStyle53"/>
                <w:szCs w:val="20"/>
              </w:rPr>
              <w:t>у</w:t>
            </w:r>
            <w:r w:rsidRPr="00D60418">
              <w:rPr>
                <w:rStyle w:val="FontStyle53"/>
                <w:szCs w:val="20"/>
              </w:rPr>
              <w:t>чению окружающ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D60418">
              <w:rPr>
                <w:rStyle w:val="FontStyle53"/>
                <w:szCs w:val="20"/>
              </w:rPr>
              <w:t>го мира, положительное отношение к занятиям предметно-</w:t>
            </w:r>
          </w:p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0418">
              <w:rPr>
                <w:rStyle w:val="FontStyle53"/>
                <w:szCs w:val="20"/>
              </w:rPr>
              <w:t>практической деятельности</w:t>
            </w:r>
          </w:p>
        </w:tc>
      </w:tr>
      <w:tr w:rsidR="000A0424" w:rsidRPr="00D60418" w:rsidTr="004F7758">
        <w:tc>
          <w:tcPr>
            <w:tcW w:w="15858" w:type="dxa"/>
            <w:gridSpan w:val="8"/>
          </w:tcPr>
          <w:p w:rsidR="000A0424" w:rsidRPr="004F7758" w:rsidRDefault="000A0424" w:rsidP="002B3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7758">
              <w:rPr>
                <w:rStyle w:val="FontStyle29"/>
                <w:rFonts w:ascii="Times New Roman" w:hAnsi="Times New Roman"/>
                <w:b/>
                <w:sz w:val="20"/>
                <w:szCs w:val="20"/>
              </w:rPr>
              <w:t>Человек и воздух (3 ч)</w:t>
            </w:r>
          </w:p>
        </w:tc>
      </w:tr>
      <w:tr w:rsidR="000A0424" w:rsidRPr="00D60418" w:rsidTr="004F7758">
        <w:tc>
          <w:tcPr>
            <w:tcW w:w="567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041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6" w:type="dxa"/>
          </w:tcPr>
          <w:p w:rsidR="000A0424" w:rsidRPr="00D60418" w:rsidRDefault="000A0424" w:rsidP="00D60418">
            <w:pPr>
              <w:pStyle w:val="Style16"/>
              <w:widowControl/>
              <w:spacing w:line="240" w:lineRule="auto"/>
              <w:rPr>
                <w:rStyle w:val="FontStyle30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0A0424" w:rsidRPr="00D60418" w:rsidRDefault="000A0424" w:rsidP="00D60418">
            <w:pPr>
              <w:pStyle w:val="Style16"/>
              <w:widowControl/>
              <w:spacing w:line="240" w:lineRule="auto"/>
              <w:rPr>
                <w:rStyle w:val="FontStyle30"/>
                <w:bCs/>
                <w:spacing w:val="20"/>
                <w:sz w:val="20"/>
                <w:szCs w:val="20"/>
              </w:rPr>
            </w:pPr>
            <w:r w:rsidRPr="00D60418">
              <w:rPr>
                <w:rStyle w:val="FontStyle30"/>
                <w:bCs/>
                <w:sz w:val="20"/>
                <w:szCs w:val="20"/>
              </w:rPr>
              <w:t xml:space="preserve">Использование ветра </w:t>
            </w:r>
            <w:r w:rsidRPr="00D60418">
              <w:rPr>
                <w:rStyle w:val="FontStyle30"/>
                <w:bCs/>
                <w:spacing w:val="20"/>
                <w:sz w:val="20"/>
                <w:szCs w:val="20"/>
              </w:rPr>
              <w:t>(1ч)</w:t>
            </w:r>
          </w:p>
          <w:p w:rsidR="000A0424" w:rsidRPr="00D60418" w:rsidRDefault="000A0424" w:rsidP="00D60418">
            <w:pPr>
              <w:pStyle w:val="Style7"/>
              <w:widowControl/>
              <w:spacing w:line="240" w:lineRule="auto"/>
              <w:jc w:val="left"/>
              <w:rPr>
                <w:rStyle w:val="FontStyle31"/>
                <w:bCs/>
                <w:iCs/>
                <w:sz w:val="20"/>
                <w:szCs w:val="20"/>
              </w:rPr>
            </w:pPr>
            <w:r w:rsidRPr="00D60418">
              <w:rPr>
                <w:rStyle w:val="FontStyle28"/>
                <w:sz w:val="20"/>
                <w:szCs w:val="20"/>
              </w:rPr>
              <w:t xml:space="preserve"> </w:t>
            </w:r>
            <w:r w:rsidRPr="00D60418">
              <w:rPr>
                <w:rStyle w:val="FontStyle31"/>
                <w:bCs/>
                <w:iCs/>
                <w:sz w:val="20"/>
                <w:szCs w:val="20"/>
              </w:rPr>
              <w:t>Изделие: «Вертушка»</w:t>
            </w:r>
          </w:p>
        </w:tc>
        <w:tc>
          <w:tcPr>
            <w:tcW w:w="2693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0418">
              <w:rPr>
                <w:rStyle w:val="FontStyle28"/>
                <w:sz w:val="20"/>
                <w:szCs w:val="20"/>
              </w:rPr>
              <w:t>Осмысление способов и</w:t>
            </w:r>
            <w:r w:rsidRPr="00D60418">
              <w:rPr>
                <w:rStyle w:val="FontStyle28"/>
                <w:sz w:val="20"/>
                <w:szCs w:val="20"/>
              </w:rPr>
              <w:t>с</w:t>
            </w:r>
            <w:r w:rsidRPr="00D60418">
              <w:rPr>
                <w:rStyle w:val="FontStyle28"/>
                <w:sz w:val="20"/>
                <w:szCs w:val="20"/>
              </w:rPr>
              <w:t>пользования ветра че</w:t>
            </w:r>
            <w:r w:rsidRPr="00D60418">
              <w:rPr>
                <w:rStyle w:val="FontStyle28"/>
                <w:sz w:val="20"/>
                <w:szCs w:val="20"/>
              </w:rPr>
              <w:softHyphen/>
              <w:t>ловеком. Работа с бумагой. Изготовление макета по шаблону. Рациональное размещение материа</w:t>
            </w:r>
            <w:r w:rsidRPr="00D60418">
              <w:rPr>
                <w:rStyle w:val="FontStyle28"/>
                <w:sz w:val="20"/>
                <w:szCs w:val="20"/>
              </w:rPr>
              <w:softHyphen/>
              <w:t>лов и инструментов. Знакомство со способами разметки при помощи линейки (вычерч</w:t>
            </w:r>
            <w:r w:rsidRPr="00D60418">
              <w:rPr>
                <w:rStyle w:val="FontStyle28"/>
                <w:sz w:val="20"/>
                <w:szCs w:val="20"/>
              </w:rPr>
              <w:t>и</w:t>
            </w:r>
            <w:r w:rsidRPr="00D60418">
              <w:rPr>
                <w:rStyle w:val="FontStyle28"/>
                <w:sz w:val="20"/>
                <w:szCs w:val="20"/>
              </w:rPr>
              <w:t>вание диагонали). Изгото</w:t>
            </w:r>
            <w:r w:rsidRPr="00D60418">
              <w:rPr>
                <w:rStyle w:val="FontStyle28"/>
                <w:sz w:val="20"/>
                <w:szCs w:val="20"/>
              </w:rPr>
              <w:t>в</w:t>
            </w:r>
            <w:r w:rsidRPr="00D60418">
              <w:rPr>
                <w:rStyle w:val="FontStyle28"/>
                <w:sz w:val="20"/>
                <w:szCs w:val="20"/>
              </w:rPr>
              <w:t>ление модели флюгера из бумаги. Оформление изд</w:t>
            </w:r>
            <w:r w:rsidRPr="00D60418">
              <w:rPr>
                <w:rStyle w:val="FontStyle28"/>
                <w:sz w:val="20"/>
                <w:szCs w:val="20"/>
              </w:rPr>
              <w:t>е</w:t>
            </w:r>
            <w:r w:rsidRPr="00D60418">
              <w:rPr>
                <w:rStyle w:val="FontStyle28"/>
                <w:sz w:val="20"/>
                <w:szCs w:val="20"/>
              </w:rPr>
              <w:t>лия по самостоятель</w:t>
            </w:r>
            <w:r w:rsidRPr="00D60418">
              <w:rPr>
                <w:rStyle w:val="FontStyle28"/>
                <w:sz w:val="20"/>
                <w:szCs w:val="20"/>
              </w:rPr>
              <w:softHyphen/>
              <w:t>ному замыслу</w:t>
            </w:r>
          </w:p>
        </w:tc>
        <w:tc>
          <w:tcPr>
            <w:tcW w:w="1782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28"/>
                <w:sz w:val="20"/>
                <w:szCs w:val="20"/>
              </w:rPr>
              <w:t>Ф</w:t>
            </w:r>
            <w:r w:rsidRPr="00D60418">
              <w:rPr>
                <w:rStyle w:val="FontStyle28"/>
                <w:sz w:val="20"/>
                <w:szCs w:val="20"/>
              </w:rPr>
              <w:t>люгер.</w:t>
            </w:r>
          </w:p>
        </w:tc>
        <w:tc>
          <w:tcPr>
            <w:tcW w:w="2007" w:type="dxa"/>
          </w:tcPr>
          <w:p w:rsidR="000A0424" w:rsidRPr="002B3B0C" w:rsidRDefault="000A0424" w:rsidP="002B3B0C">
            <w:pPr>
              <w:pStyle w:val="Style44"/>
              <w:widowControl/>
              <w:rPr>
                <w:rStyle w:val="FontStyle53"/>
                <w:b/>
                <w:bCs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>Узнают:</w:t>
            </w:r>
            <w:r>
              <w:rPr>
                <w:rStyle w:val="FontStyle56"/>
                <w:bCs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о значении</w:t>
            </w:r>
          </w:p>
          <w:p w:rsidR="000A0424" w:rsidRPr="00D60418" w:rsidRDefault="000A0424" w:rsidP="00D60418">
            <w:pPr>
              <w:pStyle w:val="Style15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воздуха в жизни на Земле,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об использ</w:t>
            </w:r>
            <w:r w:rsidRPr="00D60418">
              <w:rPr>
                <w:rStyle w:val="FontStyle53"/>
                <w:szCs w:val="20"/>
              </w:rPr>
              <w:t>о</w:t>
            </w:r>
            <w:r w:rsidRPr="00D60418">
              <w:rPr>
                <w:rStyle w:val="FontStyle53"/>
                <w:szCs w:val="20"/>
              </w:rPr>
              <w:t>вании человеком</w:t>
            </w:r>
          </w:p>
          <w:p w:rsidR="000A0424" w:rsidRPr="002B3B0C" w:rsidRDefault="000A0424" w:rsidP="002B3B0C">
            <w:pPr>
              <w:pStyle w:val="Style15"/>
              <w:widowControl/>
              <w:rPr>
                <w:rStyle w:val="FontStyle56"/>
                <w:b w:val="0"/>
                <w:szCs w:val="20"/>
              </w:rPr>
            </w:pPr>
            <w:r w:rsidRPr="00D60418">
              <w:rPr>
                <w:rStyle w:val="FontStyle53"/>
                <w:szCs w:val="20"/>
              </w:rPr>
              <w:t>силы ветра,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ва</w:t>
            </w:r>
            <w:r w:rsidRPr="00D60418">
              <w:rPr>
                <w:rStyle w:val="FontStyle53"/>
                <w:szCs w:val="20"/>
              </w:rPr>
              <w:t>ж</w:t>
            </w:r>
            <w:r>
              <w:rPr>
                <w:rStyle w:val="FontStyle53"/>
                <w:szCs w:val="20"/>
              </w:rPr>
              <w:t>ность со</w:t>
            </w:r>
            <w:r w:rsidRPr="00D60418">
              <w:rPr>
                <w:rStyle w:val="FontStyle53"/>
                <w:szCs w:val="20"/>
              </w:rPr>
              <w:t>хранения воз</w:t>
            </w:r>
            <w:r w:rsidRPr="00D60418">
              <w:rPr>
                <w:rStyle w:val="FontStyle53"/>
                <w:szCs w:val="20"/>
              </w:rPr>
              <w:softHyphen/>
              <w:t xml:space="preserve">духа чистым. </w:t>
            </w:r>
            <w:r w:rsidRPr="00D60418">
              <w:rPr>
                <w:rStyle w:val="FontStyle56"/>
                <w:bCs/>
                <w:szCs w:val="20"/>
              </w:rPr>
              <w:t xml:space="preserve">Научатся </w:t>
            </w:r>
            <w:r w:rsidRPr="00D60418">
              <w:rPr>
                <w:rStyle w:val="FontStyle53"/>
                <w:szCs w:val="20"/>
              </w:rPr>
              <w:t>выпо</w:t>
            </w:r>
            <w:r w:rsidRPr="00D60418">
              <w:rPr>
                <w:rStyle w:val="FontStyle53"/>
                <w:szCs w:val="20"/>
              </w:rPr>
              <w:t>л</w:t>
            </w:r>
            <w:r w:rsidRPr="00D60418">
              <w:rPr>
                <w:rStyle w:val="FontStyle53"/>
                <w:szCs w:val="20"/>
              </w:rPr>
              <w:t>нять изделие</w:t>
            </w:r>
          </w:p>
        </w:tc>
        <w:tc>
          <w:tcPr>
            <w:tcW w:w="3093" w:type="dxa"/>
          </w:tcPr>
          <w:p w:rsidR="000A0424" w:rsidRPr="00D60418" w:rsidRDefault="000A0424" w:rsidP="00D60418">
            <w:pPr>
              <w:pStyle w:val="Style44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 xml:space="preserve">Регулятивные: </w:t>
            </w:r>
            <w:r w:rsidRPr="00D60418">
              <w:rPr>
                <w:rStyle w:val="FontStyle53"/>
                <w:szCs w:val="20"/>
              </w:rPr>
              <w:t>анализировать</w:t>
            </w:r>
          </w:p>
          <w:p w:rsidR="000A0424" w:rsidRPr="00D60418" w:rsidRDefault="000A0424" w:rsidP="00D60418">
            <w:pPr>
              <w:pStyle w:val="Style15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изделие, составлять план, ко</w:t>
            </w:r>
            <w:r w:rsidRPr="00D60418">
              <w:rPr>
                <w:rStyle w:val="FontStyle53"/>
                <w:szCs w:val="20"/>
              </w:rPr>
              <w:t>н</w:t>
            </w:r>
            <w:r w:rsidRPr="00D60418">
              <w:rPr>
                <w:rStyle w:val="FontStyle53"/>
                <w:szCs w:val="20"/>
              </w:rPr>
              <w:t>тролировать качество своей</w:t>
            </w:r>
          </w:p>
          <w:p w:rsidR="000A0424" w:rsidRPr="00D60418" w:rsidRDefault="000A0424" w:rsidP="00D60418">
            <w:pPr>
              <w:pStyle w:val="Style15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работы.</w:t>
            </w:r>
          </w:p>
          <w:p w:rsidR="000A0424" w:rsidRPr="00D60418" w:rsidRDefault="000A0424" w:rsidP="00D60418">
            <w:pPr>
              <w:pStyle w:val="Style44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 xml:space="preserve">Познавательные: </w:t>
            </w:r>
            <w:r w:rsidRPr="00D60418">
              <w:rPr>
                <w:rStyle w:val="FontStyle53"/>
                <w:szCs w:val="20"/>
              </w:rPr>
              <w:t>соблюдение</w:t>
            </w:r>
          </w:p>
          <w:p w:rsidR="000A0424" w:rsidRPr="00D60418" w:rsidRDefault="000A0424" w:rsidP="00D60418">
            <w:pPr>
              <w:pStyle w:val="Style15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последовательности технолог</w:t>
            </w:r>
            <w:r w:rsidRPr="00D60418">
              <w:rPr>
                <w:rStyle w:val="FontStyle53"/>
                <w:szCs w:val="20"/>
              </w:rPr>
              <w:t>и</w:t>
            </w:r>
            <w:r w:rsidRPr="00D60418">
              <w:rPr>
                <w:rStyle w:val="FontStyle53"/>
                <w:szCs w:val="20"/>
              </w:rPr>
              <w:t>ческих операций (в соответствии с составленным планом</w:t>
            </w:r>
          </w:p>
          <w:p w:rsidR="000A0424" w:rsidRPr="00D60418" w:rsidRDefault="000A0424" w:rsidP="00D60418">
            <w:pPr>
              <w:pStyle w:val="Style15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работы).</w:t>
            </w:r>
          </w:p>
          <w:p w:rsidR="000A0424" w:rsidRPr="00D60418" w:rsidRDefault="000A0424" w:rsidP="00D60418">
            <w:pPr>
              <w:pStyle w:val="Style15"/>
              <w:widowControl/>
              <w:ind w:firstLine="14"/>
              <w:rPr>
                <w:rStyle w:val="FontStyle53"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 xml:space="preserve">Коммуникативные: </w:t>
            </w:r>
            <w:r w:rsidRPr="00D60418">
              <w:rPr>
                <w:rStyle w:val="FontStyle53"/>
                <w:szCs w:val="20"/>
              </w:rPr>
              <w:t>умеют во</w:t>
            </w:r>
            <w:r w:rsidRPr="00D60418">
              <w:rPr>
                <w:rStyle w:val="FontStyle53"/>
                <w:szCs w:val="20"/>
              </w:rPr>
              <w:t>с</w:t>
            </w:r>
            <w:r w:rsidRPr="00D60418">
              <w:rPr>
                <w:rStyle w:val="FontStyle53"/>
                <w:szCs w:val="20"/>
              </w:rPr>
              <w:t>принимать речь учителя, строить понятные речевые вы</w:t>
            </w:r>
            <w:r w:rsidRPr="00D60418">
              <w:rPr>
                <w:rStyle w:val="FontStyle53"/>
                <w:szCs w:val="20"/>
              </w:rPr>
              <w:softHyphen/>
              <w:t>сказывания, вступать в учеб</w:t>
            </w:r>
            <w:r w:rsidRPr="00D60418">
              <w:rPr>
                <w:rStyle w:val="FontStyle53"/>
                <w:szCs w:val="20"/>
              </w:rPr>
              <w:softHyphen/>
              <w:t>ный диалог.</w:t>
            </w:r>
          </w:p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B0C">
              <w:rPr>
                <w:rStyle w:val="FontStyle56"/>
                <w:b w:val="0"/>
                <w:bCs/>
                <w:szCs w:val="20"/>
              </w:rPr>
              <w:t>П</w:t>
            </w:r>
            <w:r w:rsidRPr="00D60418">
              <w:rPr>
                <w:rStyle w:val="FontStyle53"/>
                <w:szCs w:val="20"/>
              </w:rPr>
              <w:t>роявляют ин</w:t>
            </w:r>
            <w:r w:rsidRPr="00D60418">
              <w:rPr>
                <w:rStyle w:val="FontStyle53"/>
                <w:szCs w:val="20"/>
              </w:rPr>
              <w:softHyphen/>
              <w:t>терес к из</w:t>
            </w:r>
            <w:r w:rsidRPr="00D60418">
              <w:rPr>
                <w:rStyle w:val="FontStyle53"/>
                <w:szCs w:val="20"/>
              </w:rPr>
              <w:t>у</w:t>
            </w:r>
            <w:r w:rsidRPr="00D60418">
              <w:rPr>
                <w:rStyle w:val="FontStyle53"/>
                <w:szCs w:val="20"/>
              </w:rPr>
              <w:t>чению окружающе</w:t>
            </w:r>
            <w:r w:rsidRPr="00D60418">
              <w:rPr>
                <w:rStyle w:val="FontStyle53"/>
                <w:szCs w:val="20"/>
              </w:rPr>
              <w:softHyphen/>
              <w:t>го мира</w:t>
            </w:r>
          </w:p>
        </w:tc>
      </w:tr>
      <w:tr w:rsidR="000A0424" w:rsidRPr="00D60418" w:rsidTr="004F7758">
        <w:tc>
          <w:tcPr>
            <w:tcW w:w="567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041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6" w:type="dxa"/>
          </w:tcPr>
          <w:p w:rsidR="000A0424" w:rsidRPr="00D60418" w:rsidRDefault="000A0424" w:rsidP="00D60418">
            <w:pPr>
              <w:pStyle w:val="Style16"/>
              <w:widowControl/>
              <w:spacing w:line="240" w:lineRule="auto"/>
              <w:rPr>
                <w:rStyle w:val="FontStyle30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0A0424" w:rsidRPr="00D60418" w:rsidRDefault="000A0424" w:rsidP="00D60418">
            <w:pPr>
              <w:pStyle w:val="Style16"/>
              <w:widowControl/>
              <w:spacing w:line="240" w:lineRule="auto"/>
              <w:rPr>
                <w:rStyle w:val="FontStyle30"/>
                <w:bCs/>
                <w:spacing w:val="20"/>
                <w:sz w:val="20"/>
                <w:szCs w:val="20"/>
              </w:rPr>
            </w:pPr>
            <w:r w:rsidRPr="00D60418">
              <w:rPr>
                <w:rStyle w:val="FontStyle30"/>
                <w:bCs/>
                <w:sz w:val="20"/>
                <w:szCs w:val="20"/>
              </w:rPr>
              <w:t xml:space="preserve">Полёты птиц </w:t>
            </w:r>
            <w:r w:rsidRPr="00D60418">
              <w:rPr>
                <w:rStyle w:val="FontStyle30"/>
                <w:bCs/>
                <w:spacing w:val="20"/>
                <w:sz w:val="20"/>
                <w:szCs w:val="20"/>
              </w:rPr>
              <w:t>(1ч)</w:t>
            </w:r>
          </w:p>
          <w:p w:rsidR="000A0424" w:rsidRPr="00D60418" w:rsidRDefault="000A0424" w:rsidP="00D60418">
            <w:pPr>
              <w:pStyle w:val="Style7"/>
              <w:widowControl/>
              <w:spacing w:line="240" w:lineRule="auto"/>
              <w:jc w:val="left"/>
              <w:rPr>
                <w:rStyle w:val="FontStyle28"/>
                <w:sz w:val="20"/>
                <w:szCs w:val="20"/>
              </w:rPr>
            </w:pPr>
            <w:r w:rsidRPr="00D60418">
              <w:rPr>
                <w:rStyle w:val="FontStyle31"/>
                <w:bCs/>
                <w:iCs/>
                <w:sz w:val="20"/>
                <w:szCs w:val="20"/>
              </w:rPr>
              <w:t>Изделие: «Попугаи»</w:t>
            </w:r>
          </w:p>
        </w:tc>
        <w:tc>
          <w:tcPr>
            <w:tcW w:w="2693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0418">
              <w:rPr>
                <w:rStyle w:val="FontStyle28"/>
                <w:sz w:val="20"/>
                <w:szCs w:val="20"/>
              </w:rPr>
              <w:t>Знакомство с видами птиц. Закрепление навыков раб</w:t>
            </w:r>
            <w:r w:rsidRPr="00D60418">
              <w:rPr>
                <w:rStyle w:val="FontStyle28"/>
                <w:sz w:val="20"/>
                <w:szCs w:val="20"/>
              </w:rPr>
              <w:t>о</w:t>
            </w:r>
            <w:r w:rsidRPr="00D60418">
              <w:rPr>
                <w:rStyle w:val="FontStyle28"/>
                <w:sz w:val="20"/>
                <w:szCs w:val="20"/>
              </w:rPr>
              <w:t>ты с бумагой. Знаком</w:t>
            </w:r>
            <w:r w:rsidRPr="00D60418">
              <w:rPr>
                <w:rStyle w:val="FontStyle28"/>
                <w:sz w:val="20"/>
                <w:szCs w:val="20"/>
              </w:rPr>
              <w:softHyphen/>
              <w:t>ство со способом создания мозаики с использо</w:t>
            </w:r>
            <w:r w:rsidRPr="00D60418">
              <w:rPr>
                <w:rStyle w:val="FontStyle28"/>
                <w:sz w:val="20"/>
                <w:szCs w:val="20"/>
              </w:rPr>
              <w:softHyphen/>
              <w:t>ванием техники «рваная бумага». Знакомс</w:t>
            </w:r>
            <w:r w:rsidRPr="00D60418">
              <w:rPr>
                <w:rStyle w:val="FontStyle28"/>
                <w:sz w:val="20"/>
                <w:szCs w:val="20"/>
              </w:rPr>
              <w:t>т</w:t>
            </w:r>
            <w:r w:rsidRPr="00D60418">
              <w:rPr>
                <w:rStyle w:val="FontStyle28"/>
                <w:sz w:val="20"/>
                <w:szCs w:val="20"/>
              </w:rPr>
              <w:t>во со способами экономного расходования материала</w:t>
            </w:r>
            <w:r w:rsidRPr="00D60418"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28"/>
                <w:sz w:val="20"/>
                <w:szCs w:val="20"/>
              </w:rPr>
              <w:t>при выполнении техники «рв</w:t>
            </w:r>
            <w:r w:rsidRPr="00D60418">
              <w:rPr>
                <w:rStyle w:val="FontStyle28"/>
                <w:sz w:val="20"/>
                <w:szCs w:val="20"/>
              </w:rPr>
              <w:t>а</w:t>
            </w:r>
            <w:r w:rsidRPr="00D60418">
              <w:rPr>
                <w:rStyle w:val="FontStyle28"/>
                <w:sz w:val="20"/>
                <w:szCs w:val="20"/>
              </w:rPr>
              <w:t>ная бумага». Вы</w:t>
            </w:r>
            <w:r w:rsidRPr="00D60418">
              <w:rPr>
                <w:rStyle w:val="FontStyle28"/>
                <w:sz w:val="20"/>
                <w:szCs w:val="20"/>
              </w:rPr>
              <w:softHyphen/>
              <w:t>полнение аппликации. Выполнение деталей для мозаики в гру</w:t>
            </w:r>
            <w:r w:rsidRPr="00D60418">
              <w:rPr>
                <w:rStyle w:val="FontStyle28"/>
                <w:sz w:val="20"/>
                <w:szCs w:val="20"/>
              </w:rPr>
              <w:t>п</w:t>
            </w:r>
            <w:r w:rsidRPr="00D60418">
              <w:rPr>
                <w:rStyle w:val="FontStyle28"/>
                <w:sz w:val="20"/>
                <w:szCs w:val="20"/>
              </w:rPr>
              <w:t>пе.</w:t>
            </w:r>
          </w:p>
        </w:tc>
        <w:tc>
          <w:tcPr>
            <w:tcW w:w="1782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28"/>
                <w:sz w:val="20"/>
                <w:szCs w:val="20"/>
              </w:rPr>
              <w:t>М</w:t>
            </w:r>
            <w:r w:rsidRPr="00D60418">
              <w:rPr>
                <w:rStyle w:val="FontStyle28"/>
                <w:sz w:val="20"/>
                <w:szCs w:val="20"/>
              </w:rPr>
              <w:t>озаи</w:t>
            </w:r>
            <w:r>
              <w:rPr>
                <w:rStyle w:val="FontStyle28"/>
                <w:sz w:val="20"/>
                <w:szCs w:val="20"/>
              </w:rPr>
              <w:t>ка</w:t>
            </w:r>
            <w:r w:rsidRPr="00D60418">
              <w:rPr>
                <w:rStyle w:val="FontStyle28"/>
                <w:sz w:val="20"/>
                <w:szCs w:val="20"/>
              </w:rPr>
              <w:t>.</w:t>
            </w:r>
          </w:p>
        </w:tc>
        <w:tc>
          <w:tcPr>
            <w:tcW w:w="2007" w:type="dxa"/>
          </w:tcPr>
          <w:p w:rsidR="000A0424" w:rsidRPr="002B3B0C" w:rsidRDefault="000A0424" w:rsidP="002B3B0C">
            <w:pPr>
              <w:pStyle w:val="Style44"/>
              <w:widowControl/>
              <w:rPr>
                <w:rStyle w:val="FontStyle53"/>
                <w:b/>
                <w:bCs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>Обобщат</w:t>
            </w:r>
            <w:r>
              <w:rPr>
                <w:rStyle w:val="FontStyle56"/>
                <w:bCs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сведения</w:t>
            </w:r>
          </w:p>
          <w:p w:rsidR="000A0424" w:rsidRPr="002B3B0C" w:rsidRDefault="000A0424" w:rsidP="002B3B0C">
            <w:pPr>
              <w:pStyle w:val="Style15"/>
              <w:widowControl/>
              <w:rPr>
                <w:rStyle w:val="FontStyle56"/>
                <w:b w:val="0"/>
                <w:szCs w:val="20"/>
              </w:rPr>
            </w:pPr>
            <w:r w:rsidRPr="00D60418">
              <w:rPr>
                <w:rStyle w:val="FontStyle53"/>
                <w:szCs w:val="20"/>
              </w:rPr>
              <w:t>о птицах, познак</w:t>
            </w:r>
            <w:r w:rsidRPr="00D60418">
              <w:rPr>
                <w:rStyle w:val="FontStyle53"/>
                <w:szCs w:val="20"/>
              </w:rPr>
              <w:t>о</w:t>
            </w:r>
            <w:r w:rsidRPr="00D60418">
              <w:rPr>
                <w:rStyle w:val="FontStyle53"/>
                <w:szCs w:val="20"/>
              </w:rPr>
              <w:t>мятся</w:t>
            </w:r>
            <w:r>
              <w:rPr>
                <w:rStyle w:val="FontStyle53"/>
                <w:szCs w:val="20"/>
              </w:rPr>
              <w:t xml:space="preserve"> с новой те</w:t>
            </w:r>
            <w:r>
              <w:rPr>
                <w:rStyle w:val="FontStyle53"/>
                <w:szCs w:val="20"/>
              </w:rPr>
              <w:t>х</w:t>
            </w:r>
            <w:r w:rsidRPr="00D60418">
              <w:rPr>
                <w:rStyle w:val="FontStyle53"/>
                <w:szCs w:val="20"/>
              </w:rPr>
              <w:t>никой работы</w:t>
            </w:r>
          </w:p>
          <w:p w:rsidR="000A0424" w:rsidRPr="002B3B0C" w:rsidRDefault="000A0424" w:rsidP="002B3B0C">
            <w:pPr>
              <w:pStyle w:val="Style15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D60418">
              <w:rPr>
                <w:rStyle w:val="FontStyle53"/>
                <w:szCs w:val="20"/>
              </w:rPr>
              <w:t>с бумагой</w:t>
            </w:r>
            <w:r>
              <w:rPr>
                <w:rStyle w:val="FontStyle53"/>
                <w:szCs w:val="20"/>
              </w:rPr>
              <w:t>.</w:t>
            </w:r>
            <w:r w:rsidRPr="00D60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Научатся выполнять мозаику в новой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технике</w:t>
            </w:r>
          </w:p>
        </w:tc>
        <w:tc>
          <w:tcPr>
            <w:tcW w:w="3093" w:type="dxa"/>
          </w:tcPr>
          <w:p w:rsidR="000A0424" w:rsidRPr="00D60418" w:rsidRDefault="000A0424" w:rsidP="002B3B0C">
            <w:pPr>
              <w:pStyle w:val="Style44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 xml:space="preserve">Регулятивные: </w:t>
            </w:r>
            <w:r>
              <w:rPr>
                <w:rStyle w:val="FontStyle53"/>
                <w:szCs w:val="20"/>
              </w:rPr>
              <w:t>вносить необ</w:t>
            </w:r>
            <w:r w:rsidRPr="00D60418">
              <w:rPr>
                <w:rStyle w:val="FontStyle53"/>
                <w:szCs w:val="20"/>
              </w:rPr>
              <w:t>х</w:t>
            </w:r>
            <w:r w:rsidRPr="00D60418">
              <w:rPr>
                <w:rStyle w:val="FontStyle53"/>
                <w:szCs w:val="20"/>
              </w:rPr>
              <w:t>о</w:t>
            </w:r>
            <w:r>
              <w:rPr>
                <w:rStyle w:val="FontStyle53"/>
                <w:szCs w:val="20"/>
              </w:rPr>
              <w:t>димые дополнения и коррек</w:t>
            </w:r>
            <w:r w:rsidRPr="00D60418">
              <w:rPr>
                <w:rStyle w:val="FontStyle53"/>
                <w:szCs w:val="20"/>
              </w:rPr>
              <w:t>тивы в план и способ действия</w:t>
            </w:r>
          </w:p>
          <w:p w:rsidR="000A0424" w:rsidRPr="00D60418" w:rsidRDefault="000A0424" w:rsidP="00D60418">
            <w:pPr>
              <w:pStyle w:val="Style15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в случае расхождения эталона</w:t>
            </w:r>
          </w:p>
          <w:p w:rsidR="000A0424" w:rsidRPr="00D60418" w:rsidRDefault="000A0424" w:rsidP="00D60418">
            <w:pPr>
              <w:pStyle w:val="Style15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и реального изделия.</w:t>
            </w:r>
          </w:p>
          <w:p w:rsidR="000A0424" w:rsidRPr="00D60418" w:rsidRDefault="000A0424" w:rsidP="002B3B0C">
            <w:pPr>
              <w:pStyle w:val="Style44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 xml:space="preserve">Познавательные: </w:t>
            </w:r>
            <w:r w:rsidRPr="00D60418">
              <w:rPr>
                <w:rStyle w:val="FontStyle53"/>
                <w:szCs w:val="20"/>
              </w:rPr>
              <w:t>ос</w:t>
            </w:r>
            <w:r>
              <w:rPr>
                <w:rStyle w:val="FontStyle53"/>
                <w:szCs w:val="20"/>
              </w:rPr>
              <w:t>уществ</w:t>
            </w:r>
            <w:r w:rsidRPr="00D60418">
              <w:rPr>
                <w:rStyle w:val="FontStyle53"/>
                <w:szCs w:val="20"/>
              </w:rPr>
              <w:t>л</w:t>
            </w:r>
            <w:r w:rsidRPr="00D60418">
              <w:rPr>
                <w:rStyle w:val="FontStyle53"/>
                <w:szCs w:val="20"/>
              </w:rPr>
              <w:t>е</w:t>
            </w:r>
            <w:r>
              <w:rPr>
                <w:rStyle w:val="FontStyle53"/>
                <w:szCs w:val="20"/>
              </w:rPr>
              <w:t>ние поиска информации, са</w:t>
            </w:r>
            <w:r w:rsidRPr="00D60418">
              <w:rPr>
                <w:rStyle w:val="FontStyle53"/>
                <w:szCs w:val="20"/>
              </w:rPr>
              <w:t>м</w:t>
            </w:r>
            <w:r w:rsidRPr="00D60418">
              <w:rPr>
                <w:rStyle w:val="FontStyle53"/>
                <w:szCs w:val="20"/>
              </w:rPr>
              <w:t>о</w:t>
            </w:r>
            <w:r>
              <w:rPr>
                <w:rStyle w:val="FontStyle53"/>
                <w:szCs w:val="20"/>
              </w:rPr>
              <w:t>стоятельное предположе</w:t>
            </w:r>
            <w:r w:rsidRPr="00D60418">
              <w:rPr>
                <w:rStyle w:val="FontStyle53"/>
                <w:szCs w:val="20"/>
              </w:rPr>
              <w:t>ние, к</w:t>
            </w:r>
            <w:r w:rsidRPr="00D60418">
              <w:rPr>
                <w:rStyle w:val="FontStyle53"/>
                <w:szCs w:val="20"/>
              </w:rPr>
              <w:t>а</w:t>
            </w:r>
            <w:r w:rsidRPr="00D60418">
              <w:rPr>
                <w:rStyle w:val="FontStyle53"/>
                <w:szCs w:val="20"/>
              </w:rPr>
              <w:t>кая информация нужна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для р</w:t>
            </w:r>
            <w:r w:rsidRPr="00D60418">
              <w:rPr>
                <w:rStyle w:val="FontStyle53"/>
                <w:szCs w:val="20"/>
              </w:rPr>
              <w:t>е</w:t>
            </w:r>
            <w:r w:rsidRPr="00D60418">
              <w:rPr>
                <w:rStyle w:val="FontStyle53"/>
                <w:szCs w:val="20"/>
              </w:rPr>
              <w:t>шения учебной задачи.</w:t>
            </w:r>
            <w:r w:rsidRPr="00D60418">
              <w:rPr>
                <w:sz w:val="20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Комм</w:t>
            </w:r>
            <w:r w:rsidRPr="00D60418">
              <w:rPr>
                <w:rStyle w:val="FontStyle53"/>
                <w:szCs w:val="20"/>
              </w:rPr>
              <w:t>у</w:t>
            </w:r>
            <w:r w:rsidRPr="00D60418">
              <w:rPr>
                <w:rStyle w:val="FontStyle53"/>
                <w:szCs w:val="20"/>
              </w:rPr>
              <w:t>ника</w:t>
            </w:r>
            <w:r>
              <w:rPr>
                <w:rStyle w:val="FontStyle53"/>
                <w:szCs w:val="20"/>
              </w:rPr>
              <w:t>тивные: уметь за</w:t>
            </w:r>
            <w:r w:rsidRPr="00D60418">
              <w:rPr>
                <w:rStyle w:val="FontStyle53"/>
                <w:szCs w:val="20"/>
              </w:rPr>
              <w:t>давать в</w:t>
            </w:r>
            <w:r w:rsidRPr="00D60418">
              <w:rPr>
                <w:rStyle w:val="FontStyle53"/>
                <w:szCs w:val="20"/>
              </w:rPr>
              <w:t>о</w:t>
            </w:r>
            <w:r w:rsidRPr="00D60418">
              <w:rPr>
                <w:rStyle w:val="FontStyle53"/>
                <w:szCs w:val="20"/>
              </w:rPr>
              <w:t>просы на понимание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и уточн</w:t>
            </w:r>
            <w:r w:rsidRPr="00D60418">
              <w:rPr>
                <w:rStyle w:val="FontStyle53"/>
                <w:szCs w:val="20"/>
              </w:rPr>
              <w:t>е</w:t>
            </w:r>
            <w:r>
              <w:rPr>
                <w:rStyle w:val="FontStyle53"/>
                <w:szCs w:val="20"/>
              </w:rPr>
              <w:t>ние, допускать суще</w:t>
            </w:r>
            <w:r w:rsidRPr="00D60418">
              <w:rPr>
                <w:rStyle w:val="FontStyle53"/>
                <w:szCs w:val="20"/>
              </w:rPr>
              <w:t>ствование различных точек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зрения.</w:t>
            </w:r>
          </w:p>
          <w:p w:rsidR="000A0424" w:rsidRPr="00D60418" w:rsidRDefault="000A0424" w:rsidP="00D60418">
            <w:pPr>
              <w:pStyle w:val="Style15"/>
              <w:rPr>
                <w:rStyle w:val="FontStyle53"/>
                <w:szCs w:val="20"/>
              </w:rPr>
            </w:pPr>
          </w:p>
        </w:tc>
        <w:tc>
          <w:tcPr>
            <w:tcW w:w="2597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53"/>
                <w:szCs w:val="20"/>
              </w:rPr>
              <w:t>П</w:t>
            </w:r>
            <w:r w:rsidRPr="00D60418">
              <w:rPr>
                <w:rStyle w:val="FontStyle53"/>
                <w:szCs w:val="20"/>
              </w:rPr>
              <w:t>онимают, что охрана природы - это дело каж</w:t>
            </w:r>
            <w:r w:rsidRPr="00D60418">
              <w:rPr>
                <w:rStyle w:val="FontStyle53"/>
                <w:szCs w:val="20"/>
              </w:rPr>
              <w:softHyphen/>
              <w:t>дого человека, соблюдать ос</w:t>
            </w:r>
            <w:r w:rsidRPr="00D60418">
              <w:rPr>
                <w:rStyle w:val="FontStyle53"/>
                <w:szCs w:val="20"/>
              </w:rPr>
              <w:softHyphen/>
              <w:t>новные моральные но</w:t>
            </w:r>
            <w:r w:rsidRPr="00D60418">
              <w:rPr>
                <w:rStyle w:val="FontStyle53"/>
                <w:szCs w:val="20"/>
              </w:rPr>
              <w:t>р</w:t>
            </w:r>
            <w:r w:rsidRPr="00D60418">
              <w:rPr>
                <w:rStyle w:val="FontStyle53"/>
                <w:szCs w:val="20"/>
              </w:rPr>
              <w:t>мы по</w:t>
            </w:r>
            <w:r w:rsidRPr="00D60418">
              <w:rPr>
                <w:rStyle w:val="FontStyle53"/>
                <w:szCs w:val="20"/>
              </w:rPr>
              <w:softHyphen/>
              <w:t>ведения</w:t>
            </w:r>
          </w:p>
        </w:tc>
      </w:tr>
      <w:tr w:rsidR="000A0424" w:rsidRPr="00D60418" w:rsidTr="004F7758">
        <w:tc>
          <w:tcPr>
            <w:tcW w:w="567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041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</w:tcPr>
          <w:p w:rsidR="000A0424" w:rsidRPr="00D60418" w:rsidRDefault="000A0424" w:rsidP="00D60418">
            <w:pPr>
              <w:pStyle w:val="Style16"/>
              <w:widowControl/>
              <w:spacing w:line="240" w:lineRule="auto"/>
              <w:rPr>
                <w:rStyle w:val="FontStyle30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0A0424" w:rsidRPr="00D60418" w:rsidRDefault="000A0424" w:rsidP="00D60418">
            <w:pPr>
              <w:pStyle w:val="Style16"/>
              <w:widowControl/>
              <w:spacing w:line="240" w:lineRule="auto"/>
              <w:rPr>
                <w:rStyle w:val="FontStyle30"/>
                <w:bCs/>
                <w:sz w:val="20"/>
                <w:szCs w:val="20"/>
              </w:rPr>
            </w:pPr>
            <w:r w:rsidRPr="00D60418">
              <w:rPr>
                <w:rStyle w:val="FontStyle30"/>
                <w:bCs/>
                <w:sz w:val="20"/>
                <w:szCs w:val="20"/>
              </w:rPr>
              <w:t xml:space="preserve">Полёты человека </w:t>
            </w:r>
            <w:r w:rsidRPr="00D60418">
              <w:rPr>
                <w:rStyle w:val="FontStyle29"/>
                <w:rFonts w:ascii="Times New Roman" w:hAnsi="Times New Roman"/>
                <w:sz w:val="20"/>
                <w:szCs w:val="20"/>
              </w:rPr>
              <w:t xml:space="preserve">(1 </w:t>
            </w:r>
            <w:r w:rsidRPr="00D60418">
              <w:rPr>
                <w:rStyle w:val="FontStyle30"/>
                <w:bCs/>
                <w:sz w:val="20"/>
                <w:szCs w:val="20"/>
              </w:rPr>
              <w:t>ч)</w:t>
            </w:r>
          </w:p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0418">
              <w:rPr>
                <w:rStyle w:val="FontStyle31"/>
                <w:bCs/>
                <w:iCs/>
                <w:sz w:val="20"/>
                <w:szCs w:val="20"/>
              </w:rPr>
              <w:t>Изделия: «Самолёт», «П</w:t>
            </w:r>
            <w:r w:rsidRPr="00D60418">
              <w:rPr>
                <w:rStyle w:val="FontStyle31"/>
                <w:bCs/>
                <w:iCs/>
                <w:sz w:val="20"/>
                <w:szCs w:val="20"/>
              </w:rPr>
              <w:t>а</w:t>
            </w:r>
            <w:r w:rsidRPr="00D60418">
              <w:rPr>
                <w:rStyle w:val="FontStyle31"/>
                <w:bCs/>
                <w:iCs/>
                <w:sz w:val="20"/>
                <w:szCs w:val="20"/>
              </w:rPr>
              <w:t>рашют»</w:t>
            </w:r>
          </w:p>
        </w:tc>
        <w:tc>
          <w:tcPr>
            <w:tcW w:w="2693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0418">
              <w:rPr>
                <w:rStyle w:val="FontStyle28"/>
                <w:sz w:val="20"/>
                <w:szCs w:val="20"/>
              </w:rPr>
              <w:t>Знакомство с видами лет</w:t>
            </w:r>
            <w:r w:rsidRPr="00D60418">
              <w:rPr>
                <w:rStyle w:val="FontStyle28"/>
                <w:sz w:val="20"/>
                <w:szCs w:val="20"/>
              </w:rPr>
              <w:t>а</w:t>
            </w:r>
            <w:r w:rsidRPr="00D60418">
              <w:rPr>
                <w:rStyle w:val="FontStyle28"/>
                <w:sz w:val="20"/>
                <w:szCs w:val="20"/>
              </w:rPr>
              <w:t>тельных аппаратов. Мод</w:t>
            </w:r>
            <w:r w:rsidRPr="00D60418">
              <w:rPr>
                <w:rStyle w:val="FontStyle28"/>
                <w:sz w:val="20"/>
                <w:szCs w:val="20"/>
              </w:rPr>
              <w:t>е</w:t>
            </w:r>
            <w:r w:rsidRPr="00D60418">
              <w:rPr>
                <w:rStyle w:val="FontStyle28"/>
                <w:sz w:val="20"/>
                <w:szCs w:val="20"/>
              </w:rPr>
              <w:t>лирование. Изготовление моделей самолёта и пар</w:t>
            </w:r>
            <w:r w:rsidRPr="00D60418">
              <w:rPr>
                <w:rStyle w:val="FontStyle28"/>
                <w:sz w:val="20"/>
                <w:szCs w:val="20"/>
              </w:rPr>
              <w:t>а</w:t>
            </w:r>
            <w:r w:rsidRPr="00D60418">
              <w:rPr>
                <w:rStyle w:val="FontStyle28"/>
                <w:sz w:val="20"/>
                <w:szCs w:val="20"/>
              </w:rPr>
              <w:t>шюта. Закрепление умений работать с бу</w:t>
            </w:r>
            <w:r w:rsidRPr="00D60418">
              <w:rPr>
                <w:rStyle w:val="FontStyle28"/>
                <w:sz w:val="20"/>
                <w:szCs w:val="20"/>
              </w:rPr>
              <w:softHyphen/>
              <w:t>магой в техн</w:t>
            </w:r>
            <w:r w:rsidRPr="00D60418">
              <w:rPr>
                <w:rStyle w:val="FontStyle28"/>
                <w:sz w:val="20"/>
                <w:szCs w:val="20"/>
              </w:rPr>
              <w:t>и</w:t>
            </w:r>
            <w:r w:rsidRPr="00D60418">
              <w:rPr>
                <w:rStyle w:val="FontStyle28"/>
                <w:sz w:val="20"/>
                <w:szCs w:val="20"/>
              </w:rPr>
              <w:t>ке оригами, размечать по шаблону. Оформление изд</w:t>
            </w:r>
            <w:r w:rsidRPr="00D60418">
              <w:rPr>
                <w:rStyle w:val="FontStyle28"/>
                <w:sz w:val="20"/>
                <w:szCs w:val="20"/>
              </w:rPr>
              <w:t>е</w:t>
            </w:r>
            <w:r w:rsidRPr="00D60418">
              <w:rPr>
                <w:rStyle w:val="FontStyle28"/>
                <w:sz w:val="20"/>
                <w:szCs w:val="20"/>
              </w:rPr>
              <w:t>лия по собственному замы</w:t>
            </w:r>
            <w:r w:rsidRPr="00D60418">
              <w:rPr>
                <w:rStyle w:val="FontStyle28"/>
                <w:sz w:val="20"/>
                <w:szCs w:val="20"/>
              </w:rPr>
              <w:t>с</w:t>
            </w:r>
            <w:r w:rsidRPr="00D60418">
              <w:rPr>
                <w:rStyle w:val="FontStyle28"/>
                <w:sz w:val="20"/>
                <w:szCs w:val="20"/>
              </w:rPr>
              <w:t>лу.</w:t>
            </w:r>
          </w:p>
        </w:tc>
        <w:tc>
          <w:tcPr>
            <w:tcW w:w="1782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28"/>
                <w:sz w:val="20"/>
                <w:szCs w:val="20"/>
              </w:rPr>
              <w:t>Л</w:t>
            </w:r>
            <w:r w:rsidRPr="00D60418">
              <w:rPr>
                <w:rStyle w:val="FontStyle28"/>
                <w:sz w:val="20"/>
                <w:szCs w:val="20"/>
              </w:rPr>
              <w:t>етательный а</w:t>
            </w:r>
            <w:r w:rsidRPr="00D60418">
              <w:rPr>
                <w:rStyle w:val="FontStyle28"/>
                <w:sz w:val="20"/>
                <w:szCs w:val="20"/>
              </w:rPr>
              <w:t>п</w:t>
            </w:r>
            <w:r w:rsidRPr="00D60418">
              <w:rPr>
                <w:rStyle w:val="FontStyle28"/>
                <w:sz w:val="20"/>
                <w:szCs w:val="20"/>
              </w:rPr>
              <w:t>парат.</w:t>
            </w:r>
          </w:p>
        </w:tc>
        <w:tc>
          <w:tcPr>
            <w:tcW w:w="2007" w:type="dxa"/>
          </w:tcPr>
          <w:p w:rsidR="000A0424" w:rsidRPr="002B3B0C" w:rsidRDefault="000A0424" w:rsidP="00D60418">
            <w:pPr>
              <w:pStyle w:val="Style15"/>
              <w:widowControl/>
              <w:rPr>
                <w:rStyle w:val="FontStyle53"/>
                <w:i/>
                <w:iCs/>
                <w:szCs w:val="20"/>
              </w:rPr>
            </w:pPr>
            <w:r w:rsidRPr="00D60418">
              <w:rPr>
                <w:rStyle w:val="FontStyle53"/>
                <w:szCs w:val="20"/>
              </w:rPr>
              <w:t>Узнают: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о разных видах летательных аппаратов</w:t>
            </w:r>
            <w:r w:rsidRPr="00D60418">
              <w:rPr>
                <w:rStyle w:val="FontStyle51"/>
                <w:iCs/>
                <w:szCs w:val="20"/>
              </w:rPr>
              <w:t>.</w:t>
            </w:r>
            <w:r>
              <w:rPr>
                <w:rStyle w:val="FontStyle51"/>
                <w:iCs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Научатся</w:t>
            </w:r>
          </w:p>
          <w:p w:rsidR="000A0424" w:rsidRPr="00D60418" w:rsidRDefault="000A0424" w:rsidP="00D60418">
            <w:pPr>
              <w:pStyle w:val="Style15"/>
              <w:widowControl/>
              <w:rPr>
                <w:rStyle w:val="FontStyle53"/>
                <w:szCs w:val="20"/>
              </w:rPr>
            </w:pPr>
            <w:r>
              <w:rPr>
                <w:rStyle w:val="FontStyle53"/>
                <w:szCs w:val="20"/>
              </w:rPr>
              <w:t>п</w:t>
            </w:r>
            <w:r w:rsidRPr="00D60418">
              <w:rPr>
                <w:rStyle w:val="FontStyle53"/>
                <w:szCs w:val="20"/>
              </w:rPr>
              <w:t>роводить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экспер</w:t>
            </w:r>
            <w:r w:rsidRPr="00D60418">
              <w:rPr>
                <w:rStyle w:val="FontStyle53"/>
                <w:szCs w:val="20"/>
              </w:rPr>
              <w:t>и</w:t>
            </w:r>
            <w:r w:rsidRPr="00D60418">
              <w:rPr>
                <w:rStyle w:val="FontStyle53"/>
                <w:szCs w:val="20"/>
              </w:rPr>
              <w:t>мент</w:t>
            </w:r>
          </w:p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0418">
              <w:rPr>
                <w:rStyle w:val="FontStyle53"/>
                <w:szCs w:val="20"/>
              </w:rPr>
              <w:t>с бумагой и делать вы</w:t>
            </w:r>
            <w:r w:rsidRPr="00D60418">
              <w:rPr>
                <w:rStyle w:val="FontStyle53"/>
                <w:szCs w:val="20"/>
              </w:rPr>
              <w:softHyphen/>
              <w:t>воды</w:t>
            </w:r>
          </w:p>
        </w:tc>
        <w:tc>
          <w:tcPr>
            <w:tcW w:w="3093" w:type="dxa"/>
          </w:tcPr>
          <w:p w:rsidR="000A0424" w:rsidRPr="00D60418" w:rsidRDefault="000A0424" w:rsidP="00D60418">
            <w:pPr>
              <w:pStyle w:val="Style15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Регулятивные: вносить необх</w:t>
            </w:r>
            <w:r w:rsidRPr="00D60418">
              <w:rPr>
                <w:rStyle w:val="FontStyle53"/>
                <w:szCs w:val="20"/>
              </w:rPr>
              <w:t>о</w:t>
            </w:r>
            <w:r w:rsidRPr="00D60418">
              <w:rPr>
                <w:rStyle w:val="FontStyle53"/>
                <w:szCs w:val="20"/>
              </w:rPr>
              <w:t>димые дополнения и коррективы в план и способ действия в сл</w:t>
            </w:r>
            <w:r w:rsidRPr="00D60418">
              <w:rPr>
                <w:rStyle w:val="FontStyle53"/>
                <w:szCs w:val="20"/>
              </w:rPr>
              <w:t>у</w:t>
            </w:r>
            <w:r w:rsidRPr="00D60418">
              <w:rPr>
                <w:rStyle w:val="FontStyle53"/>
                <w:szCs w:val="20"/>
              </w:rPr>
              <w:t>чае расхождения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эталона и р</w:t>
            </w:r>
            <w:r w:rsidRPr="00D60418">
              <w:rPr>
                <w:rStyle w:val="FontStyle53"/>
                <w:szCs w:val="20"/>
              </w:rPr>
              <w:t>е</w:t>
            </w:r>
            <w:r w:rsidRPr="00D60418">
              <w:rPr>
                <w:rStyle w:val="FontStyle53"/>
                <w:szCs w:val="20"/>
              </w:rPr>
              <w:t>ального изделия.</w:t>
            </w:r>
          </w:p>
          <w:p w:rsidR="000A0424" w:rsidRPr="00D60418" w:rsidRDefault="000A0424" w:rsidP="00D60418">
            <w:pPr>
              <w:pStyle w:val="Style15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Познавательные: владение</w:t>
            </w:r>
          </w:p>
          <w:p w:rsidR="000A0424" w:rsidRPr="00D60418" w:rsidRDefault="000A0424" w:rsidP="00D60418">
            <w:pPr>
              <w:pStyle w:val="Style15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логическими действиями</w:t>
            </w:r>
          </w:p>
          <w:p w:rsidR="000A0424" w:rsidRPr="00D60418" w:rsidRDefault="000A0424" w:rsidP="00D60418">
            <w:pPr>
              <w:pStyle w:val="Style15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сравнения, анализа.</w:t>
            </w:r>
          </w:p>
          <w:p w:rsidR="000A0424" w:rsidRPr="00D60418" w:rsidRDefault="000A0424" w:rsidP="00D60418">
            <w:pPr>
              <w:pStyle w:val="Style15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Коммуникативные: уметь</w:t>
            </w:r>
          </w:p>
          <w:p w:rsidR="000A0424" w:rsidRPr="002B3B0C" w:rsidRDefault="000A0424" w:rsidP="002B3B0C">
            <w:pPr>
              <w:pStyle w:val="Style15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53"/>
                <w:szCs w:val="20"/>
              </w:rPr>
              <w:t>содержательно и бесконфликт</w:t>
            </w:r>
            <w:r w:rsidRPr="00D60418">
              <w:rPr>
                <w:rStyle w:val="FontStyle53"/>
                <w:szCs w:val="20"/>
              </w:rPr>
              <w:t>но участвовать в совместной уче</w:t>
            </w:r>
            <w:r w:rsidRPr="00D60418">
              <w:rPr>
                <w:rStyle w:val="FontStyle53"/>
                <w:szCs w:val="20"/>
              </w:rPr>
              <w:t>б</w:t>
            </w:r>
            <w:r w:rsidRPr="00D60418">
              <w:rPr>
                <w:rStyle w:val="FontStyle53"/>
                <w:szCs w:val="20"/>
              </w:rPr>
              <w:t>ной работе с одноклассни</w:t>
            </w:r>
            <w:r w:rsidRPr="00D60418">
              <w:rPr>
                <w:rStyle w:val="FontStyle53"/>
                <w:szCs w:val="20"/>
              </w:rPr>
              <w:softHyphen/>
              <w:t>ками в относительной автоно</w:t>
            </w:r>
            <w:r w:rsidRPr="00D60418">
              <w:rPr>
                <w:rStyle w:val="FontStyle53"/>
                <w:szCs w:val="20"/>
              </w:rPr>
              <w:softHyphen/>
              <w:t>мии от учителя</w:t>
            </w:r>
          </w:p>
        </w:tc>
        <w:tc>
          <w:tcPr>
            <w:tcW w:w="2597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53"/>
                <w:szCs w:val="20"/>
              </w:rPr>
              <w:t>А</w:t>
            </w:r>
            <w:r w:rsidRPr="00D60418">
              <w:rPr>
                <w:rStyle w:val="FontStyle53"/>
                <w:szCs w:val="20"/>
              </w:rPr>
              <w:t>декватно реа</w:t>
            </w:r>
            <w:r w:rsidRPr="00D60418">
              <w:rPr>
                <w:rStyle w:val="FontStyle53"/>
                <w:szCs w:val="20"/>
              </w:rPr>
              <w:softHyphen/>
              <w:t>гируют в проявлениях эмо</w:t>
            </w:r>
            <w:r w:rsidRPr="00D60418">
              <w:rPr>
                <w:rStyle w:val="FontStyle53"/>
                <w:szCs w:val="20"/>
              </w:rPr>
              <w:softHyphen/>
              <w:t>ционально-оценочного о</w:t>
            </w:r>
            <w:r w:rsidRPr="00D60418">
              <w:rPr>
                <w:rStyle w:val="FontStyle53"/>
                <w:szCs w:val="20"/>
              </w:rPr>
              <w:t>т</w:t>
            </w:r>
            <w:r w:rsidRPr="00D60418">
              <w:rPr>
                <w:rStyle w:val="FontStyle53"/>
                <w:szCs w:val="20"/>
              </w:rPr>
              <w:t>но</w:t>
            </w:r>
            <w:r w:rsidRPr="00D60418">
              <w:rPr>
                <w:rStyle w:val="FontStyle53"/>
                <w:szCs w:val="20"/>
              </w:rPr>
              <w:softHyphen/>
              <w:t>шения к сверстникам</w:t>
            </w:r>
          </w:p>
        </w:tc>
      </w:tr>
      <w:tr w:rsidR="000A0424" w:rsidRPr="00D60418" w:rsidTr="004F7758">
        <w:tc>
          <w:tcPr>
            <w:tcW w:w="15858" w:type="dxa"/>
            <w:gridSpan w:val="8"/>
          </w:tcPr>
          <w:p w:rsidR="000A0424" w:rsidRPr="004F7758" w:rsidRDefault="000A0424" w:rsidP="002B3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7758">
              <w:rPr>
                <w:rStyle w:val="FontStyle29"/>
                <w:rFonts w:ascii="Times New Roman" w:hAnsi="Times New Roman"/>
                <w:b/>
                <w:sz w:val="20"/>
                <w:szCs w:val="20"/>
              </w:rPr>
              <w:t>Человек и информация (3 ч)</w:t>
            </w:r>
          </w:p>
        </w:tc>
      </w:tr>
      <w:tr w:rsidR="000A0424" w:rsidRPr="00D60418" w:rsidTr="004F7758">
        <w:tc>
          <w:tcPr>
            <w:tcW w:w="567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041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26" w:type="dxa"/>
          </w:tcPr>
          <w:p w:rsidR="000A0424" w:rsidRPr="00D60418" w:rsidRDefault="000A0424" w:rsidP="00D60418">
            <w:pPr>
              <w:pStyle w:val="Style16"/>
              <w:widowControl/>
              <w:spacing w:line="240" w:lineRule="auto"/>
              <w:rPr>
                <w:rStyle w:val="FontStyle30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0A0424" w:rsidRPr="00D60418" w:rsidRDefault="000A0424" w:rsidP="00D60418">
            <w:pPr>
              <w:pStyle w:val="Style16"/>
              <w:widowControl/>
              <w:spacing w:line="240" w:lineRule="auto"/>
              <w:rPr>
                <w:rStyle w:val="FontStyle29"/>
                <w:rFonts w:ascii="Times New Roman" w:hAnsi="Times New Roman"/>
                <w:sz w:val="20"/>
                <w:szCs w:val="20"/>
              </w:rPr>
            </w:pPr>
            <w:r w:rsidRPr="00D60418">
              <w:rPr>
                <w:rStyle w:val="FontStyle30"/>
                <w:bCs/>
                <w:sz w:val="20"/>
                <w:szCs w:val="20"/>
              </w:rPr>
              <w:t xml:space="preserve">Способы общения </w:t>
            </w:r>
            <w:r w:rsidRPr="00D60418">
              <w:rPr>
                <w:rStyle w:val="FontStyle29"/>
                <w:rFonts w:ascii="Times New Roman" w:hAnsi="Times New Roman"/>
                <w:sz w:val="20"/>
                <w:szCs w:val="20"/>
              </w:rPr>
              <w:t>(1ч)</w:t>
            </w:r>
          </w:p>
          <w:p w:rsidR="000A0424" w:rsidRPr="00D60418" w:rsidRDefault="000A0424" w:rsidP="00D60418">
            <w:pPr>
              <w:pStyle w:val="Style11"/>
              <w:widowControl/>
              <w:spacing w:line="240" w:lineRule="auto"/>
              <w:ind w:firstLine="5"/>
              <w:rPr>
                <w:rStyle w:val="FontStyle31"/>
                <w:bCs/>
                <w:iCs/>
                <w:sz w:val="20"/>
                <w:szCs w:val="20"/>
              </w:rPr>
            </w:pPr>
            <w:r w:rsidRPr="00D60418">
              <w:rPr>
                <w:rStyle w:val="FontStyle31"/>
                <w:bCs/>
                <w:iCs/>
                <w:sz w:val="20"/>
                <w:szCs w:val="20"/>
              </w:rPr>
              <w:t>Изделия: «Письмо на гл</w:t>
            </w:r>
            <w:r w:rsidRPr="00D60418">
              <w:rPr>
                <w:rStyle w:val="FontStyle31"/>
                <w:bCs/>
                <w:iCs/>
                <w:sz w:val="20"/>
                <w:szCs w:val="20"/>
              </w:rPr>
              <w:t>и</w:t>
            </w:r>
            <w:r w:rsidRPr="00D60418">
              <w:rPr>
                <w:rStyle w:val="FontStyle31"/>
                <w:bCs/>
                <w:iCs/>
                <w:sz w:val="20"/>
                <w:szCs w:val="20"/>
              </w:rPr>
              <w:t>няной дощечке», «За</w:t>
            </w:r>
            <w:r w:rsidRPr="00D60418">
              <w:rPr>
                <w:rStyle w:val="FontStyle31"/>
                <w:bCs/>
                <w:iCs/>
                <w:sz w:val="20"/>
                <w:szCs w:val="20"/>
              </w:rPr>
              <w:softHyphen/>
              <w:t>шифрованное письмо»</w:t>
            </w:r>
          </w:p>
        </w:tc>
        <w:tc>
          <w:tcPr>
            <w:tcW w:w="2693" w:type="dxa"/>
          </w:tcPr>
          <w:p w:rsidR="000A0424" w:rsidRPr="004F7758" w:rsidRDefault="000A0424" w:rsidP="004F7758">
            <w:pPr>
              <w:pStyle w:val="Style15"/>
              <w:widowControl/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D60418">
              <w:rPr>
                <w:rStyle w:val="FontStyle28"/>
                <w:sz w:val="20"/>
                <w:szCs w:val="20"/>
              </w:rPr>
              <w:t>Изучение способов общения и получения ин</w:t>
            </w:r>
            <w:r w:rsidRPr="00D60418">
              <w:rPr>
                <w:rStyle w:val="FontStyle28"/>
                <w:sz w:val="20"/>
                <w:szCs w:val="20"/>
              </w:rPr>
              <w:softHyphen/>
              <w:t>формации. Закрепление способов раб</w:t>
            </w:r>
            <w:r w:rsidRPr="00D60418">
              <w:rPr>
                <w:rStyle w:val="FontStyle28"/>
                <w:sz w:val="20"/>
                <w:szCs w:val="20"/>
              </w:rPr>
              <w:t>о</w:t>
            </w:r>
            <w:r w:rsidRPr="00D60418">
              <w:rPr>
                <w:rStyle w:val="FontStyle28"/>
                <w:sz w:val="20"/>
                <w:szCs w:val="20"/>
              </w:rPr>
              <w:t>ты с бу</w:t>
            </w:r>
            <w:r w:rsidRPr="00D60418">
              <w:rPr>
                <w:rStyle w:val="FontStyle28"/>
                <w:sz w:val="20"/>
                <w:szCs w:val="20"/>
              </w:rPr>
              <w:softHyphen/>
              <w:t>магой, картоном, глиной. Создание рисунка на пластичном материале при помощи продавливания. Перевод информации в ра</w:t>
            </w:r>
            <w:r w:rsidRPr="00D60418">
              <w:rPr>
                <w:rStyle w:val="FontStyle28"/>
                <w:sz w:val="20"/>
                <w:szCs w:val="20"/>
              </w:rPr>
              <w:t>з</w:t>
            </w:r>
            <w:r w:rsidRPr="00D60418">
              <w:rPr>
                <w:rStyle w:val="FontStyle28"/>
                <w:sz w:val="20"/>
                <w:szCs w:val="20"/>
              </w:rPr>
              <w:t>ные знаково-символические системы (пиктограммы). Ис</w:t>
            </w:r>
            <w:r w:rsidRPr="00D60418">
              <w:rPr>
                <w:rStyle w:val="FontStyle28"/>
                <w:sz w:val="20"/>
                <w:szCs w:val="20"/>
              </w:rPr>
              <w:softHyphen/>
              <w:t>пользование знаково-символической системы для передачи информации (к</w:t>
            </w:r>
            <w:r w:rsidRPr="00D60418">
              <w:rPr>
                <w:rStyle w:val="FontStyle28"/>
                <w:sz w:val="20"/>
                <w:szCs w:val="20"/>
              </w:rPr>
              <w:t>о</w:t>
            </w:r>
            <w:r w:rsidRPr="00D60418">
              <w:rPr>
                <w:rStyle w:val="FontStyle28"/>
                <w:sz w:val="20"/>
                <w:szCs w:val="20"/>
              </w:rPr>
              <w:t>дирование, шиф</w:t>
            </w:r>
            <w:r w:rsidRPr="00D60418">
              <w:rPr>
                <w:rStyle w:val="FontStyle28"/>
                <w:sz w:val="20"/>
                <w:szCs w:val="20"/>
              </w:rPr>
              <w:softHyphen/>
              <w:t>рование).</w:t>
            </w:r>
          </w:p>
        </w:tc>
        <w:tc>
          <w:tcPr>
            <w:tcW w:w="1782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07" w:type="dxa"/>
          </w:tcPr>
          <w:p w:rsidR="000A0424" w:rsidRPr="00D60418" w:rsidRDefault="000A0424" w:rsidP="00D60418">
            <w:pPr>
              <w:pStyle w:val="Style15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Узнают: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способы общения людей</w:t>
            </w:r>
          </w:p>
          <w:p w:rsidR="000A0424" w:rsidRPr="00D60418" w:rsidRDefault="000A0424" w:rsidP="00D60418">
            <w:pPr>
              <w:pStyle w:val="Style15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друг с другом,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сп</w:t>
            </w:r>
            <w:r w:rsidRPr="00D60418">
              <w:rPr>
                <w:rStyle w:val="FontStyle53"/>
                <w:szCs w:val="20"/>
              </w:rPr>
              <w:t>о</w:t>
            </w:r>
            <w:r w:rsidRPr="00D60418">
              <w:rPr>
                <w:rStyle w:val="FontStyle53"/>
                <w:szCs w:val="20"/>
              </w:rPr>
              <w:t>собы получения и передачи информ</w:t>
            </w:r>
            <w:r w:rsidRPr="00D60418">
              <w:rPr>
                <w:rStyle w:val="FontStyle53"/>
                <w:szCs w:val="20"/>
              </w:rPr>
              <w:t>а</w:t>
            </w:r>
            <w:r w:rsidRPr="00D60418">
              <w:rPr>
                <w:rStyle w:val="FontStyle53"/>
                <w:szCs w:val="20"/>
              </w:rPr>
              <w:t>ции, о развитии письменности, и</w:t>
            </w:r>
            <w:r w:rsidRPr="00D60418">
              <w:rPr>
                <w:rStyle w:val="FontStyle53"/>
                <w:szCs w:val="20"/>
              </w:rPr>
              <w:t>с</w:t>
            </w:r>
            <w:r w:rsidRPr="00D60418">
              <w:rPr>
                <w:rStyle w:val="FontStyle53"/>
                <w:szCs w:val="20"/>
              </w:rPr>
              <w:t>пользовании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ра</w:t>
            </w:r>
            <w:r w:rsidRPr="00D60418">
              <w:rPr>
                <w:rStyle w:val="FontStyle53"/>
                <w:szCs w:val="20"/>
              </w:rPr>
              <w:t>з</w:t>
            </w:r>
            <w:r w:rsidRPr="00D60418">
              <w:rPr>
                <w:rStyle w:val="FontStyle53"/>
                <w:szCs w:val="20"/>
              </w:rPr>
              <w:t>личных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материалов</w:t>
            </w:r>
          </w:p>
          <w:p w:rsidR="000A0424" w:rsidRPr="00D60418" w:rsidRDefault="000A0424" w:rsidP="002B3B0C">
            <w:pPr>
              <w:pStyle w:val="Style15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для передачи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вс</w:t>
            </w:r>
            <w:r w:rsidRPr="00D60418">
              <w:rPr>
                <w:rStyle w:val="FontStyle53"/>
                <w:szCs w:val="20"/>
              </w:rPr>
              <w:t>е</w:t>
            </w:r>
            <w:r w:rsidRPr="00D60418">
              <w:rPr>
                <w:rStyle w:val="FontStyle53"/>
                <w:szCs w:val="20"/>
              </w:rPr>
              <w:t>возможной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инфо</w:t>
            </w:r>
            <w:r w:rsidRPr="00D60418">
              <w:rPr>
                <w:rStyle w:val="FontStyle53"/>
                <w:szCs w:val="20"/>
              </w:rPr>
              <w:t>р</w:t>
            </w:r>
            <w:r w:rsidRPr="00D60418">
              <w:rPr>
                <w:rStyle w:val="FontStyle53"/>
                <w:szCs w:val="20"/>
              </w:rPr>
              <w:t>мации</w:t>
            </w:r>
          </w:p>
        </w:tc>
        <w:tc>
          <w:tcPr>
            <w:tcW w:w="3093" w:type="dxa"/>
          </w:tcPr>
          <w:p w:rsidR="000A0424" w:rsidRPr="00D60418" w:rsidRDefault="000A0424" w:rsidP="00D60418">
            <w:pPr>
              <w:pStyle w:val="Style15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Регулятивные: ориентироваться в информационном пространс</w:t>
            </w:r>
            <w:r w:rsidRPr="00D60418">
              <w:rPr>
                <w:rStyle w:val="FontStyle53"/>
                <w:szCs w:val="20"/>
              </w:rPr>
              <w:t>т</w:t>
            </w:r>
            <w:r w:rsidRPr="00D60418">
              <w:rPr>
                <w:rStyle w:val="FontStyle53"/>
                <w:szCs w:val="20"/>
              </w:rPr>
              <w:t>ве.</w:t>
            </w:r>
          </w:p>
          <w:p w:rsidR="000A0424" w:rsidRPr="00D60418" w:rsidRDefault="000A0424" w:rsidP="00D60418">
            <w:pPr>
              <w:pStyle w:val="Style15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Познавательные: понимание</w:t>
            </w:r>
          </w:p>
          <w:p w:rsidR="000A0424" w:rsidRPr="00D60418" w:rsidRDefault="000A0424" w:rsidP="00D60418">
            <w:pPr>
              <w:pStyle w:val="Style15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заданного вопроса; в соответс</w:t>
            </w:r>
            <w:r w:rsidRPr="00D60418">
              <w:rPr>
                <w:rStyle w:val="FontStyle53"/>
                <w:szCs w:val="20"/>
              </w:rPr>
              <w:t>т</w:t>
            </w:r>
            <w:r w:rsidRPr="00D60418">
              <w:rPr>
                <w:rStyle w:val="FontStyle53"/>
                <w:szCs w:val="20"/>
              </w:rPr>
              <w:t>вии с ним построение ответа</w:t>
            </w:r>
          </w:p>
          <w:p w:rsidR="000A0424" w:rsidRPr="00D60418" w:rsidRDefault="000A0424" w:rsidP="00D60418">
            <w:pPr>
              <w:pStyle w:val="Style15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в устной форме.</w:t>
            </w:r>
          </w:p>
          <w:p w:rsidR="000A0424" w:rsidRPr="00D60418" w:rsidRDefault="000A0424" w:rsidP="00D60418">
            <w:pPr>
              <w:pStyle w:val="Style15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Коммуникативные: уметь</w:t>
            </w:r>
          </w:p>
          <w:p w:rsidR="000A0424" w:rsidRPr="00D60418" w:rsidRDefault="000A0424" w:rsidP="00D60418">
            <w:pPr>
              <w:pStyle w:val="Style15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высказывать свою точку зрения, пытаться ее обосновать,</w:t>
            </w:r>
          </w:p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0418">
              <w:rPr>
                <w:rStyle w:val="FontStyle53"/>
                <w:szCs w:val="20"/>
              </w:rPr>
              <w:t>приводя аргументы.</w:t>
            </w:r>
          </w:p>
        </w:tc>
        <w:tc>
          <w:tcPr>
            <w:tcW w:w="2597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53"/>
                <w:szCs w:val="20"/>
              </w:rPr>
              <w:t>П</w:t>
            </w:r>
            <w:r w:rsidRPr="00D60418">
              <w:rPr>
                <w:rStyle w:val="FontStyle53"/>
                <w:szCs w:val="20"/>
              </w:rPr>
              <w:t>роявляют инте</w:t>
            </w:r>
            <w:r w:rsidRPr="00D60418">
              <w:rPr>
                <w:rStyle w:val="FontStyle53"/>
                <w:szCs w:val="20"/>
              </w:rPr>
              <w:softHyphen/>
              <w:t>рес к и</w:t>
            </w:r>
            <w:r w:rsidRPr="00D60418">
              <w:rPr>
                <w:rStyle w:val="FontStyle53"/>
                <w:szCs w:val="20"/>
              </w:rPr>
              <w:t>н</w:t>
            </w:r>
            <w:r w:rsidRPr="00D60418">
              <w:rPr>
                <w:rStyle w:val="FontStyle53"/>
                <w:szCs w:val="20"/>
              </w:rPr>
              <w:t>формационной и ком</w:t>
            </w:r>
            <w:r w:rsidRPr="00D60418">
              <w:rPr>
                <w:rStyle w:val="FontStyle53"/>
                <w:szCs w:val="20"/>
              </w:rPr>
              <w:softHyphen/>
              <w:t>муникационной деятельн</w:t>
            </w:r>
            <w:r w:rsidRPr="00D60418">
              <w:rPr>
                <w:rStyle w:val="FontStyle53"/>
                <w:szCs w:val="20"/>
              </w:rPr>
              <w:t>о</w:t>
            </w:r>
            <w:r w:rsidRPr="00D60418">
              <w:rPr>
                <w:rStyle w:val="FontStyle53"/>
                <w:szCs w:val="20"/>
              </w:rPr>
              <w:t>сти</w:t>
            </w:r>
          </w:p>
        </w:tc>
      </w:tr>
      <w:tr w:rsidR="000A0424" w:rsidRPr="00D60418" w:rsidTr="004F7758">
        <w:tc>
          <w:tcPr>
            <w:tcW w:w="567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041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26" w:type="dxa"/>
          </w:tcPr>
          <w:p w:rsidR="000A0424" w:rsidRPr="00D60418" w:rsidRDefault="000A0424" w:rsidP="00D60418">
            <w:pPr>
              <w:pStyle w:val="Style16"/>
              <w:widowControl/>
              <w:spacing w:line="240" w:lineRule="auto"/>
              <w:ind w:firstLine="10"/>
              <w:rPr>
                <w:rStyle w:val="FontStyle30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0A0424" w:rsidRPr="00D60418" w:rsidRDefault="000A0424" w:rsidP="00D60418">
            <w:pPr>
              <w:pStyle w:val="Style16"/>
              <w:widowControl/>
              <w:spacing w:line="240" w:lineRule="auto"/>
              <w:ind w:firstLine="10"/>
              <w:rPr>
                <w:rStyle w:val="FontStyle29"/>
                <w:rFonts w:ascii="Times New Roman" w:hAnsi="Times New Roman"/>
                <w:sz w:val="20"/>
                <w:szCs w:val="20"/>
              </w:rPr>
            </w:pPr>
            <w:r w:rsidRPr="00D60418">
              <w:rPr>
                <w:rStyle w:val="FontStyle30"/>
                <w:bCs/>
                <w:sz w:val="20"/>
                <w:szCs w:val="20"/>
              </w:rPr>
              <w:t>Важные телефонные н</w:t>
            </w:r>
            <w:r w:rsidRPr="00D60418">
              <w:rPr>
                <w:rStyle w:val="FontStyle30"/>
                <w:bCs/>
                <w:sz w:val="20"/>
                <w:szCs w:val="20"/>
              </w:rPr>
              <w:t>о</w:t>
            </w:r>
            <w:r w:rsidRPr="00D60418">
              <w:rPr>
                <w:rStyle w:val="FontStyle30"/>
                <w:bCs/>
                <w:sz w:val="20"/>
                <w:szCs w:val="20"/>
              </w:rPr>
              <w:t>мера. Правила дви</w:t>
            </w:r>
            <w:r w:rsidRPr="00D60418">
              <w:rPr>
                <w:rStyle w:val="FontStyle30"/>
                <w:bCs/>
                <w:sz w:val="20"/>
                <w:szCs w:val="20"/>
              </w:rPr>
              <w:softHyphen/>
              <w:t xml:space="preserve">жения </w:t>
            </w:r>
            <w:r w:rsidRPr="00D60418">
              <w:rPr>
                <w:rStyle w:val="FontStyle29"/>
                <w:rFonts w:ascii="Times New Roman" w:hAnsi="Times New Roman"/>
                <w:sz w:val="20"/>
                <w:szCs w:val="20"/>
              </w:rPr>
              <w:t>(1ч)</w:t>
            </w:r>
          </w:p>
          <w:p w:rsidR="000A0424" w:rsidRPr="00D60418" w:rsidRDefault="000A0424" w:rsidP="00D60418">
            <w:pPr>
              <w:pStyle w:val="Style7"/>
              <w:widowControl/>
              <w:spacing w:line="240" w:lineRule="auto"/>
              <w:jc w:val="left"/>
              <w:rPr>
                <w:rStyle w:val="FontStyle28"/>
                <w:sz w:val="20"/>
                <w:szCs w:val="20"/>
              </w:rPr>
            </w:pPr>
            <w:r w:rsidRPr="00D60418">
              <w:rPr>
                <w:rStyle w:val="FontStyle31"/>
                <w:bCs/>
                <w:iCs/>
                <w:sz w:val="20"/>
                <w:szCs w:val="20"/>
              </w:rPr>
              <w:t>Изделие: «Важные тел</w:t>
            </w:r>
            <w:r w:rsidRPr="00D60418">
              <w:rPr>
                <w:rStyle w:val="FontStyle31"/>
                <w:bCs/>
                <w:iCs/>
                <w:sz w:val="20"/>
                <w:szCs w:val="20"/>
              </w:rPr>
              <w:t>е</w:t>
            </w:r>
            <w:r w:rsidRPr="00D60418">
              <w:rPr>
                <w:rStyle w:val="FontStyle31"/>
                <w:bCs/>
                <w:iCs/>
                <w:sz w:val="20"/>
                <w:szCs w:val="20"/>
              </w:rPr>
              <w:t>фонные номера»</w:t>
            </w:r>
          </w:p>
        </w:tc>
        <w:tc>
          <w:tcPr>
            <w:tcW w:w="2693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0418">
              <w:rPr>
                <w:rStyle w:val="FontStyle28"/>
                <w:sz w:val="20"/>
                <w:szCs w:val="20"/>
              </w:rPr>
              <w:t>Знакомство со способами передачи информа</w:t>
            </w:r>
            <w:r w:rsidRPr="00D60418">
              <w:rPr>
                <w:rStyle w:val="FontStyle28"/>
                <w:sz w:val="20"/>
                <w:szCs w:val="20"/>
              </w:rPr>
              <w:softHyphen/>
              <w:t>ции. П</w:t>
            </w:r>
            <w:r w:rsidRPr="00D60418">
              <w:rPr>
                <w:rStyle w:val="FontStyle28"/>
                <w:sz w:val="20"/>
                <w:szCs w:val="20"/>
              </w:rPr>
              <w:t>е</w:t>
            </w:r>
            <w:r w:rsidRPr="00D60418">
              <w:rPr>
                <w:rStyle w:val="FontStyle28"/>
                <w:sz w:val="20"/>
                <w:szCs w:val="20"/>
              </w:rPr>
              <w:t>ревод информации в знак</w:t>
            </w:r>
            <w:r w:rsidRPr="00D60418">
              <w:rPr>
                <w:rStyle w:val="FontStyle28"/>
                <w:sz w:val="20"/>
                <w:szCs w:val="20"/>
              </w:rPr>
              <w:t>о</w:t>
            </w:r>
            <w:r w:rsidRPr="00D60418">
              <w:rPr>
                <w:rStyle w:val="FontStyle28"/>
                <w:sz w:val="20"/>
                <w:szCs w:val="20"/>
              </w:rPr>
              <w:t>во-символическую систему. Осмысление значения д</w:t>
            </w:r>
            <w:r w:rsidRPr="00D60418">
              <w:rPr>
                <w:rStyle w:val="FontStyle28"/>
                <w:sz w:val="20"/>
                <w:szCs w:val="20"/>
              </w:rPr>
              <w:t>о</w:t>
            </w:r>
            <w:r w:rsidRPr="00D60418">
              <w:rPr>
                <w:rStyle w:val="FontStyle28"/>
                <w:sz w:val="20"/>
                <w:szCs w:val="20"/>
              </w:rPr>
              <w:t>рож</w:t>
            </w:r>
            <w:r w:rsidRPr="00D60418">
              <w:rPr>
                <w:rStyle w:val="FontStyle28"/>
                <w:sz w:val="20"/>
                <w:szCs w:val="20"/>
              </w:rPr>
              <w:softHyphen/>
              <w:t>ных знаков для  обесп</w:t>
            </w:r>
            <w:r w:rsidRPr="00D60418">
              <w:rPr>
                <w:rStyle w:val="FontStyle28"/>
                <w:sz w:val="20"/>
                <w:szCs w:val="20"/>
              </w:rPr>
              <w:t>е</w:t>
            </w:r>
            <w:r w:rsidRPr="00D60418">
              <w:rPr>
                <w:rStyle w:val="FontStyle28"/>
                <w:sz w:val="20"/>
                <w:szCs w:val="20"/>
              </w:rPr>
              <w:t>чения безопасности. Опр</w:t>
            </w:r>
            <w:r w:rsidRPr="00D60418">
              <w:rPr>
                <w:rStyle w:val="FontStyle28"/>
                <w:sz w:val="20"/>
                <w:szCs w:val="20"/>
              </w:rPr>
              <w:t>е</w:t>
            </w:r>
            <w:r w:rsidRPr="00D60418">
              <w:rPr>
                <w:rStyle w:val="FontStyle28"/>
                <w:sz w:val="20"/>
                <w:szCs w:val="20"/>
              </w:rPr>
              <w:t>деление безопасного ма</w:t>
            </w:r>
            <w:r w:rsidRPr="00D60418">
              <w:rPr>
                <w:rStyle w:val="FontStyle28"/>
                <w:sz w:val="20"/>
                <w:szCs w:val="20"/>
              </w:rPr>
              <w:t>р</w:t>
            </w:r>
            <w:r w:rsidRPr="00D60418">
              <w:rPr>
                <w:rStyle w:val="FontStyle28"/>
                <w:sz w:val="20"/>
                <w:szCs w:val="20"/>
              </w:rPr>
              <w:t>шрута от дома до школы, его графическое отображ</w:t>
            </w:r>
            <w:r w:rsidRPr="00D60418">
              <w:rPr>
                <w:rStyle w:val="FontStyle28"/>
                <w:sz w:val="20"/>
                <w:szCs w:val="20"/>
              </w:rPr>
              <w:t>е</w:t>
            </w:r>
            <w:r w:rsidRPr="00D60418">
              <w:rPr>
                <w:rStyle w:val="FontStyle28"/>
                <w:sz w:val="20"/>
                <w:szCs w:val="20"/>
              </w:rPr>
              <w:t>ние.</w:t>
            </w:r>
          </w:p>
        </w:tc>
        <w:tc>
          <w:tcPr>
            <w:tcW w:w="1782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07" w:type="dxa"/>
          </w:tcPr>
          <w:p w:rsidR="000A0424" w:rsidRPr="00D60418" w:rsidRDefault="000A0424" w:rsidP="00D60418">
            <w:pPr>
              <w:pStyle w:val="Style15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Узнают: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о совр</w:t>
            </w:r>
            <w:r w:rsidRPr="00D60418">
              <w:rPr>
                <w:rStyle w:val="FontStyle53"/>
                <w:szCs w:val="20"/>
              </w:rPr>
              <w:t>е</w:t>
            </w:r>
            <w:r w:rsidRPr="00D60418">
              <w:rPr>
                <w:rStyle w:val="FontStyle53"/>
                <w:szCs w:val="20"/>
              </w:rPr>
              <w:t>менных средствах</w:t>
            </w:r>
          </w:p>
          <w:p w:rsidR="000A0424" w:rsidRPr="00D60418" w:rsidRDefault="000A0424" w:rsidP="00D60418">
            <w:pPr>
              <w:pStyle w:val="Style15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связи, правилах д</w:t>
            </w:r>
            <w:r w:rsidRPr="00D60418">
              <w:rPr>
                <w:rStyle w:val="FontStyle53"/>
                <w:szCs w:val="20"/>
              </w:rPr>
              <w:t>о</w:t>
            </w:r>
            <w:r w:rsidRPr="00D60418">
              <w:rPr>
                <w:rStyle w:val="FontStyle53"/>
                <w:szCs w:val="20"/>
              </w:rPr>
              <w:t>рожного движения.</w:t>
            </w:r>
          </w:p>
          <w:p w:rsidR="000A0424" w:rsidRPr="00D60418" w:rsidRDefault="000A0424" w:rsidP="00D60418">
            <w:pPr>
              <w:pStyle w:val="Style15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Научатся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ориент</w:t>
            </w:r>
            <w:r w:rsidRPr="00D60418">
              <w:rPr>
                <w:rStyle w:val="FontStyle53"/>
                <w:szCs w:val="20"/>
              </w:rPr>
              <w:t>и</w:t>
            </w:r>
            <w:r w:rsidRPr="00D60418">
              <w:rPr>
                <w:rStyle w:val="FontStyle53"/>
                <w:szCs w:val="20"/>
              </w:rPr>
              <w:t>роваться в ин-</w:t>
            </w:r>
          </w:p>
          <w:p w:rsidR="000A0424" w:rsidRPr="00D60418" w:rsidRDefault="000A0424" w:rsidP="00D60418">
            <w:pPr>
              <w:pStyle w:val="Style15"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формации</w:t>
            </w:r>
          </w:p>
        </w:tc>
        <w:tc>
          <w:tcPr>
            <w:tcW w:w="3093" w:type="dxa"/>
          </w:tcPr>
          <w:p w:rsidR="000A0424" w:rsidRPr="00D60418" w:rsidRDefault="000A0424" w:rsidP="00D60418">
            <w:pPr>
              <w:pStyle w:val="Style15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Регулятивные: ориентироваться в информационном пространс</w:t>
            </w:r>
            <w:r w:rsidRPr="00D60418">
              <w:rPr>
                <w:rStyle w:val="FontStyle53"/>
                <w:szCs w:val="20"/>
              </w:rPr>
              <w:t>т</w:t>
            </w:r>
            <w:r w:rsidRPr="00D60418">
              <w:rPr>
                <w:rStyle w:val="FontStyle53"/>
                <w:szCs w:val="20"/>
              </w:rPr>
              <w:t>ве.</w:t>
            </w:r>
          </w:p>
          <w:p w:rsidR="000A0424" w:rsidRPr="00D60418" w:rsidRDefault="000A0424" w:rsidP="00D60418">
            <w:pPr>
              <w:pStyle w:val="Style15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Познавательные: получение</w:t>
            </w:r>
          </w:p>
          <w:p w:rsidR="000A0424" w:rsidRPr="00D60418" w:rsidRDefault="000A0424" w:rsidP="00D60418">
            <w:pPr>
              <w:pStyle w:val="Style15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и сохранение информации в зн</w:t>
            </w:r>
            <w:r w:rsidRPr="00D60418">
              <w:rPr>
                <w:rStyle w:val="FontStyle53"/>
                <w:szCs w:val="20"/>
              </w:rPr>
              <w:t>а</w:t>
            </w:r>
            <w:r w:rsidRPr="00D60418">
              <w:rPr>
                <w:rStyle w:val="FontStyle53"/>
                <w:szCs w:val="20"/>
              </w:rPr>
              <w:t>ковой форме.</w:t>
            </w:r>
          </w:p>
          <w:p w:rsidR="000A0424" w:rsidRPr="00D60418" w:rsidRDefault="000A0424" w:rsidP="00D60418">
            <w:pPr>
              <w:pStyle w:val="Style15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Коммуникативные: уметь</w:t>
            </w:r>
          </w:p>
          <w:p w:rsidR="000A0424" w:rsidRPr="00D60418" w:rsidRDefault="000A0424" w:rsidP="00D60418">
            <w:pPr>
              <w:pStyle w:val="Style15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обмениваться мнениями, сл</w:t>
            </w:r>
            <w:r w:rsidRPr="00D60418">
              <w:rPr>
                <w:rStyle w:val="FontStyle53"/>
                <w:szCs w:val="20"/>
              </w:rPr>
              <w:t>ы</w:t>
            </w:r>
            <w:r w:rsidRPr="00D60418">
              <w:rPr>
                <w:rStyle w:val="FontStyle53"/>
                <w:szCs w:val="20"/>
              </w:rPr>
              <w:t>шать сверстников во время об-</w:t>
            </w:r>
          </w:p>
          <w:p w:rsidR="000A0424" w:rsidRPr="00D60418" w:rsidRDefault="000A0424" w:rsidP="00D60418">
            <w:pPr>
              <w:pStyle w:val="Style15"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суждения.</w:t>
            </w:r>
          </w:p>
        </w:tc>
        <w:tc>
          <w:tcPr>
            <w:tcW w:w="2597" w:type="dxa"/>
          </w:tcPr>
          <w:p w:rsidR="000A0424" w:rsidRPr="00D60418" w:rsidRDefault="000A0424" w:rsidP="00D60418">
            <w:pPr>
              <w:pStyle w:val="Style15"/>
              <w:widowControl/>
              <w:rPr>
                <w:rStyle w:val="FontStyle53"/>
                <w:szCs w:val="20"/>
              </w:rPr>
            </w:pPr>
            <w:r>
              <w:rPr>
                <w:rStyle w:val="FontStyle56"/>
                <w:b w:val="0"/>
                <w:bCs/>
                <w:szCs w:val="20"/>
              </w:rPr>
              <w:t>П</w:t>
            </w:r>
            <w:r w:rsidRPr="00D60418">
              <w:rPr>
                <w:rStyle w:val="FontStyle53"/>
                <w:szCs w:val="20"/>
              </w:rPr>
              <w:t>роявляют интерес к и</w:t>
            </w:r>
            <w:r w:rsidRPr="00D60418">
              <w:rPr>
                <w:rStyle w:val="FontStyle53"/>
                <w:szCs w:val="20"/>
              </w:rPr>
              <w:t>н</w:t>
            </w:r>
            <w:r w:rsidRPr="00D60418">
              <w:rPr>
                <w:rStyle w:val="FontStyle53"/>
                <w:szCs w:val="20"/>
              </w:rPr>
              <w:t>формационной и коммун</w:t>
            </w:r>
            <w:r w:rsidRPr="00D60418">
              <w:rPr>
                <w:rStyle w:val="FontStyle53"/>
                <w:szCs w:val="20"/>
              </w:rPr>
              <w:t>и</w:t>
            </w:r>
            <w:r w:rsidRPr="00D60418">
              <w:rPr>
                <w:rStyle w:val="FontStyle53"/>
                <w:szCs w:val="20"/>
              </w:rPr>
              <w:t>кационной деятельности,</w:t>
            </w:r>
          </w:p>
          <w:p w:rsidR="000A0424" w:rsidRPr="00D60418" w:rsidRDefault="000A0424" w:rsidP="007328C2">
            <w:pPr>
              <w:pStyle w:val="Style15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3"/>
                <w:szCs w:val="20"/>
              </w:rPr>
              <w:t>ориентируются на оценку результатов собственной предметно-практической дея</w:t>
            </w:r>
            <w:r>
              <w:rPr>
                <w:rStyle w:val="FontStyle53"/>
                <w:szCs w:val="20"/>
              </w:rPr>
              <w:t>тель</w:t>
            </w:r>
            <w:r w:rsidRPr="00D60418">
              <w:rPr>
                <w:rStyle w:val="FontStyle53"/>
                <w:szCs w:val="20"/>
              </w:rPr>
              <w:t>ности</w:t>
            </w:r>
          </w:p>
        </w:tc>
      </w:tr>
      <w:tr w:rsidR="000A0424" w:rsidRPr="00D60418" w:rsidTr="004F7758">
        <w:tc>
          <w:tcPr>
            <w:tcW w:w="567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041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26" w:type="dxa"/>
          </w:tcPr>
          <w:p w:rsidR="000A0424" w:rsidRPr="00D60418" w:rsidRDefault="000A0424" w:rsidP="00D60418">
            <w:pPr>
              <w:pStyle w:val="Style16"/>
              <w:widowControl/>
              <w:spacing w:line="240" w:lineRule="auto"/>
              <w:rPr>
                <w:rStyle w:val="FontStyle30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0A0424" w:rsidRPr="00D60418" w:rsidRDefault="000A0424" w:rsidP="00D60418">
            <w:pPr>
              <w:pStyle w:val="Style16"/>
              <w:widowControl/>
              <w:spacing w:line="240" w:lineRule="auto"/>
              <w:rPr>
                <w:rStyle w:val="FontStyle30"/>
                <w:bCs/>
                <w:sz w:val="20"/>
                <w:szCs w:val="20"/>
              </w:rPr>
            </w:pPr>
            <w:r w:rsidRPr="00D60418">
              <w:rPr>
                <w:rStyle w:val="FontStyle30"/>
                <w:bCs/>
                <w:sz w:val="20"/>
                <w:szCs w:val="20"/>
              </w:rPr>
              <w:t>Компьютер (</w:t>
            </w:r>
            <w:r w:rsidRPr="00D60418">
              <w:rPr>
                <w:rStyle w:val="FontStyle29"/>
                <w:rFonts w:ascii="Times New Roman" w:hAnsi="Times New Roman"/>
                <w:sz w:val="20"/>
                <w:szCs w:val="20"/>
              </w:rPr>
              <w:t xml:space="preserve">1 </w:t>
            </w:r>
            <w:r w:rsidRPr="00D60418">
              <w:rPr>
                <w:rStyle w:val="FontStyle30"/>
                <w:bCs/>
                <w:sz w:val="20"/>
                <w:szCs w:val="20"/>
              </w:rPr>
              <w:t>ч)</w:t>
            </w:r>
          </w:p>
          <w:p w:rsidR="000A0424" w:rsidRPr="00D60418" w:rsidRDefault="000A0424" w:rsidP="00D60418">
            <w:pPr>
              <w:pStyle w:val="Style15"/>
              <w:widowControl/>
              <w:ind w:firstLine="14"/>
              <w:rPr>
                <w:rStyle w:val="FontStyle28"/>
                <w:sz w:val="20"/>
                <w:szCs w:val="20"/>
              </w:rPr>
            </w:pPr>
          </w:p>
        </w:tc>
        <w:tc>
          <w:tcPr>
            <w:tcW w:w="2693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0418">
              <w:rPr>
                <w:rStyle w:val="FontStyle28"/>
                <w:sz w:val="20"/>
                <w:szCs w:val="20"/>
              </w:rPr>
              <w:t>Изучение компьютера и его частей. Освоение правил пользования компьютером.</w:t>
            </w:r>
          </w:p>
        </w:tc>
        <w:tc>
          <w:tcPr>
            <w:tcW w:w="1782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28"/>
                <w:sz w:val="20"/>
                <w:szCs w:val="20"/>
              </w:rPr>
              <w:t>К</w:t>
            </w:r>
            <w:r w:rsidRPr="00D60418">
              <w:rPr>
                <w:rStyle w:val="FontStyle28"/>
                <w:sz w:val="20"/>
                <w:szCs w:val="20"/>
              </w:rPr>
              <w:t>омпьютер, И</w:t>
            </w:r>
            <w:r w:rsidRPr="00D60418">
              <w:rPr>
                <w:rStyle w:val="FontStyle28"/>
                <w:sz w:val="20"/>
                <w:szCs w:val="20"/>
              </w:rPr>
              <w:t>н</w:t>
            </w:r>
            <w:r w:rsidRPr="00D60418">
              <w:rPr>
                <w:rStyle w:val="FontStyle28"/>
                <w:sz w:val="20"/>
                <w:szCs w:val="20"/>
              </w:rPr>
              <w:t>тернет</w:t>
            </w:r>
          </w:p>
        </w:tc>
        <w:tc>
          <w:tcPr>
            <w:tcW w:w="2007" w:type="dxa"/>
          </w:tcPr>
          <w:p w:rsidR="000A0424" w:rsidRPr="007328C2" w:rsidRDefault="000A0424" w:rsidP="007328C2">
            <w:pPr>
              <w:pStyle w:val="Style44"/>
              <w:widowControl/>
              <w:rPr>
                <w:rStyle w:val="FontStyle53"/>
                <w:b/>
                <w:bCs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>Узнают:</w:t>
            </w:r>
            <w:r>
              <w:rPr>
                <w:rStyle w:val="FontStyle56"/>
                <w:bCs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об устро</w:t>
            </w:r>
            <w:r w:rsidRPr="00D60418">
              <w:rPr>
                <w:rStyle w:val="FontStyle53"/>
                <w:szCs w:val="20"/>
              </w:rPr>
              <w:t>й</w:t>
            </w:r>
            <w:r w:rsidRPr="00D60418">
              <w:rPr>
                <w:rStyle w:val="FontStyle53"/>
                <w:szCs w:val="20"/>
              </w:rPr>
              <w:t>стве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и назначении</w:t>
            </w:r>
          </w:p>
          <w:p w:rsidR="000A0424" w:rsidRPr="007328C2" w:rsidRDefault="000A0424" w:rsidP="007328C2">
            <w:pPr>
              <w:pStyle w:val="Style15"/>
              <w:widowControl/>
              <w:rPr>
                <w:rStyle w:val="FontStyle56"/>
                <w:b w:val="0"/>
                <w:szCs w:val="20"/>
              </w:rPr>
            </w:pPr>
            <w:r w:rsidRPr="00D60418">
              <w:rPr>
                <w:rStyle w:val="FontStyle53"/>
                <w:szCs w:val="20"/>
              </w:rPr>
              <w:t>компьютеров,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что Интернет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является одним из основных источников инфо</w:t>
            </w:r>
            <w:r w:rsidRPr="00D60418">
              <w:rPr>
                <w:rStyle w:val="FontStyle53"/>
                <w:szCs w:val="20"/>
              </w:rPr>
              <w:t>р</w:t>
            </w:r>
            <w:r w:rsidRPr="00D60418">
              <w:rPr>
                <w:rStyle w:val="FontStyle53"/>
                <w:szCs w:val="20"/>
              </w:rPr>
              <w:t>мации в совреме</w:t>
            </w:r>
            <w:r w:rsidRPr="00D60418">
              <w:rPr>
                <w:rStyle w:val="FontStyle53"/>
                <w:szCs w:val="20"/>
              </w:rPr>
              <w:t>н</w:t>
            </w:r>
            <w:r w:rsidRPr="00D60418">
              <w:rPr>
                <w:rStyle w:val="FontStyle53"/>
                <w:szCs w:val="20"/>
              </w:rPr>
              <w:t>ном мире,</w:t>
            </w:r>
            <w:r>
              <w:rPr>
                <w:rStyle w:val="FontStyle53"/>
                <w:szCs w:val="20"/>
              </w:rPr>
              <w:t xml:space="preserve"> </w:t>
            </w:r>
            <w:r w:rsidRPr="00D60418">
              <w:rPr>
                <w:rStyle w:val="FontStyle53"/>
                <w:szCs w:val="20"/>
              </w:rPr>
              <w:t>о прав</w:t>
            </w:r>
            <w:r w:rsidRPr="00D60418">
              <w:rPr>
                <w:rStyle w:val="FontStyle53"/>
                <w:szCs w:val="20"/>
              </w:rPr>
              <w:t>и</w:t>
            </w:r>
            <w:r w:rsidRPr="00D60418">
              <w:rPr>
                <w:rStyle w:val="FontStyle53"/>
                <w:szCs w:val="20"/>
              </w:rPr>
              <w:t>лах</w:t>
            </w:r>
            <w:r>
              <w:rPr>
                <w:rStyle w:val="FontStyle53"/>
                <w:szCs w:val="20"/>
              </w:rPr>
              <w:t xml:space="preserve"> безопасной ра</w:t>
            </w:r>
            <w:r>
              <w:rPr>
                <w:rStyle w:val="FontStyle53"/>
                <w:szCs w:val="20"/>
              </w:rPr>
              <w:softHyphen/>
              <w:t>боты на ком</w:t>
            </w:r>
            <w:r w:rsidRPr="00D60418">
              <w:rPr>
                <w:rStyle w:val="FontStyle53"/>
                <w:szCs w:val="20"/>
              </w:rPr>
              <w:t>пьют</w:t>
            </w:r>
            <w:r w:rsidRPr="00D60418">
              <w:rPr>
                <w:rStyle w:val="FontStyle53"/>
                <w:szCs w:val="20"/>
              </w:rPr>
              <w:t>е</w:t>
            </w:r>
            <w:r w:rsidRPr="00D60418">
              <w:rPr>
                <w:rStyle w:val="FontStyle53"/>
                <w:szCs w:val="20"/>
              </w:rPr>
              <w:t xml:space="preserve">ре. </w:t>
            </w:r>
            <w:r w:rsidRPr="00D60418">
              <w:rPr>
                <w:rStyle w:val="FontStyle56"/>
                <w:bCs/>
                <w:szCs w:val="20"/>
              </w:rPr>
              <w:t xml:space="preserve">Научатся </w:t>
            </w:r>
            <w:r w:rsidRPr="00D60418">
              <w:rPr>
                <w:rStyle w:val="FontStyle53"/>
                <w:szCs w:val="20"/>
              </w:rPr>
              <w:t>нах</w:t>
            </w:r>
            <w:r w:rsidRPr="00D60418">
              <w:rPr>
                <w:rStyle w:val="FontStyle53"/>
                <w:szCs w:val="20"/>
              </w:rPr>
              <w:t>о</w:t>
            </w:r>
            <w:r w:rsidRPr="00D60418">
              <w:rPr>
                <w:rStyle w:val="FontStyle53"/>
                <w:szCs w:val="20"/>
              </w:rPr>
              <w:t>дить ис</w:t>
            </w:r>
            <w:r w:rsidRPr="00D60418">
              <w:rPr>
                <w:rStyle w:val="FontStyle53"/>
                <w:szCs w:val="20"/>
              </w:rPr>
              <w:softHyphen/>
              <w:t>точники ин</w:t>
            </w:r>
            <w:r w:rsidRPr="00D60418">
              <w:rPr>
                <w:rStyle w:val="FontStyle53"/>
                <w:szCs w:val="20"/>
              </w:rPr>
              <w:softHyphen/>
              <w:t>формации в Инте</w:t>
            </w:r>
            <w:r w:rsidRPr="00D60418">
              <w:rPr>
                <w:rStyle w:val="FontStyle53"/>
                <w:szCs w:val="20"/>
              </w:rPr>
              <w:t>р</w:t>
            </w:r>
            <w:r w:rsidRPr="00D60418">
              <w:rPr>
                <w:rStyle w:val="FontStyle53"/>
                <w:szCs w:val="20"/>
              </w:rPr>
              <w:t>нете, отбирать нуж</w:t>
            </w:r>
            <w:r w:rsidRPr="00D60418">
              <w:rPr>
                <w:rStyle w:val="FontStyle53"/>
                <w:szCs w:val="20"/>
              </w:rPr>
              <w:softHyphen/>
              <w:t>ную информа</w:t>
            </w:r>
            <w:r w:rsidRPr="00D60418">
              <w:rPr>
                <w:rStyle w:val="FontStyle53"/>
                <w:szCs w:val="20"/>
              </w:rPr>
              <w:softHyphen/>
              <w:t>цию для пре</w:t>
            </w:r>
            <w:r w:rsidRPr="00D60418">
              <w:rPr>
                <w:rStyle w:val="FontStyle53"/>
                <w:szCs w:val="20"/>
              </w:rPr>
              <w:softHyphen/>
              <w:t>зентации</w:t>
            </w:r>
          </w:p>
        </w:tc>
        <w:tc>
          <w:tcPr>
            <w:tcW w:w="3093" w:type="dxa"/>
          </w:tcPr>
          <w:p w:rsidR="000A0424" w:rsidRPr="00D60418" w:rsidRDefault="000A0424" w:rsidP="007328C2">
            <w:pPr>
              <w:pStyle w:val="Style44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 xml:space="preserve">Регулятивные: </w:t>
            </w:r>
            <w:r>
              <w:rPr>
                <w:rStyle w:val="FontStyle53"/>
                <w:szCs w:val="20"/>
              </w:rPr>
              <w:t>ориентироваться в информационном про</w:t>
            </w:r>
            <w:r w:rsidRPr="00D60418">
              <w:rPr>
                <w:rStyle w:val="FontStyle53"/>
                <w:szCs w:val="20"/>
              </w:rPr>
              <w:t>странс</w:t>
            </w:r>
            <w:r w:rsidRPr="00D60418">
              <w:rPr>
                <w:rStyle w:val="FontStyle53"/>
                <w:szCs w:val="20"/>
              </w:rPr>
              <w:t>т</w:t>
            </w:r>
            <w:r w:rsidRPr="00D60418">
              <w:rPr>
                <w:rStyle w:val="FontStyle53"/>
                <w:szCs w:val="20"/>
              </w:rPr>
              <w:t>ве, понимать смысл</w:t>
            </w:r>
            <w:r>
              <w:rPr>
                <w:rStyle w:val="FontStyle53"/>
                <w:szCs w:val="20"/>
              </w:rPr>
              <w:t xml:space="preserve"> инструкции учителя, прини</w:t>
            </w:r>
            <w:r w:rsidRPr="00D60418">
              <w:rPr>
                <w:rStyle w:val="FontStyle53"/>
                <w:szCs w:val="20"/>
              </w:rPr>
              <w:t>мать учебную задачу.</w:t>
            </w:r>
          </w:p>
          <w:p w:rsidR="000A0424" w:rsidRPr="00D60418" w:rsidRDefault="000A0424" w:rsidP="007328C2">
            <w:pPr>
              <w:pStyle w:val="Style44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 xml:space="preserve">Познавательные: </w:t>
            </w:r>
            <w:r>
              <w:rPr>
                <w:rStyle w:val="FontStyle53"/>
                <w:szCs w:val="20"/>
              </w:rPr>
              <w:t>осуществ</w:t>
            </w:r>
            <w:r w:rsidRPr="00D60418">
              <w:rPr>
                <w:rStyle w:val="FontStyle53"/>
                <w:szCs w:val="20"/>
              </w:rPr>
              <w:t>л</w:t>
            </w:r>
            <w:r w:rsidRPr="00D60418">
              <w:rPr>
                <w:rStyle w:val="FontStyle53"/>
                <w:szCs w:val="20"/>
              </w:rPr>
              <w:t>е</w:t>
            </w:r>
            <w:r>
              <w:rPr>
                <w:rStyle w:val="FontStyle53"/>
                <w:szCs w:val="20"/>
              </w:rPr>
              <w:t>ние поиска и выделение не</w:t>
            </w:r>
            <w:r w:rsidRPr="00D60418">
              <w:rPr>
                <w:rStyle w:val="FontStyle53"/>
                <w:szCs w:val="20"/>
              </w:rPr>
              <w:t>обх</w:t>
            </w:r>
            <w:r w:rsidRPr="00D60418">
              <w:rPr>
                <w:rStyle w:val="FontStyle53"/>
                <w:szCs w:val="20"/>
              </w:rPr>
              <w:t>о</w:t>
            </w:r>
            <w:r w:rsidRPr="00D60418">
              <w:rPr>
                <w:rStyle w:val="FontStyle53"/>
                <w:szCs w:val="20"/>
              </w:rPr>
              <w:t>димой информации; приме</w:t>
            </w:r>
            <w:r>
              <w:rPr>
                <w:rStyle w:val="FontStyle53"/>
                <w:szCs w:val="20"/>
              </w:rPr>
              <w:t>нение методов информаци</w:t>
            </w:r>
            <w:r w:rsidRPr="00D60418">
              <w:rPr>
                <w:rStyle w:val="FontStyle53"/>
                <w:szCs w:val="20"/>
              </w:rPr>
              <w:t>онного пои</w:t>
            </w:r>
            <w:r w:rsidRPr="00D60418">
              <w:rPr>
                <w:rStyle w:val="FontStyle53"/>
                <w:szCs w:val="20"/>
              </w:rPr>
              <w:t>с</w:t>
            </w:r>
            <w:r>
              <w:rPr>
                <w:rStyle w:val="FontStyle53"/>
                <w:szCs w:val="20"/>
              </w:rPr>
              <w:t>ка, в том числе с по</w:t>
            </w:r>
            <w:r w:rsidRPr="00D60418">
              <w:rPr>
                <w:rStyle w:val="FontStyle53"/>
                <w:szCs w:val="20"/>
              </w:rPr>
              <w:t>мощью ко</w:t>
            </w:r>
            <w:r w:rsidRPr="00D60418">
              <w:rPr>
                <w:rStyle w:val="FontStyle53"/>
                <w:szCs w:val="20"/>
              </w:rPr>
              <w:t>м</w:t>
            </w:r>
            <w:r w:rsidRPr="00D60418">
              <w:rPr>
                <w:rStyle w:val="FontStyle53"/>
                <w:szCs w:val="20"/>
              </w:rPr>
              <w:t>пьютерных средств.</w:t>
            </w:r>
          </w:p>
          <w:p w:rsidR="000A0424" w:rsidRPr="00D60418" w:rsidRDefault="000A0424" w:rsidP="00D60418">
            <w:pPr>
              <w:pStyle w:val="Style44"/>
              <w:widowControl/>
              <w:rPr>
                <w:rStyle w:val="FontStyle53"/>
                <w:szCs w:val="20"/>
              </w:rPr>
            </w:pPr>
            <w:r w:rsidRPr="00D60418">
              <w:rPr>
                <w:rStyle w:val="FontStyle56"/>
                <w:bCs/>
                <w:szCs w:val="20"/>
              </w:rPr>
              <w:t xml:space="preserve">Коммуникативные: </w:t>
            </w:r>
            <w:r w:rsidRPr="00D60418">
              <w:rPr>
                <w:rStyle w:val="FontStyle53"/>
                <w:szCs w:val="20"/>
              </w:rPr>
              <w:t>уметь</w:t>
            </w:r>
          </w:p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0418">
              <w:rPr>
                <w:rStyle w:val="FontStyle53"/>
                <w:szCs w:val="20"/>
              </w:rPr>
              <w:t>содержательно и бесконфликт</w:t>
            </w:r>
            <w:r w:rsidRPr="00D60418">
              <w:rPr>
                <w:rStyle w:val="FontStyle53"/>
                <w:szCs w:val="20"/>
              </w:rPr>
              <w:softHyphen/>
              <w:t>но участвовать в совместной уче</w:t>
            </w:r>
            <w:r w:rsidRPr="00D60418">
              <w:rPr>
                <w:rStyle w:val="FontStyle53"/>
                <w:szCs w:val="20"/>
              </w:rPr>
              <w:t>б</w:t>
            </w:r>
            <w:r w:rsidRPr="00D60418">
              <w:rPr>
                <w:rStyle w:val="FontStyle53"/>
                <w:szCs w:val="20"/>
              </w:rPr>
              <w:t>ной работе с одноклассни</w:t>
            </w:r>
            <w:r w:rsidRPr="00D60418">
              <w:rPr>
                <w:rStyle w:val="FontStyle53"/>
                <w:szCs w:val="20"/>
              </w:rPr>
              <w:softHyphen/>
              <w:t>ками в относительной автоно</w:t>
            </w:r>
            <w:r w:rsidRPr="00D60418">
              <w:rPr>
                <w:rStyle w:val="FontStyle53"/>
                <w:szCs w:val="20"/>
              </w:rPr>
              <w:softHyphen/>
              <w:t>мии от учителя.</w:t>
            </w:r>
          </w:p>
        </w:tc>
        <w:tc>
          <w:tcPr>
            <w:tcW w:w="2597" w:type="dxa"/>
          </w:tcPr>
          <w:p w:rsidR="000A0424" w:rsidRPr="00D60418" w:rsidRDefault="000A0424" w:rsidP="00D60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28C2">
              <w:rPr>
                <w:rStyle w:val="FontStyle56"/>
                <w:b w:val="0"/>
                <w:bCs/>
                <w:szCs w:val="20"/>
              </w:rPr>
              <w:t>И</w:t>
            </w:r>
            <w:r w:rsidRPr="00D60418">
              <w:rPr>
                <w:rStyle w:val="FontStyle53"/>
                <w:szCs w:val="20"/>
              </w:rPr>
              <w:t>меют желание выполнять учебные действия, проя</w:t>
            </w:r>
            <w:r w:rsidRPr="00D60418">
              <w:rPr>
                <w:rStyle w:val="FontStyle53"/>
                <w:szCs w:val="20"/>
              </w:rPr>
              <w:t>в</w:t>
            </w:r>
            <w:r w:rsidRPr="00D60418">
              <w:rPr>
                <w:rStyle w:val="FontStyle53"/>
                <w:szCs w:val="20"/>
              </w:rPr>
              <w:t>ляют интерес к отдель</w:t>
            </w:r>
            <w:r w:rsidRPr="00D60418">
              <w:rPr>
                <w:rStyle w:val="FontStyle53"/>
                <w:szCs w:val="20"/>
              </w:rPr>
              <w:softHyphen/>
              <w:t>ным видам предметно-практи</w:t>
            </w:r>
            <w:r w:rsidRPr="00D60418">
              <w:rPr>
                <w:rStyle w:val="FontStyle53"/>
                <w:szCs w:val="20"/>
              </w:rPr>
              <w:softHyphen/>
              <w:t>ческой деятельности</w:t>
            </w:r>
          </w:p>
        </w:tc>
      </w:tr>
    </w:tbl>
    <w:p w:rsidR="000A0424" w:rsidRPr="00D60418" w:rsidRDefault="000A0424" w:rsidP="00D6041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0A0424" w:rsidRPr="00D60418" w:rsidSect="004F7758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424" w:rsidRDefault="000A0424" w:rsidP="00B87509">
      <w:pPr>
        <w:spacing w:after="0" w:line="240" w:lineRule="auto"/>
      </w:pPr>
      <w:r>
        <w:separator/>
      </w:r>
    </w:p>
  </w:endnote>
  <w:endnote w:type="continuationSeparator" w:id="0">
    <w:p w:rsidR="000A0424" w:rsidRDefault="000A0424" w:rsidP="00B8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424" w:rsidRDefault="000A0424" w:rsidP="00B87509">
      <w:pPr>
        <w:spacing w:after="0" w:line="240" w:lineRule="auto"/>
      </w:pPr>
      <w:r>
        <w:separator/>
      </w:r>
    </w:p>
  </w:footnote>
  <w:footnote w:type="continuationSeparator" w:id="0">
    <w:p w:rsidR="000A0424" w:rsidRDefault="000A0424" w:rsidP="00B87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025E76"/>
    <w:lvl w:ilvl="0">
      <w:numFmt w:val="bullet"/>
      <w:lvlText w:val="*"/>
      <w:lvlJc w:val="left"/>
    </w:lvl>
  </w:abstractNum>
  <w:abstractNum w:abstractNumId="1">
    <w:nsid w:val="146766D3"/>
    <w:multiLevelType w:val="hybridMultilevel"/>
    <w:tmpl w:val="5CC0B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D51DB"/>
    <w:multiLevelType w:val="singleLevel"/>
    <w:tmpl w:val="812E6AB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20952086"/>
    <w:multiLevelType w:val="singleLevel"/>
    <w:tmpl w:val="07AA6680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>
    <w:nsid w:val="2A76286B"/>
    <w:multiLevelType w:val="singleLevel"/>
    <w:tmpl w:val="872AE4A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2B6E6508"/>
    <w:multiLevelType w:val="singleLevel"/>
    <w:tmpl w:val="70166AC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37352613"/>
    <w:multiLevelType w:val="singleLevel"/>
    <w:tmpl w:val="B75CF0A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445B292C"/>
    <w:multiLevelType w:val="singleLevel"/>
    <w:tmpl w:val="75BAF01C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8">
    <w:nsid w:val="4F717472"/>
    <w:multiLevelType w:val="singleLevel"/>
    <w:tmpl w:val="812E6ABC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9">
    <w:nsid w:val="601F5C4E"/>
    <w:multiLevelType w:val="singleLevel"/>
    <w:tmpl w:val="812E6AB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0">
    <w:nsid w:val="65E85164"/>
    <w:multiLevelType w:val="singleLevel"/>
    <w:tmpl w:val="3C2EFA4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>
    <w:nsid w:val="713E24C5"/>
    <w:multiLevelType w:val="singleLevel"/>
    <w:tmpl w:val="9CE20620"/>
    <w:lvl w:ilvl="0">
      <w:start w:val="8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2">
    <w:nsid w:val="728E7A47"/>
    <w:multiLevelType w:val="singleLevel"/>
    <w:tmpl w:val="812E6AB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9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3"/>
    <w:lvlOverride w:ilvl="0">
      <w:lvl w:ilvl="0">
        <w:start w:val="2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1"/>
  </w:num>
  <w:num w:numId="10">
    <w:abstractNumId w:val="4"/>
  </w:num>
  <w:num w:numId="11">
    <w:abstractNumId w:val="2"/>
  </w:num>
  <w:num w:numId="12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21">
    <w:abstractNumId w:val="7"/>
  </w:num>
  <w:num w:numId="22">
    <w:abstractNumId w:val="12"/>
  </w:num>
  <w:num w:numId="23">
    <w:abstractNumId w:val="6"/>
  </w:num>
  <w:num w:numId="24">
    <w:abstractNumId w:val="9"/>
  </w:num>
  <w:num w:numId="25">
    <w:abstractNumId w:val="9"/>
    <w:lvlOverride w:ilvl="0">
      <w:lvl w:ilvl="0">
        <w:start w:val="1"/>
        <w:numFmt w:val="decimal"/>
        <w:lvlText w:val="%1.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5"/>
  </w:num>
  <w:num w:numId="27">
    <w:abstractNumId w:val="8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7CA"/>
    <w:rsid w:val="00031DF9"/>
    <w:rsid w:val="0006777A"/>
    <w:rsid w:val="00076393"/>
    <w:rsid w:val="000A0424"/>
    <w:rsid w:val="00126049"/>
    <w:rsid w:val="0016797E"/>
    <w:rsid w:val="001E3E8E"/>
    <w:rsid w:val="00266FDB"/>
    <w:rsid w:val="002706AE"/>
    <w:rsid w:val="002A369C"/>
    <w:rsid w:val="002A4281"/>
    <w:rsid w:val="002B3B0C"/>
    <w:rsid w:val="002D6D88"/>
    <w:rsid w:val="0031632A"/>
    <w:rsid w:val="00357733"/>
    <w:rsid w:val="003733FA"/>
    <w:rsid w:val="003A35DD"/>
    <w:rsid w:val="00437D4D"/>
    <w:rsid w:val="0046546E"/>
    <w:rsid w:val="00483214"/>
    <w:rsid w:val="0048786E"/>
    <w:rsid w:val="004F7758"/>
    <w:rsid w:val="004F7931"/>
    <w:rsid w:val="00505A35"/>
    <w:rsid w:val="00530D46"/>
    <w:rsid w:val="005D44B9"/>
    <w:rsid w:val="005E2362"/>
    <w:rsid w:val="00646794"/>
    <w:rsid w:val="007328C2"/>
    <w:rsid w:val="007A1E60"/>
    <w:rsid w:val="007F6330"/>
    <w:rsid w:val="008F7992"/>
    <w:rsid w:val="009537FA"/>
    <w:rsid w:val="00A417DE"/>
    <w:rsid w:val="00A4280C"/>
    <w:rsid w:val="00AD3898"/>
    <w:rsid w:val="00B87509"/>
    <w:rsid w:val="00BB23A5"/>
    <w:rsid w:val="00BF17CA"/>
    <w:rsid w:val="00C76358"/>
    <w:rsid w:val="00C86A7B"/>
    <w:rsid w:val="00D04F23"/>
    <w:rsid w:val="00D20A64"/>
    <w:rsid w:val="00D5688E"/>
    <w:rsid w:val="00D60418"/>
    <w:rsid w:val="00D97827"/>
    <w:rsid w:val="00F15C50"/>
    <w:rsid w:val="00FD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88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05A3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05A35"/>
    <w:rPr>
      <w:rFonts w:ascii="Cambria" w:hAnsi="Cambria" w:cs="Times New Roman"/>
      <w:b/>
      <w:bCs/>
      <w:sz w:val="26"/>
      <w:szCs w:val="26"/>
      <w:lang/>
    </w:rPr>
  </w:style>
  <w:style w:type="paragraph" w:customStyle="1" w:styleId="Style1">
    <w:name w:val="Style1"/>
    <w:basedOn w:val="Normal"/>
    <w:uiPriority w:val="99"/>
    <w:rsid w:val="00C7635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2">
    <w:name w:val="Style2"/>
    <w:basedOn w:val="Normal"/>
    <w:uiPriority w:val="99"/>
    <w:rsid w:val="00C76358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Arial Black" w:hAnsi="Arial Black"/>
      <w:sz w:val="24"/>
      <w:szCs w:val="24"/>
    </w:rPr>
  </w:style>
  <w:style w:type="paragraph" w:customStyle="1" w:styleId="Style3">
    <w:name w:val="Style3"/>
    <w:basedOn w:val="Normal"/>
    <w:uiPriority w:val="99"/>
    <w:rsid w:val="00C76358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Arial Black" w:hAnsi="Arial Black"/>
      <w:sz w:val="24"/>
      <w:szCs w:val="24"/>
    </w:rPr>
  </w:style>
  <w:style w:type="paragraph" w:customStyle="1" w:styleId="Style5">
    <w:name w:val="Style5"/>
    <w:basedOn w:val="Normal"/>
    <w:uiPriority w:val="99"/>
    <w:rsid w:val="00C763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Black" w:hAnsi="Arial Black"/>
      <w:sz w:val="24"/>
      <w:szCs w:val="24"/>
    </w:rPr>
  </w:style>
  <w:style w:type="paragraph" w:customStyle="1" w:styleId="Style12">
    <w:name w:val="Style12"/>
    <w:basedOn w:val="Normal"/>
    <w:uiPriority w:val="99"/>
    <w:rsid w:val="00C76358"/>
    <w:pPr>
      <w:widowControl w:val="0"/>
      <w:autoSpaceDE w:val="0"/>
      <w:autoSpaceDN w:val="0"/>
      <w:adjustRightInd w:val="0"/>
      <w:spacing w:after="0" w:line="238" w:lineRule="exact"/>
      <w:ind w:firstLine="283"/>
      <w:jc w:val="both"/>
    </w:pPr>
    <w:rPr>
      <w:rFonts w:ascii="Arial Black" w:hAnsi="Arial Black"/>
      <w:sz w:val="24"/>
      <w:szCs w:val="24"/>
    </w:rPr>
  </w:style>
  <w:style w:type="character" w:customStyle="1" w:styleId="FontStyle18">
    <w:name w:val="Font Style18"/>
    <w:uiPriority w:val="99"/>
    <w:rsid w:val="00C76358"/>
    <w:rPr>
      <w:rFonts w:ascii="Arial Black" w:hAnsi="Arial Black"/>
      <w:sz w:val="22"/>
    </w:rPr>
  </w:style>
  <w:style w:type="character" w:customStyle="1" w:styleId="FontStyle19">
    <w:name w:val="Font Style19"/>
    <w:uiPriority w:val="99"/>
    <w:rsid w:val="00C76358"/>
    <w:rPr>
      <w:rFonts w:ascii="Times New Roman" w:hAnsi="Times New Roman"/>
      <w:b/>
      <w:sz w:val="20"/>
    </w:rPr>
  </w:style>
  <w:style w:type="character" w:customStyle="1" w:styleId="FontStyle25">
    <w:name w:val="Font Style25"/>
    <w:uiPriority w:val="99"/>
    <w:rsid w:val="00C76358"/>
    <w:rPr>
      <w:rFonts w:ascii="Times New Roman" w:hAnsi="Times New Roman"/>
      <w:sz w:val="20"/>
    </w:rPr>
  </w:style>
  <w:style w:type="character" w:customStyle="1" w:styleId="FontStyle26">
    <w:name w:val="Font Style26"/>
    <w:uiPriority w:val="99"/>
    <w:rsid w:val="00C76358"/>
    <w:rPr>
      <w:rFonts w:ascii="Arial Black" w:hAnsi="Arial Black"/>
      <w:sz w:val="18"/>
    </w:rPr>
  </w:style>
  <w:style w:type="character" w:customStyle="1" w:styleId="FontStyle27">
    <w:name w:val="Font Style27"/>
    <w:uiPriority w:val="99"/>
    <w:rsid w:val="00C76358"/>
    <w:rPr>
      <w:rFonts w:ascii="Microsoft Sans Serif" w:hAnsi="Microsoft Sans Serif"/>
      <w:sz w:val="18"/>
    </w:rPr>
  </w:style>
  <w:style w:type="table" w:styleId="TableGrid">
    <w:name w:val="Table Grid"/>
    <w:basedOn w:val="TableNormal"/>
    <w:uiPriority w:val="99"/>
    <w:rsid w:val="00C7635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uiPriority w:val="99"/>
    <w:rsid w:val="00C76358"/>
    <w:rPr>
      <w:rFonts w:ascii="Arial Black" w:hAnsi="Arial Black"/>
      <w:sz w:val="14"/>
    </w:rPr>
  </w:style>
  <w:style w:type="paragraph" w:customStyle="1" w:styleId="Style8">
    <w:name w:val="Style8"/>
    <w:basedOn w:val="Normal"/>
    <w:uiPriority w:val="99"/>
    <w:rsid w:val="00C76358"/>
    <w:pPr>
      <w:widowControl w:val="0"/>
      <w:autoSpaceDE w:val="0"/>
      <w:autoSpaceDN w:val="0"/>
      <w:adjustRightInd w:val="0"/>
      <w:spacing w:after="0" w:line="190" w:lineRule="exact"/>
    </w:pPr>
    <w:rPr>
      <w:rFonts w:ascii="Arial Black" w:hAnsi="Arial Black"/>
      <w:sz w:val="24"/>
      <w:szCs w:val="24"/>
    </w:rPr>
  </w:style>
  <w:style w:type="paragraph" w:customStyle="1" w:styleId="Style16">
    <w:name w:val="Style16"/>
    <w:basedOn w:val="Normal"/>
    <w:uiPriority w:val="99"/>
    <w:rsid w:val="00C76358"/>
    <w:pPr>
      <w:widowControl w:val="0"/>
      <w:autoSpaceDE w:val="0"/>
      <w:autoSpaceDN w:val="0"/>
      <w:adjustRightInd w:val="0"/>
      <w:spacing w:after="0" w:line="192" w:lineRule="exact"/>
    </w:pPr>
    <w:rPr>
      <w:rFonts w:ascii="Arial Black" w:hAnsi="Arial Black"/>
      <w:sz w:val="24"/>
      <w:szCs w:val="24"/>
    </w:rPr>
  </w:style>
  <w:style w:type="character" w:customStyle="1" w:styleId="FontStyle28">
    <w:name w:val="Font Style28"/>
    <w:uiPriority w:val="99"/>
    <w:rsid w:val="00C76358"/>
    <w:rPr>
      <w:rFonts w:ascii="Times New Roman" w:hAnsi="Times New Roman"/>
      <w:sz w:val="16"/>
    </w:rPr>
  </w:style>
  <w:style w:type="character" w:customStyle="1" w:styleId="FontStyle30">
    <w:name w:val="Font Style30"/>
    <w:uiPriority w:val="99"/>
    <w:rsid w:val="00C76358"/>
    <w:rPr>
      <w:rFonts w:ascii="Times New Roman" w:hAnsi="Times New Roman"/>
      <w:b/>
      <w:sz w:val="16"/>
    </w:rPr>
  </w:style>
  <w:style w:type="character" w:customStyle="1" w:styleId="FontStyle31">
    <w:name w:val="Font Style31"/>
    <w:uiPriority w:val="99"/>
    <w:rsid w:val="001E3E8E"/>
    <w:rPr>
      <w:rFonts w:ascii="Times New Roman" w:hAnsi="Times New Roman"/>
      <w:b/>
      <w:i/>
      <w:sz w:val="16"/>
    </w:rPr>
  </w:style>
  <w:style w:type="paragraph" w:customStyle="1" w:styleId="Style11">
    <w:name w:val="Style11"/>
    <w:basedOn w:val="Normal"/>
    <w:uiPriority w:val="99"/>
    <w:rsid w:val="001E3E8E"/>
    <w:pPr>
      <w:widowControl w:val="0"/>
      <w:autoSpaceDE w:val="0"/>
      <w:autoSpaceDN w:val="0"/>
      <w:adjustRightInd w:val="0"/>
      <w:spacing w:after="0" w:line="197" w:lineRule="exact"/>
    </w:pPr>
    <w:rPr>
      <w:rFonts w:ascii="Arial Black" w:hAnsi="Arial Black"/>
      <w:sz w:val="24"/>
      <w:szCs w:val="24"/>
    </w:rPr>
  </w:style>
  <w:style w:type="paragraph" w:customStyle="1" w:styleId="Style15">
    <w:name w:val="Style15"/>
    <w:basedOn w:val="Normal"/>
    <w:uiPriority w:val="99"/>
    <w:rsid w:val="001E3E8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13">
    <w:name w:val="Style13"/>
    <w:basedOn w:val="Normal"/>
    <w:uiPriority w:val="99"/>
    <w:rsid w:val="001E3E8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character" w:customStyle="1" w:styleId="FontStyle32">
    <w:name w:val="Font Style32"/>
    <w:uiPriority w:val="99"/>
    <w:rsid w:val="001E3E8E"/>
    <w:rPr>
      <w:rFonts w:ascii="Times New Roman" w:hAnsi="Times New Roman"/>
      <w:sz w:val="38"/>
    </w:rPr>
  </w:style>
  <w:style w:type="paragraph" w:customStyle="1" w:styleId="Style9">
    <w:name w:val="Style9"/>
    <w:basedOn w:val="Normal"/>
    <w:uiPriority w:val="99"/>
    <w:rsid w:val="001E3E8E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Arial Black" w:hAnsi="Arial Black"/>
      <w:sz w:val="24"/>
      <w:szCs w:val="24"/>
    </w:rPr>
  </w:style>
  <w:style w:type="paragraph" w:customStyle="1" w:styleId="Style7">
    <w:name w:val="Style7"/>
    <w:basedOn w:val="Normal"/>
    <w:uiPriority w:val="99"/>
    <w:rsid w:val="001E3E8E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Arial Black" w:hAnsi="Arial Black"/>
      <w:sz w:val="24"/>
      <w:szCs w:val="24"/>
    </w:rPr>
  </w:style>
  <w:style w:type="character" w:customStyle="1" w:styleId="FontStyle33">
    <w:name w:val="Font Style33"/>
    <w:uiPriority w:val="99"/>
    <w:rsid w:val="001E3E8E"/>
    <w:rPr>
      <w:rFonts w:ascii="Book Antiqua" w:hAnsi="Book Antiqua"/>
      <w:i/>
      <w:sz w:val="86"/>
    </w:rPr>
  </w:style>
  <w:style w:type="paragraph" w:customStyle="1" w:styleId="Style44">
    <w:name w:val="Style44"/>
    <w:basedOn w:val="Normal"/>
    <w:uiPriority w:val="99"/>
    <w:rsid w:val="00BB2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1">
    <w:name w:val="Font Style51"/>
    <w:uiPriority w:val="99"/>
    <w:rsid w:val="00BB23A5"/>
    <w:rPr>
      <w:rFonts w:ascii="Times New Roman" w:hAnsi="Times New Roman"/>
      <w:i/>
      <w:sz w:val="20"/>
    </w:rPr>
  </w:style>
  <w:style w:type="character" w:customStyle="1" w:styleId="FontStyle53">
    <w:name w:val="Font Style53"/>
    <w:uiPriority w:val="99"/>
    <w:rsid w:val="00BB23A5"/>
    <w:rPr>
      <w:rFonts w:ascii="Times New Roman" w:hAnsi="Times New Roman"/>
      <w:sz w:val="20"/>
    </w:rPr>
  </w:style>
  <w:style w:type="character" w:customStyle="1" w:styleId="FontStyle56">
    <w:name w:val="Font Style56"/>
    <w:uiPriority w:val="99"/>
    <w:rsid w:val="00BB23A5"/>
    <w:rPr>
      <w:rFonts w:ascii="Times New Roman" w:hAnsi="Times New Roman"/>
      <w:b/>
      <w:sz w:val="20"/>
    </w:rPr>
  </w:style>
  <w:style w:type="paragraph" w:customStyle="1" w:styleId="Style34">
    <w:name w:val="Style34"/>
    <w:basedOn w:val="Normal"/>
    <w:uiPriority w:val="99"/>
    <w:rsid w:val="00266FD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Normal"/>
    <w:uiPriority w:val="99"/>
    <w:rsid w:val="00D56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Normal"/>
    <w:uiPriority w:val="99"/>
    <w:rsid w:val="001679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Normal"/>
    <w:uiPriority w:val="99"/>
    <w:rsid w:val="001679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Normal"/>
    <w:uiPriority w:val="99"/>
    <w:rsid w:val="007F63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B87509"/>
    <w:pPr>
      <w:widowControl w:val="0"/>
      <w:autoSpaceDE w:val="0"/>
      <w:autoSpaceDN w:val="0"/>
      <w:adjustRightInd w:val="0"/>
      <w:spacing w:after="0" w:line="307" w:lineRule="exact"/>
      <w:ind w:firstLine="341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B8750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B87509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Normal"/>
    <w:uiPriority w:val="99"/>
    <w:rsid w:val="00B875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Normal"/>
    <w:uiPriority w:val="99"/>
    <w:rsid w:val="00B875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Normal"/>
    <w:uiPriority w:val="99"/>
    <w:rsid w:val="00B87509"/>
    <w:pPr>
      <w:widowControl w:val="0"/>
      <w:autoSpaceDE w:val="0"/>
      <w:autoSpaceDN w:val="0"/>
      <w:adjustRightInd w:val="0"/>
      <w:spacing w:after="0" w:line="367" w:lineRule="exact"/>
      <w:ind w:firstLine="2419"/>
    </w:pPr>
    <w:rPr>
      <w:rFonts w:ascii="Times New Roman" w:hAnsi="Times New Roman"/>
      <w:sz w:val="24"/>
      <w:szCs w:val="24"/>
    </w:rPr>
  </w:style>
  <w:style w:type="paragraph" w:customStyle="1" w:styleId="Style38">
    <w:name w:val="Style38"/>
    <w:basedOn w:val="Normal"/>
    <w:uiPriority w:val="99"/>
    <w:rsid w:val="00B87509"/>
    <w:pPr>
      <w:widowControl w:val="0"/>
      <w:autoSpaceDE w:val="0"/>
      <w:autoSpaceDN w:val="0"/>
      <w:adjustRightInd w:val="0"/>
      <w:spacing w:after="0" w:line="293" w:lineRule="exact"/>
      <w:ind w:firstLine="365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Normal"/>
    <w:uiPriority w:val="99"/>
    <w:rsid w:val="00B875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uiPriority w:val="99"/>
    <w:rsid w:val="00B87509"/>
    <w:rPr>
      <w:rFonts w:ascii="Times New Roman" w:hAnsi="Times New Roman"/>
      <w:b/>
      <w:sz w:val="24"/>
    </w:rPr>
  </w:style>
  <w:style w:type="character" w:customStyle="1" w:styleId="FontStyle48">
    <w:name w:val="Font Style48"/>
    <w:uiPriority w:val="99"/>
    <w:rsid w:val="00B87509"/>
    <w:rPr>
      <w:rFonts w:ascii="Times New Roman" w:hAnsi="Times New Roman"/>
      <w:b/>
      <w:smallCaps/>
      <w:sz w:val="20"/>
    </w:rPr>
  </w:style>
  <w:style w:type="character" w:customStyle="1" w:styleId="FontStyle50">
    <w:name w:val="Font Style50"/>
    <w:uiPriority w:val="99"/>
    <w:rsid w:val="00B87509"/>
    <w:rPr>
      <w:rFonts w:ascii="Times New Roman" w:hAnsi="Times New Roman"/>
      <w:sz w:val="18"/>
    </w:rPr>
  </w:style>
  <w:style w:type="character" w:customStyle="1" w:styleId="FontStyle65">
    <w:name w:val="Font Style65"/>
    <w:uiPriority w:val="99"/>
    <w:rsid w:val="00B87509"/>
    <w:rPr>
      <w:rFonts w:ascii="Times New Roman" w:hAnsi="Times New Roman"/>
      <w:b/>
      <w:smallCaps/>
      <w:sz w:val="14"/>
    </w:rPr>
  </w:style>
  <w:style w:type="character" w:styleId="Hyperlink">
    <w:name w:val="Hyperlink"/>
    <w:basedOn w:val="DefaultParagraphFont"/>
    <w:uiPriority w:val="99"/>
    <w:rsid w:val="00B87509"/>
    <w:rPr>
      <w:rFonts w:cs="Times New Roman"/>
      <w:color w:val="000080"/>
      <w:u w:val="single"/>
    </w:rPr>
  </w:style>
  <w:style w:type="paragraph" w:customStyle="1" w:styleId="Default">
    <w:name w:val="Default"/>
    <w:uiPriority w:val="99"/>
    <w:rsid w:val="00505A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505A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15</Pages>
  <Words>6544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5</cp:revision>
  <cp:lastPrinted>2016-11-21T08:20:00Z</cp:lastPrinted>
  <dcterms:created xsi:type="dcterms:W3CDTF">2020-09-03T18:12:00Z</dcterms:created>
  <dcterms:modified xsi:type="dcterms:W3CDTF">2021-09-14T16:58:00Z</dcterms:modified>
</cp:coreProperties>
</file>