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2F5" w:rsidRPr="00FF462A" w:rsidRDefault="000372F5" w:rsidP="00FF46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Т</w:t>
      </w:r>
      <w:r w:rsidRPr="00FF462A">
        <w:rPr>
          <w:rFonts w:ascii="Times New Roman" w:hAnsi="Times New Roman"/>
          <w:b/>
          <w:sz w:val="28"/>
          <w:szCs w:val="28"/>
          <w:lang w:eastAsia="ru-RU"/>
        </w:rPr>
        <w:t xml:space="preserve">ематическое планирование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уроков </w:t>
      </w:r>
      <w:r w:rsidRPr="00FF462A">
        <w:rPr>
          <w:rFonts w:ascii="Times New Roman" w:hAnsi="Times New Roman"/>
          <w:b/>
          <w:sz w:val="28"/>
          <w:szCs w:val="28"/>
          <w:lang w:eastAsia="ru-RU"/>
        </w:rPr>
        <w:t xml:space="preserve">изо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в </w:t>
      </w:r>
      <w:r w:rsidRPr="00FF462A">
        <w:rPr>
          <w:rFonts w:ascii="Times New Roman" w:hAnsi="Times New Roman"/>
          <w:b/>
          <w:sz w:val="28"/>
          <w:szCs w:val="28"/>
          <w:lang w:eastAsia="ru-RU"/>
        </w:rPr>
        <w:t>4 класс</w:t>
      </w:r>
      <w:r>
        <w:rPr>
          <w:rFonts w:ascii="Times New Roman" w:hAnsi="Times New Roman"/>
          <w:b/>
          <w:sz w:val="28"/>
          <w:szCs w:val="28"/>
          <w:lang w:eastAsia="ru-RU"/>
        </w:rPr>
        <w:t>е</w:t>
      </w:r>
    </w:p>
    <w:p w:rsidR="000372F5" w:rsidRPr="00FF462A" w:rsidRDefault="000372F5" w:rsidP="00FF46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600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3"/>
        <w:gridCol w:w="34"/>
        <w:gridCol w:w="1872"/>
        <w:gridCol w:w="567"/>
        <w:gridCol w:w="142"/>
        <w:gridCol w:w="2933"/>
        <w:gridCol w:w="8"/>
        <w:gridCol w:w="3394"/>
        <w:gridCol w:w="8"/>
        <w:gridCol w:w="4103"/>
        <w:gridCol w:w="8"/>
        <w:gridCol w:w="1978"/>
        <w:gridCol w:w="425"/>
      </w:tblGrid>
      <w:tr w:rsidR="000372F5" w:rsidRPr="00160337" w:rsidTr="00E84970">
        <w:trPr>
          <w:cantSplit/>
          <w:trHeight w:val="1425"/>
        </w:trPr>
        <w:tc>
          <w:tcPr>
            <w:tcW w:w="533" w:type="dxa"/>
            <w:vMerge w:val="restart"/>
          </w:tcPr>
          <w:p w:rsidR="000372F5" w:rsidRPr="008060A2" w:rsidRDefault="000372F5" w:rsidP="00806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372F5" w:rsidRPr="008060A2" w:rsidRDefault="000372F5" w:rsidP="00806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060A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06" w:type="dxa"/>
            <w:gridSpan w:val="2"/>
            <w:vMerge w:val="restart"/>
          </w:tcPr>
          <w:p w:rsidR="000372F5" w:rsidRPr="008060A2" w:rsidRDefault="000372F5" w:rsidP="008060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060A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разделов, темы уроков</w:t>
            </w:r>
          </w:p>
        </w:tc>
        <w:tc>
          <w:tcPr>
            <w:tcW w:w="709" w:type="dxa"/>
            <w:gridSpan w:val="2"/>
            <w:vMerge w:val="restart"/>
            <w:textDirection w:val="btLr"/>
          </w:tcPr>
          <w:p w:rsidR="000372F5" w:rsidRPr="008060A2" w:rsidRDefault="000372F5" w:rsidP="004406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060A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  <w:p w:rsidR="000372F5" w:rsidRPr="008060A2" w:rsidRDefault="000372F5" w:rsidP="004406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060A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10454" w:type="dxa"/>
            <w:gridSpan w:val="6"/>
          </w:tcPr>
          <w:p w:rsidR="000372F5" w:rsidRPr="008060A2" w:rsidRDefault="000372F5" w:rsidP="008060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060A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Результаты освоения учебного предмета (УУД)</w:t>
            </w:r>
          </w:p>
        </w:tc>
        <w:tc>
          <w:tcPr>
            <w:tcW w:w="2403" w:type="dxa"/>
            <w:gridSpan w:val="2"/>
            <w:tcBorders>
              <w:bottom w:val="nil"/>
            </w:tcBorders>
            <w:vAlign w:val="center"/>
          </w:tcPr>
          <w:p w:rsidR="000372F5" w:rsidRPr="008060A2" w:rsidRDefault="000372F5" w:rsidP="00806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060A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Основные виды учебной деятельности и обучающихся</w:t>
            </w:r>
          </w:p>
        </w:tc>
      </w:tr>
      <w:tr w:rsidR="000372F5" w:rsidRPr="00160337" w:rsidTr="00E84970">
        <w:trPr>
          <w:trHeight w:val="262"/>
        </w:trPr>
        <w:tc>
          <w:tcPr>
            <w:tcW w:w="533" w:type="dxa"/>
            <w:vMerge/>
          </w:tcPr>
          <w:p w:rsidR="000372F5" w:rsidRPr="008060A2" w:rsidRDefault="000372F5" w:rsidP="00806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gridSpan w:val="2"/>
            <w:vMerge/>
          </w:tcPr>
          <w:p w:rsidR="000372F5" w:rsidRPr="008060A2" w:rsidRDefault="000372F5" w:rsidP="00806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</w:tcPr>
          <w:p w:rsidR="000372F5" w:rsidRPr="008060A2" w:rsidRDefault="000372F5" w:rsidP="00806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41" w:type="dxa"/>
            <w:gridSpan w:val="2"/>
          </w:tcPr>
          <w:p w:rsidR="000372F5" w:rsidRPr="008060A2" w:rsidRDefault="000372F5" w:rsidP="00806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372F5" w:rsidRPr="008060A2" w:rsidRDefault="000372F5" w:rsidP="00806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060A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3402" w:type="dxa"/>
            <w:gridSpan w:val="2"/>
          </w:tcPr>
          <w:p w:rsidR="000372F5" w:rsidRPr="008060A2" w:rsidRDefault="000372F5" w:rsidP="00806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372F5" w:rsidRPr="008060A2" w:rsidRDefault="000372F5" w:rsidP="00806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060A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метапредметные</w:t>
            </w:r>
          </w:p>
        </w:tc>
        <w:tc>
          <w:tcPr>
            <w:tcW w:w="4111" w:type="dxa"/>
            <w:gridSpan w:val="2"/>
            <w:vAlign w:val="center"/>
          </w:tcPr>
          <w:p w:rsidR="000372F5" w:rsidRPr="008060A2" w:rsidRDefault="000372F5" w:rsidP="00806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060A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2403" w:type="dxa"/>
            <w:gridSpan w:val="2"/>
            <w:tcBorders>
              <w:top w:val="nil"/>
            </w:tcBorders>
            <w:vAlign w:val="center"/>
          </w:tcPr>
          <w:p w:rsidR="000372F5" w:rsidRPr="008060A2" w:rsidRDefault="000372F5" w:rsidP="008060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372F5" w:rsidRPr="00160337" w:rsidTr="008772C9">
        <w:trPr>
          <w:trHeight w:val="262"/>
        </w:trPr>
        <w:tc>
          <w:tcPr>
            <w:tcW w:w="16005" w:type="dxa"/>
            <w:gridSpan w:val="13"/>
          </w:tcPr>
          <w:p w:rsidR="000372F5" w:rsidRPr="008060A2" w:rsidRDefault="000372F5" w:rsidP="00E84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060A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Истоки родного искусства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8060A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0372F5" w:rsidRPr="00160337" w:rsidTr="00E84970">
        <w:trPr>
          <w:trHeight w:val="262"/>
        </w:trPr>
        <w:tc>
          <w:tcPr>
            <w:tcW w:w="533" w:type="dxa"/>
          </w:tcPr>
          <w:p w:rsidR="000372F5" w:rsidRPr="008060A2" w:rsidRDefault="000372F5" w:rsidP="00806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60A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6" w:type="dxa"/>
            <w:gridSpan w:val="2"/>
          </w:tcPr>
          <w:p w:rsidR="000372F5" w:rsidRDefault="000372F5" w:rsidP="00806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60A2">
              <w:rPr>
                <w:rFonts w:ascii="Times New Roman" w:hAnsi="Times New Roman"/>
                <w:sz w:val="24"/>
                <w:szCs w:val="24"/>
                <w:lang w:eastAsia="ru-RU"/>
              </w:rPr>
              <w:t>Пейзаж родной земли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0372F5" w:rsidRDefault="000372F5" w:rsidP="008060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Краеведение: Красоты земли губахинской</w:t>
            </w:r>
          </w:p>
          <w:p w:rsidR="000372F5" w:rsidRPr="00440627" w:rsidRDefault="000372F5" w:rsidP="008060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ОБЖ: техника безопасности на уроках ИЗО</w:t>
            </w:r>
          </w:p>
        </w:tc>
        <w:tc>
          <w:tcPr>
            <w:tcW w:w="709" w:type="dxa"/>
            <w:gridSpan w:val="2"/>
          </w:tcPr>
          <w:p w:rsidR="000372F5" w:rsidRPr="008060A2" w:rsidRDefault="000372F5" w:rsidP="00806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60A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1" w:type="dxa"/>
            <w:gridSpan w:val="2"/>
          </w:tcPr>
          <w:p w:rsidR="000372F5" w:rsidRPr="008060A2" w:rsidRDefault="000372F5" w:rsidP="00806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60A2">
              <w:rPr>
                <w:rFonts w:ascii="Times New Roman" w:hAnsi="Times New Roman"/>
                <w:sz w:val="24"/>
                <w:szCs w:val="24"/>
                <w:lang w:eastAsia="ru-RU"/>
              </w:rPr>
              <w:t>Характеризовать красоту природы родного рая, разных климатических зон. Изображать характерные особенности пейзажа родной природы. Использовать выразительные средства живописи для создания образов природы. Изображать российскую природу (пейзаж)</w:t>
            </w:r>
          </w:p>
        </w:tc>
        <w:tc>
          <w:tcPr>
            <w:tcW w:w="3402" w:type="dxa"/>
            <w:gridSpan w:val="2"/>
          </w:tcPr>
          <w:p w:rsidR="000372F5" w:rsidRPr="008060A2" w:rsidRDefault="000372F5" w:rsidP="00806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60A2">
              <w:rPr>
                <w:rFonts w:ascii="Times New Roman" w:hAnsi="Times New Roman"/>
                <w:sz w:val="24"/>
                <w:szCs w:val="24"/>
                <w:lang w:eastAsia="ru-RU"/>
              </w:rPr>
              <w:t>Строить рассуждения в форме связи простых суждений об объекте, его строении. Учитывать правила в планировании и контроле способа решения.</w:t>
            </w:r>
          </w:p>
        </w:tc>
        <w:tc>
          <w:tcPr>
            <w:tcW w:w="4111" w:type="dxa"/>
            <w:gridSpan w:val="2"/>
          </w:tcPr>
          <w:p w:rsidR="000372F5" w:rsidRPr="008060A2" w:rsidRDefault="000372F5" w:rsidP="00806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60A2">
              <w:rPr>
                <w:rFonts w:ascii="Times New Roman" w:hAnsi="Times New Roman"/>
                <w:sz w:val="24"/>
                <w:szCs w:val="24"/>
                <w:lang w:eastAsia="ru-RU"/>
              </w:rPr>
              <w:t>Воспринимать и эстетически оценивать красоту природы родной земли. Давать эстетические характеристики различных пейзажей. Учиться видеть разнообразие природной среды и называть особенности среднерусской природы. Называть характерные черты родного для ребенка пейзажа. Овладевать живописными навыками работы гуашью.</w:t>
            </w:r>
          </w:p>
        </w:tc>
        <w:tc>
          <w:tcPr>
            <w:tcW w:w="2403" w:type="dxa"/>
            <w:gridSpan w:val="2"/>
          </w:tcPr>
          <w:p w:rsidR="000372F5" w:rsidRPr="008060A2" w:rsidRDefault="000372F5" w:rsidP="00806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0A2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Характеризовать </w:t>
            </w:r>
            <w:r w:rsidRPr="008060A2">
              <w:rPr>
                <w:rFonts w:ascii="Times New Roman" w:hAnsi="Times New Roman"/>
                <w:sz w:val="24"/>
                <w:szCs w:val="24"/>
              </w:rPr>
              <w:t>красоту природы родного края.</w:t>
            </w:r>
          </w:p>
          <w:p w:rsidR="000372F5" w:rsidRPr="008060A2" w:rsidRDefault="000372F5" w:rsidP="00806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0A2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Характеризовать </w:t>
            </w:r>
            <w:r w:rsidRPr="008060A2">
              <w:rPr>
                <w:rFonts w:ascii="Times New Roman" w:hAnsi="Times New Roman"/>
                <w:sz w:val="24"/>
                <w:szCs w:val="24"/>
              </w:rPr>
              <w:t>особенности красоты природы разных климатических зон.</w:t>
            </w:r>
          </w:p>
          <w:p w:rsidR="000372F5" w:rsidRPr="008060A2" w:rsidRDefault="000372F5" w:rsidP="00806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0A2">
              <w:rPr>
                <w:rFonts w:ascii="Times New Roman" w:hAnsi="Times New Roman"/>
                <w:b/>
                <w:bCs/>
                <w:sz w:val="24"/>
                <w:szCs w:val="24"/>
              </w:rPr>
              <w:t>Изображать </w:t>
            </w:r>
            <w:r w:rsidRPr="008060A2">
              <w:rPr>
                <w:rFonts w:ascii="Times New Roman" w:hAnsi="Times New Roman"/>
                <w:sz w:val="24"/>
                <w:szCs w:val="24"/>
              </w:rPr>
              <w:t>характерные особенности пейзажа родной природы.</w:t>
            </w:r>
          </w:p>
        </w:tc>
      </w:tr>
      <w:tr w:rsidR="000372F5" w:rsidRPr="00160337" w:rsidTr="00E84970">
        <w:trPr>
          <w:trHeight w:val="262"/>
        </w:trPr>
        <w:tc>
          <w:tcPr>
            <w:tcW w:w="533" w:type="dxa"/>
          </w:tcPr>
          <w:p w:rsidR="000372F5" w:rsidRPr="008060A2" w:rsidRDefault="000372F5" w:rsidP="00806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60A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6" w:type="dxa"/>
            <w:gridSpan w:val="2"/>
          </w:tcPr>
          <w:p w:rsidR="000372F5" w:rsidRPr="008060A2" w:rsidRDefault="000372F5" w:rsidP="00806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60A2">
              <w:rPr>
                <w:rFonts w:ascii="Times New Roman" w:hAnsi="Times New Roman"/>
                <w:sz w:val="24"/>
                <w:szCs w:val="24"/>
                <w:lang w:eastAsia="ru-RU"/>
              </w:rPr>
              <w:t>Пейзаж родной земли</w:t>
            </w:r>
          </w:p>
        </w:tc>
        <w:tc>
          <w:tcPr>
            <w:tcW w:w="709" w:type="dxa"/>
            <w:gridSpan w:val="2"/>
          </w:tcPr>
          <w:p w:rsidR="000372F5" w:rsidRPr="008060A2" w:rsidRDefault="000372F5" w:rsidP="00806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60A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1" w:type="dxa"/>
            <w:gridSpan w:val="2"/>
          </w:tcPr>
          <w:p w:rsidR="000372F5" w:rsidRPr="008060A2" w:rsidRDefault="000372F5" w:rsidP="00806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60A2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Использовать выразительные средства живописи для создания образов природы. Изображать российскую природу. Пейзаж земли губахинской.</w:t>
            </w:r>
          </w:p>
        </w:tc>
        <w:tc>
          <w:tcPr>
            <w:tcW w:w="3402" w:type="dxa"/>
            <w:gridSpan w:val="2"/>
          </w:tcPr>
          <w:p w:rsidR="000372F5" w:rsidRPr="008060A2" w:rsidRDefault="000372F5" w:rsidP="00806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60A2">
              <w:rPr>
                <w:rFonts w:ascii="Times New Roman" w:hAnsi="Times New Roman"/>
                <w:sz w:val="24"/>
                <w:szCs w:val="24"/>
                <w:lang w:eastAsia="ru-RU"/>
              </w:rPr>
              <w:t>Участвовать в обсуждении содержания и выразительных средств. Понимать ценность искусства в соответствии гармонии человека с окружающим миром. Давать оценку своей работе и работе товарища по заданным критериям</w:t>
            </w:r>
          </w:p>
        </w:tc>
        <w:tc>
          <w:tcPr>
            <w:tcW w:w="4111" w:type="dxa"/>
            <w:gridSpan w:val="2"/>
          </w:tcPr>
          <w:p w:rsidR="000372F5" w:rsidRPr="008060A2" w:rsidRDefault="000372F5" w:rsidP="00806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60A2">
              <w:rPr>
                <w:rFonts w:ascii="Times New Roman" w:hAnsi="Times New Roman"/>
                <w:sz w:val="24"/>
                <w:szCs w:val="24"/>
                <w:lang w:eastAsia="ru-RU"/>
              </w:rPr>
              <w:t>Учиться видеть красоту природы в произведениях русской живописи. Называть роль искусства в понимании красоты природы. Представлять изменчивость природы в разное время года и в течение дня. Учиться видеть красоту разных времен года. Овладевать живописными навыками работы гуашью.</w:t>
            </w:r>
          </w:p>
        </w:tc>
        <w:tc>
          <w:tcPr>
            <w:tcW w:w="2403" w:type="dxa"/>
            <w:gridSpan w:val="2"/>
          </w:tcPr>
          <w:p w:rsidR="000372F5" w:rsidRPr="008060A2" w:rsidRDefault="000372F5" w:rsidP="00806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0A2">
              <w:rPr>
                <w:rFonts w:ascii="Times New Roman" w:hAnsi="Times New Roman"/>
                <w:b/>
                <w:bCs/>
                <w:sz w:val="24"/>
                <w:szCs w:val="24"/>
              </w:rPr>
              <w:t>Использовать</w:t>
            </w:r>
            <w:r w:rsidRPr="008060A2">
              <w:rPr>
                <w:rFonts w:ascii="Times New Roman" w:hAnsi="Times New Roman"/>
                <w:sz w:val="24"/>
                <w:szCs w:val="24"/>
              </w:rPr>
              <w:t> выразительные средства живописи для создания образов природы.</w:t>
            </w:r>
          </w:p>
          <w:p w:rsidR="000372F5" w:rsidRPr="008060A2" w:rsidRDefault="000372F5" w:rsidP="00806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0A2">
              <w:rPr>
                <w:rFonts w:ascii="Times New Roman" w:hAnsi="Times New Roman"/>
                <w:b/>
                <w:bCs/>
                <w:sz w:val="24"/>
                <w:szCs w:val="24"/>
              </w:rPr>
              <w:t>Овладевать</w:t>
            </w:r>
            <w:r w:rsidRPr="008060A2">
              <w:rPr>
                <w:rFonts w:ascii="Times New Roman" w:hAnsi="Times New Roman"/>
                <w:sz w:val="24"/>
                <w:szCs w:val="24"/>
              </w:rPr>
              <w:t> живописными навыками работы гуашью.</w:t>
            </w:r>
          </w:p>
        </w:tc>
      </w:tr>
      <w:tr w:rsidR="000372F5" w:rsidRPr="00160337" w:rsidTr="00440627">
        <w:trPr>
          <w:trHeight w:val="262"/>
        </w:trPr>
        <w:tc>
          <w:tcPr>
            <w:tcW w:w="567" w:type="dxa"/>
            <w:gridSpan w:val="2"/>
          </w:tcPr>
          <w:p w:rsidR="000372F5" w:rsidRPr="00160337" w:rsidRDefault="000372F5" w:rsidP="00806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337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372F5" w:rsidRPr="00160337" w:rsidRDefault="000372F5" w:rsidP="00806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72F5" w:rsidRPr="00160337" w:rsidRDefault="000372F5" w:rsidP="00806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72F5" w:rsidRPr="00160337" w:rsidRDefault="000372F5" w:rsidP="00806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72F5" w:rsidRPr="00160337" w:rsidRDefault="000372F5" w:rsidP="00806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72F5" w:rsidRPr="00160337" w:rsidRDefault="000372F5" w:rsidP="00806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72F5" w:rsidRPr="00160337" w:rsidRDefault="000372F5" w:rsidP="00806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72F5" w:rsidRPr="00160337" w:rsidRDefault="000372F5" w:rsidP="00806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0372F5" w:rsidRPr="00160337" w:rsidRDefault="000372F5" w:rsidP="00806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337">
              <w:rPr>
                <w:rFonts w:ascii="Times New Roman" w:hAnsi="Times New Roman"/>
                <w:sz w:val="24"/>
                <w:szCs w:val="24"/>
              </w:rPr>
              <w:t>Деревня – деревянный мир</w:t>
            </w:r>
          </w:p>
        </w:tc>
        <w:tc>
          <w:tcPr>
            <w:tcW w:w="567" w:type="dxa"/>
          </w:tcPr>
          <w:p w:rsidR="000372F5" w:rsidRPr="00160337" w:rsidRDefault="000372F5" w:rsidP="00806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3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5" w:type="dxa"/>
            <w:gridSpan w:val="2"/>
          </w:tcPr>
          <w:p w:rsidR="000372F5" w:rsidRPr="00160337" w:rsidRDefault="000372F5" w:rsidP="00806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337">
              <w:rPr>
                <w:rFonts w:ascii="Times New Roman" w:hAnsi="Times New Roman"/>
                <w:sz w:val="24"/>
                <w:szCs w:val="24"/>
              </w:rPr>
              <w:t>Рассуждать о роли природных условий в характере традиционной культуры народа.</w:t>
            </w:r>
          </w:p>
          <w:p w:rsidR="000372F5" w:rsidRPr="00160337" w:rsidRDefault="000372F5" w:rsidP="00806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337">
              <w:rPr>
                <w:rFonts w:ascii="Times New Roman" w:hAnsi="Times New Roman"/>
                <w:sz w:val="24"/>
                <w:szCs w:val="24"/>
              </w:rPr>
              <w:t>Рассказывать о воплощении в конструкции и декоре избы. Объяснять конструкцию избы и назначение ее частей.</w:t>
            </w:r>
          </w:p>
          <w:p w:rsidR="000372F5" w:rsidRPr="00160337" w:rsidRDefault="000372F5" w:rsidP="00806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337">
              <w:rPr>
                <w:rFonts w:ascii="Times New Roman" w:hAnsi="Times New Roman"/>
                <w:sz w:val="24"/>
                <w:szCs w:val="24"/>
              </w:rPr>
              <w:t>Понимать единство красоты и пользы. Рассказывать об украшениях избы и их пользе, храмовой архитектуре.</w:t>
            </w:r>
          </w:p>
          <w:p w:rsidR="000372F5" w:rsidRPr="00160337" w:rsidRDefault="000372F5" w:rsidP="00806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337">
              <w:rPr>
                <w:rFonts w:ascii="Times New Roman" w:hAnsi="Times New Roman"/>
                <w:sz w:val="24"/>
                <w:szCs w:val="24"/>
              </w:rPr>
              <w:t>Изображать избу или моделировать ее на бумаге, используя материалы: гуашь, кисти, бумага, ножницы, клей.</w:t>
            </w:r>
          </w:p>
          <w:p w:rsidR="000372F5" w:rsidRPr="00160337" w:rsidRDefault="000372F5" w:rsidP="00806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337">
              <w:rPr>
                <w:rFonts w:ascii="Times New Roman" w:hAnsi="Times New Roman"/>
                <w:sz w:val="24"/>
                <w:szCs w:val="24"/>
              </w:rPr>
              <w:t>Создавать образ традиционной деревни.</w:t>
            </w:r>
          </w:p>
          <w:p w:rsidR="000372F5" w:rsidRPr="00160337" w:rsidRDefault="000372F5" w:rsidP="00806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72F5" w:rsidRPr="00160337" w:rsidRDefault="000372F5" w:rsidP="008060A2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0372F5" w:rsidRPr="00160337" w:rsidRDefault="000372F5" w:rsidP="00806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337">
              <w:rPr>
                <w:rFonts w:ascii="Times New Roman" w:hAnsi="Times New Roman"/>
                <w:sz w:val="24"/>
                <w:szCs w:val="24"/>
              </w:rPr>
              <w:t>Проектировать изделие: создавать образ в соответствии с замыслом и реализовывать его.</w:t>
            </w:r>
          </w:p>
          <w:p w:rsidR="000372F5" w:rsidRPr="00160337" w:rsidRDefault="000372F5" w:rsidP="00806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337">
              <w:rPr>
                <w:rFonts w:ascii="Times New Roman" w:hAnsi="Times New Roman"/>
                <w:sz w:val="24"/>
                <w:szCs w:val="24"/>
              </w:rPr>
              <w:t>Строить рассуждения в форме простых суждений об объекте, его строении.</w:t>
            </w:r>
          </w:p>
          <w:p w:rsidR="000372F5" w:rsidRPr="00160337" w:rsidRDefault="000372F5" w:rsidP="00806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337">
              <w:rPr>
                <w:rFonts w:ascii="Times New Roman" w:hAnsi="Times New Roman"/>
                <w:sz w:val="24"/>
                <w:szCs w:val="24"/>
              </w:rPr>
              <w:t>Учитывать правила планирования и контроля способа решения. Овладевать навыками коллективной деятельности, под руководством учителя и самостоятельно.</w:t>
            </w:r>
          </w:p>
        </w:tc>
        <w:tc>
          <w:tcPr>
            <w:tcW w:w="4111" w:type="dxa"/>
            <w:gridSpan w:val="2"/>
            <w:vMerge w:val="restart"/>
          </w:tcPr>
          <w:p w:rsidR="000372F5" w:rsidRPr="00160337" w:rsidRDefault="000372F5" w:rsidP="00806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337">
              <w:rPr>
                <w:rFonts w:ascii="Times New Roman" w:hAnsi="Times New Roman"/>
                <w:sz w:val="24"/>
                <w:szCs w:val="24"/>
              </w:rPr>
              <w:t>Воспринимать и эстетически оценивать красоту русского деревянного зодчества. Учиться видеть традиционный образ деревни и понимать связь человека с окружающим миром. Называть природные материалы для постройки, роль дерева. Объяснять особенности конструкции русской избы и назначение ее отдельных инструментов: венец, клеть, сруб, двускатная крыша. Овладевать навыками конструирования.</w:t>
            </w:r>
          </w:p>
        </w:tc>
        <w:tc>
          <w:tcPr>
            <w:tcW w:w="2411" w:type="dxa"/>
            <w:gridSpan w:val="3"/>
            <w:vMerge w:val="restart"/>
          </w:tcPr>
          <w:p w:rsidR="000372F5" w:rsidRPr="008060A2" w:rsidRDefault="000372F5" w:rsidP="00806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0A2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Характеризовать </w:t>
            </w:r>
            <w:r w:rsidRPr="008060A2">
              <w:rPr>
                <w:rFonts w:ascii="Times New Roman" w:hAnsi="Times New Roman"/>
                <w:sz w:val="24"/>
                <w:szCs w:val="24"/>
              </w:rPr>
              <w:t>значимость гармонии постройки с окружающим ландшафтом.</w:t>
            </w:r>
          </w:p>
          <w:p w:rsidR="000372F5" w:rsidRPr="008060A2" w:rsidRDefault="000372F5" w:rsidP="00806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0A2">
              <w:rPr>
                <w:rFonts w:ascii="Times New Roman" w:hAnsi="Times New Roman"/>
                <w:b/>
                <w:sz w:val="24"/>
                <w:szCs w:val="24"/>
              </w:rPr>
              <w:t xml:space="preserve">Объяснять </w:t>
            </w:r>
            <w:r w:rsidRPr="008060A2">
              <w:rPr>
                <w:rFonts w:ascii="Times New Roman" w:hAnsi="Times New Roman"/>
                <w:sz w:val="24"/>
                <w:szCs w:val="24"/>
              </w:rPr>
              <w:t>особенности конструкции русской избы и назначение ее отдельных элементов</w:t>
            </w:r>
          </w:p>
          <w:p w:rsidR="000372F5" w:rsidRPr="008060A2" w:rsidRDefault="000372F5" w:rsidP="00806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0A2">
              <w:rPr>
                <w:rFonts w:ascii="Times New Roman" w:hAnsi="Times New Roman"/>
                <w:b/>
                <w:sz w:val="24"/>
                <w:szCs w:val="24"/>
              </w:rPr>
              <w:t xml:space="preserve">Изображать </w:t>
            </w:r>
            <w:r w:rsidRPr="008060A2">
              <w:rPr>
                <w:rFonts w:ascii="Times New Roman" w:hAnsi="Times New Roman"/>
                <w:sz w:val="24"/>
                <w:szCs w:val="24"/>
              </w:rPr>
              <w:t>графическими или живописными средствами образ русской избы и других построек традиционной деревни.</w:t>
            </w:r>
          </w:p>
          <w:p w:rsidR="000372F5" w:rsidRPr="00160337" w:rsidRDefault="000372F5" w:rsidP="00806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0A2">
              <w:rPr>
                <w:rFonts w:ascii="Times New Roman" w:hAnsi="Times New Roman"/>
                <w:b/>
                <w:sz w:val="24"/>
                <w:szCs w:val="24"/>
              </w:rPr>
              <w:t>Овладевать</w:t>
            </w:r>
            <w:r w:rsidRPr="008060A2">
              <w:rPr>
                <w:rFonts w:ascii="Times New Roman" w:hAnsi="Times New Roman"/>
                <w:sz w:val="24"/>
                <w:szCs w:val="24"/>
              </w:rPr>
              <w:t xml:space="preserve"> навыками конструирования – конструировать макет избы</w:t>
            </w:r>
          </w:p>
        </w:tc>
      </w:tr>
      <w:tr w:rsidR="000372F5" w:rsidRPr="00160337" w:rsidTr="00440627">
        <w:trPr>
          <w:trHeight w:val="276"/>
        </w:trPr>
        <w:tc>
          <w:tcPr>
            <w:tcW w:w="567" w:type="dxa"/>
            <w:gridSpan w:val="2"/>
            <w:vMerge w:val="restart"/>
          </w:tcPr>
          <w:p w:rsidR="000372F5" w:rsidRPr="00160337" w:rsidRDefault="000372F5" w:rsidP="00806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337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372F5" w:rsidRPr="00160337" w:rsidRDefault="000372F5" w:rsidP="00806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72F5" w:rsidRPr="00160337" w:rsidRDefault="000372F5" w:rsidP="00806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72F5" w:rsidRPr="00160337" w:rsidRDefault="000372F5" w:rsidP="00806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72F5" w:rsidRPr="00160337" w:rsidRDefault="000372F5" w:rsidP="00806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72F5" w:rsidRPr="00160337" w:rsidRDefault="000372F5" w:rsidP="00806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72F5" w:rsidRPr="00160337" w:rsidRDefault="000372F5" w:rsidP="00806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72F5" w:rsidRPr="00160337" w:rsidRDefault="000372F5" w:rsidP="00806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vMerge w:val="restart"/>
          </w:tcPr>
          <w:p w:rsidR="000372F5" w:rsidRPr="00160337" w:rsidRDefault="000372F5" w:rsidP="00806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337">
              <w:rPr>
                <w:rFonts w:ascii="Times New Roman" w:hAnsi="Times New Roman"/>
                <w:sz w:val="24"/>
                <w:szCs w:val="24"/>
              </w:rPr>
              <w:t>Деревня – деревянный мир</w:t>
            </w:r>
          </w:p>
          <w:p w:rsidR="000372F5" w:rsidRPr="00160337" w:rsidRDefault="000372F5" w:rsidP="00806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72F5" w:rsidRPr="00160337" w:rsidRDefault="000372F5" w:rsidP="00806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vMerge w:val="restart"/>
            <w:vAlign w:val="center"/>
          </w:tcPr>
          <w:p w:rsidR="000372F5" w:rsidRPr="00160337" w:rsidRDefault="000372F5" w:rsidP="00806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337">
              <w:rPr>
                <w:rFonts w:ascii="Times New Roman" w:hAnsi="Times New Roman"/>
                <w:sz w:val="24"/>
                <w:szCs w:val="24"/>
              </w:rPr>
              <w:t>Рассуждать о роли природных условий в характере традиционной культуры народа</w:t>
            </w:r>
          </w:p>
        </w:tc>
        <w:tc>
          <w:tcPr>
            <w:tcW w:w="3402" w:type="dxa"/>
            <w:gridSpan w:val="2"/>
            <w:vMerge w:val="restart"/>
            <w:vAlign w:val="center"/>
          </w:tcPr>
          <w:p w:rsidR="000372F5" w:rsidRPr="00160337" w:rsidRDefault="000372F5" w:rsidP="00806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337">
              <w:rPr>
                <w:rFonts w:ascii="Times New Roman" w:hAnsi="Times New Roman"/>
                <w:sz w:val="24"/>
                <w:szCs w:val="24"/>
              </w:rPr>
              <w:t>Строить рассуждения в форме простых суждений об объекте, его строении.</w:t>
            </w:r>
          </w:p>
          <w:p w:rsidR="000372F5" w:rsidRPr="00160337" w:rsidRDefault="000372F5" w:rsidP="00806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337">
              <w:rPr>
                <w:rFonts w:ascii="Times New Roman" w:hAnsi="Times New Roman"/>
                <w:sz w:val="24"/>
                <w:szCs w:val="24"/>
              </w:rPr>
              <w:t>Учитывать правила планирования и контроля способа решения.</w:t>
            </w:r>
          </w:p>
          <w:p w:rsidR="000372F5" w:rsidRPr="00160337" w:rsidRDefault="000372F5" w:rsidP="00806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/>
            <w:vAlign w:val="center"/>
          </w:tcPr>
          <w:p w:rsidR="000372F5" w:rsidRPr="00160337" w:rsidRDefault="000372F5" w:rsidP="00806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3"/>
            <w:vMerge/>
            <w:vAlign w:val="center"/>
          </w:tcPr>
          <w:p w:rsidR="000372F5" w:rsidRPr="00160337" w:rsidRDefault="000372F5" w:rsidP="00806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2F5" w:rsidRPr="00160337" w:rsidTr="00440627">
        <w:trPr>
          <w:trHeight w:val="2762"/>
        </w:trPr>
        <w:tc>
          <w:tcPr>
            <w:tcW w:w="567" w:type="dxa"/>
            <w:gridSpan w:val="2"/>
            <w:vMerge/>
          </w:tcPr>
          <w:p w:rsidR="000372F5" w:rsidRPr="00160337" w:rsidRDefault="000372F5" w:rsidP="00806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0372F5" w:rsidRPr="00160337" w:rsidRDefault="000372F5" w:rsidP="00806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72F5" w:rsidRPr="00160337" w:rsidRDefault="000372F5" w:rsidP="00806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3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5" w:type="dxa"/>
            <w:gridSpan w:val="2"/>
            <w:vMerge/>
            <w:vAlign w:val="center"/>
          </w:tcPr>
          <w:p w:rsidR="000372F5" w:rsidRPr="00160337" w:rsidRDefault="000372F5" w:rsidP="00806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:rsidR="000372F5" w:rsidRPr="00160337" w:rsidRDefault="000372F5" w:rsidP="00806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0372F5" w:rsidRPr="00160337" w:rsidRDefault="000372F5" w:rsidP="00806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337">
              <w:rPr>
                <w:rFonts w:ascii="Times New Roman" w:hAnsi="Times New Roman"/>
                <w:sz w:val="24"/>
                <w:szCs w:val="24"/>
              </w:rPr>
              <w:t>Учиться видеть традиционный образ деревни и понимать связь человека с окружающим миром. Называть природные материалы для постройки, роль дерева</w:t>
            </w:r>
          </w:p>
        </w:tc>
        <w:tc>
          <w:tcPr>
            <w:tcW w:w="2411" w:type="dxa"/>
            <w:gridSpan w:val="3"/>
            <w:vAlign w:val="center"/>
          </w:tcPr>
          <w:p w:rsidR="000372F5" w:rsidRPr="00160337" w:rsidRDefault="000372F5" w:rsidP="00806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2F5" w:rsidRPr="00160337" w:rsidTr="00440627">
        <w:trPr>
          <w:trHeight w:val="1635"/>
        </w:trPr>
        <w:tc>
          <w:tcPr>
            <w:tcW w:w="567" w:type="dxa"/>
            <w:gridSpan w:val="2"/>
          </w:tcPr>
          <w:p w:rsidR="000372F5" w:rsidRPr="00160337" w:rsidRDefault="000372F5" w:rsidP="00806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337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372F5" w:rsidRPr="00160337" w:rsidRDefault="000372F5" w:rsidP="00806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72F5" w:rsidRPr="00160337" w:rsidRDefault="000372F5" w:rsidP="00806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72F5" w:rsidRPr="00160337" w:rsidRDefault="000372F5" w:rsidP="00806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72F5" w:rsidRPr="00160337" w:rsidRDefault="000372F5" w:rsidP="00806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72F5" w:rsidRPr="00160337" w:rsidRDefault="000372F5" w:rsidP="00806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0372F5" w:rsidRPr="00160337" w:rsidRDefault="000372F5" w:rsidP="00806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337">
              <w:rPr>
                <w:rFonts w:ascii="Times New Roman" w:hAnsi="Times New Roman"/>
                <w:sz w:val="24"/>
                <w:szCs w:val="24"/>
              </w:rPr>
              <w:t>Красота человека</w:t>
            </w:r>
          </w:p>
          <w:p w:rsidR="000372F5" w:rsidRPr="00160337" w:rsidRDefault="000372F5" w:rsidP="008060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0337">
              <w:rPr>
                <w:rFonts w:ascii="Times New Roman" w:hAnsi="Times New Roman"/>
                <w:b/>
                <w:sz w:val="24"/>
                <w:szCs w:val="24"/>
              </w:rPr>
              <w:t>ОБЖ: правила работы с ножницами на уроке</w:t>
            </w:r>
          </w:p>
        </w:tc>
        <w:tc>
          <w:tcPr>
            <w:tcW w:w="567" w:type="dxa"/>
          </w:tcPr>
          <w:p w:rsidR="000372F5" w:rsidRPr="00160337" w:rsidRDefault="000372F5" w:rsidP="00806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3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5" w:type="dxa"/>
            <w:gridSpan w:val="2"/>
          </w:tcPr>
          <w:p w:rsidR="000372F5" w:rsidRPr="00160337" w:rsidRDefault="000372F5" w:rsidP="00806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337">
              <w:rPr>
                <w:rFonts w:ascii="Times New Roman" w:hAnsi="Times New Roman"/>
                <w:sz w:val="24"/>
                <w:szCs w:val="24"/>
              </w:rPr>
              <w:t>Объяснять представление народа о красоте человека, связанное с его традициями жизни и труда. Приобретать опыт эмоционального восприятия традиционного народного костюма. Размышлять о традиционной одежде. Рассматривать женский праздничный костюм как концентрацию народных представлений об устройстве мира. Изображать мужские и женские образы в народных костюмах, используя гуашь, кисти, ножницы, бумагу, клей.</w:t>
            </w:r>
          </w:p>
        </w:tc>
        <w:tc>
          <w:tcPr>
            <w:tcW w:w="3402" w:type="dxa"/>
            <w:gridSpan w:val="2"/>
          </w:tcPr>
          <w:p w:rsidR="000372F5" w:rsidRPr="00160337" w:rsidRDefault="000372F5" w:rsidP="00806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337">
              <w:rPr>
                <w:rFonts w:ascii="Times New Roman" w:hAnsi="Times New Roman"/>
                <w:sz w:val="24"/>
                <w:szCs w:val="24"/>
              </w:rPr>
              <w:t>Осуществлять анализ объектов с выделением существенных и несущественных признаков. Осуществлять поиск информации.</w:t>
            </w:r>
          </w:p>
        </w:tc>
        <w:tc>
          <w:tcPr>
            <w:tcW w:w="4111" w:type="dxa"/>
            <w:gridSpan w:val="2"/>
          </w:tcPr>
          <w:p w:rsidR="000372F5" w:rsidRPr="00160337" w:rsidRDefault="000372F5" w:rsidP="00806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337">
              <w:rPr>
                <w:rFonts w:ascii="Times New Roman" w:hAnsi="Times New Roman"/>
                <w:sz w:val="24"/>
                <w:szCs w:val="24"/>
              </w:rPr>
              <w:t>Приобретать представление об особенностях национального образа мужской и женской красоты. Понимать и анализировать конструкцию русского народного костюма. Овладевать навыками изображения фигуры человека.</w:t>
            </w:r>
          </w:p>
        </w:tc>
        <w:tc>
          <w:tcPr>
            <w:tcW w:w="2411" w:type="dxa"/>
            <w:gridSpan w:val="3"/>
          </w:tcPr>
          <w:p w:rsidR="000372F5" w:rsidRPr="008060A2" w:rsidRDefault="000372F5" w:rsidP="00806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0A2">
              <w:rPr>
                <w:rFonts w:ascii="Times New Roman" w:hAnsi="Times New Roman"/>
                <w:b/>
                <w:sz w:val="24"/>
                <w:szCs w:val="24"/>
              </w:rPr>
              <w:t xml:space="preserve">Создавать </w:t>
            </w:r>
            <w:r w:rsidRPr="008060A2">
              <w:rPr>
                <w:rFonts w:ascii="Times New Roman" w:hAnsi="Times New Roman"/>
                <w:sz w:val="24"/>
                <w:szCs w:val="24"/>
              </w:rPr>
              <w:t>коллективное панно (объемный макет) способом объединения индивидуально сделанных изображений</w:t>
            </w:r>
          </w:p>
          <w:p w:rsidR="000372F5" w:rsidRPr="00160337" w:rsidRDefault="000372F5" w:rsidP="00806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0A2">
              <w:rPr>
                <w:rFonts w:ascii="Times New Roman" w:hAnsi="Times New Roman"/>
                <w:b/>
                <w:sz w:val="24"/>
                <w:szCs w:val="24"/>
              </w:rPr>
              <w:t>Овладевать</w:t>
            </w:r>
            <w:r w:rsidRPr="008060A2">
              <w:rPr>
                <w:rFonts w:ascii="Times New Roman" w:hAnsi="Times New Roman"/>
                <w:sz w:val="24"/>
                <w:szCs w:val="24"/>
              </w:rPr>
              <w:t xml:space="preserve"> навыками коллективной деятельности. </w:t>
            </w:r>
            <w:r w:rsidRPr="008060A2"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 w:rsidRPr="008060A2">
              <w:rPr>
                <w:rFonts w:ascii="Times New Roman" w:hAnsi="Times New Roman"/>
                <w:sz w:val="24"/>
                <w:szCs w:val="24"/>
              </w:rPr>
              <w:t xml:space="preserve"> организованно в команде одноклассников под руководством учителя</w:t>
            </w:r>
          </w:p>
        </w:tc>
      </w:tr>
      <w:tr w:rsidR="000372F5" w:rsidRPr="00160337" w:rsidTr="00440627">
        <w:trPr>
          <w:trHeight w:val="262"/>
        </w:trPr>
        <w:tc>
          <w:tcPr>
            <w:tcW w:w="567" w:type="dxa"/>
            <w:gridSpan w:val="2"/>
          </w:tcPr>
          <w:p w:rsidR="000372F5" w:rsidRPr="00160337" w:rsidRDefault="000372F5" w:rsidP="00806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33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72" w:type="dxa"/>
          </w:tcPr>
          <w:p w:rsidR="000372F5" w:rsidRPr="00160337" w:rsidRDefault="000372F5" w:rsidP="00806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337">
              <w:rPr>
                <w:rFonts w:ascii="Times New Roman" w:hAnsi="Times New Roman"/>
                <w:sz w:val="24"/>
                <w:szCs w:val="24"/>
              </w:rPr>
              <w:t>Красота человека</w:t>
            </w:r>
          </w:p>
        </w:tc>
        <w:tc>
          <w:tcPr>
            <w:tcW w:w="567" w:type="dxa"/>
          </w:tcPr>
          <w:p w:rsidR="000372F5" w:rsidRPr="00160337" w:rsidRDefault="000372F5" w:rsidP="00806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3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5" w:type="dxa"/>
            <w:gridSpan w:val="2"/>
          </w:tcPr>
          <w:p w:rsidR="000372F5" w:rsidRPr="00160337" w:rsidRDefault="000372F5" w:rsidP="00806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337">
              <w:rPr>
                <w:rFonts w:ascii="Times New Roman" w:hAnsi="Times New Roman"/>
                <w:sz w:val="24"/>
                <w:szCs w:val="24"/>
              </w:rPr>
              <w:t>Характеризовать и эстетически оценивать образы человека – труженика в произведениях художников. Рассуждать об образе труда в народной культуре. Изображать сцены труда из крестьянской жизни.</w:t>
            </w:r>
          </w:p>
        </w:tc>
        <w:tc>
          <w:tcPr>
            <w:tcW w:w="3402" w:type="dxa"/>
            <w:gridSpan w:val="2"/>
          </w:tcPr>
          <w:p w:rsidR="000372F5" w:rsidRPr="00160337" w:rsidRDefault="000372F5" w:rsidP="00806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337">
              <w:rPr>
                <w:rFonts w:ascii="Times New Roman" w:hAnsi="Times New Roman"/>
                <w:sz w:val="24"/>
                <w:szCs w:val="24"/>
              </w:rPr>
              <w:t>Участвовать в обсуждении содержания и выразительных средств.</w:t>
            </w:r>
          </w:p>
          <w:p w:rsidR="000372F5" w:rsidRPr="00160337" w:rsidRDefault="000372F5" w:rsidP="00806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337">
              <w:rPr>
                <w:rFonts w:ascii="Times New Roman" w:hAnsi="Times New Roman"/>
                <w:sz w:val="24"/>
                <w:szCs w:val="24"/>
              </w:rPr>
              <w:t>Понимать ценность искусства. давать оценку своей работы и работы товарища по заданным критериям.</w:t>
            </w:r>
          </w:p>
        </w:tc>
        <w:tc>
          <w:tcPr>
            <w:tcW w:w="4111" w:type="dxa"/>
            <w:gridSpan w:val="2"/>
          </w:tcPr>
          <w:p w:rsidR="000372F5" w:rsidRPr="00160337" w:rsidRDefault="000372F5" w:rsidP="00806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337">
              <w:rPr>
                <w:rFonts w:ascii="Times New Roman" w:hAnsi="Times New Roman"/>
                <w:sz w:val="24"/>
                <w:szCs w:val="24"/>
              </w:rPr>
              <w:t>Учиться сцены труда из крестьянской жизни.</w:t>
            </w:r>
          </w:p>
        </w:tc>
        <w:tc>
          <w:tcPr>
            <w:tcW w:w="2411" w:type="dxa"/>
            <w:gridSpan w:val="3"/>
          </w:tcPr>
          <w:p w:rsidR="000372F5" w:rsidRPr="008060A2" w:rsidRDefault="000372F5" w:rsidP="00806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0A2">
              <w:rPr>
                <w:rFonts w:ascii="Times New Roman" w:hAnsi="Times New Roman"/>
                <w:b/>
                <w:bCs/>
                <w:sz w:val="24"/>
                <w:szCs w:val="24"/>
              </w:rPr>
              <w:t>Приобретать представления </w:t>
            </w:r>
            <w:r w:rsidRPr="008060A2">
              <w:rPr>
                <w:rFonts w:ascii="Times New Roman" w:hAnsi="Times New Roman"/>
                <w:sz w:val="24"/>
                <w:szCs w:val="24"/>
              </w:rPr>
              <w:t>об особенностях национального образа мужской и женской красоты.</w:t>
            </w:r>
          </w:p>
          <w:p w:rsidR="000372F5" w:rsidRPr="008060A2" w:rsidRDefault="000372F5" w:rsidP="00806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0A2">
              <w:rPr>
                <w:rFonts w:ascii="Times New Roman" w:hAnsi="Times New Roman"/>
                <w:b/>
                <w:bCs/>
                <w:sz w:val="24"/>
                <w:szCs w:val="24"/>
              </w:rPr>
              <w:t>Понимать и анализировать</w:t>
            </w:r>
            <w:r w:rsidRPr="008060A2">
              <w:rPr>
                <w:rFonts w:ascii="Times New Roman" w:hAnsi="Times New Roman"/>
                <w:sz w:val="24"/>
                <w:szCs w:val="24"/>
              </w:rPr>
              <w:t> конструкцию русского народного костюма.</w:t>
            </w:r>
          </w:p>
          <w:p w:rsidR="000372F5" w:rsidRPr="00160337" w:rsidRDefault="000372F5" w:rsidP="00806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337">
              <w:rPr>
                <w:rFonts w:ascii="Times New Roman" w:hAnsi="Times New Roman"/>
                <w:b/>
                <w:bCs/>
                <w:sz w:val="24"/>
                <w:szCs w:val="24"/>
              </w:rPr>
              <w:t>Приобретать</w:t>
            </w:r>
            <w:r w:rsidRPr="00160337">
              <w:rPr>
                <w:rFonts w:ascii="Times New Roman" w:hAnsi="Times New Roman"/>
                <w:sz w:val="24"/>
                <w:szCs w:val="24"/>
              </w:rPr>
              <w:t> опыт эмоционального восприятия традиционного народного костюма.</w:t>
            </w:r>
          </w:p>
        </w:tc>
      </w:tr>
      <w:tr w:rsidR="000372F5" w:rsidRPr="00160337" w:rsidTr="00440627">
        <w:trPr>
          <w:trHeight w:val="262"/>
        </w:trPr>
        <w:tc>
          <w:tcPr>
            <w:tcW w:w="567" w:type="dxa"/>
            <w:gridSpan w:val="2"/>
          </w:tcPr>
          <w:p w:rsidR="000372F5" w:rsidRPr="00160337" w:rsidRDefault="000372F5" w:rsidP="00806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337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0372F5" w:rsidRPr="00160337" w:rsidRDefault="000372F5" w:rsidP="00806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72F5" w:rsidRPr="00160337" w:rsidRDefault="000372F5" w:rsidP="00806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72F5" w:rsidRPr="00160337" w:rsidRDefault="000372F5" w:rsidP="00806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72F5" w:rsidRPr="00160337" w:rsidRDefault="000372F5" w:rsidP="00806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72F5" w:rsidRPr="00160337" w:rsidRDefault="000372F5" w:rsidP="00806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0372F5" w:rsidRPr="00160337" w:rsidRDefault="000372F5" w:rsidP="00806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337">
              <w:rPr>
                <w:rFonts w:ascii="Times New Roman" w:hAnsi="Times New Roman"/>
                <w:sz w:val="24"/>
                <w:szCs w:val="24"/>
              </w:rPr>
              <w:t>Народные праздники</w:t>
            </w:r>
          </w:p>
        </w:tc>
        <w:tc>
          <w:tcPr>
            <w:tcW w:w="567" w:type="dxa"/>
          </w:tcPr>
          <w:p w:rsidR="000372F5" w:rsidRPr="00160337" w:rsidRDefault="000372F5" w:rsidP="00806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3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5" w:type="dxa"/>
            <w:gridSpan w:val="2"/>
          </w:tcPr>
          <w:p w:rsidR="000372F5" w:rsidRPr="00160337" w:rsidRDefault="000372F5" w:rsidP="00806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337">
              <w:rPr>
                <w:rFonts w:ascii="Times New Roman" w:hAnsi="Times New Roman"/>
                <w:sz w:val="24"/>
                <w:szCs w:val="24"/>
              </w:rPr>
              <w:t>Рассказывать о празднике как о народном образе радости и счастливой жизни, понимать роль народных праздников в жизни людей. Создавать индивидуально-композиционные работы и коллективные панно на тему народного праздника, осваивать алгоритм выполнений коллективного панно на тему народного праздника.</w:t>
            </w:r>
          </w:p>
        </w:tc>
        <w:tc>
          <w:tcPr>
            <w:tcW w:w="3402" w:type="dxa"/>
            <w:gridSpan w:val="2"/>
          </w:tcPr>
          <w:p w:rsidR="000372F5" w:rsidRPr="00160337" w:rsidRDefault="000372F5" w:rsidP="00806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337">
              <w:rPr>
                <w:rFonts w:ascii="Times New Roman" w:hAnsi="Times New Roman"/>
                <w:sz w:val="24"/>
                <w:szCs w:val="24"/>
              </w:rPr>
              <w:t>Проектировать изделие. Осуществлять анализ объекта.</w:t>
            </w:r>
          </w:p>
        </w:tc>
        <w:tc>
          <w:tcPr>
            <w:tcW w:w="4111" w:type="dxa"/>
            <w:gridSpan w:val="2"/>
          </w:tcPr>
          <w:p w:rsidR="000372F5" w:rsidRPr="00160337" w:rsidRDefault="000372F5" w:rsidP="00806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337">
              <w:rPr>
                <w:rFonts w:ascii="Times New Roman" w:hAnsi="Times New Roman"/>
                <w:sz w:val="24"/>
                <w:szCs w:val="24"/>
              </w:rPr>
              <w:t xml:space="preserve">Эстетически оценивать красоту и значение народных праздников. Создавать индивидуальные композиционные работы на тему народного праздника. </w:t>
            </w:r>
          </w:p>
        </w:tc>
        <w:tc>
          <w:tcPr>
            <w:tcW w:w="2411" w:type="dxa"/>
            <w:gridSpan w:val="3"/>
          </w:tcPr>
          <w:p w:rsidR="000372F5" w:rsidRPr="008060A2" w:rsidRDefault="000372F5" w:rsidP="00806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0A2">
              <w:rPr>
                <w:rFonts w:ascii="Times New Roman" w:hAnsi="Times New Roman"/>
                <w:b/>
                <w:sz w:val="24"/>
                <w:szCs w:val="24"/>
              </w:rPr>
              <w:t>Эстетически оценивать</w:t>
            </w:r>
            <w:r w:rsidRPr="008060A2">
              <w:rPr>
                <w:rFonts w:ascii="Times New Roman" w:hAnsi="Times New Roman"/>
                <w:sz w:val="24"/>
                <w:szCs w:val="24"/>
              </w:rPr>
              <w:t xml:space="preserve"> красоту и значение народных праздников.</w:t>
            </w:r>
          </w:p>
          <w:p w:rsidR="000372F5" w:rsidRPr="00160337" w:rsidRDefault="000372F5" w:rsidP="00806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2F5" w:rsidRPr="00160337" w:rsidTr="00440627">
        <w:trPr>
          <w:trHeight w:val="262"/>
        </w:trPr>
        <w:tc>
          <w:tcPr>
            <w:tcW w:w="567" w:type="dxa"/>
            <w:gridSpan w:val="2"/>
          </w:tcPr>
          <w:p w:rsidR="000372F5" w:rsidRPr="00160337" w:rsidRDefault="000372F5" w:rsidP="00806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337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0372F5" w:rsidRPr="00160337" w:rsidRDefault="000372F5" w:rsidP="00806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0372F5" w:rsidRPr="00160337" w:rsidRDefault="000372F5" w:rsidP="008060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0337">
              <w:rPr>
                <w:rFonts w:ascii="Times New Roman" w:hAnsi="Times New Roman"/>
                <w:sz w:val="24"/>
                <w:szCs w:val="24"/>
              </w:rPr>
              <w:t>Народные праздники (обобщение темы</w:t>
            </w:r>
          </w:p>
        </w:tc>
        <w:tc>
          <w:tcPr>
            <w:tcW w:w="567" w:type="dxa"/>
          </w:tcPr>
          <w:p w:rsidR="000372F5" w:rsidRPr="00160337" w:rsidRDefault="000372F5" w:rsidP="00806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3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5" w:type="dxa"/>
            <w:gridSpan w:val="2"/>
          </w:tcPr>
          <w:p w:rsidR="000372F5" w:rsidRPr="00160337" w:rsidRDefault="000372F5" w:rsidP="00806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337">
              <w:rPr>
                <w:rFonts w:ascii="Times New Roman" w:hAnsi="Times New Roman"/>
                <w:sz w:val="24"/>
                <w:szCs w:val="24"/>
              </w:rPr>
              <w:t>Рассказывать о празднике как о народном образе радости и счастливой жизни, понимать роль народных праздников в жизни людей. Создавать индивидуально-композиционные работы</w:t>
            </w:r>
          </w:p>
        </w:tc>
        <w:tc>
          <w:tcPr>
            <w:tcW w:w="3402" w:type="dxa"/>
            <w:gridSpan w:val="2"/>
          </w:tcPr>
          <w:p w:rsidR="000372F5" w:rsidRPr="00160337" w:rsidRDefault="000372F5" w:rsidP="00806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337">
              <w:rPr>
                <w:rFonts w:ascii="Times New Roman" w:hAnsi="Times New Roman"/>
                <w:sz w:val="24"/>
                <w:szCs w:val="24"/>
              </w:rPr>
              <w:t>Овладевать навыками коллективной работы. Осуществлять самоконтроль и корректировку хода работы и конечного результата.</w:t>
            </w:r>
          </w:p>
        </w:tc>
        <w:tc>
          <w:tcPr>
            <w:tcW w:w="4111" w:type="dxa"/>
            <w:gridSpan w:val="2"/>
          </w:tcPr>
          <w:p w:rsidR="000372F5" w:rsidRPr="00160337" w:rsidRDefault="000372F5" w:rsidP="00806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337">
              <w:rPr>
                <w:rFonts w:ascii="Times New Roman" w:hAnsi="Times New Roman"/>
                <w:sz w:val="24"/>
                <w:szCs w:val="24"/>
              </w:rPr>
              <w:t>Знать и называть несколько произведений русских художников на тему праздников. Создавать коллективные композиции.</w:t>
            </w:r>
          </w:p>
        </w:tc>
        <w:tc>
          <w:tcPr>
            <w:tcW w:w="2411" w:type="dxa"/>
            <w:gridSpan w:val="3"/>
          </w:tcPr>
          <w:p w:rsidR="000372F5" w:rsidRPr="008060A2" w:rsidRDefault="000372F5" w:rsidP="00806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0A2">
              <w:rPr>
                <w:rFonts w:ascii="Times New Roman" w:hAnsi="Times New Roman"/>
                <w:b/>
                <w:sz w:val="24"/>
                <w:szCs w:val="24"/>
              </w:rPr>
              <w:t>Знать и называть</w:t>
            </w:r>
            <w:r w:rsidRPr="008060A2">
              <w:rPr>
                <w:rFonts w:ascii="Times New Roman" w:hAnsi="Times New Roman"/>
                <w:sz w:val="24"/>
                <w:szCs w:val="24"/>
              </w:rPr>
              <w:t xml:space="preserve"> несколько произведений русских художников на тему народных праздников</w:t>
            </w:r>
          </w:p>
          <w:p w:rsidR="000372F5" w:rsidRPr="00160337" w:rsidRDefault="000372F5" w:rsidP="00806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337">
              <w:rPr>
                <w:rFonts w:ascii="Times New Roman" w:hAnsi="Times New Roman"/>
                <w:b/>
                <w:sz w:val="24"/>
                <w:szCs w:val="24"/>
              </w:rPr>
              <w:t>Создавать</w:t>
            </w:r>
            <w:r w:rsidRPr="00160337">
              <w:rPr>
                <w:rFonts w:ascii="Times New Roman" w:hAnsi="Times New Roman"/>
                <w:sz w:val="24"/>
                <w:szCs w:val="24"/>
              </w:rPr>
              <w:t xml:space="preserve"> индивидуальные композиционные работы и коллективные панно на тему народного праздника</w:t>
            </w:r>
          </w:p>
        </w:tc>
      </w:tr>
      <w:tr w:rsidR="000372F5" w:rsidRPr="00160337" w:rsidTr="00E84970">
        <w:trPr>
          <w:trHeight w:val="586"/>
        </w:trPr>
        <w:tc>
          <w:tcPr>
            <w:tcW w:w="16005" w:type="dxa"/>
            <w:gridSpan w:val="13"/>
          </w:tcPr>
          <w:p w:rsidR="000372F5" w:rsidRPr="00160337" w:rsidRDefault="000372F5" w:rsidP="00E84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0337">
              <w:rPr>
                <w:rFonts w:ascii="Times New Roman" w:hAnsi="Times New Roman"/>
                <w:b/>
                <w:sz w:val="24"/>
                <w:szCs w:val="24"/>
              </w:rPr>
              <w:t>Древние города нашей земли, 7 часов</w:t>
            </w:r>
          </w:p>
        </w:tc>
      </w:tr>
      <w:tr w:rsidR="000372F5" w:rsidRPr="00160337" w:rsidTr="00440627">
        <w:trPr>
          <w:trHeight w:val="262"/>
        </w:trPr>
        <w:tc>
          <w:tcPr>
            <w:tcW w:w="567" w:type="dxa"/>
            <w:gridSpan w:val="2"/>
          </w:tcPr>
          <w:p w:rsidR="000372F5" w:rsidRPr="00160337" w:rsidRDefault="000372F5" w:rsidP="00806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33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72" w:type="dxa"/>
          </w:tcPr>
          <w:p w:rsidR="000372F5" w:rsidRPr="00160337" w:rsidRDefault="000372F5" w:rsidP="00806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337">
              <w:rPr>
                <w:rFonts w:ascii="Times New Roman" w:hAnsi="Times New Roman"/>
                <w:sz w:val="24"/>
                <w:szCs w:val="24"/>
              </w:rPr>
              <w:t>Родной угол</w:t>
            </w:r>
          </w:p>
        </w:tc>
        <w:tc>
          <w:tcPr>
            <w:tcW w:w="567" w:type="dxa"/>
          </w:tcPr>
          <w:p w:rsidR="000372F5" w:rsidRPr="00160337" w:rsidRDefault="000372F5" w:rsidP="00806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3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5" w:type="dxa"/>
            <w:gridSpan w:val="2"/>
          </w:tcPr>
          <w:p w:rsidR="000372F5" w:rsidRPr="00160337" w:rsidRDefault="000372F5" w:rsidP="00806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337">
              <w:rPr>
                <w:rFonts w:ascii="Times New Roman" w:hAnsi="Times New Roman"/>
                <w:sz w:val="24"/>
                <w:szCs w:val="24"/>
              </w:rPr>
              <w:t>Характеризовать образ древнего русского города. Объяснять значение выбора места для постройки города. Описывать крепостные стены и башни. Знакомиться с картинами русских художников. Создавать макет древнерусского города.</w:t>
            </w:r>
          </w:p>
        </w:tc>
        <w:tc>
          <w:tcPr>
            <w:tcW w:w="3402" w:type="dxa"/>
            <w:gridSpan w:val="2"/>
          </w:tcPr>
          <w:p w:rsidR="000372F5" w:rsidRPr="00160337" w:rsidRDefault="000372F5" w:rsidP="00806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337">
              <w:rPr>
                <w:rFonts w:ascii="Times New Roman" w:hAnsi="Times New Roman"/>
                <w:sz w:val="24"/>
                <w:szCs w:val="24"/>
              </w:rPr>
              <w:t>Составлять план и последовательность действий. Осуществлять самоконтроль и корректировку работы. Давать оценку своей работе и работе товарища по заданным критериям.</w:t>
            </w:r>
          </w:p>
        </w:tc>
        <w:tc>
          <w:tcPr>
            <w:tcW w:w="4111" w:type="dxa"/>
            <w:gridSpan w:val="2"/>
          </w:tcPr>
          <w:p w:rsidR="000372F5" w:rsidRPr="00160337" w:rsidRDefault="000372F5" w:rsidP="00806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337">
              <w:rPr>
                <w:rFonts w:ascii="Times New Roman" w:hAnsi="Times New Roman"/>
                <w:sz w:val="24"/>
                <w:szCs w:val="24"/>
              </w:rPr>
              <w:t>Понимать и объяснять роль и значение древнерусской архитектуры. Знать конструкцию внутреннего пространства древнерусского города (кремль, торг, посад и т. д.). анализировать роль пропорций в архитектуре. Называть картины художников, изображающих древнерусские города. Понимать значение слов «вертикаль», «горизонталь».</w:t>
            </w:r>
          </w:p>
        </w:tc>
        <w:tc>
          <w:tcPr>
            <w:tcW w:w="2411" w:type="dxa"/>
            <w:gridSpan w:val="3"/>
            <w:vMerge w:val="restart"/>
          </w:tcPr>
          <w:p w:rsidR="000372F5" w:rsidRPr="008060A2" w:rsidRDefault="000372F5" w:rsidP="00806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0A2">
              <w:rPr>
                <w:rFonts w:ascii="Times New Roman" w:hAnsi="Times New Roman"/>
                <w:b/>
                <w:bCs/>
                <w:sz w:val="24"/>
                <w:szCs w:val="24"/>
              </w:rPr>
              <w:t>Понимать и объяснять</w:t>
            </w:r>
            <w:r w:rsidRPr="008060A2">
              <w:rPr>
                <w:rFonts w:ascii="Times New Roman" w:hAnsi="Times New Roman"/>
                <w:sz w:val="24"/>
                <w:szCs w:val="24"/>
              </w:rPr>
              <w:t> роль и значение древнерусской архитектуры.</w:t>
            </w:r>
          </w:p>
          <w:p w:rsidR="000372F5" w:rsidRPr="008060A2" w:rsidRDefault="000372F5" w:rsidP="00806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0A2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8060A2">
              <w:rPr>
                <w:rFonts w:ascii="Times New Roman" w:hAnsi="Times New Roman"/>
                <w:sz w:val="24"/>
                <w:szCs w:val="24"/>
              </w:rPr>
              <w:t> конструкцию внутреннего пространства древнерусского города (кремль, торг, посад).</w:t>
            </w:r>
          </w:p>
          <w:p w:rsidR="000372F5" w:rsidRPr="008060A2" w:rsidRDefault="000372F5" w:rsidP="00806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0A2">
              <w:rPr>
                <w:rFonts w:ascii="Times New Roman" w:hAnsi="Times New Roman"/>
                <w:b/>
                <w:bCs/>
                <w:sz w:val="24"/>
                <w:szCs w:val="24"/>
              </w:rPr>
              <w:t>Анализировать</w:t>
            </w:r>
            <w:r w:rsidRPr="008060A2">
              <w:rPr>
                <w:rFonts w:ascii="Times New Roman" w:hAnsi="Times New Roman"/>
                <w:sz w:val="24"/>
                <w:szCs w:val="24"/>
              </w:rPr>
              <w:t xml:space="preserve"> роль пропорций в архитектуре, </w:t>
            </w:r>
            <w:r w:rsidRPr="008060A2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8060A2">
              <w:rPr>
                <w:rFonts w:ascii="Times New Roman" w:hAnsi="Times New Roman"/>
                <w:sz w:val="24"/>
                <w:szCs w:val="24"/>
              </w:rPr>
              <w:t xml:space="preserve"> образное значение вертикалей и горизонталей в организации городского пространства.</w:t>
            </w:r>
          </w:p>
          <w:p w:rsidR="000372F5" w:rsidRPr="008060A2" w:rsidRDefault="000372F5" w:rsidP="00806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0A2">
              <w:rPr>
                <w:rFonts w:ascii="Times New Roman" w:hAnsi="Times New Roman"/>
                <w:sz w:val="24"/>
                <w:szCs w:val="24"/>
              </w:rPr>
              <w:t> </w:t>
            </w:r>
            <w:r w:rsidRPr="008060A2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8060A2">
              <w:rPr>
                <w:rFonts w:ascii="Times New Roman" w:hAnsi="Times New Roman"/>
                <w:sz w:val="24"/>
                <w:szCs w:val="24"/>
              </w:rPr>
              <w:t> картины художников, изображающие древнерусские города.</w:t>
            </w:r>
          </w:p>
          <w:p w:rsidR="000372F5" w:rsidRPr="008060A2" w:rsidRDefault="000372F5" w:rsidP="00806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0A2">
              <w:rPr>
                <w:rFonts w:ascii="Times New Roman" w:hAnsi="Times New Roman"/>
                <w:b/>
                <w:bCs/>
                <w:sz w:val="24"/>
                <w:szCs w:val="24"/>
              </w:rPr>
              <w:t>Создавать</w:t>
            </w:r>
            <w:r w:rsidRPr="008060A2">
              <w:rPr>
                <w:rFonts w:ascii="Times New Roman" w:hAnsi="Times New Roman"/>
                <w:sz w:val="24"/>
                <w:szCs w:val="24"/>
              </w:rPr>
              <w:t> макет древнерусского города.</w:t>
            </w:r>
          </w:p>
          <w:p w:rsidR="000372F5" w:rsidRPr="00160337" w:rsidRDefault="000372F5" w:rsidP="00806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0A2">
              <w:rPr>
                <w:rFonts w:ascii="Times New Roman" w:hAnsi="Times New Roman"/>
                <w:b/>
                <w:bCs/>
                <w:sz w:val="24"/>
                <w:szCs w:val="24"/>
              </w:rPr>
              <w:t>Эстетически оценивать </w:t>
            </w:r>
            <w:r w:rsidRPr="008060A2">
              <w:rPr>
                <w:rFonts w:ascii="Times New Roman" w:hAnsi="Times New Roman"/>
                <w:sz w:val="24"/>
                <w:szCs w:val="24"/>
              </w:rPr>
              <w:t>красоту древнерусской храмовой архитектуры.</w:t>
            </w:r>
          </w:p>
        </w:tc>
      </w:tr>
      <w:tr w:rsidR="000372F5" w:rsidRPr="00160337" w:rsidTr="009B04D1">
        <w:trPr>
          <w:trHeight w:val="6346"/>
        </w:trPr>
        <w:tc>
          <w:tcPr>
            <w:tcW w:w="567" w:type="dxa"/>
            <w:gridSpan w:val="2"/>
          </w:tcPr>
          <w:p w:rsidR="000372F5" w:rsidRPr="00160337" w:rsidRDefault="000372F5" w:rsidP="00806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33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72" w:type="dxa"/>
          </w:tcPr>
          <w:p w:rsidR="000372F5" w:rsidRPr="00160337" w:rsidRDefault="000372F5" w:rsidP="00806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337">
              <w:rPr>
                <w:rFonts w:ascii="Times New Roman" w:hAnsi="Times New Roman"/>
                <w:sz w:val="24"/>
                <w:szCs w:val="24"/>
              </w:rPr>
              <w:t>Древние соборы</w:t>
            </w:r>
          </w:p>
        </w:tc>
        <w:tc>
          <w:tcPr>
            <w:tcW w:w="567" w:type="dxa"/>
          </w:tcPr>
          <w:p w:rsidR="000372F5" w:rsidRPr="00160337" w:rsidRDefault="000372F5" w:rsidP="00806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3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5" w:type="dxa"/>
            <w:gridSpan w:val="2"/>
          </w:tcPr>
          <w:p w:rsidR="000372F5" w:rsidRPr="00160337" w:rsidRDefault="000372F5" w:rsidP="00806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337">
              <w:rPr>
                <w:rFonts w:ascii="Times New Roman" w:hAnsi="Times New Roman"/>
                <w:sz w:val="24"/>
                <w:szCs w:val="24"/>
              </w:rPr>
              <w:t>Составлять рассказ о соборах как о святыни города, воплощении красоты, могущества и силы государства. Раскрывать особенности конструирования и символики древнерусского каменного храма, объяснять смысловое значение его частей. Создавать макет города с помощью лепки.</w:t>
            </w:r>
          </w:p>
        </w:tc>
        <w:tc>
          <w:tcPr>
            <w:tcW w:w="3402" w:type="dxa"/>
            <w:gridSpan w:val="2"/>
          </w:tcPr>
          <w:p w:rsidR="000372F5" w:rsidRPr="00160337" w:rsidRDefault="000372F5" w:rsidP="00806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337">
              <w:rPr>
                <w:rFonts w:ascii="Times New Roman" w:hAnsi="Times New Roman"/>
                <w:sz w:val="24"/>
                <w:szCs w:val="24"/>
              </w:rPr>
              <w:t>Проектировать изделие: создавать образ в соответствии с замыслом.</w:t>
            </w:r>
          </w:p>
          <w:p w:rsidR="000372F5" w:rsidRPr="00160337" w:rsidRDefault="000372F5" w:rsidP="00806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337">
              <w:rPr>
                <w:rFonts w:ascii="Times New Roman" w:hAnsi="Times New Roman"/>
                <w:sz w:val="24"/>
                <w:szCs w:val="24"/>
              </w:rPr>
              <w:t>Осуществлять анализ объектов.</w:t>
            </w:r>
          </w:p>
        </w:tc>
        <w:tc>
          <w:tcPr>
            <w:tcW w:w="4111" w:type="dxa"/>
            <w:gridSpan w:val="2"/>
          </w:tcPr>
          <w:p w:rsidR="000372F5" w:rsidRPr="00160337" w:rsidRDefault="000372F5" w:rsidP="00806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337">
              <w:rPr>
                <w:rFonts w:ascii="Times New Roman" w:hAnsi="Times New Roman"/>
                <w:sz w:val="24"/>
                <w:szCs w:val="24"/>
              </w:rPr>
              <w:t>Получать представление о конструкции здания древнерусского каменного собора. Понимать роль пропорций и ритма в архитектуре древних соборов. Моделировать или изображать древнерусский храм (лепка или изобразительное решение)</w:t>
            </w:r>
          </w:p>
        </w:tc>
        <w:tc>
          <w:tcPr>
            <w:tcW w:w="2411" w:type="dxa"/>
            <w:gridSpan w:val="3"/>
            <w:vMerge/>
          </w:tcPr>
          <w:p w:rsidR="000372F5" w:rsidRPr="00160337" w:rsidRDefault="000372F5" w:rsidP="00806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2F5" w:rsidRPr="00160337" w:rsidTr="00440627">
        <w:trPr>
          <w:trHeight w:val="262"/>
        </w:trPr>
        <w:tc>
          <w:tcPr>
            <w:tcW w:w="567" w:type="dxa"/>
            <w:gridSpan w:val="2"/>
          </w:tcPr>
          <w:p w:rsidR="000372F5" w:rsidRPr="00160337" w:rsidRDefault="000372F5" w:rsidP="00806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33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72" w:type="dxa"/>
          </w:tcPr>
          <w:p w:rsidR="000372F5" w:rsidRPr="00160337" w:rsidRDefault="000372F5" w:rsidP="00806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337">
              <w:rPr>
                <w:rFonts w:ascii="Times New Roman" w:hAnsi="Times New Roman"/>
                <w:sz w:val="24"/>
                <w:szCs w:val="24"/>
              </w:rPr>
              <w:t>Города русской земли</w:t>
            </w:r>
          </w:p>
        </w:tc>
        <w:tc>
          <w:tcPr>
            <w:tcW w:w="567" w:type="dxa"/>
          </w:tcPr>
          <w:p w:rsidR="000372F5" w:rsidRPr="00160337" w:rsidRDefault="000372F5" w:rsidP="00806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3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5" w:type="dxa"/>
            <w:gridSpan w:val="2"/>
          </w:tcPr>
          <w:p w:rsidR="000372F5" w:rsidRPr="00160337" w:rsidRDefault="000372F5" w:rsidP="00806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337">
              <w:rPr>
                <w:rFonts w:ascii="Times New Roman" w:hAnsi="Times New Roman"/>
                <w:sz w:val="24"/>
                <w:szCs w:val="24"/>
              </w:rPr>
              <w:t>Называть основные структурные части города, сравнивать и определять их функции, назначение. Рассказывать о размещении и характере жилых построек, о монастырь как произведении архитектуры и их роли в жизни древних городов. Выполнять коллективную работу: моделирование жилого наполнения города, завершение постройки города. Использовать материалы: коробки, ножницы, клей, тушь, кисти.</w:t>
            </w:r>
          </w:p>
        </w:tc>
        <w:tc>
          <w:tcPr>
            <w:tcW w:w="3402" w:type="dxa"/>
            <w:gridSpan w:val="2"/>
          </w:tcPr>
          <w:p w:rsidR="000372F5" w:rsidRPr="00160337" w:rsidRDefault="000372F5" w:rsidP="00806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337">
              <w:rPr>
                <w:rFonts w:ascii="Times New Roman" w:hAnsi="Times New Roman"/>
                <w:sz w:val="24"/>
                <w:szCs w:val="24"/>
              </w:rPr>
              <w:t>Участвовать в творческой деятельности. Осуществлять самоконтроль и корректировку хода работы и конечного результата. Формулировать собственное мнение и позицию.</w:t>
            </w:r>
          </w:p>
        </w:tc>
        <w:tc>
          <w:tcPr>
            <w:tcW w:w="4111" w:type="dxa"/>
            <w:gridSpan w:val="2"/>
          </w:tcPr>
          <w:p w:rsidR="000372F5" w:rsidRPr="00160337" w:rsidRDefault="000372F5" w:rsidP="00806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337">
              <w:rPr>
                <w:rFonts w:ascii="Times New Roman" w:hAnsi="Times New Roman"/>
                <w:sz w:val="24"/>
                <w:szCs w:val="24"/>
              </w:rPr>
              <w:t>Называть основные структуры города, их функции и назначение. Изображать и моделировать наполненное жизнью людей пространство древнерусского города.</w:t>
            </w:r>
          </w:p>
        </w:tc>
        <w:tc>
          <w:tcPr>
            <w:tcW w:w="2411" w:type="dxa"/>
            <w:gridSpan w:val="3"/>
            <w:vMerge w:val="restart"/>
            <w:tcBorders>
              <w:top w:val="nil"/>
            </w:tcBorders>
          </w:tcPr>
          <w:p w:rsidR="000372F5" w:rsidRPr="008060A2" w:rsidRDefault="000372F5" w:rsidP="00806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0A2">
              <w:rPr>
                <w:rFonts w:ascii="Times New Roman" w:hAnsi="Times New Roman"/>
                <w:b/>
                <w:bCs/>
                <w:sz w:val="24"/>
                <w:szCs w:val="24"/>
              </w:rPr>
              <w:t>Получать </w:t>
            </w:r>
            <w:r w:rsidRPr="008060A2">
              <w:rPr>
                <w:rFonts w:ascii="Times New Roman" w:hAnsi="Times New Roman"/>
                <w:sz w:val="24"/>
                <w:szCs w:val="24"/>
              </w:rPr>
              <w:t>представление о конструкции здания древнерусского каменного храма.</w:t>
            </w:r>
          </w:p>
          <w:p w:rsidR="000372F5" w:rsidRPr="008060A2" w:rsidRDefault="000372F5" w:rsidP="00806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0A2">
              <w:rPr>
                <w:rFonts w:ascii="Times New Roman" w:hAnsi="Times New Roman"/>
                <w:b/>
                <w:bCs/>
                <w:sz w:val="24"/>
                <w:szCs w:val="24"/>
              </w:rPr>
              <w:t>Понимать</w:t>
            </w:r>
            <w:r w:rsidRPr="008060A2">
              <w:rPr>
                <w:rFonts w:ascii="Times New Roman" w:hAnsi="Times New Roman"/>
                <w:sz w:val="24"/>
                <w:szCs w:val="24"/>
              </w:rPr>
              <w:t> роль пропорций и ритма в архитектуре древних соборов.</w:t>
            </w:r>
          </w:p>
          <w:p w:rsidR="000372F5" w:rsidRPr="008060A2" w:rsidRDefault="000372F5" w:rsidP="00806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0A2">
              <w:rPr>
                <w:rFonts w:ascii="Times New Roman" w:hAnsi="Times New Roman"/>
                <w:b/>
                <w:bCs/>
                <w:sz w:val="24"/>
                <w:szCs w:val="24"/>
              </w:rPr>
              <w:t>Моделировать</w:t>
            </w:r>
            <w:r w:rsidRPr="008060A2">
              <w:rPr>
                <w:rFonts w:ascii="Times New Roman" w:hAnsi="Times New Roman"/>
                <w:sz w:val="24"/>
                <w:szCs w:val="24"/>
              </w:rPr>
              <w:t> или </w:t>
            </w:r>
            <w:r w:rsidRPr="008060A2">
              <w:rPr>
                <w:rFonts w:ascii="Times New Roman" w:hAnsi="Times New Roman"/>
                <w:b/>
                <w:bCs/>
                <w:sz w:val="24"/>
                <w:szCs w:val="24"/>
              </w:rPr>
              <w:t>изображать</w:t>
            </w:r>
            <w:r w:rsidRPr="008060A2">
              <w:rPr>
                <w:rFonts w:ascii="Times New Roman" w:hAnsi="Times New Roman"/>
                <w:sz w:val="24"/>
                <w:szCs w:val="24"/>
              </w:rPr>
              <w:t> древнерусский храм (лепка или постройка макета здания; изобразительное решение).</w:t>
            </w:r>
          </w:p>
          <w:p w:rsidR="000372F5" w:rsidRPr="008060A2" w:rsidRDefault="000372F5" w:rsidP="00806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060A2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Знать и называть</w:t>
            </w:r>
            <w:r w:rsidRPr="008060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основные структурные части города, сравнивать и определять их функции, назначение.</w:t>
            </w:r>
          </w:p>
          <w:p w:rsidR="000372F5" w:rsidRPr="008060A2" w:rsidRDefault="000372F5" w:rsidP="00806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060A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Изображать и моделировать</w:t>
            </w:r>
            <w:r w:rsidRPr="008060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наполненное жизнью людей пространство древнерусского города</w:t>
            </w:r>
          </w:p>
          <w:p w:rsidR="000372F5" w:rsidRPr="008060A2" w:rsidRDefault="000372F5" w:rsidP="00806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060A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Учиться понимать</w:t>
            </w:r>
            <w:r w:rsidRPr="008060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красоту исторического образа города и его значение для современной культуры</w:t>
            </w:r>
          </w:p>
          <w:p w:rsidR="000372F5" w:rsidRPr="008060A2" w:rsidRDefault="000372F5" w:rsidP="00806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060A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Интересоваться </w:t>
            </w:r>
            <w:r w:rsidRPr="008060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историей своей страны.</w:t>
            </w:r>
          </w:p>
          <w:p w:rsidR="000372F5" w:rsidRPr="008060A2" w:rsidRDefault="000372F5" w:rsidP="00806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060A2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Знать и называть</w:t>
            </w:r>
            <w:r w:rsidRPr="008060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 картины художником, изображающих древнерусских воинов - защитников Родины (В.Васнецов, И. Билибин, П. Корин) </w:t>
            </w:r>
            <w:r w:rsidRPr="008060A2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Изображать</w:t>
            </w:r>
            <w:r w:rsidRPr="008060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древнерусских воинов (князя и его дружину).</w:t>
            </w:r>
          </w:p>
          <w:p w:rsidR="000372F5" w:rsidRPr="008060A2" w:rsidRDefault="000372F5" w:rsidP="00806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060A2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Овладевать</w:t>
            </w:r>
            <w:r w:rsidRPr="008060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навыками изображения фигуры человека.</w:t>
            </w:r>
          </w:p>
          <w:p w:rsidR="000372F5" w:rsidRPr="008060A2" w:rsidRDefault="000372F5" w:rsidP="00806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060A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Уметь анализировать</w:t>
            </w:r>
            <w:r w:rsidRPr="008060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ценность и неповторимость памятников древнерусской архитектуры</w:t>
            </w:r>
          </w:p>
          <w:p w:rsidR="000372F5" w:rsidRPr="008060A2" w:rsidRDefault="000372F5" w:rsidP="00806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060A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Воспринимать и эстетически переживать</w:t>
            </w:r>
            <w:r w:rsidRPr="008060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красоту городов, сохранивших исторический облик, - свидетелей нашей истории.</w:t>
            </w:r>
          </w:p>
          <w:p w:rsidR="000372F5" w:rsidRPr="008060A2" w:rsidRDefault="000372F5" w:rsidP="00806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060A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Выражать</w:t>
            </w:r>
            <w:r w:rsidRPr="008060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свое отношение к архитектурным и историческим ансамблям древнерусских городов</w:t>
            </w:r>
          </w:p>
          <w:p w:rsidR="000372F5" w:rsidRPr="008060A2" w:rsidRDefault="000372F5" w:rsidP="00806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060A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Рассуждать</w:t>
            </w:r>
            <w:r w:rsidRPr="008060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об общем и особенном в древнерусской архитектуре разных городов России</w:t>
            </w:r>
          </w:p>
          <w:p w:rsidR="000372F5" w:rsidRPr="008060A2" w:rsidRDefault="000372F5" w:rsidP="00806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060A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Создавать </w:t>
            </w:r>
            <w:r w:rsidRPr="008060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образ древнерусского города  </w:t>
            </w:r>
          </w:p>
          <w:p w:rsidR="000372F5" w:rsidRPr="008060A2" w:rsidRDefault="000372F5" w:rsidP="00806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060A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Иметь представление</w:t>
            </w:r>
            <w:r w:rsidRPr="008060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 развитии декора городских архитектурных построек и декоративном украшении интерьеров (теремных палат).</w:t>
            </w:r>
          </w:p>
          <w:p w:rsidR="000372F5" w:rsidRPr="008060A2" w:rsidRDefault="000372F5" w:rsidP="00806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060A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Различать </w:t>
            </w:r>
            <w:r w:rsidRPr="008060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деятельность каждого из Братьев-Мастеров (Мастер Изображения, Мастер Украшения и Мастер Постройки) при создании теремов и палат</w:t>
            </w:r>
          </w:p>
          <w:p w:rsidR="000372F5" w:rsidRPr="008060A2" w:rsidRDefault="000372F5" w:rsidP="00806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060A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Выражать и изображать</w:t>
            </w:r>
            <w:r w:rsidRPr="008060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праздничную нарядность, узорочье интерьера терема</w:t>
            </w:r>
          </w:p>
          <w:p w:rsidR="000372F5" w:rsidRPr="008060A2" w:rsidRDefault="000372F5" w:rsidP="00806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060A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Понимать </w:t>
            </w:r>
            <w:r w:rsidRPr="008060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роль постройки, изображения, украшения при создании образа древнерусского города</w:t>
            </w:r>
          </w:p>
          <w:p w:rsidR="000372F5" w:rsidRPr="008060A2" w:rsidRDefault="000372F5" w:rsidP="00806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060A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Создавать </w:t>
            </w:r>
            <w:r w:rsidRPr="008060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изображение на тему праздничного пира в теремных палатах</w:t>
            </w:r>
          </w:p>
          <w:p w:rsidR="000372F5" w:rsidRPr="008060A2" w:rsidRDefault="000372F5" w:rsidP="00806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060A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Создавать</w:t>
            </w:r>
            <w:r w:rsidRPr="008060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многофигурные композиции в коллективных панно</w:t>
            </w:r>
          </w:p>
          <w:p w:rsidR="000372F5" w:rsidRPr="00160337" w:rsidRDefault="000372F5" w:rsidP="00806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0A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Сотрудничать</w:t>
            </w:r>
            <w:r w:rsidRPr="008060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 процессе создания общей композиции.</w:t>
            </w:r>
          </w:p>
        </w:tc>
      </w:tr>
      <w:tr w:rsidR="000372F5" w:rsidRPr="00160337" w:rsidTr="00440627">
        <w:trPr>
          <w:trHeight w:val="262"/>
        </w:trPr>
        <w:tc>
          <w:tcPr>
            <w:tcW w:w="567" w:type="dxa"/>
            <w:gridSpan w:val="2"/>
          </w:tcPr>
          <w:p w:rsidR="000372F5" w:rsidRPr="00160337" w:rsidRDefault="000372F5" w:rsidP="00806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33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72" w:type="dxa"/>
          </w:tcPr>
          <w:p w:rsidR="000372F5" w:rsidRPr="00160337" w:rsidRDefault="000372F5" w:rsidP="00806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337">
              <w:rPr>
                <w:rFonts w:ascii="Times New Roman" w:hAnsi="Times New Roman"/>
                <w:sz w:val="24"/>
                <w:szCs w:val="24"/>
              </w:rPr>
              <w:t>Древнерусские воины – защитники</w:t>
            </w:r>
          </w:p>
        </w:tc>
        <w:tc>
          <w:tcPr>
            <w:tcW w:w="567" w:type="dxa"/>
          </w:tcPr>
          <w:p w:rsidR="000372F5" w:rsidRPr="00160337" w:rsidRDefault="000372F5" w:rsidP="00806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3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5" w:type="dxa"/>
            <w:gridSpan w:val="2"/>
          </w:tcPr>
          <w:p w:rsidR="000372F5" w:rsidRPr="00160337" w:rsidRDefault="000372F5" w:rsidP="00806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337">
              <w:rPr>
                <w:rFonts w:ascii="Times New Roman" w:hAnsi="Times New Roman"/>
                <w:sz w:val="24"/>
                <w:szCs w:val="24"/>
              </w:rPr>
              <w:t>Рассказывать о князе и его дружине, о торговом люде. Определять значение цвета в одежде. Изображать русских воинов, княжескую дружину.</w:t>
            </w:r>
          </w:p>
          <w:p w:rsidR="000372F5" w:rsidRPr="00160337" w:rsidRDefault="000372F5" w:rsidP="00806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0372F5" w:rsidRPr="00160337" w:rsidRDefault="000372F5" w:rsidP="00806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337">
              <w:rPr>
                <w:rFonts w:ascii="Times New Roman" w:hAnsi="Times New Roman"/>
                <w:sz w:val="24"/>
                <w:szCs w:val="24"/>
              </w:rPr>
              <w:t>Давать оценку своей работе и работе товарища по заданным критериям.</w:t>
            </w:r>
          </w:p>
        </w:tc>
        <w:tc>
          <w:tcPr>
            <w:tcW w:w="4111" w:type="dxa"/>
            <w:gridSpan w:val="2"/>
          </w:tcPr>
          <w:p w:rsidR="000372F5" w:rsidRPr="00160337" w:rsidRDefault="000372F5" w:rsidP="00806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337">
              <w:rPr>
                <w:rFonts w:ascii="Times New Roman" w:hAnsi="Times New Roman"/>
                <w:sz w:val="24"/>
                <w:szCs w:val="24"/>
              </w:rPr>
              <w:t>Называть картины художников, изображающих древнерусских воинов-защитников Родины, овладевать навыками изображения человека.</w:t>
            </w:r>
          </w:p>
        </w:tc>
        <w:tc>
          <w:tcPr>
            <w:tcW w:w="2411" w:type="dxa"/>
            <w:gridSpan w:val="3"/>
            <w:vMerge/>
          </w:tcPr>
          <w:p w:rsidR="000372F5" w:rsidRPr="00160337" w:rsidRDefault="000372F5" w:rsidP="00806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2F5" w:rsidRPr="00160337" w:rsidTr="00440627">
        <w:trPr>
          <w:trHeight w:val="262"/>
        </w:trPr>
        <w:tc>
          <w:tcPr>
            <w:tcW w:w="567" w:type="dxa"/>
            <w:gridSpan w:val="2"/>
          </w:tcPr>
          <w:p w:rsidR="000372F5" w:rsidRPr="00160337" w:rsidRDefault="000372F5" w:rsidP="00806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33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72" w:type="dxa"/>
          </w:tcPr>
          <w:p w:rsidR="000372F5" w:rsidRPr="00160337" w:rsidRDefault="000372F5" w:rsidP="00806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337">
              <w:rPr>
                <w:rFonts w:ascii="Times New Roman" w:hAnsi="Times New Roman"/>
                <w:sz w:val="24"/>
                <w:szCs w:val="24"/>
              </w:rPr>
              <w:t>Новгород, Псков, Владимир, Суздаль, Москва</w:t>
            </w:r>
          </w:p>
        </w:tc>
        <w:tc>
          <w:tcPr>
            <w:tcW w:w="567" w:type="dxa"/>
          </w:tcPr>
          <w:p w:rsidR="000372F5" w:rsidRPr="00160337" w:rsidRDefault="000372F5" w:rsidP="00806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3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5" w:type="dxa"/>
            <w:gridSpan w:val="2"/>
          </w:tcPr>
          <w:p w:rsidR="000372F5" w:rsidRPr="00160337" w:rsidRDefault="000372F5" w:rsidP="00806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337">
              <w:rPr>
                <w:rFonts w:ascii="Times New Roman" w:hAnsi="Times New Roman"/>
                <w:sz w:val="24"/>
                <w:szCs w:val="24"/>
              </w:rPr>
              <w:t>Воспринимать и эстетически переживать красоту городов, сохранивших исторический облик, - свидетелей нашей истории. Рассказывать о храмах – памятниках этих городов. Графически изображать древнерусский город, используя материалы: тушь, кисти, бумагу или мелки.</w:t>
            </w:r>
          </w:p>
        </w:tc>
        <w:tc>
          <w:tcPr>
            <w:tcW w:w="3402" w:type="dxa"/>
            <w:gridSpan w:val="2"/>
          </w:tcPr>
          <w:p w:rsidR="000372F5" w:rsidRPr="00160337" w:rsidRDefault="000372F5" w:rsidP="00806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337">
              <w:rPr>
                <w:rFonts w:ascii="Times New Roman" w:hAnsi="Times New Roman"/>
                <w:sz w:val="24"/>
                <w:szCs w:val="24"/>
              </w:rPr>
              <w:t>Воспринимать, сравнивать, анализировать объекты, отмечать особенности формы и украшения. Осуществлять анализ объектов с выделением существенных и несущественных признаков.</w:t>
            </w:r>
          </w:p>
        </w:tc>
        <w:tc>
          <w:tcPr>
            <w:tcW w:w="4111" w:type="dxa"/>
            <w:gridSpan w:val="2"/>
          </w:tcPr>
          <w:p w:rsidR="000372F5" w:rsidRPr="00160337" w:rsidRDefault="000372F5" w:rsidP="00806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337">
              <w:rPr>
                <w:rFonts w:ascii="Times New Roman" w:hAnsi="Times New Roman"/>
                <w:sz w:val="24"/>
                <w:szCs w:val="24"/>
              </w:rPr>
              <w:t>Анализировать ценность и неповторимость памятников древнерусской архитектуры, воспринимать и эстетически переживать красоту городов, сохранивших исторический облик, - свидетелей нашей истории. Объяснять значение архитектурных памятников древнего зодчества для современного общества.</w:t>
            </w:r>
          </w:p>
        </w:tc>
        <w:tc>
          <w:tcPr>
            <w:tcW w:w="2411" w:type="dxa"/>
            <w:gridSpan w:val="3"/>
            <w:vMerge/>
          </w:tcPr>
          <w:p w:rsidR="000372F5" w:rsidRPr="00160337" w:rsidRDefault="000372F5" w:rsidP="00806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2F5" w:rsidRPr="00160337" w:rsidTr="00440627">
        <w:trPr>
          <w:trHeight w:val="262"/>
        </w:trPr>
        <w:tc>
          <w:tcPr>
            <w:tcW w:w="567" w:type="dxa"/>
            <w:gridSpan w:val="2"/>
          </w:tcPr>
          <w:p w:rsidR="000372F5" w:rsidRPr="00160337" w:rsidRDefault="000372F5" w:rsidP="00806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33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72" w:type="dxa"/>
          </w:tcPr>
          <w:p w:rsidR="000372F5" w:rsidRPr="00160337" w:rsidRDefault="000372F5" w:rsidP="00806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337">
              <w:rPr>
                <w:rFonts w:ascii="Times New Roman" w:hAnsi="Times New Roman"/>
                <w:sz w:val="24"/>
                <w:szCs w:val="24"/>
              </w:rPr>
              <w:t>Узорочье теремов</w:t>
            </w:r>
          </w:p>
        </w:tc>
        <w:tc>
          <w:tcPr>
            <w:tcW w:w="567" w:type="dxa"/>
          </w:tcPr>
          <w:p w:rsidR="000372F5" w:rsidRPr="00160337" w:rsidRDefault="000372F5" w:rsidP="00806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3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5" w:type="dxa"/>
            <w:gridSpan w:val="2"/>
          </w:tcPr>
          <w:p w:rsidR="000372F5" w:rsidRPr="00160337" w:rsidRDefault="000372F5" w:rsidP="00806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337">
              <w:rPr>
                <w:rFonts w:ascii="Times New Roman" w:hAnsi="Times New Roman"/>
                <w:sz w:val="24"/>
                <w:szCs w:val="24"/>
              </w:rPr>
              <w:t>Иметь представление о богатом украшении городских построек, о теремах, княжеских дворцах, боярских палатах, городских усадьбах. Изображать интерьер теремных палат: гуашь, кисти, цветная бумага, ножницы, клей.</w:t>
            </w:r>
          </w:p>
        </w:tc>
        <w:tc>
          <w:tcPr>
            <w:tcW w:w="3402" w:type="dxa"/>
            <w:gridSpan w:val="2"/>
          </w:tcPr>
          <w:p w:rsidR="000372F5" w:rsidRPr="00160337" w:rsidRDefault="000372F5" w:rsidP="00806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337">
              <w:rPr>
                <w:rFonts w:ascii="Times New Roman" w:hAnsi="Times New Roman"/>
                <w:sz w:val="24"/>
                <w:szCs w:val="24"/>
              </w:rPr>
              <w:t>Сотрудничать в процессе создания общей композиции.</w:t>
            </w:r>
          </w:p>
          <w:p w:rsidR="000372F5" w:rsidRPr="00160337" w:rsidRDefault="000372F5" w:rsidP="00806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337">
              <w:rPr>
                <w:rFonts w:ascii="Times New Roman" w:hAnsi="Times New Roman"/>
                <w:sz w:val="24"/>
                <w:szCs w:val="24"/>
              </w:rPr>
              <w:t>Осуществлять самоконтроль т корректировку хода работы и конечного результата.</w:t>
            </w:r>
          </w:p>
        </w:tc>
        <w:tc>
          <w:tcPr>
            <w:tcW w:w="4111" w:type="dxa"/>
            <w:gridSpan w:val="2"/>
          </w:tcPr>
          <w:p w:rsidR="000372F5" w:rsidRPr="00160337" w:rsidRDefault="000372F5" w:rsidP="00806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337">
              <w:rPr>
                <w:rFonts w:ascii="Times New Roman" w:hAnsi="Times New Roman"/>
                <w:sz w:val="24"/>
                <w:szCs w:val="24"/>
              </w:rPr>
              <w:t>Иметь представление о развитии декора городских архитектурных построек и декоративном украшении интерьеров. Различать деятельность каждого из Братьев – Мастеров при создании теремов и палат. Понимать значение слова «изразцы»</w:t>
            </w:r>
          </w:p>
        </w:tc>
        <w:tc>
          <w:tcPr>
            <w:tcW w:w="2411" w:type="dxa"/>
            <w:gridSpan w:val="3"/>
            <w:vMerge/>
          </w:tcPr>
          <w:p w:rsidR="000372F5" w:rsidRPr="00160337" w:rsidRDefault="000372F5" w:rsidP="00806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2F5" w:rsidRPr="00160337" w:rsidTr="00440627">
        <w:trPr>
          <w:trHeight w:val="262"/>
        </w:trPr>
        <w:tc>
          <w:tcPr>
            <w:tcW w:w="567" w:type="dxa"/>
            <w:gridSpan w:val="2"/>
          </w:tcPr>
          <w:p w:rsidR="000372F5" w:rsidRPr="00160337" w:rsidRDefault="000372F5" w:rsidP="00806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33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72" w:type="dxa"/>
          </w:tcPr>
          <w:p w:rsidR="000372F5" w:rsidRPr="00160337" w:rsidRDefault="000372F5" w:rsidP="00806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337">
              <w:rPr>
                <w:rFonts w:ascii="Times New Roman" w:hAnsi="Times New Roman"/>
                <w:sz w:val="24"/>
                <w:szCs w:val="24"/>
              </w:rPr>
              <w:t>Пир в теремных палатах (обобщение по теме)</w:t>
            </w:r>
          </w:p>
        </w:tc>
        <w:tc>
          <w:tcPr>
            <w:tcW w:w="567" w:type="dxa"/>
          </w:tcPr>
          <w:p w:rsidR="000372F5" w:rsidRPr="00160337" w:rsidRDefault="000372F5" w:rsidP="00806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3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5" w:type="dxa"/>
            <w:gridSpan w:val="2"/>
          </w:tcPr>
          <w:p w:rsidR="000372F5" w:rsidRPr="00160337" w:rsidRDefault="000372F5" w:rsidP="00806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337">
              <w:rPr>
                <w:rFonts w:ascii="Times New Roman" w:hAnsi="Times New Roman"/>
                <w:sz w:val="24"/>
                <w:szCs w:val="24"/>
              </w:rPr>
              <w:t>Изображать праздник в интерьере царских или княжеских палат, участников пира, изображать посуду на праздничных столах. Использовать материалы: гуашь, кисти, бумагу, ножницы, клей.</w:t>
            </w:r>
          </w:p>
        </w:tc>
        <w:tc>
          <w:tcPr>
            <w:tcW w:w="3402" w:type="dxa"/>
            <w:gridSpan w:val="2"/>
          </w:tcPr>
          <w:p w:rsidR="000372F5" w:rsidRPr="00160337" w:rsidRDefault="000372F5" w:rsidP="00806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337">
              <w:rPr>
                <w:rFonts w:ascii="Times New Roman" w:hAnsi="Times New Roman"/>
                <w:sz w:val="24"/>
                <w:szCs w:val="24"/>
              </w:rPr>
              <w:t>Осуществлять анализ объектов с выделением существенных и несущественных признаков. Сотрудничать в процессе создания общей композиции.</w:t>
            </w:r>
          </w:p>
        </w:tc>
        <w:tc>
          <w:tcPr>
            <w:tcW w:w="4111" w:type="dxa"/>
            <w:gridSpan w:val="2"/>
          </w:tcPr>
          <w:p w:rsidR="000372F5" w:rsidRPr="00160337" w:rsidRDefault="000372F5" w:rsidP="00806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337">
              <w:rPr>
                <w:rFonts w:ascii="Times New Roman" w:hAnsi="Times New Roman"/>
                <w:sz w:val="24"/>
                <w:szCs w:val="24"/>
              </w:rPr>
              <w:t>Понимать роль постройки, изображения и украшения при создании образа древнерусского города. Создавать изображение на тему праздничного пира в теремных палатах.</w:t>
            </w:r>
          </w:p>
        </w:tc>
        <w:tc>
          <w:tcPr>
            <w:tcW w:w="2411" w:type="dxa"/>
            <w:gridSpan w:val="3"/>
            <w:vMerge/>
          </w:tcPr>
          <w:p w:rsidR="000372F5" w:rsidRPr="00160337" w:rsidRDefault="000372F5" w:rsidP="00806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2F5" w:rsidRPr="00160337" w:rsidTr="000A370B">
        <w:trPr>
          <w:trHeight w:val="262"/>
        </w:trPr>
        <w:tc>
          <w:tcPr>
            <w:tcW w:w="16005" w:type="dxa"/>
            <w:gridSpan w:val="13"/>
          </w:tcPr>
          <w:p w:rsidR="000372F5" w:rsidRPr="00160337" w:rsidRDefault="000372F5" w:rsidP="00E84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337">
              <w:rPr>
                <w:rFonts w:ascii="Times New Roman" w:hAnsi="Times New Roman"/>
                <w:b/>
                <w:sz w:val="24"/>
                <w:szCs w:val="24"/>
              </w:rPr>
              <w:t>Каждый народ художник</w:t>
            </w:r>
            <w:r w:rsidRPr="0016033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60337">
              <w:rPr>
                <w:rFonts w:ascii="Times New Roman" w:hAnsi="Times New Roman"/>
                <w:b/>
                <w:sz w:val="24"/>
                <w:szCs w:val="24"/>
              </w:rPr>
              <w:t>11 часов</w:t>
            </w:r>
          </w:p>
        </w:tc>
      </w:tr>
      <w:tr w:rsidR="000372F5" w:rsidRPr="00160337" w:rsidTr="00440627">
        <w:trPr>
          <w:trHeight w:val="262"/>
        </w:trPr>
        <w:tc>
          <w:tcPr>
            <w:tcW w:w="567" w:type="dxa"/>
            <w:gridSpan w:val="2"/>
          </w:tcPr>
          <w:p w:rsidR="000372F5" w:rsidRPr="00160337" w:rsidRDefault="000372F5" w:rsidP="00806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33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72" w:type="dxa"/>
          </w:tcPr>
          <w:p w:rsidR="000372F5" w:rsidRPr="00160337" w:rsidRDefault="000372F5" w:rsidP="00806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337">
              <w:rPr>
                <w:rFonts w:ascii="Times New Roman" w:hAnsi="Times New Roman"/>
                <w:sz w:val="24"/>
                <w:szCs w:val="24"/>
              </w:rPr>
              <w:t>Страна восходящего солнца. Образ художественной культуры Японии</w:t>
            </w:r>
          </w:p>
        </w:tc>
        <w:tc>
          <w:tcPr>
            <w:tcW w:w="567" w:type="dxa"/>
          </w:tcPr>
          <w:p w:rsidR="000372F5" w:rsidRPr="00160337" w:rsidRDefault="000372F5" w:rsidP="00806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3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5" w:type="dxa"/>
            <w:gridSpan w:val="2"/>
          </w:tcPr>
          <w:p w:rsidR="000372F5" w:rsidRPr="00160337" w:rsidRDefault="000372F5" w:rsidP="00806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337">
              <w:rPr>
                <w:rFonts w:ascii="Times New Roman" w:hAnsi="Times New Roman"/>
                <w:sz w:val="24"/>
                <w:szCs w:val="24"/>
              </w:rPr>
              <w:t>Воспринимать эстетический характер традиционного для Японии понимания красоты природы. Иметь представление об образе традиционных японских построек и конструкции здания храма (пагоды). Изображать природу через детали, характерные для японского искусства.</w:t>
            </w:r>
          </w:p>
          <w:p w:rsidR="000372F5" w:rsidRPr="00160337" w:rsidRDefault="000372F5" w:rsidP="00806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0372F5" w:rsidRPr="00160337" w:rsidRDefault="000372F5" w:rsidP="00806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337">
              <w:rPr>
                <w:rFonts w:ascii="Times New Roman" w:hAnsi="Times New Roman"/>
                <w:sz w:val="24"/>
                <w:szCs w:val="24"/>
              </w:rPr>
              <w:t>Участвовать в обсуждении содержания и выразительных средств. Понимать ценность искусства в соответствии гармонии человека с окружающим миром. Давать оценку своей работе  и работе своего товарища по заданным критериям.</w:t>
            </w:r>
          </w:p>
        </w:tc>
        <w:tc>
          <w:tcPr>
            <w:tcW w:w="4111" w:type="dxa"/>
            <w:gridSpan w:val="2"/>
          </w:tcPr>
          <w:p w:rsidR="000372F5" w:rsidRPr="00160337" w:rsidRDefault="000372F5" w:rsidP="00806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337">
              <w:rPr>
                <w:rFonts w:ascii="Times New Roman" w:hAnsi="Times New Roman"/>
                <w:sz w:val="24"/>
                <w:szCs w:val="24"/>
              </w:rPr>
              <w:t>Обрести знания о многообразии представлений народов мира о красоте. Иметь интерес к иной и необычной художественной культуре. Воспринимать эстетический характер традиционного для Японии понимания красоты природы. Иметь представление об образе традиционных японских построек. Осваивать новые эстетические представления о поэтической красоте мира.</w:t>
            </w:r>
          </w:p>
        </w:tc>
        <w:tc>
          <w:tcPr>
            <w:tcW w:w="2411" w:type="dxa"/>
            <w:gridSpan w:val="3"/>
            <w:tcBorders>
              <w:bottom w:val="nil"/>
            </w:tcBorders>
          </w:tcPr>
          <w:p w:rsidR="000372F5" w:rsidRPr="008060A2" w:rsidRDefault="000372F5" w:rsidP="00806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0A2">
              <w:rPr>
                <w:rFonts w:ascii="Times New Roman" w:hAnsi="Times New Roman"/>
                <w:b/>
                <w:bCs/>
                <w:sz w:val="24"/>
                <w:szCs w:val="24"/>
              </w:rPr>
              <w:t>Обрести знания</w:t>
            </w:r>
            <w:r w:rsidRPr="008060A2">
              <w:rPr>
                <w:rFonts w:ascii="Times New Roman" w:hAnsi="Times New Roman"/>
                <w:sz w:val="24"/>
                <w:szCs w:val="24"/>
              </w:rPr>
              <w:t> о многообразии представлений народов мира о красоте.</w:t>
            </w:r>
          </w:p>
          <w:p w:rsidR="000372F5" w:rsidRPr="008060A2" w:rsidRDefault="000372F5" w:rsidP="00806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0A2">
              <w:rPr>
                <w:rFonts w:ascii="Times New Roman" w:hAnsi="Times New Roman"/>
                <w:b/>
                <w:bCs/>
                <w:sz w:val="24"/>
                <w:szCs w:val="24"/>
              </w:rPr>
              <w:t>Иметь интерес</w:t>
            </w:r>
            <w:r w:rsidRPr="008060A2">
              <w:rPr>
                <w:rFonts w:ascii="Times New Roman" w:hAnsi="Times New Roman"/>
                <w:sz w:val="24"/>
                <w:szCs w:val="24"/>
              </w:rPr>
              <w:t> к иной и необычной художественной культуре.</w:t>
            </w:r>
          </w:p>
          <w:p w:rsidR="000372F5" w:rsidRPr="008060A2" w:rsidRDefault="000372F5" w:rsidP="00806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0A2">
              <w:rPr>
                <w:rFonts w:ascii="Times New Roman" w:hAnsi="Times New Roman"/>
                <w:b/>
                <w:bCs/>
                <w:sz w:val="24"/>
                <w:szCs w:val="24"/>
              </w:rPr>
              <w:t>Иметь представления </w:t>
            </w:r>
            <w:r w:rsidRPr="008060A2">
              <w:rPr>
                <w:rFonts w:ascii="Times New Roman" w:hAnsi="Times New Roman"/>
                <w:sz w:val="24"/>
                <w:szCs w:val="24"/>
              </w:rPr>
              <w:t>о целостности и внутренней обоснованности различных художественных культур.</w:t>
            </w:r>
          </w:p>
          <w:p w:rsidR="000372F5" w:rsidRPr="008060A2" w:rsidRDefault="000372F5" w:rsidP="00806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0A2">
              <w:rPr>
                <w:rFonts w:ascii="Times New Roman" w:hAnsi="Times New Roman"/>
                <w:b/>
                <w:bCs/>
                <w:sz w:val="24"/>
                <w:szCs w:val="24"/>
              </w:rPr>
              <w:t>Воспринимать</w:t>
            </w:r>
            <w:r w:rsidRPr="008060A2">
              <w:rPr>
                <w:rFonts w:ascii="Times New Roman" w:hAnsi="Times New Roman"/>
                <w:sz w:val="24"/>
                <w:szCs w:val="24"/>
              </w:rPr>
              <w:t> эстетический характер традиционного для Японии понимания красоты природы.</w:t>
            </w:r>
          </w:p>
          <w:p w:rsidR="000372F5" w:rsidRPr="008060A2" w:rsidRDefault="000372F5" w:rsidP="00806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0A2">
              <w:rPr>
                <w:rFonts w:ascii="Times New Roman" w:hAnsi="Times New Roman"/>
                <w:b/>
                <w:bCs/>
                <w:sz w:val="24"/>
                <w:szCs w:val="24"/>
              </w:rPr>
              <w:t>Иметь представление</w:t>
            </w:r>
            <w:r w:rsidRPr="008060A2">
              <w:rPr>
                <w:rFonts w:ascii="Times New Roman" w:hAnsi="Times New Roman"/>
                <w:sz w:val="24"/>
                <w:szCs w:val="24"/>
              </w:rPr>
              <w:t> об образе традиционных японских построек и конструкции здания храма (пагоды).</w:t>
            </w:r>
          </w:p>
          <w:p w:rsidR="000372F5" w:rsidRPr="008060A2" w:rsidRDefault="000372F5" w:rsidP="00806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0A2">
              <w:rPr>
                <w:rFonts w:ascii="Times New Roman" w:hAnsi="Times New Roman"/>
                <w:sz w:val="24"/>
                <w:szCs w:val="24"/>
              </w:rPr>
              <w:t>С</w:t>
            </w:r>
            <w:r w:rsidRPr="008060A2">
              <w:rPr>
                <w:rFonts w:ascii="Times New Roman" w:hAnsi="Times New Roman"/>
                <w:b/>
                <w:bCs/>
                <w:sz w:val="24"/>
                <w:szCs w:val="24"/>
              </w:rPr>
              <w:t>опоставлять</w:t>
            </w:r>
            <w:r w:rsidRPr="008060A2">
              <w:rPr>
                <w:rFonts w:ascii="Times New Roman" w:hAnsi="Times New Roman"/>
                <w:sz w:val="24"/>
                <w:szCs w:val="24"/>
              </w:rPr>
              <w:t> традиционные представления о красоте русской и японской женщин.</w:t>
            </w:r>
          </w:p>
          <w:p w:rsidR="000372F5" w:rsidRPr="008060A2" w:rsidRDefault="000372F5" w:rsidP="00806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0A2">
              <w:rPr>
                <w:rFonts w:ascii="Times New Roman" w:hAnsi="Times New Roman"/>
                <w:b/>
                <w:bCs/>
                <w:sz w:val="24"/>
                <w:szCs w:val="24"/>
              </w:rPr>
              <w:t>Понимать</w:t>
            </w:r>
            <w:r w:rsidRPr="008060A2">
              <w:rPr>
                <w:rFonts w:ascii="Times New Roman" w:hAnsi="Times New Roman"/>
                <w:sz w:val="24"/>
                <w:szCs w:val="24"/>
              </w:rPr>
              <w:t> особенности изображения, украшения и постройки в искусстве Японии.</w:t>
            </w:r>
          </w:p>
          <w:p w:rsidR="000372F5" w:rsidRPr="00160337" w:rsidRDefault="000372F5" w:rsidP="00806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0A2">
              <w:rPr>
                <w:rFonts w:ascii="Times New Roman" w:hAnsi="Times New Roman"/>
                <w:b/>
                <w:bCs/>
                <w:sz w:val="24"/>
                <w:szCs w:val="24"/>
              </w:rPr>
              <w:t>Изображать</w:t>
            </w:r>
            <w:r w:rsidRPr="008060A2">
              <w:rPr>
                <w:rFonts w:ascii="Times New Roman" w:hAnsi="Times New Roman"/>
                <w:sz w:val="24"/>
                <w:szCs w:val="24"/>
              </w:rPr>
              <w:t xml:space="preserve"> природу через детали, характерные для японского искусства (ветка дерева с птичкой; цветок с бабочкой; трава с кузнечиками, стрекозами; ветка цветущей вишни на фоне тумана, дальних гор), </w:t>
            </w:r>
            <w:r w:rsidRPr="008060A2">
              <w:rPr>
                <w:rFonts w:ascii="Times New Roman" w:hAnsi="Times New Roman"/>
                <w:b/>
                <w:sz w:val="24"/>
                <w:szCs w:val="24"/>
              </w:rPr>
              <w:t>развивать</w:t>
            </w:r>
            <w:r w:rsidRPr="008060A2">
              <w:rPr>
                <w:rFonts w:ascii="Times New Roman" w:hAnsi="Times New Roman"/>
                <w:sz w:val="24"/>
                <w:szCs w:val="24"/>
              </w:rPr>
              <w:t xml:space="preserve"> живописные и графические навыки.</w:t>
            </w:r>
          </w:p>
        </w:tc>
      </w:tr>
      <w:tr w:rsidR="000372F5" w:rsidRPr="00160337" w:rsidTr="00440627">
        <w:trPr>
          <w:gridAfter w:val="1"/>
          <w:wAfter w:w="425" w:type="dxa"/>
          <w:trHeight w:val="262"/>
        </w:trPr>
        <w:tc>
          <w:tcPr>
            <w:tcW w:w="567" w:type="dxa"/>
            <w:gridSpan w:val="2"/>
          </w:tcPr>
          <w:p w:rsidR="000372F5" w:rsidRPr="00160337" w:rsidRDefault="000372F5" w:rsidP="00806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33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72" w:type="dxa"/>
          </w:tcPr>
          <w:p w:rsidR="000372F5" w:rsidRPr="00160337" w:rsidRDefault="000372F5" w:rsidP="00806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337">
              <w:rPr>
                <w:rFonts w:ascii="Times New Roman" w:hAnsi="Times New Roman"/>
                <w:sz w:val="24"/>
                <w:szCs w:val="24"/>
              </w:rPr>
              <w:t>Страна восходящего солнца. Образ художественной культуры Японии</w:t>
            </w:r>
          </w:p>
        </w:tc>
        <w:tc>
          <w:tcPr>
            <w:tcW w:w="567" w:type="dxa"/>
          </w:tcPr>
          <w:p w:rsidR="000372F5" w:rsidRPr="00160337" w:rsidRDefault="000372F5" w:rsidP="008060A2">
            <w:pPr>
              <w:spacing w:after="0" w:line="240" w:lineRule="auto"/>
              <w:jc w:val="both"/>
              <w:rPr>
                <w:rStyle w:val="FontStyle13"/>
                <w:sz w:val="24"/>
                <w:szCs w:val="24"/>
              </w:rPr>
            </w:pPr>
            <w:r w:rsidRPr="00160337">
              <w:rPr>
                <w:rStyle w:val="FontStyle13"/>
                <w:sz w:val="24"/>
                <w:szCs w:val="24"/>
              </w:rPr>
              <w:t>1</w:t>
            </w:r>
          </w:p>
        </w:tc>
        <w:tc>
          <w:tcPr>
            <w:tcW w:w="3075" w:type="dxa"/>
            <w:gridSpan w:val="2"/>
          </w:tcPr>
          <w:p w:rsidR="000372F5" w:rsidRPr="00160337" w:rsidRDefault="000372F5" w:rsidP="00806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337">
              <w:rPr>
                <w:rStyle w:val="FontStyle13"/>
                <w:sz w:val="24"/>
                <w:szCs w:val="24"/>
              </w:rPr>
              <w:t>Изображение японок в национальной одежде (кимоно) с передачей характерных черт лица, прически, волнообразного движения фигуры</w:t>
            </w:r>
            <w:r w:rsidRPr="00160337">
              <w:rPr>
                <w:rFonts w:ascii="Times New Roman" w:hAnsi="Times New Roman"/>
                <w:sz w:val="24"/>
                <w:szCs w:val="24"/>
              </w:rPr>
              <w:t xml:space="preserve"> создавать женский образ в национальной одежде в традициях японского искусства, приобретать навыки в изображении человека.</w:t>
            </w:r>
          </w:p>
          <w:p w:rsidR="000372F5" w:rsidRPr="00160337" w:rsidRDefault="000372F5" w:rsidP="00806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0372F5" w:rsidRPr="00160337" w:rsidRDefault="000372F5" w:rsidP="00806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337">
              <w:rPr>
                <w:rFonts w:ascii="Times New Roman" w:hAnsi="Times New Roman"/>
                <w:sz w:val="24"/>
                <w:szCs w:val="24"/>
              </w:rPr>
              <w:t>Осуществлять анализ объектов с выделением существенных и несущественных признаков.</w:t>
            </w:r>
          </w:p>
        </w:tc>
        <w:tc>
          <w:tcPr>
            <w:tcW w:w="4111" w:type="dxa"/>
            <w:gridSpan w:val="2"/>
          </w:tcPr>
          <w:p w:rsidR="000372F5" w:rsidRPr="00160337" w:rsidRDefault="000372F5" w:rsidP="00806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337">
              <w:rPr>
                <w:rStyle w:val="FontStyle13"/>
                <w:sz w:val="24"/>
                <w:szCs w:val="24"/>
              </w:rPr>
              <w:t>Передавать конструктивно-анатомическое строение людей.</w:t>
            </w:r>
          </w:p>
          <w:p w:rsidR="000372F5" w:rsidRPr="00160337" w:rsidRDefault="000372F5" w:rsidP="00806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337">
              <w:rPr>
                <w:rFonts w:ascii="Times New Roman" w:hAnsi="Times New Roman"/>
                <w:sz w:val="24"/>
                <w:szCs w:val="24"/>
              </w:rPr>
              <w:t>Сопоставить традиционные представления о красоте русской и японской женщины.</w:t>
            </w:r>
          </w:p>
        </w:tc>
        <w:tc>
          <w:tcPr>
            <w:tcW w:w="1986" w:type="dxa"/>
            <w:gridSpan w:val="2"/>
            <w:vMerge w:val="restart"/>
            <w:tcBorders>
              <w:top w:val="nil"/>
            </w:tcBorders>
          </w:tcPr>
          <w:p w:rsidR="000372F5" w:rsidRPr="008060A2" w:rsidRDefault="000372F5" w:rsidP="00806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0A2">
              <w:rPr>
                <w:rFonts w:ascii="Times New Roman" w:hAnsi="Times New Roman"/>
                <w:b/>
                <w:bCs/>
                <w:sz w:val="24"/>
                <w:szCs w:val="24"/>
              </w:rPr>
              <w:t>Создавать </w:t>
            </w:r>
            <w:r w:rsidRPr="008060A2">
              <w:rPr>
                <w:rFonts w:ascii="Times New Roman" w:hAnsi="Times New Roman"/>
                <w:sz w:val="24"/>
                <w:szCs w:val="24"/>
              </w:rPr>
              <w:t>женский образ в национальные одежды в традициях японского искусства.</w:t>
            </w:r>
          </w:p>
          <w:p w:rsidR="000372F5" w:rsidRPr="008060A2" w:rsidRDefault="000372F5" w:rsidP="00806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0A2">
              <w:rPr>
                <w:rFonts w:ascii="Times New Roman" w:hAnsi="Times New Roman"/>
                <w:b/>
                <w:bCs/>
                <w:sz w:val="24"/>
                <w:szCs w:val="24"/>
              </w:rPr>
              <w:t>Создавать</w:t>
            </w:r>
            <w:r w:rsidRPr="008060A2">
              <w:rPr>
                <w:rFonts w:ascii="Times New Roman" w:hAnsi="Times New Roman"/>
                <w:sz w:val="24"/>
                <w:szCs w:val="24"/>
              </w:rPr>
              <w:t> образ праздника в Японии в коллективном панно.</w:t>
            </w:r>
          </w:p>
          <w:p w:rsidR="000372F5" w:rsidRPr="008060A2" w:rsidRDefault="000372F5" w:rsidP="00806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0A2">
              <w:rPr>
                <w:rFonts w:ascii="Times New Roman" w:hAnsi="Times New Roman"/>
                <w:b/>
                <w:bCs/>
                <w:sz w:val="24"/>
                <w:szCs w:val="24"/>
              </w:rPr>
              <w:t>Приобретать</w:t>
            </w:r>
            <w:r w:rsidRPr="008060A2">
              <w:rPr>
                <w:rFonts w:ascii="Times New Roman" w:hAnsi="Times New Roman"/>
                <w:sz w:val="24"/>
                <w:szCs w:val="24"/>
              </w:rPr>
              <w:t> новые навыки в изображении природы и человека, новые конструктивные навыки, новые композиционные навыки.</w:t>
            </w:r>
          </w:p>
          <w:p w:rsidR="000372F5" w:rsidRPr="008060A2" w:rsidRDefault="000372F5" w:rsidP="00806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0A2">
              <w:rPr>
                <w:rFonts w:ascii="Times New Roman" w:hAnsi="Times New Roman"/>
                <w:b/>
                <w:bCs/>
                <w:sz w:val="24"/>
                <w:szCs w:val="24"/>
              </w:rPr>
              <w:t>Приобретать </w:t>
            </w:r>
            <w:r w:rsidRPr="008060A2">
              <w:rPr>
                <w:rFonts w:ascii="Times New Roman" w:hAnsi="Times New Roman"/>
                <w:sz w:val="24"/>
                <w:szCs w:val="24"/>
              </w:rPr>
              <w:t>новые умения в работе с выразительными средствами художественных материалов.</w:t>
            </w:r>
          </w:p>
          <w:p w:rsidR="000372F5" w:rsidRPr="00160337" w:rsidRDefault="000372F5" w:rsidP="00806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0A2">
              <w:rPr>
                <w:rFonts w:ascii="Times New Roman" w:hAnsi="Times New Roman"/>
                <w:b/>
                <w:bCs/>
                <w:sz w:val="24"/>
                <w:szCs w:val="24"/>
              </w:rPr>
              <w:t>Осваивать</w:t>
            </w:r>
            <w:r w:rsidRPr="008060A2">
              <w:rPr>
                <w:rFonts w:ascii="Times New Roman" w:hAnsi="Times New Roman"/>
                <w:sz w:val="24"/>
                <w:szCs w:val="24"/>
              </w:rPr>
              <w:t> новые эстетические представления о поэтической красоте мира</w:t>
            </w:r>
          </w:p>
        </w:tc>
      </w:tr>
      <w:tr w:rsidR="000372F5" w:rsidRPr="00160337" w:rsidTr="00440627">
        <w:trPr>
          <w:gridAfter w:val="1"/>
          <w:wAfter w:w="425" w:type="dxa"/>
          <w:trHeight w:val="262"/>
        </w:trPr>
        <w:tc>
          <w:tcPr>
            <w:tcW w:w="567" w:type="dxa"/>
            <w:gridSpan w:val="2"/>
          </w:tcPr>
          <w:p w:rsidR="000372F5" w:rsidRPr="00160337" w:rsidRDefault="000372F5" w:rsidP="00806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33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72" w:type="dxa"/>
          </w:tcPr>
          <w:p w:rsidR="000372F5" w:rsidRPr="00160337" w:rsidRDefault="000372F5" w:rsidP="00806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337">
              <w:rPr>
                <w:rFonts w:ascii="Times New Roman" w:hAnsi="Times New Roman"/>
                <w:sz w:val="24"/>
                <w:szCs w:val="24"/>
              </w:rPr>
              <w:t>Народы гор и степей</w:t>
            </w:r>
          </w:p>
        </w:tc>
        <w:tc>
          <w:tcPr>
            <w:tcW w:w="567" w:type="dxa"/>
          </w:tcPr>
          <w:p w:rsidR="000372F5" w:rsidRPr="00160337" w:rsidRDefault="000372F5" w:rsidP="00806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3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5" w:type="dxa"/>
            <w:gridSpan w:val="2"/>
          </w:tcPr>
          <w:p w:rsidR="000372F5" w:rsidRPr="00160337" w:rsidRDefault="000372F5" w:rsidP="00806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337">
              <w:rPr>
                <w:rFonts w:ascii="Times New Roman" w:hAnsi="Times New Roman"/>
                <w:sz w:val="24"/>
                <w:szCs w:val="24"/>
              </w:rPr>
              <w:t>Рассказывать об изобретательности человека в построении своего мира. Называть природные мотивы орнамента</w:t>
            </w:r>
          </w:p>
        </w:tc>
        <w:tc>
          <w:tcPr>
            <w:tcW w:w="3402" w:type="dxa"/>
            <w:gridSpan w:val="2"/>
          </w:tcPr>
          <w:p w:rsidR="000372F5" w:rsidRPr="00160337" w:rsidRDefault="000372F5" w:rsidP="00806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337">
              <w:rPr>
                <w:rFonts w:ascii="Times New Roman" w:hAnsi="Times New Roman"/>
                <w:sz w:val="24"/>
                <w:szCs w:val="24"/>
              </w:rPr>
              <w:t>Овладевать навыками коллективной работы. Осуществлять самоконтроль и корректировку хода работы и конечного результата.</w:t>
            </w:r>
          </w:p>
        </w:tc>
        <w:tc>
          <w:tcPr>
            <w:tcW w:w="4111" w:type="dxa"/>
            <w:gridSpan w:val="2"/>
          </w:tcPr>
          <w:p w:rsidR="000372F5" w:rsidRPr="00160337" w:rsidRDefault="000372F5" w:rsidP="00806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337">
              <w:rPr>
                <w:rFonts w:ascii="Times New Roman" w:hAnsi="Times New Roman"/>
                <w:sz w:val="24"/>
                <w:szCs w:val="24"/>
              </w:rPr>
              <w:t>Осваивать новые эстетические представления о поэтической красоте мира.</w:t>
            </w:r>
          </w:p>
        </w:tc>
        <w:tc>
          <w:tcPr>
            <w:tcW w:w="1986" w:type="dxa"/>
            <w:gridSpan w:val="2"/>
            <w:vMerge/>
            <w:tcBorders>
              <w:top w:val="nil"/>
            </w:tcBorders>
          </w:tcPr>
          <w:p w:rsidR="000372F5" w:rsidRPr="00160337" w:rsidRDefault="000372F5" w:rsidP="00806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2F5" w:rsidRPr="00160337" w:rsidTr="00440627">
        <w:trPr>
          <w:gridAfter w:val="1"/>
          <w:wAfter w:w="425" w:type="dxa"/>
          <w:trHeight w:val="262"/>
        </w:trPr>
        <w:tc>
          <w:tcPr>
            <w:tcW w:w="567" w:type="dxa"/>
            <w:gridSpan w:val="2"/>
          </w:tcPr>
          <w:p w:rsidR="000372F5" w:rsidRPr="00160337" w:rsidRDefault="000372F5" w:rsidP="00806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33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72" w:type="dxa"/>
          </w:tcPr>
          <w:p w:rsidR="000372F5" w:rsidRPr="00160337" w:rsidRDefault="000372F5" w:rsidP="00806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337">
              <w:rPr>
                <w:rFonts w:ascii="Times New Roman" w:hAnsi="Times New Roman"/>
                <w:sz w:val="24"/>
                <w:szCs w:val="24"/>
              </w:rPr>
              <w:t>Народы гор и степей</w:t>
            </w:r>
          </w:p>
          <w:p w:rsidR="000372F5" w:rsidRPr="00160337" w:rsidRDefault="000372F5" w:rsidP="008060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372F5" w:rsidRPr="00160337" w:rsidRDefault="000372F5" w:rsidP="00806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3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5" w:type="dxa"/>
            <w:gridSpan w:val="2"/>
          </w:tcPr>
          <w:p w:rsidR="000372F5" w:rsidRPr="00160337" w:rsidRDefault="000372F5" w:rsidP="00806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337">
              <w:rPr>
                <w:rFonts w:ascii="Times New Roman" w:hAnsi="Times New Roman"/>
                <w:sz w:val="24"/>
                <w:szCs w:val="24"/>
              </w:rPr>
              <w:t>Рассказывать об изобретательности человека в построении своего мира. Называть природные мотивы орнамента. Изображать жизнь в степи и красоты пустых пространств.</w:t>
            </w:r>
          </w:p>
        </w:tc>
        <w:tc>
          <w:tcPr>
            <w:tcW w:w="3402" w:type="dxa"/>
            <w:gridSpan w:val="2"/>
          </w:tcPr>
          <w:p w:rsidR="000372F5" w:rsidRPr="00160337" w:rsidRDefault="000372F5" w:rsidP="00806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337">
              <w:rPr>
                <w:rFonts w:ascii="Times New Roman" w:hAnsi="Times New Roman"/>
                <w:sz w:val="24"/>
                <w:szCs w:val="24"/>
              </w:rPr>
              <w:t>Создавать элементарные композиции на заданную тему, давать эстетическую оценку выполненных работ, находить их недостатки и достоинства, корректировать их</w:t>
            </w:r>
          </w:p>
        </w:tc>
        <w:tc>
          <w:tcPr>
            <w:tcW w:w="4111" w:type="dxa"/>
            <w:gridSpan w:val="2"/>
          </w:tcPr>
          <w:p w:rsidR="000372F5" w:rsidRPr="00160337" w:rsidRDefault="000372F5" w:rsidP="00806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337">
              <w:rPr>
                <w:rFonts w:ascii="Times New Roman" w:hAnsi="Times New Roman"/>
                <w:sz w:val="24"/>
                <w:szCs w:val="24"/>
              </w:rPr>
              <w:t>Изображать сцены жизни людей в степи и горах, передавать красоту пустых пространств и величия горного пейзажа. Овладевать живописными навыками в процессе самостоятельной работы.</w:t>
            </w:r>
          </w:p>
        </w:tc>
        <w:tc>
          <w:tcPr>
            <w:tcW w:w="1986" w:type="dxa"/>
            <w:gridSpan w:val="2"/>
            <w:vMerge/>
            <w:tcBorders>
              <w:top w:val="nil"/>
            </w:tcBorders>
          </w:tcPr>
          <w:p w:rsidR="000372F5" w:rsidRPr="00160337" w:rsidRDefault="000372F5" w:rsidP="00806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2F5" w:rsidRPr="00160337" w:rsidTr="00440627">
        <w:trPr>
          <w:gridAfter w:val="1"/>
          <w:wAfter w:w="425" w:type="dxa"/>
          <w:trHeight w:val="841"/>
        </w:trPr>
        <w:tc>
          <w:tcPr>
            <w:tcW w:w="567" w:type="dxa"/>
            <w:gridSpan w:val="2"/>
          </w:tcPr>
          <w:p w:rsidR="000372F5" w:rsidRPr="00160337" w:rsidRDefault="000372F5" w:rsidP="00806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33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72" w:type="dxa"/>
          </w:tcPr>
          <w:p w:rsidR="000372F5" w:rsidRPr="00160337" w:rsidRDefault="000372F5" w:rsidP="00806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337">
              <w:rPr>
                <w:rFonts w:ascii="Times New Roman" w:hAnsi="Times New Roman"/>
                <w:sz w:val="24"/>
                <w:szCs w:val="24"/>
              </w:rPr>
              <w:t>Города в пустыни</w:t>
            </w:r>
          </w:p>
        </w:tc>
        <w:tc>
          <w:tcPr>
            <w:tcW w:w="567" w:type="dxa"/>
          </w:tcPr>
          <w:p w:rsidR="000372F5" w:rsidRPr="00160337" w:rsidRDefault="000372F5" w:rsidP="00806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3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5" w:type="dxa"/>
            <w:gridSpan w:val="2"/>
          </w:tcPr>
          <w:p w:rsidR="000372F5" w:rsidRPr="00160337" w:rsidRDefault="000372F5" w:rsidP="00806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337">
              <w:rPr>
                <w:rFonts w:ascii="Times New Roman" w:hAnsi="Times New Roman"/>
                <w:sz w:val="24"/>
                <w:szCs w:val="24"/>
              </w:rPr>
              <w:t xml:space="preserve">Рассказывать о городах в пустыне. Видеть орнаментальный характер культуры. Создавать образ древнего среднеазиатского города. </w:t>
            </w:r>
          </w:p>
          <w:p w:rsidR="000372F5" w:rsidRPr="00160337" w:rsidRDefault="000372F5" w:rsidP="00806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337">
              <w:rPr>
                <w:rFonts w:ascii="Times New Roman" w:hAnsi="Times New Roman"/>
                <w:sz w:val="24"/>
                <w:szCs w:val="24"/>
              </w:rPr>
              <w:t>Использовать материалы: цветная бумага, ножницы, клей, мелки.</w:t>
            </w:r>
          </w:p>
        </w:tc>
        <w:tc>
          <w:tcPr>
            <w:tcW w:w="3402" w:type="dxa"/>
            <w:gridSpan w:val="2"/>
          </w:tcPr>
          <w:p w:rsidR="000372F5" w:rsidRPr="00160337" w:rsidRDefault="000372F5" w:rsidP="00806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337">
              <w:rPr>
                <w:rFonts w:ascii="Times New Roman" w:hAnsi="Times New Roman"/>
                <w:sz w:val="24"/>
                <w:szCs w:val="24"/>
              </w:rPr>
              <w:t>Проектировать изделие. Осуществлять анализ объектов, строить рассуждения в форме связи простых суждений об объекте и его строении.</w:t>
            </w:r>
          </w:p>
        </w:tc>
        <w:tc>
          <w:tcPr>
            <w:tcW w:w="4111" w:type="dxa"/>
            <w:gridSpan w:val="2"/>
          </w:tcPr>
          <w:p w:rsidR="000372F5" w:rsidRPr="00160337" w:rsidRDefault="000372F5" w:rsidP="00806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337">
              <w:rPr>
                <w:rFonts w:ascii="Times New Roman" w:hAnsi="Times New Roman"/>
                <w:sz w:val="24"/>
                <w:szCs w:val="24"/>
              </w:rPr>
              <w:t>Изображать сцены жизни людей в степи и горах, передавать красоту пустых пространств и величия горного пейзажа. Овладевать живописными навыками в процессе самостоятельной работы.</w:t>
            </w:r>
          </w:p>
        </w:tc>
        <w:tc>
          <w:tcPr>
            <w:tcW w:w="1986" w:type="dxa"/>
            <w:gridSpan w:val="2"/>
            <w:vMerge/>
            <w:tcBorders>
              <w:top w:val="nil"/>
            </w:tcBorders>
          </w:tcPr>
          <w:p w:rsidR="000372F5" w:rsidRPr="00160337" w:rsidRDefault="000372F5" w:rsidP="00806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2F5" w:rsidRPr="00160337" w:rsidTr="00440627">
        <w:trPr>
          <w:trHeight w:val="841"/>
        </w:trPr>
        <w:tc>
          <w:tcPr>
            <w:tcW w:w="567" w:type="dxa"/>
            <w:gridSpan w:val="2"/>
          </w:tcPr>
          <w:p w:rsidR="000372F5" w:rsidRPr="00160337" w:rsidRDefault="000372F5" w:rsidP="00806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33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72" w:type="dxa"/>
          </w:tcPr>
          <w:p w:rsidR="000372F5" w:rsidRPr="00160337" w:rsidRDefault="000372F5" w:rsidP="00806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337">
              <w:rPr>
                <w:rFonts w:ascii="Times New Roman" w:hAnsi="Times New Roman"/>
                <w:sz w:val="24"/>
                <w:szCs w:val="24"/>
              </w:rPr>
              <w:t>Города в пустыни</w:t>
            </w:r>
          </w:p>
        </w:tc>
        <w:tc>
          <w:tcPr>
            <w:tcW w:w="567" w:type="dxa"/>
          </w:tcPr>
          <w:p w:rsidR="000372F5" w:rsidRPr="00160337" w:rsidRDefault="000372F5" w:rsidP="00806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3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5" w:type="dxa"/>
            <w:gridSpan w:val="2"/>
          </w:tcPr>
          <w:p w:rsidR="000372F5" w:rsidRPr="00160337" w:rsidRDefault="000372F5" w:rsidP="00806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337">
              <w:rPr>
                <w:rFonts w:ascii="Times New Roman" w:hAnsi="Times New Roman"/>
                <w:sz w:val="24"/>
                <w:szCs w:val="24"/>
              </w:rPr>
              <w:t>Рассказывать о городах в пустыне. Видеть орнаментальный характер культуры. Создавать образ древнего среднеазиатского города</w:t>
            </w:r>
          </w:p>
        </w:tc>
        <w:tc>
          <w:tcPr>
            <w:tcW w:w="3402" w:type="dxa"/>
            <w:gridSpan w:val="2"/>
          </w:tcPr>
          <w:p w:rsidR="000372F5" w:rsidRPr="00160337" w:rsidRDefault="000372F5" w:rsidP="00806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337">
              <w:rPr>
                <w:rFonts w:ascii="Times New Roman" w:hAnsi="Times New Roman"/>
                <w:sz w:val="24"/>
                <w:szCs w:val="24"/>
              </w:rPr>
              <w:t>Проектировать изделие. Осуществлять анализ объектов, строить рассуждения в форме связи простых суждений об объекте и его строении</w:t>
            </w:r>
          </w:p>
        </w:tc>
        <w:tc>
          <w:tcPr>
            <w:tcW w:w="4111" w:type="dxa"/>
            <w:gridSpan w:val="2"/>
          </w:tcPr>
          <w:p w:rsidR="000372F5" w:rsidRPr="00160337" w:rsidRDefault="000372F5" w:rsidP="00806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337">
              <w:rPr>
                <w:rFonts w:ascii="Times New Roman" w:hAnsi="Times New Roman"/>
                <w:sz w:val="24"/>
                <w:szCs w:val="24"/>
              </w:rPr>
              <w:t>Изображать сцены жизни людей в степи и горах, передавать красоту пустых пространств и величия горного пейзажа. Овладевать живописными навыками в процессе самостоятельной работы.</w:t>
            </w:r>
          </w:p>
        </w:tc>
        <w:tc>
          <w:tcPr>
            <w:tcW w:w="2411" w:type="dxa"/>
            <w:gridSpan w:val="3"/>
            <w:vMerge w:val="restart"/>
            <w:tcBorders>
              <w:top w:val="nil"/>
            </w:tcBorders>
          </w:tcPr>
          <w:p w:rsidR="000372F5" w:rsidRPr="008060A2" w:rsidRDefault="000372F5" w:rsidP="00806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0A2">
              <w:rPr>
                <w:rFonts w:ascii="Times New Roman" w:hAnsi="Times New Roman"/>
                <w:b/>
                <w:sz w:val="24"/>
                <w:szCs w:val="24"/>
              </w:rPr>
              <w:t xml:space="preserve">Понимать </w:t>
            </w:r>
            <w:r w:rsidRPr="008060A2">
              <w:rPr>
                <w:rFonts w:ascii="Times New Roman" w:hAnsi="Times New Roman"/>
                <w:sz w:val="24"/>
                <w:szCs w:val="24"/>
              </w:rPr>
              <w:t>и объяснять разнообразие и красоту природы различных регионов нашей страны, способность человека, живя в самых различных природных условиях создавать свою самобытную художественную культуру</w:t>
            </w:r>
          </w:p>
          <w:p w:rsidR="000372F5" w:rsidRPr="008060A2" w:rsidRDefault="000372F5" w:rsidP="00806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0A2">
              <w:rPr>
                <w:rFonts w:ascii="Times New Roman" w:hAnsi="Times New Roman"/>
                <w:b/>
                <w:sz w:val="24"/>
                <w:szCs w:val="24"/>
              </w:rPr>
              <w:t xml:space="preserve">Изображать </w:t>
            </w:r>
            <w:r w:rsidRPr="008060A2">
              <w:rPr>
                <w:rFonts w:ascii="Times New Roman" w:hAnsi="Times New Roman"/>
                <w:sz w:val="24"/>
                <w:szCs w:val="24"/>
              </w:rPr>
              <w:t>сцены жизни людей в степи и в горах, передавать красоту пустых пространств и величия горного пейзажа</w:t>
            </w:r>
          </w:p>
          <w:p w:rsidR="000372F5" w:rsidRPr="008060A2" w:rsidRDefault="000372F5" w:rsidP="00806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0A2">
              <w:rPr>
                <w:rFonts w:ascii="Times New Roman" w:hAnsi="Times New Roman"/>
                <w:b/>
                <w:sz w:val="24"/>
                <w:szCs w:val="24"/>
              </w:rPr>
              <w:t xml:space="preserve">Овладевать </w:t>
            </w:r>
            <w:r w:rsidRPr="008060A2">
              <w:rPr>
                <w:rFonts w:ascii="Times New Roman" w:hAnsi="Times New Roman"/>
                <w:sz w:val="24"/>
                <w:szCs w:val="24"/>
              </w:rPr>
              <w:t>живописными навыками в процессе создания самостоятельной практической работы.</w:t>
            </w:r>
          </w:p>
          <w:p w:rsidR="000372F5" w:rsidRPr="008060A2" w:rsidRDefault="000372F5" w:rsidP="00806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0A2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8060A2">
              <w:rPr>
                <w:rFonts w:ascii="Times New Roman" w:hAnsi="Times New Roman"/>
                <w:sz w:val="24"/>
                <w:szCs w:val="24"/>
              </w:rPr>
              <w:t xml:space="preserve"> особенности художественной культуры Средней Азии.</w:t>
            </w:r>
          </w:p>
          <w:p w:rsidR="000372F5" w:rsidRPr="008060A2" w:rsidRDefault="000372F5" w:rsidP="00806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0A2">
              <w:rPr>
                <w:rFonts w:ascii="Times New Roman" w:hAnsi="Times New Roman"/>
                <w:b/>
                <w:sz w:val="24"/>
                <w:szCs w:val="24"/>
              </w:rPr>
              <w:t xml:space="preserve">Объяснять </w:t>
            </w:r>
            <w:r w:rsidRPr="008060A2">
              <w:rPr>
                <w:rFonts w:ascii="Times New Roman" w:hAnsi="Times New Roman"/>
                <w:sz w:val="24"/>
                <w:szCs w:val="24"/>
              </w:rPr>
              <w:t>связь художественных построек с особенностями природы и природных материалов</w:t>
            </w:r>
          </w:p>
          <w:p w:rsidR="000372F5" w:rsidRPr="008060A2" w:rsidRDefault="000372F5" w:rsidP="00806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0A2">
              <w:rPr>
                <w:rFonts w:ascii="Times New Roman" w:hAnsi="Times New Roman"/>
                <w:b/>
                <w:sz w:val="24"/>
                <w:szCs w:val="24"/>
              </w:rPr>
              <w:t>Создавать</w:t>
            </w:r>
            <w:r w:rsidRPr="008060A2">
              <w:rPr>
                <w:rFonts w:ascii="Times New Roman" w:hAnsi="Times New Roman"/>
                <w:sz w:val="24"/>
                <w:szCs w:val="24"/>
              </w:rPr>
              <w:t xml:space="preserve"> образ древнего среднеазиатского города</w:t>
            </w:r>
          </w:p>
          <w:p w:rsidR="000372F5" w:rsidRPr="008060A2" w:rsidRDefault="000372F5" w:rsidP="00806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0A2">
              <w:rPr>
                <w:rFonts w:ascii="Times New Roman" w:hAnsi="Times New Roman"/>
                <w:b/>
                <w:sz w:val="24"/>
                <w:szCs w:val="24"/>
              </w:rPr>
              <w:t xml:space="preserve">Овладевать </w:t>
            </w:r>
            <w:r w:rsidRPr="008060A2">
              <w:rPr>
                <w:rFonts w:ascii="Times New Roman" w:hAnsi="Times New Roman"/>
                <w:sz w:val="24"/>
                <w:szCs w:val="24"/>
              </w:rPr>
              <w:t>навыками конструирования из бумаги и орнаментальной графики.</w:t>
            </w:r>
          </w:p>
          <w:p w:rsidR="000372F5" w:rsidRPr="008060A2" w:rsidRDefault="000372F5" w:rsidP="00806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0A2">
              <w:rPr>
                <w:rFonts w:ascii="Times New Roman" w:hAnsi="Times New Roman"/>
                <w:b/>
                <w:sz w:val="24"/>
                <w:szCs w:val="24"/>
              </w:rPr>
              <w:t>Эстетически воспринимать</w:t>
            </w:r>
            <w:r w:rsidRPr="008060A2">
              <w:rPr>
                <w:rFonts w:ascii="Times New Roman" w:hAnsi="Times New Roman"/>
                <w:sz w:val="24"/>
                <w:szCs w:val="24"/>
              </w:rPr>
              <w:t xml:space="preserve"> произведения искусства Древней Греции, выражать свое отношение к ним</w:t>
            </w:r>
          </w:p>
          <w:p w:rsidR="000372F5" w:rsidRPr="008060A2" w:rsidRDefault="000372F5" w:rsidP="00806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0A2">
              <w:rPr>
                <w:rFonts w:ascii="Times New Roman" w:hAnsi="Times New Roman"/>
                <w:b/>
                <w:sz w:val="24"/>
                <w:szCs w:val="24"/>
              </w:rPr>
              <w:t>Уметь отличать</w:t>
            </w:r>
            <w:r w:rsidRPr="008060A2">
              <w:rPr>
                <w:rFonts w:ascii="Times New Roman" w:hAnsi="Times New Roman"/>
                <w:sz w:val="24"/>
                <w:szCs w:val="24"/>
              </w:rPr>
              <w:t xml:space="preserve"> древнегреческие скульптурные и архитектурные произведения</w:t>
            </w:r>
          </w:p>
          <w:p w:rsidR="000372F5" w:rsidRPr="008060A2" w:rsidRDefault="000372F5" w:rsidP="00806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0A2">
              <w:rPr>
                <w:rFonts w:ascii="Times New Roman" w:hAnsi="Times New Roman"/>
                <w:b/>
                <w:sz w:val="24"/>
                <w:szCs w:val="24"/>
              </w:rPr>
              <w:t>Уметь характеризовать</w:t>
            </w:r>
            <w:r w:rsidRPr="008060A2">
              <w:rPr>
                <w:rFonts w:ascii="Times New Roman" w:hAnsi="Times New Roman"/>
                <w:sz w:val="24"/>
                <w:szCs w:val="24"/>
              </w:rPr>
              <w:t xml:space="preserve"> отличительные черты конструктивные элементы древнегреческого храма, изменение образа при изменении пропорций постройки.</w:t>
            </w:r>
          </w:p>
          <w:p w:rsidR="000372F5" w:rsidRPr="008060A2" w:rsidRDefault="000372F5" w:rsidP="00806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0A2">
              <w:rPr>
                <w:rFonts w:ascii="Times New Roman" w:hAnsi="Times New Roman"/>
                <w:b/>
                <w:sz w:val="24"/>
                <w:szCs w:val="24"/>
              </w:rPr>
              <w:t>Моделировать</w:t>
            </w:r>
            <w:r w:rsidRPr="008060A2">
              <w:rPr>
                <w:rFonts w:ascii="Times New Roman" w:hAnsi="Times New Roman"/>
                <w:sz w:val="24"/>
                <w:szCs w:val="24"/>
              </w:rPr>
              <w:t xml:space="preserve"> из бумаги конструкцию греческих храмов.</w:t>
            </w:r>
          </w:p>
          <w:p w:rsidR="000372F5" w:rsidRPr="008060A2" w:rsidRDefault="000372F5" w:rsidP="00806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0A2">
              <w:rPr>
                <w:rFonts w:ascii="Times New Roman" w:hAnsi="Times New Roman"/>
                <w:b/>
                <w:sz w:val="24"/>
                <w:szCs w:val="24"/>
              </w:rPr>
              <w:t>Изображать</w:t>
            </w:r>
            <w:r w:rsidRPr="008060A2">
              <w:rPr>
                <w:rFonts w:ascii="Times New Roman" w:hAnsi="Times New Roman"/>
                <w:sz w:val="24"/>
                <w:szCs w:val="24"/>
              </w:rPr>
              <w:t xml:space="preserve"> олимпийских спортсменов (фигуры в движении) и участников праздничного шествия (фигуры в традиционных одеждах0</w:t>
            </w:r>
          </w:p>
          <w:p w:rsidR="000372F5" w:rsidRPr="008060A2" w:rsidRDefault="000372F5" w:rsidP="00806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0A2">
              <w:rPr>
                <w:rFonts w:ascii="Times New Roman" w:hAnsi="Times New Roman"/>
                <w:b/>
                <w:sz w:val="24"/>
                <w:szCs w:val="24"/>
              </w:rPr>
              <w:t xml:space="preserve">Создавать </w:t>
            </w:r>
            <w:r w:rsidRPr="008060A2">
              <w:rPr>
                <w:rFonts w:ascii="Times New Roman" w:hAnsi="Times New Roman"/>
                <w:sz w:val="24"/>
                <w:szCs w:val="24"/>
              </w:rPr>
              <w:t>коллективное панно на тему древнегреческих праздников</w:t>
            </w:r>
          </w:p>
          <w:p w:rsidR="000372F5" w:rsidRPr="008060A2" w:rsidRDefault="000372F5" w:rsidP="00806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0A2">
              <w:rPr>
                <w:rFonts w:ascii="Times New Roman" w:hAnsi="Times New Roman"/>
                <w:b/>
                <w:sz w:val="24"/>
                <w:szCs w:val="24"/>
              </w:rPr>
              <w:t>Видеть и объяснять</w:t>
            </w:r>
            <w:r w:rsidRPr="008060A2">
              <w:rPr>
                <w:rFonts w:ascii="Times New Roman" w:hAnsi="Times New Roman"/>
                <w:sz w:val="24"/>
                <w:szCs w:val="24"/>
              </w:rPr>
              <w:t xml:space="preserve"> единство форм костюма и архитектуры, общее в их конструкции и украшении</w:t>
            </w:r>
          </w:p>
          <w:p w:rsidR="000372F5" w:rsidRPr="008060A2" w:rsidRDefault="000372F5" w:rsidP="00806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0A2">
              <w:rPr>
                <w:rFonts w:ascii="Times New Roman" w:hAnsi="Times New Roman"/>
                <w:b/>
                <w:sz w:val="24"/>
                <w:szCs w:val="24"/>
              </w:rPr>
              <w:t xml:space="preserve">Создавать </w:t>
            </w:r>
            <w:r w:rsidRPr="008060A2">
              <w:rPr>
                <w:rFonts w:ascii="Times New Roman" w:hAnsi="Times New Roman"/>
                <w:sz w:val="24"/>
                <w:szCs w:val="24"/>
              </w:rPr>
              <w:t>коллективное панно</w:t>
            </w:r>
          </w:p>
          <w:p w:rsidR="000372F5" w:rsidRPr="008060A2" w:rsidRDefault="000372F5" w:rsidP="00806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0A2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8060A2">
              <w:rPr>
                <w:rFonts w:ascii="Times New Roman" w:hAnsi="Times New Roman"/>
                <w:sz w:val="24"/>
                <w:szCs w:val="24"/>
              </w:rPr>
              <w:t xml:space="preserve"> и развивать навыки конструирования из бумаги (фасад храма)</w:t>
            </w:r>
          </w:p>
          <w:p w:rsidR="000372F5" w:rsidRPr="008060A2" w:rsidRDefault="000372F5" w:rsidP="00806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0A2">
              <w:rPr>
                <w:rFonts w:ascii="Times New Roman" w:hAnsi="Times New Roman"/>
                <w:b/>
                <w:sz w:val="24"/>
                <w:szCs w:val="24"/>
              </w:rPr>
              <w:t>Развивать</w:t>
            </w:r>
            <w:r w:rsidRPr="008060A2">
              <w:rPr>
                <w:rFonts w:ascii="Times New Roman" w:hAnsi="Times New Roman"/>
                <w:sz w:val="24"/>
                <w:szCs w:val="24"/>
              </w:rPr>
              <w:t xml:space="preserve"> навыки изображения человека в условиях новой образной системы.</w:t>
            </w:r>
          </w:p>
          <w:p w:rsidR="000372F5" w:rsidRPr="008060A2" w:rsidRDefault="000372F5" w:rsidP="00806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0A2">
              <w:rPr>
                <w:rFonts w:ascii="Times New Roman" w:hAnsi="Times New Roman"/>
                <w:b/>
                <w:sz w:val="24"/>
                <w:szCs w:val="24"/>
              </w:rPr>
              <w:t>Осознавать</w:t>
            </w:r>
            <w:r w:rsidRPr="008060A2">
              <w:rPr>
                <w:rFonts w:ascii="Times New Roman" w:hAnsi="Times New Roman"/>
                <w:sz w:val="24"/>
                <w:szCs w:val="24"/>
              </w:rPr>
              <w:t xml:space="preserve"> цельность каждой культуры, естественную взаимосвязь ее проявлений.</w:t>
            </w:r>
          </w:p>
          <w:p w:rsidR="000372F5" w:rsidRPr="00160337" w:rsidRDefault="000372F5" w:rsidP="00806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0A2">
              <w:rPr>
                <w:rFonts w:ascii="Times New Roman" w:hAnsi="Times New Roman"/>
                <w:b/>
                <w:sz w:val="24"/>
                <w:szCs w:val="24"/>
              </w:rPr>
              <w:t>Рассуждать</w:t>
            </w:r>
            <w:r w:rsidRPr="008060A2">
              <w:rPr>
                <w:rFonts w:ascii="Times New Roman" w:hAnsi="Times New Roman"/>
                <w:sz w:val="24"/>
                <w:szCs w:val="24"/>
              </w:rPr>
              <w:t xml:space="preserve"> о богатстве и многообразии художественных культур народом мира</w:t>
            </w:r>
          </w:p>
        </w:tc>
      </w:tr>
      <w:tr w:rsidR="000372F5" w:rsidRPr="00160337" w:rsidTr="00440627">
        <w:trPr>
          <w:trHeight w:val="276"/>
        </w:trPr>
        <w:tc>
          <w:tcPr>
            <w:tcW w:w="567" w:type="dxa"/>
            <w:gridSpan w:val="2"/>
          </w:tcPr>
          <w:p w:rsidR="000372F5" w:rsidRPr="00160337" w:rsidRDefault="000372F5" w:rsidP="00806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33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72" w:type="dxa"/>
          </w:tcPr>
          <w:p w:rsidR="000372F5" w:rsidRPr="00160337" w:rsidRDefault="000372F5" w:rsidP="00806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337">
              <w:rPr>
                <w:rFonts w:ascii="Times New Roman" w:hAnsi="Times New Roman"/>
                <w:sz w:val="24"/>
                <w:szCs w:val="24"/>
              </w:rPr>
              <w:t>Древняя Эллада</w:t>
            </w:r>
          </w:p>
        </w:tc>
        <w:tc>
          <w:tcPr>
            <w:tcW w:w="567" w:type="dxa"/>
          </w:tcPr>
          <w:p w:rsidR="000372F5" w:rsidRPr="00160337" w:rsidRDefault="000372F5" w:rsidP="00806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3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5" w:type="dxa"/>
            <w:gridSpan w:val="2"/>
          </w:tcPr>
          <w:p w:rsidR="000372F5" w:rsidRPr="00160337" w:rsidRDefault="000372F5" w:rsidP="00806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337">
              <w:rPr>
                <w:rFonts w:ascii="Times New Roman" w:hAnsi="Times New Roman"/>
                <w:sz w:val="24"/>
                <w:szCs w:val="24"/>
              </w:rPr>
              <w:t>Образ греческой природы. Мифологические представления древних греков. Воплощение в представлениях о богах образа прекрасного человека: красота его тела, смелость, воля и сила разума.</w:t>
            </w:r>
          </w:p>
          <w:p w:rsidR="000372F5" w:rsidRPr="00160337" w:rsidRDefault="000372F5" w:rsidP="00806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337">
              <w:rPr>
                <w:rFonts w:ascii="Times New Roman" w:hAnsi="Times New Roman"/>
                <w:sz w:val="24"/>
                <w:szCs w:val="24"/>
              </w:rPr>
              <w:t xml:space="preserve">Древнегреческий храм и его соразмерность, гармония с природой. </w:t>
            </w:r>
          </w:p>
          <w:p w:rsidR="000372F5" w:rsidRPr="00160337" w:rsidRDefault="000372F5" w:rsidP="00806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337">
              <w:rPr>
                <w:rFonts w:ascii="Times New Roman" w:hAnsi="Times New Roman"/>
                <w:sz w:val="24"/>
                <w:szCs w:val="24"/>
              </w:rPr>
              <w:t>Храм как совершенное произведение разума человека и украшение пейзажа. Конструкция храма.</w:t>
            </w:r>
          </w:p>
        </w:tc>
        <w:tc>
          <w:tcPr>
            <w:tcW w:w="3402" w:type="dxa"/>
            <w:gridSpan w:val="2"/>
          </w:tcPr>
          <w:p w:rsidR="000372F5" w:rsidRPr="00160337" w:rsidRDefault="000372F5" w:rsidP="00806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337">
              <w:rPr>
                <w:rFonts w:ascii="Times New Roman" w:hAnsi="Times New Roman"/>
                <w:sz w:val="24"/>
                <w:szCs w:val="24"/>
              </w:rPr>
              <w:t>Проектировать изделие. Осуществлять анализ объектов, строить рассуждения в форме связи простых суждений об объекте и его строении.</w:t>
            </w:r>
          </w:p>
        </w:tc>
        <w:tc>
          <w:tcPr>
            <w:tcW w:w="4111" w:type="dxa"/>
            <w:gridSpan w:val="2"/>
          </w:tcPr>
          <w:p w:rsidR="000372F5" w:rsidRPr="00160337" w:rsidRDefault="000372F5" w:rsidP="00806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337">
              <w:rPr>
                <w:rFonts w:ascii="Times New Roman" w:hAnsi="Times New Roman"/>
                <w:sz w:val="24"/>
                <w:szCs w:val="24"/>
              </w:rPr>
              <w:t>Характеризовать особенности художественной культуры Средней Азии. Объяснять связь архитектурных построек с особенностями природы и природных материалов. Создавать образ древнего азиатского города. Овладевать навыками конструирования из бумаги и орнаментальной графикой.</w:t>
            </w:r>
          </w:p>
        </w:tc>
        <w:tc>
          <w:tcPr>
            <w:tcW w:w="2411" w:type="dxa"/>
            <w:gridSpan w:val="3"/>
            <w:vMerge/>
            <w:tcBorders>
              <w:top w:val="nil"/>
            </w:tcBorders>
          </w:tcPr>
          <w:p w:rsidR="000372F5" w:rsidRPr="00160337" w:rsidRDefault="000372F5" w:rsidP="00806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2F5" w:rsidRPr="00160337" w:rsidTr="00440627">
        <w:trPr>
          <w:trHeight w:val="262"/>
        </w:trPr>
        <w:tc>
          <w:tcPr>
            <w:tcW w:w="567" w:type="dxa"/>
            <w:gridSpan w:val="2"/>
          </w:tcPr>
          <w:p w:rsidR="000372F5" w:rsidRPr="00160337" w:rsidRDefault="000372F5" w:rsidP="00806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337"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0372F5" w:rsidRPr="00160337" w:rsidRDefault="000372F5" w:rsidP="00806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72F5" w:rsidRPr="00160337" w:rsidRDefault="000372F5" w:rsidP="00806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72F5" w:rsidRPr="00160337" w:rsidRDefault="000372F5" w:rsidP="00806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72F5" w:rsidRPr="00160337" w:rsidRDefault="000372F5" w:rsidP="00806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72F5" w:rsidRPr="00160337" w:rsidRDefault="000372F5" w:rsidP="00806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72F5" w:rsidRPr="00160337" w:rsidRDefault="000372F5" w:rsidP="00806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72F5" w:rsidRPr="00160337" w:rsidRDefault="000372F5" w:rsidP="00806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72F5" w:rsidRPr="00160337" w:rsidRDefault="000372F5" w:rsidP="00806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72F5" w:rsidRPr="00160337" w:rsidRDefault="000372F5" w:rsidP="00806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72F5" w:rsidRPr="00160337" w:rsidRDefault="000372F5" w:rsidP="00806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72F5" w:rsidRPr="00160337" w:rsidRDefault="000372F5" w:rsidP="00806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72F5" w:rsidRPr="00160337" w:rsidRDefault="000372F5" w:rsidP="00806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72F5" w:rsidRPr="00160337" w:rsidRDefault="000372F5" w:rsidP="00806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72F5" w:rsidRPr="00160337" w:rsidRDefault="000372F5" w:rsidP="00806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0372F5" w:rsidRPr="00160337" w:rsidRDefault="000372F5" w:rsidP="00806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337">
              <w:rPr>
                <w:rFonts w:ascii="Times New Roman" w:hAnsi="Times New Roman"/>
                <w:sz w:val="24"/>
                <w:szCs w:val="24"/>
              </w:rPr>
              <w:t>Древняя Эллада</w:t>
            </w:r>
          </w:p>
        </w:tc>
        <w:tc>
          <w:tcPr>
            <w:tcW w:w="567" w:type="dxa"/>
          </w:tcPr>
          <w:p w:rsidR="000372F5" w:rsidRPr="00160337" w:rsidRDefault="000372F5" w:rsidP="00806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3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5" w:type="dxa"/>
            <w:gridSpan w:val="2"/>
            <w:vAlign w:val="center"/>
          </w:tcPr>
          <w:p w:rsidR="000372F5" w:rsidRPr="00160337" w:rsidRDefault="000372F5" w:rsidP="00806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337">
              <w:rPr>
                <w:rFonts w:ascii="Times New Roman" w:hAnsi="Times New Roman"/>
                <w:sz w:val="24"/>
                <w:szCs w:val="24"/>
              </w:rPr>
              <w:t>Образ греческой природы. Мифологические представления древних греков. Воплощение в представлениях о богах образа прекрасного человека: красота его тела, смелость, воля и сила разума.</w:t>
            </w:r>
          </w:p>
          <w:p w:rsidR="000372F5" w:rsidRPr="00160337" w:rsidRDefault="000372F5" w:rsidP="00806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337">
              <w:rPr>
                <w:rFonts w:ascii="Times New Roman" w:hAnsi="Times New Roman"/>
                <w:sz w:val="24"/>
                <w:szCs w:val="24"/>
              </w:rPr>
              <w:t>Древнегреческий храм и его соразмерность, гармония с природой</w:t>
            </w:r>
          </w:p>
        </w:tc>
        <w:tc>
          <w:tcPr>
            <w:tcW w:w="3402" w:type="dxa"/>
            <w:gridSpan w:val="2"/>
          </w:tcPr>
          <w:p w:rsidR="000372F5" w:rsidRPr="00160337" w:rsidRDefault="000372F5" w:rsidP="00806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337">
              <w:rPr>
                <w:rFonts w:ascii="Times New Roman" w:hAnsi="Times New Roman"/>
                <w:sz w:val="24"/>
                <w:szCs w:val="24"/>
              </w:rPr>
              <w:t>Участвовать в обсуждении содержания и выразительных средств. Понимать ценность искусства в соответствии гармонии человека с окружающим миром.</w:t>
            </w:r>
          </w:p>
          <w:p w:rsidR="000372F5" w:rsidRPr="00160337" w:rsidRDefault="000372F5" w:rsidP="00806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337">
              <w:rPr>
                <w:rFonts w:ascii="Times New Roman" w:hAnsi="Times New Roman"/>
                <w:sz w:val="24"/>
                <w:szCs w:val="24"/>
              </w:rPr>
              <w:t>Давать оценку своей работе  и работе своего товарища по заданным критериям.</w:t>
            </w:r>
          </w:p>
        </w:tc>
        <w:tc>
          <w:tcPr>
            <w:tcW w:w="4111" w:type="dxa"/>
            <w:gridSpan w:val="2"/>
            <w:vMerge w:val="restart"/>
          </w:tcPr>
          <w:p w:rsidR="000372F5" w:rsidRPr="00160337" w:rsidRDefault="000372F5" w:rsidP="00806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337">
              <w:rPr>
                <w:rFonts w:ascii="Times New Roman" w:hAnsi="Times New Roman"/>
                <w:sz w:val="24"/>
                <w:szCs w:val="24"/>
              </w:rPr>
              <w:t>Эстетически воспринимать произведения Древней Греции, выражать свое отношение к ним. Уметь отличать древнегреческие скульптурные и архитектурные произведения, характеризовать отличительные черты и конструктивные элементы древнегреческого храма. Моделировать из бумаги конструкцию древнегреческих храмов, изображать олимпийских спортсменов и участников праздничного шествия.</w:t>
            </w:r>
          </w:p>
          <w:p w:rsidR="000372F5" w:rsidRPr="00160337" w:rsidRDefault="000372F5" w:rsidP="00806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337">
              <w:rPr>
                <w:rFonts w:ascii="Times New Roman" w:hAnsi="Times New Roman"/>
                <w:sz w:val="24"/>
                <w:szCs w:val="24"/>
              </w:rPr>
              <w:t>Создавать коллективные панно на тему древнегреческих праздников.</w:t>
            </w:r>
          </w:p>
        </w:tc>
        <w:tc>
          <w:tcPr>
            <w:tcW w:w="2411" w:type="dxa"/>
            <w:gridSpan w:val="3"/>
            <w:vMerge/>
            <w:tcBorders>
              <w:top w:val="nil"/>
            </w:tcBorders>
          </w:tcPr>
          <w:p w:rsidR="000372F5" w:rsidRPr="00160337" w:rsidRDefault="000372F5" w:rsidP="00806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2F5" w:rsidRPr="00160337" w:rsidTr="00440627">
        <w:trPr>
          <w:trHeight w:val="262"/>
        </w:trPr>
        <w:tc>
          <w:tcPr>
            <w:tcW w:w="567" w:type="dxa"/>
            <w:gridSpan w:val="2"/>
          </w:tcPr>
          <w:p w:rsidR="000372F5" w:rsidRPr="00160337" w:rsidRDefault="000372F5" w:rsidP="00806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33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872" w:type="dxa"/>
          </w:tcPr>
          <w:p w:rsidR="000372F5" w:rsidRPr="00160337" w:rsidRDefault="000372F5" w:rsidP="00806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337">
              <w:rPr>
                <w:rFonts w:ascii="Times New Roman" w:hAnsi="Times New Roman"/>
                <w:sz w:val="24"/>
                <w:szCs w:val="24"/>
              </w:rPr>
              <w:t>Европейские города средневековья</w:t>
            </w:r>
          </w:p>
        </w:tc>
        <w:tc>
          <w:tcPr>
            <w:tcW w:w="567" w:type="dxa"/>
          </w:tcPr>
          <w:p w:rsidR="000372F5" w:rsidRPr="00160337" w:rsidRDefault="000372F5" w:rsidP="00806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3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5" w:type="dxa"/>
            <w:gridSpan w:val="2"/>
          </w:tcPr>
          <w:p w:rsidR="000372F5" w:rsidRPr="00160337" w:rsidRDefault="000372F5" w:rsidP="00806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337">
              <w:rPr>
                <w:rFonts w:ascii="Times New Roman" w:hAnsi="Times New Roman"/>
                <w:sz w:val="24"/>
                <w:szCs w:val="24"/>
              </w:rPr>
              <w:t>Знакомиться с образом готических городов средневековой Европы: узкие улицы, сплошные фасады каменных домов.</w:t>
            </w:r>
          </w:p>
          <w:p w:rsidR="000372F5" w:rsidRPr="00160337" w:rsidRDefault="000372F5" w:rsidP="00806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72F5" w:rsidRPr="00160337" w:rsidRDefault="000372F5" w:rsidP="00806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337">
              <w:rPr>
                <w:rFonts w:ascii="Times New Roman" w:hAnsi="Times New Roman"/>
                <w:sz w:val="24"/>
                <w:szCs w:val="24"/>
              </w:rPr>
              <w:t xml:space="preserve"> Видеть красоту готического храма. Изучать архитектуру, одежду человека и его окружение.</w:t>
            </w:r>
          </w:p>
          <w:p w:rsidR="000372F5" w:rsidRPr="00160337" w:rsidRDefault="000372F5" w:rsidP="00806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72F5" w:rsidRPr="00160337" w:rsidRDefault="000372F5" w:rsidP="00806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337">
              <w:rPr>
                <w:rFonts w:ascii="Times New Roman" w:hAnsi="Times New Roman"/>
                <w:sz w:val="24"/>
                <w:szCs w:val="24"/>
              </w:rPr>
              <w:t xml:space="preserve"> Создавать коллективные панно на тему древнегреческих праздников.</w:t>
            </w:r>
          </w:p>
        </w:tc>
        <w:tc>
          <w:tcPr>
            <w:tcW w:w="3402" w:type="dxa"/>
            <w:gridSpan w:val="2"/>
          </w:tcPr>
          <w:p w:rsidR="000372F5" w:rsidRPr="00160337" w:rsidRDefault="000372F5" w:rsidP="00806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337">
              <w:rPr>
                <w:rFonts w:ascii="Times New Roman" w:hAnsi="Times New Roman"/>
                <w:sz w:val="24"/>
                <w:szCs w:val="24"/>
              </w:rPr>
              <w:t>Овладевать навыками коллективной работы. Учитывать правила в планировании и контроле способа решения.</w:t>
            </w:r>
          </w:p>
        </w:tc>
        <w:tc>
          <w:tcPr>
            <w:tcW w:w="4111" w:type="dxa"/>
            <w:gridSpan w:val="2"/>
            <w:vMerge/>
            <w:vAlign w:val="center"/>
          </w:tcPr>
          <w:p w:rsidR="000372F5" w:rsidRPr="00160337" w:rsidRDefault="000372F5" w:rsidP="00806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3"/>
            <w:vMerge/>
            <w:tcBorders>
              <w:top w:val="nil"/>
            </w:tcBorders>
          </w:tcPr>
          <w:p w:rsidR="000372F5" w:rsidRPr="00160337" w:rsidRDefault="000372F5" w:rsidP="00806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2F5" w:rsidRPr="00160337" w:rsidTr="00440627">
        <w:trPr>
          <w:gridAfter w:val="1"/>
          <w:wAfter w:w="425" w:type="dxa"/>
          <w:trHeight w:val="262"/>
        </w:trPr>
        <w:tc>
          <w:tcPr>
            <w:tcW w:w="567" w:type="dxa"/>
            <w:gridSpan w:val="2"/>
          </w:tcPr>
          <w:p w:rsidR="000372F5" w:rsidRPr="00160337" w:rsidRDefault="000372F5" w:rsidP="00806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33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72" w:type="dxa"/>
          </w:tcPr>
          <w:p w:rsidR="000372F5" w:rsidRPr="00160337" w:rsidRDefault="000372F5" w:rsidP="00806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337">
              <w:rPr>
                <w:rFonts w:ascii="Times New Roman" w:hAnsi="Times New Roman"/>
                <w:sz w:val="24"/>
                <w:szCs w:val="24"/>
              </w:rPr>
              <w:t>Европейские города средневековья</w:t>
            </w:r>
          </w:p>
        </w:tc>
        <w:tc>
          <w:tcPr>
            <w:tcW w:w="567" w:type="dxa"/>
          </w:tcPr>
          <w:p w:rsidR="000372F5" w:rsidRPr="00160337" w:rsidRDefault="000372F5" w:rsidP="00806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3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5" w:type="dxa"/>
            <w:gridSpan w:val="2"/>
            <w:vAlign w:val="center"/>
          </w:tcPr>
          <w:p w:rsidR="000372F5" w:rsidRPr="00160337" w:rsidRDefault="000372F5" w:rsidP="00806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337">
              <w:rPr>
                <w:rFonts w:ascii="Times New Roman" w:hAnsi="Times New Roman"/>
                <w:sz w:val="24"/>
                <w:szCs w:val="24"/>
              </w:rPr>
              <w:t>Видеть красоту готического храма. Изучать архитектуру, одежду человека и его окружение.</w:t>
            </w:r>
          </w:p>
          <w:p w:rsidR="000372F5" w:rsidRPr="00160337" w:rsidRDefault="000372F5" w:rsidP="00806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72F5" w:rsidRPr="00160337" w:rsidRDefault="000372F5" w:rsidP="00806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0372F5" w:rsidRPr="00160337" w:rsidRDefault="000372F5" w:rsidP="00806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337">
              <w:rPr>
                <w:rFonts w:ascii="Times New Roman" w:hAnsi="Times New Roman"/>
                <w:sz w:val="24"/>
                <w:szCs w:val="24"/>
              </w:rPr>
              <w:t>Участвовать в обсуждении содержания и выразительных средств.</w:t>
            </w:r>
          </w:p>
          <w:p w:rsidR="000372F5" w:rsidRPr="00160337" w:rsidRDefault="000372F5" w:rsidP="00806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337">
              <w:rPr>
                <w:rFonts w:ascii="Times New Roman" w:hAnsi="Times New Roman"/>
                <w:sz w:val="24"/>
                <w:szCs w:val="24"/>
              </w:rPr>
              <w:t>Понимать ценность искусства в соответствии гармонии человека с окружающим миром.</w:t>
            </w:r>
          </w:p>
        </w:tc>
        <w:tc>
          <w:tcPr>
            <w:tcW w:w="4111" w:type="dxa"/>
            <w:gridSpan w:val="2"/>
          </w:tcPr>
          <w:p w:rsidR="000372F5" w:rsidRPr="00160337" w:rsidRDefault="000372F5" w:rsidP="00806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337">
              <w:rPr>
                <w:rFonts w:ascii="Times New Roman" w:hAnsi="Times New Roman"/>
                <w:sz w:val="24"/>
                <w:szCs w:val="24"/>
              </w:rPr>
              <w:t>Использовать выразительные возможности пропорций в творческой деятельности. Развивать навыки изображения человека в условиях новой образной системы. Понимать значение выражения «готический стиль»</w:t>
            </w:r>
          </w:p>
        </w:tc>
        <w:tc>
          <w:tcPr>
            <w:tcW w:w="1986" w:type="dxa"/>
            <w:gridSpan w:val="2"/>
            <w:vMerge w:val="restart"/>
            <w:tcBorders>
              <w:top w:val="nil"/>
            </w:tcBorders>
          </w:tcPr>
          <w:p w:rsidR="000372F5" w:rsidRPr="008060A2" w:rsidRDefault="000372F5" w:rsidP="00806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0A2">
              <w:rPr>
                <w:rFonts w:ascii="Times New Roman" w:hAnsi="Times New Roman"/>
                <w:b/>
                <w:sz w:val="24"/>
                <w:szCs w:val="24"/>
              </w:rPr>
              <w:t>Соотносить</w:t>
            </w:r>
            <w:r w:rsidRPr="008060A2">
              <w:rPr>
                <w:rFonts w:ascii="Times New Roman" w:hAnsi="Times New Roman"/>
                <w:sz w:val="24"/>
                <w:szCs w:val="24"/>
              </w:rPr>
              <w:t xml:space="preserve"> особенности традиционной культуры народов мира в высказываниях, эмоциональных оценках, собственной художественно-творческой деятельности.</w:t>
            </w:r>
          </w:p>
          <w:p w:rsidR="000372F5" w:rsidRPr="00160337" w:rsidRDefault="000372F5" w:rsidP="00806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337">
              <w:rPr>
                <w:rFonts w:ascii="Times New Roman" w:hAnsi="Times New Roman"/>
                <w:b/>
                <w:sz w:val="24"/>
                <w:szCs w:val="24"/>
              </w:rPr>
              <w:t xml:space="preserve">Осознавать </w:t>
            </w:r>
            <w:r w:rsidRPr="00160337">
              <w:rPr>
                <w:rFonts w:ascii="Times New Roman" w:hAnsi="Times New Roman"/>
                <w:sz w:val="24"/>
                <w:szCs w:val="24"/>
              </w:rPr>
              <w:t>как прекрасное то, что человечество столь богато разными художественными культурами</w:t>
            </w:r>
          </w:p>
        </w:tc>
      </w:tr>
      <w:tr w:rsidR="000372F5" w:rsidRPr="00160337" w:rsidTr="00440627">
        <w:trPr>
          <w:gridAfter w:val="1"/>
          <w:wAfter w:w="425" w:type="dxa"/>
          <w:trHeight w:val="262"/>
        </w:trPr>
        <w:tc>
          <w:tcPr>
            <w:tcW w:w="567" w:type="dxa"/>
            <w:gridSpan w:val="2"/>
          </w:tcPr>
          <w:p w:rsidR="000372F5" w:rsidRPr="00160337" w:rsidRDefault="000372F5" w:rsidP="00806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33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872" w:type="dxa"/>
          </w:tcPr>
          <w:p w:rsidR="000372F5" w:rsidRPr="00160337" w:rsidRDefault="000372F5" w:rsidP="00806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337">
              <w:rPr>
                <w:rFonts w:ascii="Times New Roman" w:hAnsi="Times New Roman"/>
                <w:sz w:val="24"/>
                <w:szCs w:val="24"/>
              </w:rPr>
              <w:t>Многообразие художественных культур в мире. (обобщающий урок)</w:t>
            </w:r>
          </w:p>
          <w:p w:rsidR="000372F5" w:rsidRPr="00160337" w:rsidRDefault="000372F5" w:rsidP="00806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72F5" w:rsidRPr="00160337" w:rsidRDefault="000372F5" w:rsidP="00806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3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5" w:type="dxa"/>
            <w:gridSpan w:val="2"/>
          </w:tcPr>
          <w:p w:rsidR="000372F5" w:rsidRPr="00160337" w:rsidRDefault="000372F5" w:rsidP="00806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337">
              <w:rPr>
                <w:rFonts w:ascii="Times New Roman" w:hAnsi="Times New Roman"/>
                <w:sz w:val="24"/>
                <w:szCs w:val="24"/>
              </w:rPr>
              <w:t>Рассуждать о многообразии и богатстве художественных культур народов мира. Объяснять влияние особенностей природы на характер традиционных построек, образ красоты человека, на народные праздники. Участвовать в выставке работ на тему «Каждый народ – художник»</w:t>
            </w:r>
          </w:p>
        </w:tc>
        <w:tc>
          <w:tcPr>
            <w:tcW w:w="3402" w:type="dxa"/>
            <w:gridSpan w:val="2"/>
          </w:tcPr>
          <w:p w:rsidR="000372F5" w:rsidRPr="00160337" w:rsidRDefault="000372F5" w:rsidP="00806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337">
              <w:rPr>
                <w:rFonts w:ascii="Times New Roman" w:hAnsi="Times New Roman"/>
                <w:sz w:val="24"/>
                <w:szCs w:val="24"/>
              </w:rPr>
              <w:t>Обретать новые навыки конструирования из бумаги. Осуществлять самоконтроль и корректировку хода работы и конечного результата.</w:t>
            </w:r>
          </w:p>
        </w:tc>
        <w:tc>
          <w:tcPr>
            <w:tcW w:w="4111" w:type="dxa"/>
            <w:gridSpan w:val="2"/>
          </w:tcPr>
          <w:p w:rsidR="000372F5" w:rsidRPr="00160337" w:rsidRDefault="000372F5" w:rsidP="00806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337">
              <w:rPr>
                <w:rFonts w:ascii="Times New Roman" w:hAnsi="Times New Roman"/>
                <w:sz w:val="24"/>
                <w:szCs w:val="24"/>
              </w:rPr>
              <w:t>Создавать коллективное панно. Использовать и развивать навыки конструирования из бумаги.</w:t>
            </w:r>
          </w:p>
        </w:tc>
        <w:tc>
          <w:tcPr>
            <w:tcW w:w="1986" w:type="dxa"/>
            <w:gridSpan w:val="2"/>
            <w:vMerge/>
            <w:tcBorders>
              <w:top w:val="nil"/>
            </w:tcBorders>
          </w:tcPr>
          <w:p w:rsidR="000372F5" w:rsidRPr="00160337" w:rsidRDefault="000372F5" w:rsidP="00806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2F5" w:rsidRPr="00160337" w:rsidTr="00711C80">
        <w:trPr>
          <w:gridAfter w:val="1"/>
          <w:wAfter w:w="425" w:type="dxa"/>
          <w:trHeight w:val="262"/>
        </w:trPr>
        <w:tc>
          <w:tcPr>
            <w:tcW w:w="15580" w:type="dxa"/>
            <w:gridSpan w:val="12"/>
          </w:tcPr>
          <w:p w:rsidR="000372F5" w:rsidRPr="00160337" w:rsidRDefault="000372F5" w:rsidP="00E84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0337">
              <w:rPr>
                <w:rFonts w:ascii="Times New Roman" w:hAnsi="Times New Roman"/>
                <w:b/>
                <w:sz w:val="24"/>
                <w:szCs w:val="24"/>
              </w:rPr>
              <w:t>Искусство объединяет, 8 часов</w:t>
            </w:r>
          </w:p>
        </w:tc>
      </w:tr>
      <w:tr w:rsidR="000372F5" w:rsidRPr="00160337" w:rsidTr="00440627">
        <w:trPr>
          <w:gridAfter w:val="1"/>
          <w:wAfter w:w="425" w:type="dxa"/>
          <w:trHeight w:val="262"/>
        </w:trPr>
        <w:tc>
          <w:tcPr>
            <w:tcW w:w="567" w:type="dxa"/>
            <w:gridSpan w:val="2"/>
          </w:tcPr>
          <w:p w:rsidR="000372F5" w:rsidRPr="00160337" w:rsidRDefault="000372F5" w:rsidP="00806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33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872" w:type="dxa"/>
          </w:tcPr>
          <w:p w:rsidR="000372F5" w:rsidRPr="00160337" w:rsidRDefault="000372F5" w:rsidP="00806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337">
              <w:rPr>
                <w:rFonts w:ascii="Times New Roman" w:hAnsi="Times New Roman"/>
                <w:sz w:val="24"/>
                <w:szCs w:val="24"/>
              </w:rPr>
              <w:t>Материнство</w:t>
            </w:r>
          </w:p>
        </w:tc>
        <w:tc>
          <w:tcPr>
            <w:tcW w:w="567" w:type="dxa"/>
          </w:tcPr>
          <w:p w:rsidR="000372F5" w:rsidRPr="00160337" w:rsidRDefault="000372F5" w:rsidP="00806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3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5" w:type="dxa"/>
            <w:gridSpan w:val="2"/>
          </w:tcPr>
          <w:p w:rsidR="000372F5" w:rsidRPr="00160337" w:rsidRDefault="000372F5" w:rsidP="008060A2">
            <w:pPr>
              <w:spacing w:after="0" w:line="240" w:lineRule="auto"/>
              <w:jc w:val="both"/>
              <w:rPr>
                <w:rStyle w:val="FontStyle13"/>
                <w:sz w:val="24"/>
                <w:szCs w:val="24"/>
              </w:rPr>
            </w:pPr>
            <w:r w:rsidRPr="00160337">
              <w:rPr>
                <w:rStyle w:val="FontStyle13"/>
                <w:sz w:val="24"/>
                <w:szCs w:val="24"/>
              </w:rPr>
              <w:t xml:space="preserve">Рассказывать о своих впечатлениях от общения с произведениями искусства, изображающими </w:t>
            </w:r>
            <w:bookmarkStart w:id="0" w:name="_GoBack"/>
            <w:bookmarkEnd w:id="0"/>
            <w:r w:rsidRPr="00160337">
              <w:rPr>
                <w:rStyle w:val="FontStyle13"/>
                <w:sz w:val="24"/>
                <w:szCs w:val="24"/>
              </w:rPr>
              <w:t>образ матери и дитя.</w:t>
            </w:r>
          </w:p>
          <w:p w:rsidR="000372F5" w:rsidRPr="00160337" w:rsidRDefault="000372F5" w:rsidP="008060A2">
            <w:pPr>
              <w:spacing w:after="0" w:line="240" w:lineRule="auto"/>
              <w:jc w:val="both"/>
              <w:rPr>
                <w:rStyle w:val="FontStyle13"/>
                <w:sz w:val="24"/>
                <w:szCs w:val="24"/>
              </w:rPr>
            </w:pPr>
          </w:p>
          <w:p w:rsidR="000372F5" w:rsidRPr="00160337" w:rsidRDefault="000372F5" w:rsidP="008060A2">
            <w:pPr>
              <w:spacing w:after="0" w:line="240" w:lineRule="auto"/>
              <w:jc w:val="both"/>
              <w:rPr>
                <w:rStyle w:val="FontStyle13"/>
                <w:sz w:val="24"/>
                <w:szCs w:val="24"/>
              </w:rPr>
            </w:pPr>
            <w:r w:rsidRPr="00160337">
              <w:rPr>
                <w:rStyle w:val="FontStyle13"/>
                <w:sz w:val="24"/>
                <w:szCs w:val="24"/>
              </w:rPr>
              <w:t>Изображать образ матери и дитя, их единства, ласки, т.е. отношение друг к другу.</w:t>
            </w:r>
          </w:p>
          <w:p w:rsidR="000372F5" w:rsidRPr="00160337" w:rsidRDefault="000372F5" w:rsidP="008060A2">
            <w:pPr>
              <w:spacing w:after="0" w:line="240" w:lineRule="auto"/>
              <w:jc w:val="both"/>
              <w:rPr>
                <w:rStyle w:val="FontStyle13"/>
                <w:sz w:val="24"/>
                <w:szCs w:val="24"/>
              </w:rPr>
            </w:pPr>
          </w:p>
          <w:p w:rsidR="000372F5" w:rsidRPr="00160337" w:rsidRDefault="000372F5" w:rsidP="00806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337">
              <w:rPr>
                <w:rStyle w:val="FontStyle13"/>
                <w:sz w:val="24"/>
                <w:szCs w:val="24"/>
              </w:rPr>
              <w:t xml:space="preserve"> Использовать материалы: гуашь, кисти, бумагу.</w:t>
            </w:r>
          </w:p>
        </w:tc>
        <w:tc>
          <w:tcPr>
            <w:tcW w:w="3402" w:type="dxa"/>
            <w:gridSpan w:val="2"/>
          </w:tcPr>
          <w:p w:rsidR="000372F5" w:rsidRPr="00160337" w:rsidRDefault="000372F5" w:rsidP="00806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337">
              <w:rPr>
                <w:rFonts w:ascii="Times New Roman" w:hAnsi="Times New Roman"/>
                <w:sz w:val="24"/>
                <w:szCs w:val="24"/>
              </w:rPr>
              <w:t>Понимать ценность искусства в соответствии гармонии человека с окружающим миром. Давать оценку своей работе  и работе своего товарища по заданным критериям</w:t>
            </w:r>
          </w:p>
        </w:tc>
        <w:tc>
          <w:tcPr>
            <w:tcW w:w="4111" w:type="dxa"/>
            <w:gridSpan w:val="2"/>
          </w:tcPr>
          <w:p w:rsidR="000372F5" w:rsidRPr="00160337" w:rsidRDefault="000372F5" w:rsidP="00806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337">
              <w:rPr>
                <w:rFonts w:ascii="Times New Roman" w:hAnsi="Times New Roman"/>
                <w:sz w:val="24"/>
                <w:szCs w:val="24"/>
              </w:rPr>
              <w:t>Узнавать по предъявляемым произведениям художественные культуры, с которыми знакомились на уроках. Соотносить особенности традиционной культуры народов мира в высказываниях, эмоциональных оценках, в собственной художественно-творческой деятельности.</w:t>
            </w:r>
          </w:p>
        </w:tc>
        <w:tc>
          <w:tcPr>
            <w:tcW w:w="1986" w:type="dxa"/>
            <w:gridSpan w:val="2"/>
            <w:tcBorders>
              <w:bottom w:val="nil"/>
            </w:tcBorders>
          </w:tcPr>
          <w:p w:rsidR="000372F5" w:rsidRPr="008060A2" w:rsidRDefault="000372F5" w:rsidP="00806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0A2">
              <w:rPr>
                <w:rFonts w:ascii="Times New Roman" w:hAnsi="Times New Roman"/>
                <w:b/>
                <w:bCs/>
                <w:sz w:val="24"/>
                <w:szCs w:val="24"/>
              </w:rPr>
              <w:t>Узнавать</w:t>
            </w:r>
            <w:r w:rsidRPr="008060A2">
              <w:rPr>
                <w:rFonts w:ascii="Times New Roman" w:hAnsi="Times New Roman"/>
                <w:sz w:val="24"/>
                <w:szCs w:val="24"/>
              </w:rPr>
              <w:t> и приводить примеры произведений искусства, выражающих красоту материнства.</w:t>
            </w:r>
          </w:p>
          <w:p w:rsidR="000372F5" w:rsidRPr="008060A2" w:rsidRDefault="000372F5" w:rsidP="00806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0A2">
              <w:rPr>
                <w:rFonts w:ascii="Times New Roman" w:hAnsi="Times New Roman"/>
                <w:b/>
                <w:bCs/>
                <w:sz w:val="24"/>
                <w:szCs w:val="24"/>
              </w:rPr>
              <w:t>Рассказывать</w:t>
            </w:r>
            <w:r w:rsidRPr="008060A2">
              <w:rPr>
                <w:rFonts w:ascii="Times New Roman" w:hAnsi="Times New Roman"/>
                <w:sz w:val="24"/>
                <w:szCs w:val="24"/>
              </w:rPr>
              <w:t> о своих впечатлениях от общения с произведениями искусства,</w:t>
            </w:r>
            <w:r w:rsidRPr="00806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анализировать </w:t>
            </w:r>
            <w:r w:rsidRPr="008060A2">
              <w:rPr>
                <w:rFonts w:ascii="Times New Roman" w:hAnsi="Times New Roman"/>
                <w:sz w:val="24"/>
                <w:szCs w:val="24"/>
              </w:rPr>
              <w:t>выразительные средства произведений.</w:t>
            </w:r>
          </w:p>
          <w:p w:rsidR="000372F5" w:rsidRPr="008060A2" w:rsidRDefault="000372F5" w:rsidP="00806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0A2">
              <w:rPr>
                <w:rFonts w:ascii="Times New Roman" w:hAnsi="Times New Roman"/>
                <w:b/>
                <w:bCs/>
                <w:sz w:val="24"/>
                <w:szCs w:val="24"/>
              </w:rPr>
              <w:t>Развивать </w:t>
            </w:r>
            <w:r w:rsidRPr="008060A2">
              <w:rPr>
                <w:rFonts w:ascii="Times New Roman" w:hAnsi="Times New Roman"/>
                <w:sz w:val="24"/>
                <w:szCs w:val="24"/>
              </w:rPr>
              <w:t>навыки композиционного изображения.</w:t>
            </w:r>
          </w:p>
          <w:p w:rsidR="000372F5" w:rsidRPr="00160337" w:rsidRDefault="000372F5" w:rsidP="00806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0A2">
              <w:rPr>
                <w:rFonts w:ascii="Times New Roman" w:hAnsi="Times New Roman"/>
                <w:b/>
                <w:bCs/>
                <w:sz w:val="24"/>
                <w:szCs w:val="24"/>
              </w:rPr>
              <w:t>Изображать </w:t>
            </w:r>
            <w:r w:rsidRPr="008060A2">
              <w:rPr>
                <w:rFonts w:ascii="Times New Roman" w:hAnsi="Times New Roman"/>
                <w:sz w:val="24"/>
                <w:szCs w:val="24"/>
              </w:rPr>
              <w:t>образ материнства (мать и дитя), опираясь на впечатления от произведений искусства и жизни.</w:t>
            </w:r>
          </w:p>
        </w:tc>
      </w:tr>
      <w:tr w:rsidR="000372F5" w:rsidRPr="00160337" w:rsidTr="00440627">
        <w:trPr>
          <w:gridAfter w:val="1"/>
          <w:wAfter w:w="425" w:type="dxa"/>
          <w:trHeight w:val="262"/>
        </w:trPr>
        <w:tc>
          <w:tcPr>
            <w:tcW w:w="567" w:type="dxa"/>
            <w:gridSpan w:val="2"/>
          </w:tcPr>
          <w:p w:rsidR="000372F5" w:rsidRPr="00160337" w:rsidRDefault="000372F5" w:rsidP="00806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337"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0372F5" w:rsidRPr="00160337" w:rsidRDefault="000372F5" w:rsidP="00806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72F5" w:rsidRPr="00160337" w:rsidRDefault="000372F5" w:rsidP="00806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0372F5" w:rsidRPr="00160337" w:rsidRDefault="000372F5" w:rsidP="00806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337">
              <w:rPr>
                <w:rFonts w:ascii="Times New Roman" w:hAnsi="Times New Roman"/>
                <w:sz w:val="24"/>
                <w:szCs w:val="24"/>
              </w:rPr>
              <w:t xml:space="preserve">Материнство </w:t>
            </w:r>
          </w:p>
        </w:tc>
        <w:tc>
          <w:tcPr>
            <w:tcW w:w="567" w:type="dxa"/>
          </w:tcPr>
          <w:p w:rsidR="000372F5" w:rsidRPr="00160337" w:rsidRDefault="000372F5" w:rsidP="008060A2">
            <w:pPr>
              <w:spacing w:after="0" w:line="240" w:lineRule="auto"/>
              <w:jc w:val="both"/>
              <w:rPr>
                <w:rStyle w:val="FontStyle13"/>
                <w:sz w:val="24"/>
                <w:szCs w:val="24"/>
              </w:rPr>
            </w:pPr>
            <w:r w:rsidRPr="00160337">
              <w:rPr>
                <w:rStyle w:val="FontStyle13"/>
                <w:sz w:val="24"/>
                <w:szCs w:val="24"/>
              </w:rPr>
              <w:t>1</w:t>
            </w:r>
          </w:p>
        </w:tc>
        <w:tc>
          <w:tcPr>
            <w:tcW w:w="3075" w:type="dxa"/>
            <w:gridSpan w:val="2"/>
            <w:vAlign w:val="center"/>
          </w:tcPr>
          <w:p w:rsidR="000372F5" w:rsidRPr="00160337" w:rsidRDefault="000372F5" w:rsidP="00806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0372F5" w:rsidRPr="00160337" w:rsidRDefault="000372F5" w:rsidP="00806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337">
              <w:rPr>
                <w:rFonts w:ascii="Times New Roman" w:hAnsi="Times New Roman"/>
                <w:sz w:val="24"/>
                <w:szCs w:val="24"/>
              </w:rPr>
              <w:t>Осуществлять поиск информации.</w:t>
            </w:r>
          </w:p>
          <w:p w:rsidR="000372F5" w:rsidRPr="00160337" w:rsidRDefault="000372F5" w:rsidP="00806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337">
              <w:rPr>
                <w:rFonts w:ascii="Times New Roman" w:hAnsi="Times New Roman"/>
                <w:sz w:val="24"/>
                <w:szCs w:val="24"/>
              </w:rPr>
              <w:t>Участвовать в творческой деятельности при выполнении учебных практических работ.</w:t>
            </w:r>
          </w:p>
        </w:tc>
        <w:tc>
          <w:tcPr>
            <w:tcW w:w="4111" w:type="dxa"/>
            <w:gridSpan w:val="2"/>
          </w:tcPr>
          <w:p w:rsidR="000372F5" w:rsidRPr="00160337" w:rsidRDefault="000372F5" w:rsidP="00806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337">
              <w:rPr>
                <w:rFonts w:ascii="Times New Roman" w:hAnsi="Times New Roman"/>
                <w:sz w:val="24"/>
                <w:szCs w:val="24"/>
              </w:rPr>
              <w:t>Узнавать и приводить примеры произведений искусств, выражающих красоту материнства. Изображать образ материнства (мать и дитя), опираясь на впечатления от произведений искусства и жизни.</w:t>
            </w:r>
          </w:p>
        </w:tc>
        <w:tc>
          <w:tcPr>
            <w:tcW w:w="1986" w:type="dxa"/>
            <w:gridSpan w:val="2"/>
            <w:tcBorders>
              <w:top w:val="nil"/>
            </w:tcBorders>
          </w:tcPr>
          <w:p w:rsidR="000372F5" w:rsidRPr="00160337" w:rsidRDefault="000372F5" w:rsidP="00806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2F5" w:rsidRPr="00160337" w:rsidTr="00440627">
        <w:trPr>
          <w:gridAfter w:val="1"/>
          <w:wAfter w:w="425" w:type="dxa"/>
          <w:trHeight w:val="262"/>
        </w:trPr>
        <w:tc>
          <w:tcPr>
            <w:tcW w:w="567" w:type="dxa"/>
            <w:gridSpan w:val="2"/>
          </w:tcPr>
          <w:p w:rsidR="000372F5" w:rsidRPr="00160337" w:rsidRDefault="000372F5" w:rsidP="00806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33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872" w:type="dxa"/>
          </w:tcPr>
          <w:p w:rsidR="000372F5" w:rsidRPr="00160337" w:rsidRDefault="000372F5" w:rsidP="00806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337">
              <w:rPr>
                <w:rFonts w:ascii="Times New Roman" w:hAnsi="Times New Roman"/>
                <w:sz w:val="24"/>
                <w:szCs w:val="24"/>
              </w:rPr>
              <w:t>Мудрость старости</w:t>
            </w:r>
          </w:p>
        </w:tc>
        <w:tc>
          <w:tcPr>
            <w:tcW w:w="567" w:type="dxa"/>
          </w:tcPr>
          <w:p w:rsidR="000372F5" w:rsidRPr="00160337" w:rsidRDefault="000372F5" w:rsidP="00806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3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5" w:type="dxa"/>
            <w:gridSpan w:val="2"/>
          </w:tcPr>
          <w:p w:rsidR="000372F5" w:rsidRPr="00160337" w:rsidRDefault="000372F5" w:rsidP="00806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337">
              <w:rPr>
                <w:rFonts w:ascii="Times New Roman" w:hAnsi="Times New Roman"/>
                <w:sz w:val="24"/>
                <w:szCs w:val="24"/>
              </w:rPr>
              <w:t>Наблюдать проявление духовного мира в лицах близких людей. Видеть выражение мудрости старости в произведениях искусства. Создавать изображение любимого пожилого человека, стараясь выразить его внутренний мир. Использовать гуашь или мелки.</w:t>
            </w:r>
          </w:p>
        </w:tc>
        <w:tc>
          <w:tcPr>
            <w:tcW w:w="3402" w:type="dxa"/>
            <w:gridSpan w:val="2"/>
          </w:tcPr>
          <w:p w:rsidR="000372F5" w:rsidRPr="00160337" w:rsidRDefault="000372F5" w:rsidP="00806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337">
              <w:rPr>
                <w:rFonts w:ascii="Times New Roman" w:hAnsi="Times New Roman"/>
                <w:sz w:val="24"/>
                <w:szCs w:val="24"/>
              </w:rPr>
              <w:t>Участвовать в творческой деятельности при выполнении учебных практических работ.</w:t>
            </w:r>
          </w:p>
        </w:tc>
        <w:tc>
          <w:tcPr>
            <w:tcW w:w="4111" w:type="dxa"/>
            <w:gridSpan w:val="2"/>
          </w:tcPr>
          <w:p w:rsidR="000372F5" w:rsidRPr="00160337" w:rsidRDefault="000372F5" w:rsidP="00806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337">
              <w:rPr>
                <w:rFonts w:ascii="Times New Roman" w:hAnsi="Times New Roman"/>
                <w:sz w:val="24"/>
                <w:szCs w:val="24"/>
              </w:rPr>
              <w:t>Изображать образ материнства (мать и дитя), опираясь на впечатления от произведений искусства и жизни.</w:t>
            </w:r>
          </w:p>
        </w:tc>
        <w:tc>
          <w:tcPr>
            <w:tcW w:w="1986" w:type="dxa"/>
            <w:gridSpan w:val="2"/>
          </w:tcPr>
          <w:p w:rsidR="000372F5" w:rsidRPr="008060A2" w:rsidRDefault="000372F5" w:rsidP="00806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0A2">
              <w:rPr>
                <w:rFonts w:ascii="Times New Roman" w:hAnsi="Times New Roman"/>
                <w:b/>
                <w:bCs/>
                <w:sz w:val="24"/>
                <w:szCs w:val="24"/>
              </w:rPr>
              <w:t>Развивать </w:t>
            </w:r>
            <w:r w:rsidRPr="008060A2">
              <w:rPr>
                <w:rFonts w:ascii="Times New Roman" w:hAnsi="Times New Roman"/>
                <w:sz w:val="24"/>
                <w:szCs w:val="24"/>
              </w:rPr>
              <w:t>навыки восприятия произведений искусства.</w:t>
            </w:r>
          </w:p>
          <w:p w:rsidR="000372F5" w:rsidRPr="00160337" w:rsidRDefault="000372F5" w:rsidP="00806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0A2">
              <w:rPr>
                <w:rFonts w:ascii="Times New Roman" w:hAnsi="Times New Roman"/>
                <w:b/>
                <w:sz w:val="24"/>
                <w:szCs w:val="24"/>
              </w:rPr>
              <w:t xml:space="preserve">Создавать </w:t>
            </w:r>
            <w:r w:rsidRPr="008060A2">
              <w:rPr>
                <w:rFonts w:ascii="Times New Roman" w:hAnsi="Times New Roman"/>
                <w:sz w:val="24"/>
                <w:szCs w:val="24"/>
              </w:rPr>
              <w:t>в процессе творческой работы эмоционально выразительный образ пожилого человека (изображение по представлению на основе наблюдений)</w:t>
            </w:r>
          </w:p>
        </w:tc>
      </w:tr>
      <w:tr w:rsidR="000372F5" w:rsidRPr="00160337" w:rsidTr="00440627">
        <w:trPr>
          <w:gridAfter w:val="1"/>
          <w:wAfter w:w="425" w:type="dxa"/>
          <w:trHeight w:val="262"/>
        </w:trPr>
        <w:tc>
          <w:tcPr>
            <w:tcW w:w="567" w:type="dxa"/>
            <w:gridSpan w:val="2"/>
          </w:tcPr>
          <w:p w:rsidR="000372F5" w:rsidRPr="00160337" w:rsidRDefault="000372F5" w:rsidP="00806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33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72" w:type="dxa"/>
          </w:tcPr>
          <w:p w:rsidR="000372F5" w:rsidRPr="00160337" w:rsidRDefault="000372F5" w:rsidP="00806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337">
              <w:rPr>
                <w:rFonts w:ascii="Times New Roman" w:hAnsi="Times New Roman"/>
                <w:sz w:val="24"/>
                <w:szCs w:val="24"/>
              </w:rPr>
              <w:t xml:space="preserve">Сопереживание </w:t>
            </w:r>
          </w:p>
        </w:tc>
        <w:tc>
          <w:tcPr>
            <w:tcW w:w="567" w:type="dxa"/>
          </w:tcPr>
          <w:p w:rsidR="000372F5" w:rsidRPr="00160337" w:rsidRDefault="000372F5" w:rsidP="00806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3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5" w:type="dxa"/>
            <w:gridSpan w:val="2"/>
          </w:tcPr>
          <w:p w:rsidR="000372F5" w:rsidRPr="00160337" w:rsidRDefault="000372F5" w:rsidP="00806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337">
              <w:rPr>
                <w:rFonts w:ascii="Times New Roman" w:hAnsi="Times New Roman"/>
                <w:sz w:val="24"/>
                <w:szCs w:val="24"/>
              </w:rPr>
              <w:t>Рассуждать о том, что искусство разных народов несет в себе опыт сострадания, сочувствия, вызывает сопереживание зрителя.</w:t>
            </w:r>
          </w:p>
          <w:p w:rsidR="000372F5" w:rsidRPr="00160337" w:rsidRDefault="000372F5" w:rsidP="00806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337">
              <w:rPr>
                <w:rFonts w:ascii="Times New Roman" w:hAnsi="Times New Roman"/>
                <w:sz w:val="24"/>
                <w:szCs w:val="24"/>
              </w:rPr>
              <w:t xml:space="preserve">Создавать рисунок с драматическим сюжетом. </w:t>
            </w:r>
          </w:p>
          <w:p w:rsidR="000372F5" w:rsidRPr="00160337" w:rsidRDefault="000372F5" w:rsidP="00806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337">
              <w:rPr>
                <w:rFonts w:ascii="Times New Roman" w:hAnsi="Times New Roman"/>
                <w:sz w:val="24"/>
                <w:szCs w:val="24"/>
              </w:rPr>
              <w:t>Использовать материалы: гуашь, кисти.</w:t>
            </w:r>
          </w:p>
        </w:tc>
        <w:tc>
          <w:tcPr>
            <w:tcW w:w="3402" w:type="dxa"/>
            <w:gridSpan w:val="2"/>
          </w:tcPr>
          <w:p w:rsidR="000372F5" w:rsidRPr="00160337" w:rsidRDefault="000372F5" w:rsidP="00806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337">
              <w:rPr>
                <w:rFonts w:ascii="Times New Roman" w:hAnsi="Times New Roman"/>
                <w:sz w:val="24"/>
                <w:szCs w:val="24"/>
              </w:rPr>
              <w:t>Понимать ценность искусства в соответствии гармонии человека с окружающим миром. Давать оценку своей работе  и работе своего товарища по заданным критериям.</w:t>
            </w:r>
          </w:p>
        </w:tc>
        <w:tc>
          <w:tcPr>
            <w:tcW w:w="4111" w:type="dxa"/>
            <w:gridSpan w:val="2"/>
          </w:tcPr>
          <w:p w:rsidR="000372F5" w:rsidRPr="00160337" w:rsidRDefault="000372F5" w:rsidP="00806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337">
              <w:rPr>
                <w:rFonts w:ascii="Times New Roman" w:hAnsi="Times New Roman"/>
                <w:sz w:val="24"/>
                <w:szCs w:val="24"/>
              </w:rPr>
              <w:t>Создавать в процессе творческой работы образ пожилого человека (изображение по представлению на основе наблюдений.)</w:t>
            </w:r>
          </w:p>
        </w:tc>
        <w:tc>
          <w:tcPr>
            <w:tcW w:w="1986" w:type="dxa"/>
            <w:gridSpan w:val="2"/>
          </w:tcPr>
          <w:p w:rsidR="000372F5" w:rsidRPr="008060A2" w:rsidRDefault="000372F5" w:rsidP="00806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0A2">
              <w:rPr>
                <w:rFonts w:ascii="Times New Roman" w:hAnsi="Times New Roman"/>
                <w:b/>
                <w:bCs/>
                <w:sz w:val="24"/>
                <w:szCs w:val="24"/>
              </w:rPr>
              <w:t>Уметь объяснять,</w:t>
            </w:r>
            <w:r w:rsidRPr="008060A2">
              <w:rPr>
                <w:rFonts w:ascii="Times New Roman" w:hAnsi="Times New Roman"/>
                <w:sz w:val="24"/>
                <w:szCs w:val="24"/>
              </w:rPr>
              <w:t> рассуждать, как в произведениях искусства выражается печальное и трагическое содержание.</w:t>
            </w:r>
          </w:p>
          <w:p w:rsidR="000372F5" w:rsidRPr="008060A2" w:rsidRDefault="000372F5" w:rsidP="00806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0A2">
              <w:rPr>
                <w:rFonts w:ascii="Times New Roman" w:hAnsi="Times New Roman"/>
                <w:b/>
                <w:bCs/>
                <w:sz w:val="24"/>
                <w:szCs w:val="24"/>
              </w:rPr>
              <w:t>Эмоционально откликаться</w:t>
            </w:r>
            <w:r w:rsidRPr="008060A2">
              <w:rPr>
                <w:rFonts w:ascii="Times New Roman" w:hAnsi="Times New Roman"/>
                <w:sz w:val="24"/>
                <w:szCs w:val="24"/>
              </w:rPr>
              <w:t> на образы страдания в произведениях искусства, пробуждающих чувство печали и участия.</w:t>
            </w:r>
          </w:p>
          <w:p w:rsidR="000372F5" w:rsidRPr="008060A2" w:rsidRDefault="000372F5" w:rsidP="00806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0A2">
              <w:rPr>
                <w:rFonts w:ascii="Times New Roman" w:hAnsi="Times New Roman"/>
                <w:b/>
                <w:bCs/>
                <w:sz w:val="24"/>
                <w:szCs w:val="24"/>
              </w:rPr>
              <w:t>Выражать</w:t>
            </w:r>
            <w:r w:rsidRPr="008060A2">
              <w:rPr>
                <w:rFonts w:ascii="Times New Roman" w:hAnsi="Times New Roman"/>
                <w:sz w:val="24"/>
                <w:szCs w:val="24"/>
              </w:rPr>
              <w:t> художественными средствами своё отношение при изображении печального события.</w:t>
            </w:r>
          </w:p>
          <w:p w:rsidR="000372F5" w:rsidRPr="00160337" w:rsidRDefault="000372F5" w:rsidP="00806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0A2">
              <w:rPr>
                <w:rFonts w:ascii="Times New Roman" w:hAnsi="Times New Roman"/>
                <w:b/>
                <w:bCs/>
                <w:sz w:val="24"/>
                <w:szCs w:val="24"/>
              </w:rPr>
              <w:t>Изображать</w:t>
            </w:r>
            <w:r w:rsidRPr="008060A2">
              <w:rPr>
                <w:rFonts w:ascii="Times New Roman" w:hAnsi="Times New Roman"/>
                <w:sz w:val="24"/>
                <w:szCs w:val="24"/>
              </w:rPr>
              <w:t> в самостоятельной творческой работе драматический сюжет.</w:t>
            </w:r>
            <w:r w:rsidRPr="008060A2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0372F5" w:rsidRPr="00160337" w:rsidTr="00440627">
        <w:trPr>
          <w:gridAfter w:val="1"/>
          <w:wAfter w:w="425" w:type="dxa"/>
          <w:trHeight w:val="276"/>
        </w:trPr>
        <w:tc>
          <w:tcPr>
            <w:tcW w:w="567" w:type="dxa"/>
            <w:gridSpan w:val="2"/>
          </w:tcPr>
          <w:p w:rsidR="000372F5" w:rsidRPr="00160337" w:rsidRDefault="000372F5" w:rsidP="00806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337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872" w:type="dxa"/>
          </w:tcPr>
          <w:p w:rsidR="000372F5" w:rsidRPr="00160337" w:rsidRDefault="000372F5" w:rsidP="00806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337">
              <w:rPr>
                <w:rFonts w:ascii="Times New Roman" w:hAnsi="Times New Roman"/>
                <w:sz w:val="24"/>
                <w:szCs w:val="24"/>
              </w:rPr>
              <w:t>Герои – защитники</w:t>
            </w:r>
          </w:p>
          <w:p w:rsidR="000372F5" w:rsidRPr="00160337" w:rsidRDefault="000372F5" w:rsidP="008060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0337">
              <w:rPr>
                <w:rFonts w:ascii="Times New Roman" w:hAnsi="Times New Roman"/>
                <w:b/>
                <w:sz w:val="24"/>
                <w:szCs w:val="24"/>
              </w:rPr>
              <w:t>Краеведение: Губахинцы в годы ВОВ</w:t>
            </w:r>
          </w:p>
        </w:tc>
        <w:tc>
          <w:tcPr>
            <w:tcW w:w="567" w:type="dxa"/>
          </w:tcPr>
          <w:p w:rsidR="000372F5" w:rsidRPr="00160337" w:rsidRDefault="000372F5" w:rsidP="00806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3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5" w:type="dxa"/>
            <w:gridSpan w:val="2"/>
          </w:tcPr>
          <w:p w:rsidR="000372F5" w:rsidRPr="00160337" w:rsidRDefault="000372F5" w:rsidP="00806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337">
              <w:rPr>
                <w:rFonts w:ascii="Times New Roman" w:hAnsi="Times New Roman"/>
                <w:sz w:val="24"/>
                <w:szCs w:val="24"/>
              </w:rPr>
              <w:t>Рассуждать о том, что все народы имеют своих героев – защитников и воспевают их в своем искусстве.</w:t>
            </w:r>
          </w:p>
          <w:p w:rsidR="000372F5" w:rsidRPr="00160337" w:rsidRDefault="000372F5" w:rsidP="00806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337">
              <w:rPr>
                <w:rFonts w:ascii="Times New Roman" w:hAnsi="Times New Roman"/>
                <w:sz w:val="24"/>
                <w:szCs w:val="24"/>
              </w:rPr>
              <w:t>Выполнять лепку эскиза памятника герою.</w:t>
            </w:r>
          </w:p>
        </w:tc>
        <w:tc>
          <w:tcPr>
            <w:tcW w:w="3402" w:type="dxa"/>
            <w:gridSpan w:val="2"/>
          </w:tcPr>
          <w:p w:rsidR="000372F5" w:rsidRPr="00160337" w:rsidRDefault="000372F5" w:rsidP="00806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337">
              <w:rPr>
                <w:rFonts w:ascii="Times New Roman" w:hAnsi="Times New Roman"/>
                <w:sz w:val="24"/>
                <w:szCs w:val="24"/>
              </w:rPr>
              <w:t>Осуществлять анализ объектов, строить рассуждения в форме связи простых суждений об объекте и его строении.</w:t>
            </w:r>
          </w:p>
          <w:p w:rsidR="000372F5" w:rsidRPr="00160337" w:rsidRDefault="000372F5" w:rsidP="00806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337">
              <w:rPr>
                <w:rFonts w:ascii="Times New Roman" w:hAnsi="Times New Roman"/>
                <w:sz w:val="24"/>
                <w:szCs w:val="24"/>
              </w:rPr>
              <w:t>Понимать ценность искусства в соответствии гармонии человека с окружающим миром.</w:t>
            </w:r>
          </w:p>
        </w:tc>
        <w:tc>
          <w:tcPr>
            <w:tcW w:w="4111" w:type="dxa"/>
            <w:gridSpan w:val="2"/>
          </w:tcPr>
          <w:p w:rsidR="000372F5" w:rsidRPr="00160337" w:rsidRDefault="000372F5" w:rsidP="00806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337">
              <w:rPr>
                <w:rFonts w:ascii="Times New Roman" w:hAnsi="Times New Roman"/>
                <w:sz w:val="24"/>
                <w:szCs w:val="24"/>
              </w:rPr>
              <w:t>Уметь объяснять, рассуждать, как в произведениях искусства выражается печальное и трагическое содержание, участвовать в обсуждении содержания и выразительных средств. Изображать в самостоятельной творческой работе драматический сюжет.</w:t>
            </w:r>
          </w:p>
        </w:tc>
        <w:tc>
          <w:tcPr>
            <w:tcW w:w="1986" w:type="dxa"/>
            <w:gridSpan w:val="2"/>
            <w:vMerge w:val="restart"/>
          </w:tcPr>
          <w:p w:rsidR="000372F5" w:rsidRPr="008060A2" w:rsidRDefault="000372F5" w:rsidP="008060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8060A2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Приобретать </w:t>
            </w:r>
            <w:r w:rsidRPr="008060A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творческий композиционный опыт в создании героического образа.</w:t>
            </w:r>
          </w:p>
          <w:p w:rsidR="000372F5" w:rsidRPr="008060A2" w:rsidRDefault="000372F5" w:rsidP="008060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8060A2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Приводить</w:t>
            </w:r>
            <w:r w:rsidRPr="008060A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примеры памятников героям Отечества</w:t>
            </w:r>
          </w:p>
          <w:p w:rsidR="000372F5" w:rsidRPr="00160337" w:rsidRDefault="000372F5" w:rsidP="00806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0A2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Овладевать</w:t>
            </w:r>
            <w:r w:rsidRPr="008060A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навыками изображения в объеме, навыками композиционного построения в скульптуре</w:t>
            </w:r>
          </w:p>
        </w:tc>
      </w:tr>
      <w:tr w:rsidR="000372F5" w:rsidRPr="00160337" w:rsidTr="00440627">
        <w:trPr>
          <w:gridAfter w:val="1"/>
          <w:wAfter w:w="425" w:type="dxa"/>
          <w:trHeight w:val="140"/>
        </w:trPr>
        <w:tc>
          <w:tcPr>
            <w:tcW w:w="567" w:type="dxa"/>
            <w:gridSpan w:val="2"/>
          </w:tcPr>
          <w:p w:rsidR="000372F5" w:rsidRPr="00160337" w:rsidRDefault="000372F5" w:rsidP="00806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33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872" w:type="dxa"/>
          </w:tcPr>
          <w:p w:rsidR="000372F5" w:rsidRPr="00160337" w:rsidRDefault="000372F5" w:rsidP="00806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72F5" w:rsidRPr="00160337" w:rsidRDefault="000372F5" w:rsidP="00806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337">
              <w:rPr>
                <w:rFonts w:ascii="Times New Roman" w:hAnsi="Times New Roman"/>
                <w:sz w:val="24"/>
                <w:szCs w:val="24"/>
              </w:rPr>
              <w:t>Герои – защитники</w:t>
            </w:r>
          </w:p>
          <w:p w:rsidR="000372F5" w:rsidRPr="00160337" w:rsidRDefault="000372F5" w:rsidP="00806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72F5" w:rsidRPr="00160337" w:rsidRDefault="000372F5" w:rsidP="00806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72F5" w:rsidRPr="00160337" w:rsidRDefault="000372F5" w:rsidP="00806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3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5" w:type="dxa"/>
            <w:gridSpan w:val="2"/>
          </w:tcPr>
          <w:p w:rsidR="000372F5" w:rsidRPr="00160337" w:rsidRDefault="000372F5" w:rsidP="00806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337">
              <w:rPr>
                <w:rFonts w:ascii="Times New Roman" w:hAnsi="Times New Roman"/>
                <w:sz w:val="24"/>
                <w:szCs w:val="24"/>
              </w:rPr>
              <w:t xml:space="preserve">Рассуждать о том, что в искусстве всех народов присутствуют мечта, надежда на светлое будущее, радость молодости и любовь к своим детям. </w:t>
            </w:r>
          </w:p>
          <w:p w:rsidR="000372F5" w:rsidRPr="00160337" w:rsidRDefault="000372F5" w:rsidP="00806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337">
              <w:rPr>
                <w:rFonts w:ascii="Times New Roman" w:hAnsi="Times New Roman"/>
                <w:sz w:val="24"/>
                <w:szCs w:val="24"/>
              </w:rPr>
              <w:t>Выполнять изображение радости детства, мечты о счастье, подвигах, путешествиях, открытиях.</w:t>
            </w:r>
          </w:p>
          <w:p w:rsidR="000372F5" w:rsidRPr="00160337" w:rsidRDefault="000372F5" w:rsidP="00806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337">
              <w:rPr>
                <w:rFonts w:ascii="Times New Roman" w:hAnsi="Times New Roman"/>
                <w:sz w:val="24"/>
                <w:szCs w:val="24"/>
              </w:rPr>
              <w:t>Использовать гуашь, кисти, мелки.</w:t>
            </w:r>
          </w:p>
        </w:tc>
        <w:tc>
          <w:tcPr>
            <w:tcW w:w="3402" w:type="dxa"/>
            <w:gridSpan w:val="2"/>
          </w:tcPr>
          <w:p w:rsidR="000372F5" w:rsidRPr="00160337" w:rsidRDefault="000372F5" w:rsidP="00806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337">
              <w:rPr>
                <w:rFonts w:ascii="Times New Roman" w:hAnsi="Times New Roman"/>
                <w:sz w:val="24"/>
                <w:szCs w:val="24"/>
              </w:rPr>
              <w:t>Понимать ценность искусства в соответствии гармонии человека с окружающим миром.</w:t>
            </w:r>
          </w:p>
          <w:p w:rsidR="000372F5" w:rsidRPr="00160337" w:rsidRDefault="000372F5" w:rsidP="00806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337">
              <w:rPr>
                <w:rFonts w:ascii="Times New Roman" w:hAnsi="Times New Roman"/>
                <w:sz w:val="24"/>
                <w:szCs w:val="24"/>
              </w:rPr>
              <w:t>Давать оценку своей работе  и работе своего товарища по заданным критериям.</w:t>
            </w:r>
          </w:p>
        </w:tc>
        <w:tc>
          <w:tcPr>
            <w:tcW w:w="4111" w:type="dxa"/>
            <w:gridSpan w:val="2"/>
          </w:tcPr>
          <w:p w:rsidR="000372F5" w:rsidRPr="00160337" w:rsidRDefault="000372F5" w:rsidP="00806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337">
              <w:rPr>
                <w:rFonts w:ascii="Times New Roman" w:hAnsi="Times New Roman"/>
                <w:sz w:val="24"/>
                <w:szCs w:val="24"/>
              </w:rPr>
              <w:t>Приобретать творческий и композиционный опыт в создании героического образа. Приводить примеры памятников героям Отечества. Приобретать опыт в создании памятника героям (в объеме)</w:t>
            </w:r>
          </w:p>
        </w:tc>
        <w:tc>
          <w:tcPr>
            <w:tcW w:w="1986" w:type="dxa"/>
            <w:gridSpan w:val="2"/>
            <w:vMerge/>
          </w:tcPr>
          <w:p w:rsidR="000372F5" w:rsidRPr="00160337" w:rsidRDefault="000372F5" w:rsidP="00806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2F5" w:rsidRPr="00160337" w:rsidTr="00440627">
        <w:trPr>
          <w:gridAfter w:val="1"/>
          <w:wAfter w:w="425" w:type="dxa"/>
          <w:trHeight w:val="70"/>
        </w:trPr>
        <w:tc>
          <w:tcPr>
            <w:tcW w:w="567" w:type="dxa"/>
            <w:gridSpan w:val="2"/>
          </w:tcPr>
          <w:p w:rsidR="000372F5" w:rsidRPr="00160337" w:rsidRDefault="000372F5" w:rsidP="00806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337">
              <w:rPr>
                <w:rFonts w:ascii="Times New Roman" w:hAnsi="Times New Roman"/>
                <w:sz w:val="24"/>
                <w:szCs w:val="24"/>
              </w:rPr>
              <w:t>33</w:t>
            </w:r>
          </w:p>
          <w:p w:rsidR="000372F5" w:rsidRPr="00160337" w:rsidRDefault="000372F5" w:rsidP="00806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72F5" w:rsidRPr="00160337" w:rsidRDefault="000372F5" w:rsidP="00806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72F5" w:rsidRPr="00160337" w:rsidRDefault="000372F5" w:rsidP="00806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72F5" w:rsidRPr="00160337" w:rsidRDefault="000372F5" w:rsidP="00806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72F5" w:rsidRPr="00160337" w:rsidRDefault="000372F5" w:rsidP="00806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72F5" w:rsidRPr="00160337" w:rsidRDefault="000372F5" w:rsidP="00806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72F5" w:rsidRPr="00160337" w:rsidRDefault="000372F5" w:rsidP="00806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72F5" w:rsidRPr="00160337" w:rsidRDefault="000372F5" w:rsidP="00806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0372F5" w:rsidRPr="00160337" w:rsidRDefault="000372F5" w:rsidP="00806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337">
              <w:rPr>
                <w:rFonts w:ascii="Times New Roman" w:hAnsi="Times New Roman"/>
                <w:sz w:val="24"/>
                <w:szCs w:val="24"/>
              </w:rPr>
              <w:t>Юность и надежды</w:t>
            </w:r>
          </w:p>
          <w:p w:rsidR="000372F5" w:rsidRPr="00160337" w:rsidRDefault="000372F5" w:rsidP="00806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72F5" w:rsidRPr="00160337" w:rsidRDefault="000372F5" w:rsidP="00806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3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5" w:type="dxa"/>
            <w:gridSpan w:val="2"/>
          </w:tcPr>
          <w:p w:rsidR="000372F5" w:rsidRPr="00160337" w:rsidRDefault="000372F5" w:rsidP="00806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337">
              <w:rPr>
                <w:rFonts w:ascii="Times New Roman" w:hAnsi="Times New Roman"/>
                <w:sz w:val="24"/>
                <w:szCs w:val="24"/>
              </w:rPr>
              <w:t>Объяснять и оценивать свои впечатления от произведений искусства разных народов, объяснять почему многообразие художественных культур является богатством и ценностью всего мира.</w:t>
            </w:r>
          </w:p>
          <w:p w:rsidR="000372F5" w:rsidRPr="00160337" w:rsidRDefault="000372F5" w:rsidP="00806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337">
              <w:rPr>
                <w:rFonts w:ascii="Times New Roman" w:hAnsi="Times New Roman"/>
                <w:sz w:val="24"/>
                <w:szCs w:val="24"/>
              </w:rPr>
              <w:t>Обсуждать и анализировать сои работы и работы одноклассников с позиции творческих задач. Участвовать в обсуждении выставки.</w:t>
            </w:r>
          </w:p>
        </w:tc>
        <w:tc>
          <w:tcPr>
            <w:tcW w:w="3402" w:type="dxa"/>
            <w:gridSpan w:val="2"/>
          </w:tcPr>
          <w:p w:rsidR="000372F5" w:rsidRPr="00160337" w:rsidRDefault="000372F5" w:rsidP="00806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337">
              <w:rPr>
                <w:rFonts w:ascii="Times New Roman" w:hAnsi="Times New Roman"/>
                <w:sz w:val="24"/>
                <w:szCs w:val="24"/>
              </w:rPr>
              <w:t>Строить рассуждения в форме связи простых суждений об объекте, его строении. Учитывать правила в планировании и контроле способа решения.</w:t>
            </w:r>
          </w:p>
          <w:p w:rsidR="000372F5" w:rsidRPr="00160337" w:rsidRDefault="000372F5" w:rsidP="00806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0372F5" w:rsidRPr="00160337" w:rsidRDefault="000372F5" w:rsidP="00806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337">
              <w:rPr>
                <w:rFonts w:ascii="Times New Roman" w:hAnsi="Times New Roman"/>
                <w:sz w:val="24"/>
                <w:szCs w:val="24"/>
              </w:rPr>
              <w:t>Приводить примеры произведений изобразительного искусства, посвященных теме детства, юности, надежды, уметь выражать свое отношение к ним. Выражать художественными средствами радость при изображении темы детства, юности, светлой мечты</w:t>
            </w:r>
          </w:p>
        </w:tc>
        <w:tc>
          <w:tcPr>
            <w:tcW w:w="1986" w:type="dxa"/>
            <w:gridSpan w:val="2"/>
          </w:tcPr>
          <w:p w:rsidR="000372F5" w:rsidRPr="008060A2" w:rsidRDefault="000372F5" w:rsidP="008060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8060A2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Приводить примеры</w:t>
            </w:r>
            <w:r w:rsidRPr="008060A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произведений изобразительного искусства, посвященных теме детства, юности, надежды, умение выражать свое отношение к ним.</w:t>
            </w:r>
          </w:p>
          <w:p w:rsidR="000372F5" w:rsidRPr="008060A2" w:rsidRDefault="000372F5" w:rsidP="008060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8060A2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Выражать </w:t>
            </w:r>
            <w:r w:rsidRPr="008060A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художественными средствами радость при изображении темы детства, юности, светлой мечты.</w:t>
            </w:r>
          </w:p>
          <w:p w:rsidR="000372F5" w:rsidRPr="00160337" w:rsidRDefault="000372F5" w:rsidP="00806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0A2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Развивать</w:t>
            </w:r>
            <w:r w:rsidRPr="008060A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композиционные навыки изображения и поэтического видения жизни.</w:t>
            </w:r>
          </w:p>
        </w:tc>
      </w:tr>
      <w:tr w:rsidR="000372F5" w:rsidRPr="00160337" w:rsidTr="00440627">
        <w:trPr>
          <w:gridAfter w:val="1"/>
          <w:wAfter w:w="425" w:type="dxa"/>
          <w:trHeight w:val="140"/>
        </w:trPr>
        <w:tc>
          <w:tcPr>
            <w:tcW w:w="567" w:type="dxa"/>
            <w:gridSpan w:val="2"/>
          </w:tcPr>
          <w:p w:rsidR="000372F5" w:rsidRPr="00160337" w:rsidRDefault="000372F5" w:rsidP="00806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337">
              <w:rPr>
                <w:rFonts w:ascii="Times New Roman" w:hAnsi="Times New Roman"/>
                <w:sz w:val="24"/>
                <w:szCs w:val="24"/>
              </w:rPr>
              <w:t>34</w:t>
            </w:r>
          </w:p>
          <w:p w:rsidR="000372F5" w:rsidRPr="00160337" w:rsidRDefault="000372F5" w:rsidP="00806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72F5" w:rsidRPr="00160337" w:rsidRDefault="000372F5" w:rsidP="00806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72F5" w:rsidRPr="00160337" w:rsidRDefault="000372F5" w:rsidP="00806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72F5" w:rsidRPr="00160337" w:rsidRDefault="000372F5" w:rsidP="00806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0372F5" w:rsidRPr="00160337" w:rsidRDefault="000372F5" w:rsidP="00806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337">
              <w:rPr>
                <w:rFonts w:ascii="Times New Roman" w:hAnsi="Times New Roman"/>
                <w:sz w:val="24"/>
                <w:szCs w:val="24"/>
              </w:rPr>
              <w:t>Искусство народов мира (обобщение темы)</w:t>
            </w:r>
          </w:p>
        </w:tc>
        <w:tc>
          <w:tcPr>
            <w:tcW w:w="567" w:type="dxa"/>
          </w:tcPr>
          <w:p w:rsidR="000372F5" w:rsidRPr="00160337" w:rsidRDefault="000372F5" w:rsidP="00806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3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5" w:type="dxa"/>
            <w:gridSpan w:val="2"/>
            <w:vAlign w:val="center"/>
          </w:tcPr>
          <w:p w:rsidR="000372F5" w:rsidRPr="00160337" w:rsidRDefault="000372F5" w:rsidP="00806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337">
              <w:rPr>
                <w:rFonts w:ascii="Times New Roman" w:hAnsi="Times New Roman"/>
                <w:sz w:val="24"/>
                <w:szCs w:val="24"/>
              </w:rPr>
              <w:t>Объяснять и оценивать свои впечатления от произведений искусства разных народов, объяснять почему многообразие художественных культур является богатством и ценностью всего мира</w:t>
            </w:r>
          </w:p>
        </w:tc>
        <w:tc>
          <w:tcPr>
            <w:tcW w:w="3402" w:type="dxa"/>
            <w:gridSpan w:val="2"/>
          </w:tcPr>
          <w:p w:rsidR="000372F5" w:rsidRPr="00160337" w:rsidRDefault="000372F5" w:rsidP="00806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337">
              <w:rPr>
                <w:rFonts w:ascii="Times New Roman" w:hAnsi="Times New Roman"/>
                <w:sz w:val="24"/>
                <w:szCs w:val="24"/>
              </w:rPr>
              <w:t>Осуществлять анализ объектов, строить рассуждения в форме связи простых суждений об объекте и его строении.</w:t>
            </w:r>
          </w:p>
          <w:p w:rsidR="000372F5" w:rsidRPr="00160337" w:rsidRDefault="000372F5" w:rsidP="00806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337">
              <w:rPr>
                <w:rFonts w:ascii="Times New Roman" w:hAnsi="Times New Roman"/>
                <w:sz w:val="24"/>
                <w:szCs w:val="24"/>
              </w:rPr>
              <w:t>Строить рассуждения в форме связи простых суждений об объекте, его строении.</w:t>
            </w:r>
          </w:p>
        </w:tc>
        <w:tc>
          <w:tcPr>
            <w:tcW w:w="4111" w:type="dxa"/>
            <w:gridSpan w:val="2"/>
          </w:tcPr>
          <w:p w:rsidR="000372F5" w:rsidRPr="00160337" w:rsidRDefault="000372F5" w:rsidP="00806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337">
              <w:rPr>
                <w:rFonts w:ascii="Times New Roman" w:hAnsi="Times New Roman"/>
                <w:sz w:val="24"/>
                <w:szCs w:val="24"/>
              </w:rPr>
              <w:t>Объяснять и оценивать свои впечатления от произведений искусства разных народов, объяснять почему многообразие художественных культур является богатством и ценностью всего мира.</w:t>
            </w:r>
          </w:p>
          <w:p w:rsidR="000372F5" w:rsidRPr="00160337" w:rsidRDefault="000372F5" w:rsidP="00806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</w:tcPr>
          <w:p w:rsidR="000372F5" w:rsidRPr="008060A2" w:rsidRDefault="000372F5" w:rsidP="00806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060A2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Объяснять,</w:t>
            </w:r>
            <w:r w:rsidRPr="008060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почему многообразие художественных культур (образов красоты) является богатством и ценностью всего мира.</w:t>
            </w:r>
          </w:p>
          <w:p w:rsidR="000372F5" w:rsidRPr="008060A2" w:rsidRDefault="000372F5" w:rsidP="00806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060A2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Обсуждать и анализировать</w:t>
            </w:r>
            <w:r w:rsidRPr="008060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свои работы и работы одноклассников с позиций творческих задач, с точки зрения выражения содержания в работе.</w:t>
            </w:r>
          </w:p>
          <w:p w:rsidR="000372F5" w:rsidRPr="00160337" w:rsidRDefault="000372F5" w:rsidP="00806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0A2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Участвовать</w:t>
            </w:r>
            <w:r w:rsidRPr="008060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в обсуждении выставки.</w:t>
            </w:r>
          </w:p>
        </w:tc>
      </w:tr>
      <w:tr w:rsidR="000372F5" w:rsidRPr="00160337" w:rsidTr="00440627">
        <w:trPr>
          <w:gridAfter w:val="1"/>
          <w:wAfter w:w="425" w:type="dxa"/>
          <w:trHeight w:val="140"/>
        </w:trPr>
        <w:tc>
          <w:tcPr>
            <w:tcW w:w="567" w:type="dxa"/>
            <w:gridSpan w:val="2"/>
          </w:tcPr>
          <w:p w:rsidR="000372F5" w:rsidRPr="00160337" w:rsidRDefault="000372F5" w:rsidP="00806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0372F5" w:rsidRPr="00160337" w:rsidRDefault="000372F5" w:rsidP="00806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337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567" w:type="dxa"/>
          </w:tcPr>
          <w:p w:rsidR="000372F5" w:rsidRPr="00160337" w:rsidRDefault="000372F5" w:rsidP="00806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33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075" w:type="dxa"/>
            <w:gridSpan w:val="2"/>
            <w:vAlign w:val="center"/>
          </w:tcPr>
          <w:p w:rsidR="000372F5" w:rsidRPr="00160337" w:rsidRDefault="000372F5" w:rsidP="00806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0372F5" w:rsidRPr="00160337" w:rsidRDefault="000372F5" w:rsidP="00806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0372F5" w:rsidRPr="00160337" w:rsidRDefault="000372F5" w:rsidP="00806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</w:tcPr>
          <w:p w:rsidR="000372F5" w:rsidRPr="00160337" w:rsidRDefault="000372F5" w:rsidP="00806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72F5" w:rsidRDefault="000372F5" w:rsidP="004E2491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0372F5" w:rsidRDefault="000372F5" w:rsidP="004E2491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0372F5" w:rsidRDefault="000372F5" w:rsidP="004E2491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0372F5" w:rsidRDefault="000372F5" w:rsidP="004E2491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0372F5" w:rsidRDefault="000372F5" w:rsidP="004E2491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0372F5" w:rsidRDefault="000372F5" w:rsidP="004E2491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0372F5" w:rsidRDefault="000372F5" w:rsidP="004E2491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0372F5" w:rsidRDefault="000372F5" w:rsidP="004E2491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0372F5" w:rsidRDefault="000372F5" w:rsidP="004E2491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0372F5" w:rsidRDefault="000372F5" w:rsidP="004E2491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0372F5" w:rsidRDefault="000372F5" w:rsidP="008060A2">
      <w:pPr>
        <w:spacing w:after="0" w:line="240" w:lineRule="auto"/>
        <w:ind w:firstLine="708"/>
        <w:jc w:val="both"/>
        <w:outlineLvl w:val="0"/>
      </w:pPr>
    </w:p>
    <w:sectPr w:rsidR="000372F5" w:rsidSect="00E84970">
      <w:footerReference w:type="default" r:id="rId7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2F5" w:rsidRDefault="000372F5" w:rsidP="00DC67AF">
      <w:pPr>
        <w:spacing w:after="0" w:line="240" w:lineRule="auto"/>
      </w:pPr>
      <w:r>
        <w:separator/>
      </w:r>
    </w:p>
  </w:endnote>
  <w:endnote w:type="continuationSeparator" w:id="0">
    <w:p w:rsidR="000372F5" w:rsidRDefault="000372F5" w:rsidP="00DC6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2F5" w:rsidRDefault="000372F5">
    <w:pPr>
      <w:pStyle w:val="Footer"/>
      <w:jc w:val="right"/>
    </w:pPr>
    <w:fldSimple w:instr="PAGE   \* MERGEFORMAT">
      <w:r>
        <w:rPr>
          <w:noProof/>
        </w:rPr>
        <w:t>20</w:t>
      </w:r>
    </w:fldSimple>
  </w:p>
  <w:p w:rsidR="000372F5" w:rsidRDefault="000372F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2F5" w:rsidRDefault="000372F5" w:rsidP="00DC67AF">
      <w:pPr>
        <w:spacing w:after="0" w:line="240" w:lineRule="auto"/>
      </w:pPr>
      <w:r>
        <w:separator/>
      </w:r>
    </w:p>
  </w:footnote>
  <w:footnote w:type="continuationSeparator" w:id="0">
    <w:p w:rsidR="000372F5" w:rsidRDefault="000372F5" w:rsidP="00DC67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6A61"/>
    <w:multiLevelType w:val="multilevel"/>
    <w:tmpl w:val="C3ECB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3F4667"/>
    <w:multiLevelType w:val="hybridMultilevel"/>
    <w:tmpl w:val="1E9CCB52"/>
    <w:lvl w:ilvl="0" w:tplc="04190001">
      <w:start w:val="1"/>
      <w:numFmt w:val="bullet"/>
      <w:lvlText w:val=""/>
      <w:lvlJc w:val="left"/>
      <w:pPr>
        <w:ind w:left="-18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-115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-4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100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17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24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316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3886" w:hanging="360"/>
      </w:pPr>
      <w:rPr>
        <w:rFonts w:ascii="Wingdings" w:hAnsi="Wingdings" w:hint="default"/>
      </w:rPr>
    </w:lvl>
  </w:abstractNum>
  <w:abstractNum w:abstractNumId="2">
    <w:nsid w:val="06145B59"/>
    <w:multiLevelType w:val="hybridMultilevel"/>
    <w:tmpl w:val="55702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7402D3"/>
    <w:multiLevelType w:val="multilevel"/>
    <w:tmpl w:val="01CC4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4C2DB7"/>
    <w:multiLevelType w:val="hybridMultilevel"/>
    <w:tmpl w:val="03006A6C"/>
    <w:lvl w:ilvl="0" w:tplc="6C825256">
      <w:start w:val="1"/>
      <w:numFmt w:val="decimal"/>
      <w:lvlText w:val="%1."/>
      <w:lvlJc w:val="left"/>
      <w:pPr>
        <w:tabs>
          <w:tab w:val="num" w:pos="1345"/>
        </w:tabs>
        <w:ind w:left="1345" w:hanging="79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  <w:rPr>
        <w:rFonts w:cs="Times New Roman"/>
      </w:rPr>
    </w:lvl>
  </w:abstractNum>
  <w:abstractNum w:abstractNumId="5">
    <w:nsid w:val="74257DB6"/>
    <w:multiLevelType w:val="hybridMultilevel"/>
    <w:tmpl w:val="F1340C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9DD6CEA"/>
    <w:multiLevelType w:val="multilevel"/>
    <w:tmpl w:val="14347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47EF"/>
    <w:rsid w:val="000372F5"/>
    <w:rsid w:val="0004353F"/>
    <w:rsid w:val="000A370B"/>
    <w:rsid w:val="000D46C2"/>
    <w:rsid w:val="0011338F"/>
    <w:rsid w:val="001312EC"/>
    <w:rsid w:val="00160337"/>
    <w:rsid w:val="001D3FE0"/>
    <w:rsid w:val="001E2B16"/>
    <w:rsid w:val="002703C3"/>
    <w:rsid w:val="002D1D5A"/>
    <w:rsid w:val="002E6E37"/>
    <w:rsid w:val="002F251B"/>
    <w:rsid w:val="00313329"/>
    <w:rsid w:val="003A79CB"/>
    <w:rsid w:val="003C0A6F"/>
    <w:rsid w:val="003D75B6"/>
    <w:rsid w:val="00423159"/>
    <w:rsid w:val="00440627"/>
    <w:rsid w:val="00462DE7"/>
    <w:rsid w:val="004D5CCD"/>
    <w:rsid w:val="004E2491"/>
    <w:rsid w:val="004F0A55"/>
    <w:rsid w:val="004F51D5"/>
    <w:rsid w:val="00597DA9"/>
    <w:rsid w:val="005F3801"/>
    <w:rsid w:val="006E01A8"/>
    <w:rsid w:val="006F54AF"/>
    <w:rsid w:val="00711C80"/>
    <w:rsid w:val="00714AD0"/>
    <w:rsid w:val="00736284"/>
    <w:rsid w:val="00763590"/>
    <w:rsid w:val="008060A2"/>
    <w:rsid w:val="0083271A"/>
    <w:rsid w:val="008633D0"/>
    <w:rsid w:val="008772C9"/>
    <w:rsid w:val="00995C10"/>
    <w:rsid w:val="009B04D1"/>
    <w:rsid w:val="009B4618"/>
    <w:rsid w:val="009F2AB5"/>
    <w:rsid w:val="00A57798"/>
    <w:rsid w:val="00A62340"/>
    <w:rsid w:val="00A71690"/>
    <w:rsid w:val="00B547EF"/>
    <w:rsid w:val="00B845CC"/>
    <w:rsid w:val="00D62803"/>
    <w:rsid w:val="00DA69A2"/>
    <w:rsid w:val="00DC67AF"/>
    <w:rsid w:val="00DD02B9"/>
    <w:rsid w:val="00E84970"/>
    <w:rsid w:val="00EC12C5"/>
    <w:rsid w:val="00FA07D3"/>
    <w:rsid w:val="00FA0D80"/>
    <w:rsid w:val="00FC2595"/>
    <w:rsid w:val="00FF4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7EF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62803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D62803"/>
    <w:rPr>
      <w:rFonts w:ascii="Cambria" w:hAnsi="Cambria" w:cs="Times New Roman"/>
      <w:color w:val="365F91"/>
      <w:sz w:val="26"/>
      <w:szCs w:val="26"/>
    </w:rPr>
  </w:style>
  <w:style w:type="character" w:customStyle="1" w:styleId="apple-converted-space">
    <w:name w:val="apple-converted-space"/>
    <w:basedOn w:val="DefaultParagraphFont"/>
    <w:uiPriority w:val="99"/>
    <w:rsid w:val="00B547EF"/>
    <w:rPr>
      <w:rFonts w:cs="Times New Roman"/>
    </w:rPr>
  </w:style>
  <w:style w:type="paragraph" w:styleId="NormalWeb">
    <w:name w:val="Normal (Web)"/>
    <w:basedOn w:val="Normal"/>
    <w:uiPriority w:val="99"/>
    <w:rsid w:val="00B547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Normal"/>
    <w:uiPriority w:val="99"/>
    <w:rsid w:val="00B547EF"/>
    <w:pPr>
      <w:widowControl w:val="0"/>
      <w:autoSpaceDE w:val="0"/>
      <w:autoSpaceDN w:val="0"/>
      <w:adjustRightInd w:val="0"/>
      <w:spacing w:after="0" w:line="254" w:lineRule="exact"/>
      <w:ind w:firstLine="341"/>
      <w:jc w:val="both"/>
    </w:pPr>
    <w:rPr>
      <w:rFonts w:ascii="Century Gothic" w:eastAsia="Times New Roman" w:hAnsi="Century Gothic"/>
      <w:sz w:val="24"/>
      <w:szCs w:val="24"/>
      <w:lang w:eastAsia="ru-RU"/>
    </w:rPr>
  </w:style>
  <w:style w:type="paragraph" w:customStyle="1" w:styleId="Default">
    <w:name w:val="Default"/>
    <w:uiPriority w:val="99"/>
    <w:rsid w:val="003A79C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2F251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C6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C67A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C6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C67AF"/>
    <w:rPr>
      <w:rFonts w:cs="Times New Roman"/>
    </w:rPr>
  </w:style>
  <w:style w:type="paragraph" w:styleId="ListParagraph">
    <w:name w:val="List Paragraph"/>
    <w:basedOn w:val="Normal"/>
    <w:uiPriority w:val="99"/>
    <w:qFormat/>
    <w:rsid w:val="00462DE7"/>
    <w:pPr>
      <w:ind w:left="720"/>
      <w:contextualSpacing/>
    </w:pPr>
  </w:style>
  <w:style w:type="paragraph" w:styleId="NoSpacing">
    <w:name w:val="No Spacing"/>
    <w:uiPriority w:val="99"/>
    <w:qFormat/>
    <w:rsid w:val="00D62803"/>
    <w:rPr>
      <w:lang w:eastAsia="en-US"/>
    </w:rPr>
  </w:style>
  <w:style w:type="character" w:customStyle="1" w:styleId="FontStyle13">
    <w:name w:val="Font Style13"/>
    <w:uiPriority w:val="99"/>
    <w:rsid w:val="00FF462A"/>
    <w:rPr>
      <w:rFonts w:ascii="Times New Roman" w:hAnsi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20</Pages>
  <Words>4348</Words>
  <Characters>24788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Андрей</cp:lastModifiedBy>
  <cp:revision>5</cp:revision>
  <dcterms:created xsi:type="dcterms:W3CDTF">2019-09-17T20:49:00Z</dcterms:created>
  <dcterms:modified xsi:type="dcterms:W3CDTF">2020-10-06T17:50:00Z</dcterms:modified>
</cp:coreProperties>
</file>