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4" w:rsidRPr="00D2103D" w:rsidRDefault="004F5394" w:rsidP="00D2103D">
      <w:pPr>
        <w:pStyle w:val="ListParagraph"/>
        <w:spacing w:after="0"/>
        <w:ind w:left="114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2103D">
        <w:rPr>
          <w:rFonts w:ascii="Times New Roman" w:hAnsi="Times New Roman"/>
          <w:b/>
          <w:sz w:val="24"/>
          <w:szCs w:val="24"/>
        </w:rPr>
        <w:t>Тематическое планирование уроков русского языка</w:t>
      </w:r>
    </w:p>
    <w:tbl>
      <w:tblPr>
        <w:tblW w:w="5370" w:type="pct"/>
        <w:tblInd w:w="-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2651"/>
        <w:gridCol w:w="1492"/>
        <w:gridCol w:w="3411"/>
        <w:gridCol w:w="3333"/>
        <w:gridCol w:w="3701"/>
      </w:tblGrid>
      <w:tr w:rsidR="004F5394" w:rsidRPr="00AE6531" w:rsidTr="00847CE8">
        <w:trPr>
          <w:trHeight w:val="311"/>
        </w:trPr>
        <w:tc>
          <w:tcPr>
            <w:tcW w:w="317" w:type="pct"/>
            <w:vMerge w:val="restart"/>
            <w:vAlign w:val="center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pct"/>
            <w:vMerge w:val="restart"/>
            <w:vAlign w:val="center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9" w:type="pct"/>
            <w:vMerge w:val="restart"/>
            <w:vAlign w:val="center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Тип 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ка/вид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3353" w:type="pct"/>
            <w:gridSpan w:val="3"/>
            <w:vAlign w:val="center"/>
          </w:tcPr>
          <w:p w:rsidR="004F5394" w:rsidRPr="00AE6531" w:rsidRDefault="004F5394" w:rsidP="001E2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F5394" w:rsidRPr="00AE6531" w:rsidTr="002A5E05">
        <w:trPr>
          <w:trHeight w:val="967"/>
        </w:trPr>
        <w:tc>
          <w:tcPr>
            <w:tcW w:w="317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4F5394" w:rsidRPr="00AE6531" w:rsidRDefault="004F5394" w:rsidP="004B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70" w:type="pct"/>
          </w:tcPr>
          <w:p w:rsidR="004F5394" w:rsidRPr="00AE6531" w:rsidRDefault="004F5394" w:rsidP="004B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188" w:type="pct"/>
          </w:tcPr>
          <w:p w:rsidR="004F5394" w:rsidRPr="00AE6531" w:rsidRDefault="004F5394" w:rsidP="004B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4F5394" w:rsidRPr="00AE6531" w:rsidTr="00847CE8">
        <w:trPr>
          <w:trHeight w:val="289"/>
        </w:trPr>
        <w:tc>
          <w:tcPr>
            <w:tcW w:w="5000" w:type="pct"/>
            <w:gridSpan w:val="6"/>
          </w:tcPr>
          <w:p w:rsidR="004F5394" w:rsidRPr="002A5E05" w:rsidRDefault="004F5394" w:rsidP="002A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Повторение изученного (11 </w:t>
            </w:r>
            <w:r w:rsidRPr="002A5E05">
              <w:rPr>
                <w:rFonts w:ascii="Times New Roman" w:hAnsi="Times New Roman"/>
                <w:b/>
              </w:rPr>
              <w:t>ч)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Знакомство с учебн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ком «Русский язык».</w:t>
            </w:r>
          </w:p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  <w:vMerge w:val="restart"/>
          </w:tcPr>
          <w:p w:rsidR="004F5394" w:rsidRPr="00AE6531" w:rsidRDefault="004F5394" w:rsidP="005F7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Расширение круга знаний о лексике, фонетике, орфогр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фии, словообразовании, мо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фологии, синтаксису, культуре речи.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познавательной цели; анализ, сравнение, классификация объектов по выделенным признакам; синтез; осозна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постро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речевого высказывания в устной и письменной форме; построение логической цепи рассуждений; доказательство; коммуникативные: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кативные: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новка учебной задачи, оцен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вание качества и уровня 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воения материала  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вом 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  <w:vMerge/>
          </w:tcPr>
          <w:p w:rsidR="004F5394" w:rsidRPr="00AE6531" w:rsidRDefault="004F5394" w:rsidP="005F7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4453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Текст и его план</w:t>
            </w:r>
          </w:p>
          <w:p w:rsidR="004F5394" w:rsidRPr="002A5E05" w:rsidRDefault="004F5394" w:rsidP="00AE6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6531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Где можно и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рать на улице?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 w:val="restar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0D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  <w:vMerge w:val="restart"/>
          </w:tcPr>
          <w:p w:rsidR="004F5394" w:rsidRPr="00AE6531" w:rsidRDefault="004F5394" w:rsidP="0000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Уточнить представление об особенностях текста, как ед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ницы речи; уметь распозн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вать повествовательные. оп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сательные тексты, тексты-рассуждения</w:t>
            </w:r>
          </w:p>
          <w:p w:rsidR="004F5394" w:rsidRPr="00AE6531" w:rsidRDefault="004F5394" w:rsidP="0000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  <w:p w:rsidR="004F5394" w:rsidRPr="00AE6531" w:rsidRDefault="004F5394" w:rsidP="0000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0D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 w:val="restar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Default="004F5394" w:rsidP="000D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Предложение как ед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ница речи</w:t>
            </w:r>
          </w:p>
          <w:p w:rsidR="004F5394" w:rsidRPr="002A5E05" w:rsidRDefault="004F5394" w:rsidP="00AE6531">
            <w:pPr>
              <w:rPr>
                <w:rFonts w:ascii="Times New Roman" w:hAnsi="Times New Roman"/>
                <w:b/>
              </w:rPr>
            </w:pPr>
            <w:r w:rsidRPr="002A5E05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2A5E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5E05">
              <w:rPr>
                <w:rFonts w:ascii="Times New Roman" w:hAnsi="Times New Roman"/>
                <w:b/>
              </w:rPr>
              <w:t>Болезни, их пр</w:t>
            </w:r>
            <w:r w:rsidRPr="002A5E05">
              <w:rPr>
                <w:rFonts w:ascii="Times New Roman" w:hAnsi="Times New Roman"/>
                <w:b/>
              </w:rPr>
              <w:t>и</w:t>
            </w:r>
            <w:r w:rsidRPr="002A5E05">
              <w:rPr>
                <w:rFonts w:ascii="Times New Roman" w:hAnsi="Times New Roman"/>
                <w:b/>
              </w:rPr>
              <w:t>чины и связь с образом жизни</w:t>
            </w:r>
          </w:p>
          <w:p w:rsidR="004F5394" w:rsidRPr="00AE6531" w:rsidRDefault="004F5394" w:rsidP="000D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vMerge w:val="restart"/>
          </w:tcPr>
          <w:p w:rsidR="004F5394" w:rsidRPr="00AE6531" w:rsidRDefault="004F5394" w:rsidP="005F7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Повторить понятия о слове, предложении, тексте. Обо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щить знания о предложении, уметь распознавать предлож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по цели высказывания: повествовательные, вопрос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тельные, побудительные. Уметь видеть обращение в устной и письменной речи.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синтез;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точной полнотой и точностью выражать свои мысли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задачами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виями коммуникации; влад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монологической и диал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формами речи в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грамматическ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ми и синтаксическими но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479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</w:p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Правила и м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ры безопасного пов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дения на водоемах в осенний</w:t>
            </w:r>
            <w:r w:rsidRPr="002A5E05">
              <w:rPr>
                <w:rFonts w:ascii="Times New Roman" w:hAnsi="Times New Roman"/>
                <w:b/>
              </w:rPr>
              <w:t xml:space="preserve"> </w:t>
            </w:r>
            <w:r w:rsidRPr="002A5E05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79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</w:tcPr>
          <w:p w:rsidR="004F5394" w:rsidRPr="00AE6531" w:rsidRDefault="004F5394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жать свои мысли в соответс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дачи; сличение способа де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ствия и его результата с да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эталоном; оценивание качества и уровня усвоения материала 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пенные члены предл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4F5394" w:rsidRPr="002A5E05" w:rsidRDefault="004F5394" w:rsidP="002A5E05">
            <w:pPr>
              <w:rPr>
                <w:rFonts w:ascii="Times New Roman" w:hAnsi="Times New Roman"/>
                <w:b/>
              </w:rPr>
            </w:pPr>
            <w:r w:rsidRPr="002A5E05">
              <w:rPr>
                <w:rFonts w:ascii="Times New Roman" w:hAnsi="Times New Roman"/>
                <w:b/>
              </w:rPr>
              <w:t>ОБЖ: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A5E05">
              <w:rPr>
                <w:rFonts w:ascii="Times New Roman" w:hAnsi="Times New Roman"/>
                <w:b/>
              </w:rPr>
              <w:t>Как путешес</w:t>
            </w:r>
            <w:r w:rsidRPr="002A5E05">
              <w:rPr>
                <w:rFonts w:ascii="Times New Roman" w:hAnsi="Times New Roman"/>
                <w:b/>
              </w:rPr>
              <w:t>т</w:t>
            </w:r>
            <w:r w:rsidRPr="002A5E05">
              <w:rPr>
                <w:rFonts w:ascii="Times New Roman" w:hAnsi="Times New Roman"/>
                <w:b/>
              </w:rPr>
              <w:t xml:space="preserve">вуют болезни. От чего ещё можно заболеть. </w:t>
            </w:r>
          </w:p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главные и второстепенные члены пре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ложения; разбирать предл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жения по членам</w:t>
            </w:r>
          </w:p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</w:tcPr>
          <w:p w:rsidR="004F5394" w:rsidRPr="00AE6531" w:rsidRDefault="004F5394" w:rsidP="004453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79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устанавливать связь слов в словосочетании, 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ставлять словосочетания и 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делять их из предложения</w:t>
            </w:r>
          </w:p>
        </w:tc>
        <w:tc>
          <w:tcPr>
            <w:tcW w:w="1070" w:type="pct"/>
          </w:tcPr>
          <w:p w:rsidR="004F5394" w:rsidRPr="00AE6531" w:rsidRDefault="004F5394" w:rsidP="004453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тельное выделение и форм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лирование познавательной цели; анализ, сравнение, классификация объектов по выделенным признакам; 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делирование; преобразование модели с целью выявления общих законов, определя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щих данную предметную 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ласть;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 с учителем и сверстник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ка учебной задачи,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заданным этало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4F5394" w:rsidRPr="00AE6531" w:rsidTr="00847CE8">
        <w:trPr>
          <w:trHeight w:val="519"/>
        </w:trPr>
        <w:tc>
          <w:tcPr>
            <w:tcW w:w="5000" w:type="pct"/>
            <w:gridSpan w:val="6"/>
          </w:tcPr>
          <w:p w:rsidR="004F5394" w:rsidRPr="00D120A7" w:rsidRDefault="004F5394" w:rsidP="00D120A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spacing w:val="9"/>
              </w:rPr>
              <w:t>Предложение (9</w:t>
            </w:r>
            <w:r w:rsidRPr="00AE6531">
              <w:rPr>
                <w:b/>
                <w:spacing w:val="9"/>
              </w:rPr>
              <w:t xml:space="preserve"> ч)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Понятие об одноро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членах предлож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79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одноро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ные члены; оформлять пре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ложения; произносить с инт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нацией перечисления.</w:t>
            </w:r>
          </w:p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употреблять предлож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в речи.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подведение под понятие;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 с учителем и сверстник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жуточных целей с учетом 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нечного результата; предво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хищение результата и уровня усвоения, его временных х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рактеристик; оценивание 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чества и уровня усвоения 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предложения. Знаки препинания в предложениях с одн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родными членами.</w:t>
            </w:r>
          </w:p>
          <w:p w:rsidR="004F5394" w:rsidRPr="002A5E05" w:rsidRDefault="004F5394" w:rsidP="002A5E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5E05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2A5E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5E05">
              <w:rPr>
                <w:rFonts w:ascii="Times New Roman" w:hAnsi="Times New Roman"/>
                <w:b/>
              </w:rPr>
              <w:t>Как обращаться с домашними животн</w:t>
            </w:r>
            <w:r w:rsidRPr="002A5E05">
              <w:rPr>
                <w:rFonts w:ascii="Times New Roman" w:hAnsi="Times New Roman"/>
                <w:b/>
              </w:rPr>
              <w:t>ы</w:t>
            </w:r>
            <w:r w:rsidRPr="002A5E05">
              <w:rPr>
                <w:rFonts w:ascii="Times New Roman" w:hAnsi="Times New Roman"/>
                <w:b/>
              </w:rPr>
              <w:t>ми.</w:t>
            </w:r>
          </w:p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2A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в речи предложения с однородными членами.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1070" w:type="pct"/>
            <w:vMerge/>
          </w:tcPr>
          <w:p w:rsidR="004F5394" w:rsidRPr="00AE6531" w:rsidRDefault="004F5394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родными членами</w:t>
            </w:r>
          </w:p>
          <w:p w:rsidR="004F5394" w:rsidRPr="00AE6531" w:rsidRDefault="004F5394" w:rsidP="007355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6531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О мерах предо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торожности в обращ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нии со спичками</w:t>
            </w:r>
          </w:p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простые и сложные предложения. Ра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ставлять знаки препинания  в сложном предложении и пре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ложении с однородными чл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нами</w:t>
            </w:r>
          </w:p>
        </w:tc>
        <w:tc>
          <w:tcPr>
            <w:tcW w:w="1070" w:type="pct"/>
          </w:tcPr>
          <w:p w:rsidR="004F5394" w:rsidRPr="00AE6531" w:rsidRDefault="004F5394" w:rsidP="00EC1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выбор наиболее эффективных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 в зав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симости от конкретных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вий; анализ, сравнение, кла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сификация объектов по выд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ленным признакам; выдвиж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гипотез и их обоснов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циативное сотрудничество с учителем и сверстниками;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вание качества и уровня 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</w:tcPr>
          <w:p w:rsidR="004F5394" w:rsidRPr="00AE6531" w:rsidRDefault="004F5394" w:rsidP="00C82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</w:tcPr>
          <w:p w:rsidR="004F5394" w:rsidRPr="00AE6531" w:rsidRDefault="004F5394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Простые и сложные предложения. Связь между простыми пре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ложениями в составе сложного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выбор наиболее эффективных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 в зав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симости от конкретных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вий; анализ, сравнение, кла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сификация объектов по выд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ленным признакам; выдвиж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гипотез и их обоснов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циативное сотрудничество с учителем и сверстниками;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вание качества и уровня 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1070" w:type="pct"/>
            <w:vMerge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70" w:type="pct"/>
          </w:tcPr>
          <w:p w:rsidR="004F5394" w:rsidRPr="00AE6531" w:rsidRDefault="004F5394" w:rsidP="00445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троля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 и ум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4F5394" w:rsidRPr="00AE6531" w:rsidRDefault="004F5394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заданным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корректив в план и способ действия;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847CE8">
        <w:trPr>
          <w:trHeight w:val="519"/>
        </w:trPr>
        <w:tc>
          <w:tcPr>
            <w:tcW w:w="5000" w:type="pct"/>
            <w:gridSpan w:val="6"/>
          </w:tcPr>
          <w:p w:rsidR="004F5394" w:rsidRPr="00AE6531" w:rsidRDefault="004F5394" w:rsidP="001A72A3">
            <w:pPr>
              <w:pStyle w:val="NoSpacing"/>
              <w:jc w:val="both"/>
              <w:rPr>
                <w:spacing w:val="9"/>
              </w:rPr>
            </w:pPr>
            <w:bookmarkStart w:id="0" w:name="_GoBack"/>
            <w:bookmarkEnd w:id="0"/>
          </w:p>
          <w:p w:rsidR="004F5394" w:rsidRPr="00AE6531" w:rsidRDefault="004F5394" w:rsidP="001A72A3">
            <w:pPr>
              <w:pStyle w:val="NoSpacing"/>
              <w:jc w:val="center"/>
              <w:rPr>
                <w:b/>
                <w:spacing w:val="9"/>
              </w:rPr>
            </w:pPr>
            <w:r w:rsidRPr="00AE6531">
              <w:rPr>
                <w:b/>
                <w:spacing w:val="9"/>
              </w:rPr>
              <w:t>Слово в языке и речи (1</w:t>
            </w:r>
            <w:r>
              <w:rPr>
                <w:b/>
                <w:spacing w:val="9"/>
              </w:rPr>
              <w:t>9</w:t>
            </w:r>
            <w:r w:rsidRPr="00AE6531">
              <w:rPr>
                <w:b/>
                <w:spacing w:val="9"/>
              </w:rPr>
              <w:t xml:space="preserve"> ч)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танте. Слово и его ле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сическое значение.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vMerge w:val="restart"/>
          </w:tcPr>
          <w:p w:rsidR="004F5394" w:rsidRPr="00AE6531" w:rsidRDefault="004F5394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Уточнить и углубить пре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ставление о лексическом зн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чении слова, об однозначных и многозначных словах, о прямом и переносном знач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нии слов, об антонимах и с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нонимах, о тематических группах слов.</w:t>
            </w:r>
          </w:p>
          <w:p w:rsidR="004F5394" w:rsidRPr="00AE6531" w:rsidRDefault="004F5394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Выявлять слова, значение к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торых требует уточнения. Р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ботать с лингвистическими словарями.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выбор наиболее эффективных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 в зав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симости от конкретных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вий; анализ, сравнение, кла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сификация объектов по выд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ленным признакам; выдвиж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гипотез и их обоснов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циативное сотрудничество с учителем и сверстниками;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вание качества и уровня 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 Заимс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вованные слова. Уст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ревшие слова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  <w:p w:rsidR="004F5394" w:rsidRPr="008368C5" w:rsidRDefault="004F5394" w:rsidP="005171A7">
            <w:pPr>
              <w:rPr>
                <w:rFonts w:ascii="Times New Roman" w:hAnsi="Times New Roman"/>
                <w:b/>
              </w:rPr>
            </w:pPr>
            <w:r w:rsidRPr="008368C5">
              <w:rPr>
                <w:rFonts w:ascii="Times New Roman" w:hAnsi="Times New Roman"/>
                <w:b/>
              </w:rPr>
              <w:t>ОБЖ:Правила купания в оборудованных и н</w:t>
            </w:r>
            <w:r w:rsidRPr="008368C5">
              <w:rPr>
                <w:rFonts w:ascii="Times New Roman" w:hAnsi="Times New Roman"/>
                <w:b/>
              </w:rPr>
              <w:t>е</w:t>
            </w:r>
            <w:r w:rsidRPr="008368C5">
              <w:rPr>
                <w:rFonts w:ascii="Times New Roman" w:hAnsi="Times New Roman"/>
                <w:b/>
              </w:rPr>
              <w:t>оборудованных местах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1975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6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Состав слова. Расп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знавание значимых частей слова</w:t>
            </w:r>
          </w:p>
          <w:p w:rsidR="004F5394" w:rsidRPr="000F1B27" w:rsidRDefault="004F5394" w:rsidP="00652300">
            <w:pPr>
              <w:rPr>
                <w:rFonts w:ascii="Times New Roman" w:hAnsi="Times New Roman"/>
              </w:rPr>
            </w:pPr>
            <w:r w:rsidRPr="000F1B27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0F1B27">
              <w:rPr>
                <w:rFonts w:ascii="Times New Roman" w:hAnsi="Times New Roman"/>
              </w:rPr>
              <w:t>Правила безопасн</w:t>
            </w:r>
            <w:r w:rsidRPr="000F1B27">
              <w:rPr>
                <w:rFonts w:ascii="Times New Roman" w:hAnsi="Times New Roman"/>
              </w:rPr>
              <w:t>о</w:t>
            </w:r>
            <w:r w:rsidRPr="000F1B27">
              <w:rPr>
                <w:rFonts w:ascii="Times New Roman" w:hAnsi="Times New Roman"/>
              </w:rPr>
              <w:t>го обращения с инстр</w:t>
            </w:r>
            <w:r w:rsidRPr="000F1B27">
              <w:rPr>
                <w:rFonts w:ascii="Times New Roman" w:hAnsi="Times New Roman"/>
              </w:rPr>
              <w:t>у</w:t>
            </w:r>
            <w:r w:rsidRPr="000F1B27">
              <w:rPr>
                <w:rFonts w:ascii="Times New Roman" w:hAnsi="Times New Roman"/>
              </w:rPr>
              <w:t>ментами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разбирать слова по 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ставу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; знать морфемный состав слова и роль каждой значимой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0" w:type="pct"/>
          </w:tcPr>
          <w:p w:rsidR="004F5394" w:rsidRDefault="004F5394" w:rsidP="006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Pr="00AE6531" w:rsidRDefault="004F5394" w:rsidP="006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лирование познавательной цели; анализ, сравнение, классификация объектов по выделенным признакам; 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делирование;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чество с учителем и сверс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никами;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учебной задачи, сличение способа действия и его результата с заданным эталонном; оценивание кач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усвоения 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6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однок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ренные слова, подбирать 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нокоренные слова разных ча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тей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; уметь проверять напис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ние безударных гласных, па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согласных, непроизнос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мых согласных в корнях слов.</w:t>
            </w:r>
          </w:p>
        </w:tc>
        <w:tc>
          <w:tcPr>
            <w:tcW w:w="1070" w:type="pct"/>
            <w:vMerge w:val="restart"/>
          </w:tcPr>
          <w:p w:rsidR="004F5394" w:rsidRDefault="004F5394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Pr="00AE6531" w:rsidRDefault="004F5394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лирование познавательной цели; поиск и выделение 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обходимой информации;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оценивание качества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слов, удвоенных 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гласных в корнях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строить и последов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 излагать текст; испра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лять ошибки в своей работе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прист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вок и суффиксов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приставки и предлоги; упражнение в нап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сании слов с предлогами и приставками, с суффиксами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Разделительные тве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дый и мягкий знаки</w:t>
            </w:r>
          </w:p>
          <w:p w:rsidR="004F5394" w:rsidRPr="000F1B27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27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0F1B27">
              <w:rPr>
                <w:rFonts w:ascii="Times New Roman" w:hAnsi="Times New Roman"/>
              </w:rPr>
              <w:t xml:space="preserve"> Правила поведения с собаками и меры защ</w:t>
            </w:r>
            <w:r w:rsidRPr="000F1B27">
              <w:rPr>
                <w:rFonts w:ascii="Times New Roman" w:hAnsi="Times New Roman"/>
              </w:rPr>
              <w:t>и</w:t>
            </w:r>
            <w:r w:rsidRPr="000F1B27">
              <w:rPr>
                <w:rFonts w:ascii="Times New Roman" w:hAnsi="Times New Roman"/>
              </w:rPr>
              <w:t>ты от них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 том, что показывает разделительный мягкий знак, перед какими буквами пише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Default="004F5394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Default="004F5394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Части речи. Морфол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гические признаки ча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тей речи</w:t>
            </w:r>
          </w:p>
        </w:tc>
        <w:tc>
          <w:tcPr>
            <w:tcW w:w="479" w:type="pct"/>
          </w:tcPr>
          <w:p w:rsidR="004F5394" w:rsidRPr="00AE6531" w:rsidRDefault="004F5394" w:rsidP="0092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095" w:type="pct"/>
          </w:tcPr>
          <w:p w:rsidR="004F5394" w:rsidRPr="00AE6531" w:rsidRDefault="004F5394" w:rsidP="0092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самосто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я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тельные и служебные части речи.</w:t>
            </w:r>
          </w:p>
          <w:p w:rsidR="004F5394" w:rsidRPr="00AE6531" w:rsidRDefault="004F5394" w:rsidP="0092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тельное, определять род имен существительных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синтез; осозна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постро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речевого высказывания в устной и письменной форме; построение логической цепи рассуждений; доказательство;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Default="004F5394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pct"/>
          </w:tcPr>
          <w:p w:rsidR="004F5394" w:rsidRPr="00AE6531" w:rsidRDefault="004F5394" w:rsidP="00E1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Склонение имен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ствительных и имен прилагательных</w:t>
            </w:r>
          </w:p>
        </w:tc>
        <w:tc>
          <w:tcPr>
            <w:tcW w:w="479" w:type="pct"/>
          </w:tcPr>
          <w:p w:rsidR="004F5394" w:rsidRPr="00AE6531" w:rsidRDefault="004F5394" w:rsidP="00E1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E1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склонять имена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ствительные по падежам</w:t>
            </w:r>
          </w:p>
          <w:p w:rsidR="004F5394" w:rsidRPr="00AE6531" w:rsidRDefault="004F5394" w:rsidP="00E1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Обобщить существенные пр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знаки прилагательного как части речи; уметь изменять имена прилагательные по 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дам; писать родовые оконч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Default="004F5394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глаголы, имена числительные. Изм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нять глаголы по временам.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Default="004F5394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pct"/>
          </w:tcPr>
          <w:p w:rsidR="004F5394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  <w:p w:rsidR="004F5394" w:rsidRPr="00652300" w:rsidRDefault="004F5394" w:rsidP="0073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00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65230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52300">
              <w:rPr>
                <w:rFonts w:ascii="Times New Roman" w:hAnsi="Times New Roman"/>
                <w:b/>
              </w:rPr>
              <w:t>Ж/д транспорт «Мы  пассажиры».</w:t>
            </w:r>
            <w:r w:rsidRPr="006523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2300">
              <w:rPr>
                <w:rFonts w:ascii="Times New Roman" w:hAnsi="Times New Roman"/>
                <w:b/>
              </w:rPr>
              <w:t>П</w:t>
            </w:r>
            <w:r w:rsidRPr="00652300">
              <w:rPr>
                <w:rFonts w:ascii="Times New Roman" w:hAnsi="Times New Roman"/>
                <w:b/>
              </w:rPr>
              <w:t>о</w:t>
            </w:r>
            <w:r w:rsidRPr="00652300">
              <w:rPr>
                <w:rFonts w:ascii="Times New Roman" w:hAnsi="Times New Roman"/>
                <w:b/>
              </w:rPr>
              <w:t>ведение школьников вблизи железнодоро</w:t>
            </w:r>
            <w:r w:rsidRPr="00652300">
              <w:rPr>
                <w:rFonts w:ascii="Times New Roman" w:hAnsi="Times New Roman"/>
                <w:b/>
              </w:rPr>
              <w:t>ж</w:t>
            </w:r>
            <w:r w:rsidRPr="00652300">
              <w:rPr>
                <w:rFonts w:ascii="Times New Roman" w:hAnsi="Times New Roman"/>
                <w:b/>
              </w:rPr>
              <w:t>ных путей.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часть 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чи. Каким членом предлож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является наречие. Какие окончания имеет.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Default="004F5394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Развивать орфографическую зоркости</w:t>
            </w:r>
          </w:p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Default="004F5394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отзыв по картине В.М.Васнецова «Иван-царевич на Сером во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ке»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лять тему рисунка, озаглавл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вать его, составлять текст, 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ражающий содержание рису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ка; уметь правильно строить предложения и употреблять их в речи</w:t>
            </w:r>
          </w:p>
        </w:tc>
        <w:tc>
          <w:tcPr>
            <w:tcW w:w="1070" w:type="pct"/>
          </w:tcPr>
          <w:p w:rsidR="004F5394" w:rsidRPr="00AE6531" w:rsidRDefault="004F5394" w:rsidP="00AF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и письменной форме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 и посл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довательности действий и его результата с заданным этал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ном;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Default="004F5394" w:rsidP="0065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троля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 и ум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Выявить, в какой степени 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крепился навык правописания; уметь оформлять предлож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ния, писать слова без пропу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ков букв. Обозначать твердые и мягкие согласные, раздел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тельный ь, писать звонкие и глухие согласные, безударные гласные</w:t>
            </w:r>
          </w:p>
        </w:tc>
        <w:tc>
          <w:tcPr>
            <w:tcW w:w="1070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заданным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корректив в план и способ действия;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847CE8">
        <w:trPr>
          <w:trHeight w:val="519"/>
        </w:trPr>
        <w:tc>
          <w:tcPr>
            <w:tcW w:w="5000" w:type="pct"/>
            <w:gridSpan w:val="6"/>
          </w:tcPr>
          <w:p w:rsidR="004F5394" w:rsidRPr="00AE6531" w:rsidRDefault="004F5394" w:rsidP="0019758C">
            <w:pPr>
              <w:pStyle w:val="NoSpacing"/>
              <w:jc w:val="center"/>
              <w:rPr>
                <w:b/>
              </w:rPr>
            </w:pPr>
            <w:r>
              <w:rPr>
                <w:b/>
                <w:spacing w:val="1"/>
              </w:rPr>
              <w:t>Имя существительное (41</w:t>
            </w:r>
            <w:r w:rsidRPr="00AE6531">
              <w:rPr>
                <w:b/>
                <w:spacing w:val="1"/>
              </w:rPr>
              <w:t xml:space="preserve"> ч)</w:t>
            </w:r>
          </w:p>
          <w:p w:rsidR="004F5394" w:rsidRPr="00AE6531" w:rsidRDefault="004F5394" w:rsidP="0019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AF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падеж имен существительных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BF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синтез; осозна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постро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речевого высказывания в устной и письменной форме; построение логической цепи рассуждений; доказательство;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AF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расп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знавании именительн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го, родительного, 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нительного падежей неодушевленных имен существительных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имен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ствительных в именительном падеже; родительном. вин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тельном. Уметь определять падеж; выделять главные чл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 предложения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AF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расп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знавании одушевле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имен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 в родительном и винительном пад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жах, в дательном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деже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имен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ствительных в родительном, дательном, винительном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деже; уметь определять падеж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</w:t>
            </w:r>
          </w:p>
        </w:tc>
      </w:tr>
      <w:tr w:rsidR="004F5394" w:rsidRPr="00AE6531" w:rsidTr="002A5E05">
        <w:trPr>
          <w:trHeight w:val="519"/>
        </w:trPr>
        <w:tc>
          <w:tcPr>
            <w:tcW w:w="317" w:type="pct"/>
          </w:tcPr>
          <w:p w:rsidR="004F5394" w:rsidRPr="00AE6531" w:rsidRDefault="004F5394" w:rsidP="00AF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pct"/>
          </w:tcPr>
          <w:p w:rsidR="004F5394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расп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знавании имен сущес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вительных в твор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тельном и предложном падежах</w:t>
            </w:r>
          </w:p>
          <w:p w:rsidR="004F5394" w:rsidRPr="00AF2689" w:rsidRDefault="004F5394" w:rsidP="0073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689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AF26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2689">
              <w:rPr>
                <w:rFonts w:ascii="Times New Roman" w:hAnsi="Times New Roman"/>
                <w:b/>
              </w:rPr>
              <w:t>Основные виды причин травм , первая медицинская  помощь при травмах.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имен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ствительных в творительном и предложном  падеже; уметь определять падеж; отрабат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вать приемы распознавания падежей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выбор на основе социальных и личностных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  <w:tcBorders>
              <w:bottom w:val="nil"/>
            </w:tcBorders>
          </w:tcPr>
          <w:p w:rsidR="004F5394" w:rsidRPr="00AE6531" w:rsidRDefault="004F5394" w:rsidP="00AF2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pct"/>
            <w:tcBorders>
              <w:bottom w:val="nil"/>
            </w:tcBorders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Повторение сведений о падежах и приемах их распознавания.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склоняемые имена 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ществительные</w:t>
            </w:r>
          </w:p>
        </w:tc>
        <w:tc>
          <w:tcPr>
            <w:tcW w:w="479" w:type="pct"/>
            <w:tcBorders>
              <w:bottom w:val="nil"/>
            </w:tcBorders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tcBorders>
              <w:bottom w:val="nil"/>
            </w:tcBorders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падежи; уметь распозн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вать падеж имен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070" w:type="pct"/>
            <w:vMerge/>
            <w:tcBorders>
              <w:bottom w:val="nil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bottom w:val="nil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C43200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 (о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щее представление). 1-е склонение имен 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ществительных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склонять имена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ствительные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осо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нанное и произвольное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высказ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вания в устной  письменной форме; анализ объектов с ц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лью выделения их признаков;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внесение необходимых 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полнений и корректив в план и способ действия;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C43200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расп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знавании имен сущес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вительных 1-го скл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тип склон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имен существительных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C43200">
        <w:trPr>
          <w:trHeight w:val="4526"/>
        </w:trPr>
        <w:tc>
          <w:tcPr>
            <w:tcW w:w="317" w:type="pct"/>
            <w:tcBorders>
              <w:top w:val="single" w:sz="4" w:space="0" w:color="auto"/>
            </w:tcBorders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Сочинение по картине А.А. Пластова «Пе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вый снег»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4F5394" w:rsidRPr="00AE6531" w:rsidRDefault="004F5394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лять тему рисунка, озаглавл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вать его, составлять текст, 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ражающий содержание рису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ка; уметь правильно строить предложения и употреблять их в речи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2-е склонение имен существительных</w:t>
            </w:r>
          </w:p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5394" w:rsidRPr="006C1583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тип склон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имен существительных</w:t>
            </w:r>
          </w:p>
        </w:tc>
        <w:tc>
          <w:tcPr>
            <w:tcW w:w="1070" w:type="pct"/>
            <w:vMerge w:val="restar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лирование познавательной цели; осознанное и прои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вольное построение речевого высказывания в устной  письменной форме; анализ объектов с целью выделения их признаков;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внесение необходимых 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полнений и корректив в план и способ действия;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Упражнения в расп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знавании падежа имён существительных 2-го склонения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тип склон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имен существительных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Упражнения в расп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знавании падежа имён существительных 3-го склонения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Типы склонения. 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горитм определения склонения имени 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ществительного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74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передавать содержание текста</w:t>
            </w:r>
          </w:p>
        </w:tc>
        <w:tc>
          <w:tcPr>
            <w:tcW w:w="1070" w:type="pc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ударные и безударные окончания имен существительных; отрабат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вать навык склонения и ум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определять склонение имен существительных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стру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турирование знаний; выбор наиболее эффективных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 в зав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симости от конкретных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вий; анализ, сравнение, кла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сификация объектов по выд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ленным признакам; синтез;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внесение необходимых 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полнений и корректив в план и способ действия;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Именительный и вин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тельный падежи </w:t>
            </w:r>
          </w:p>
          <w:p w:rsidR="004F5394" w:rsidRPr="00C43200" w:rsidRDefault="004F5394" w:rsidP="006C1583">
            <w:pPr>
              <w:rPr>
                <w:b/>
                <w:sz w:val="28"/>
                <w:szCs w:val="28"/>
              </w:rPr>
            </w:pPr>
            <w:r w:rsidRPr="00C43200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C43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3200">
              <w:rPr>
                <w:rFonts w:ascii="Times New Roman" w:hAnsi="Times New Roman"/>
                <w:b/>
              </w:rPr>
              <w:t>Повторение пр</w:t>
            </w:r>
            <w:r w:rsidRPr="00C43200">
              <w:rPr>
                <w:rFonts w:ascii="Times New Roman" w:hAnsi="Times New Roman"/>
                <w:b/>
              </w:rPr>
              <w:t>а</w:t>
            </w:r>
            <w:r w:rsidRPr="00C43200">
              <w:rPr>
                <w:rFonts w:ascii="Times New Roman" w:hAnsi="Times New Roman"/>
                <w:b/>
              </w:rPr>
              <w:t>вил техники безопасн</w:t>
            </w:r>
            <w:r w:rsidRPr="00C43200">
              <w:rPr>
                <w:rFonts w:ascii="Times New Roman" w:hAnsi="Times New Roman"/>
                <w:b/>
              </w:rPr>
              <w:t>о</w:t>
            </w:r>
            <w:r w:rsidRPr="00C43200">
              <w:rPr>
                <w:rFonts w:ascii="Times New Roman" w:hAnsi="Times New Roman"/>
                <w:b/>
              </w:rPr>
              <w:t>сти при движении на лыжах</w:t>
            </w:r>
            <w:r w:rsidRPr="00C43200">
              <w:rPr>
                <w:b/>
              </w:rPr>
              <w:t>.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имен существительных в именительном и винительном падежах.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ний имён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 в родительном падеже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имен существительных в родительном падеже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Именительный, род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тельный и винител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ный падежи одуше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лённых имён сущес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вительных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одушевленных  имен 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ществительных в именител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ном, родительном и винител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ном падеже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осо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нанное и произвольное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высказ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вания в устной  письменной форме; анализ объектов с ц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лью выделения их признаков;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внесение необходимых 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полнений и корректив в план и способ действия;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ний имен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 в дательном падеже</w:t>
            </w:r>
          </w:p>
          <w:p w:rsidR="004F5394" w:rsidRPr="00C43200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200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C43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3200">
              <w:rPr>
                <w:rFonts w:ascii="Times New Roman" w:hAnsi="Times New Roman"/>
                <w:b/>
              </w:rPr>
              <w:t>Стоящий тран</w:t>
            </w:r>
            <w:r w:rsidRPr="00C43200">
              <w:rPr>
                <w:rFonts w:ascii="Times New Roman" w:hAnsi="Times New Roman"/>
                <w:b/>
              </w:rPr>
              <w:t>с</w:t>
            </w:r>
            <w:r w:rsidRPr="00C43200">
              <w:rPr>
                <w:rFonts w:ascii="Times New Roman" w:hAnsi="Times New Roman"/>
                <w:b/>
              </w:rPr>
              <w:t>порт, остановившийся транспорт, как его о</w:t>
            </w:r>
            <w:r w:rsidRPr="00C43200">
              <w:rPr>
                <w:rFonts w:ascii="Times New Roman" w:hAnsi="Times New Roman"/>
                <w:b/>
              </w:rPr>
              <w:t>б</w:t>
            </w:r>
            <w:r w:rsidRPr="00C43200">
              <w:rPr>
                <w:rFonts w:ascii="Times New Roman" w:hAnsi="Times New Roman"/>
                <w:b/>
              </w:rPr>
              <w:t>ходить.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безударных окончаний имен существительных в 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писании безударных окончаний имен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ствительных в род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тельном и дательном падежах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vMerge w:val="restar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безударных окончаний имен существительных в 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дительном дательном пад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жах; уметь распознавать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 и склонение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синтез; осозна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ное и произвольное постро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речевого высказывания в устной и письменной форме; построение логической цепи рассуждений; доказательство;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писании безударных окончаний имен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ствительных в род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тельном и дательном падежах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ний имен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 в творител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ном падеже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vMerge w:val="restar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тельных; знать особенности правописания падежных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чаний имен существительных в творительном падеже</w:t>
            </w:r>
          </w:p>
        </w:tc>
        <w:tc>
          <w:tcPr>
            <w:tcW w:w="1070" w:type="pct"/>
            <w:vMerge w:val="restar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выбор наиболее эффективных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собов решения задач в зав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симости от конкретных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вий; анализ, сравнение, кла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сификация объектов по выд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ленным признакам; выдвиж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гипотез и их обоснов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ние; </w:t>
            </w:r>
          </w:p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тивное сотрудничество с уч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троль, коррекция, оценка де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ствий партнера; 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заданным этало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писании окончаний имен существительных в творительном падеже</w:t>
            </w:r>
          </w:p>
        </w:tc>
        <w:tc>
          <w:tcPr>
            <w:tcW w:w="479" w:type="pct"/>
          </w:tcPr>
          <w:p w:rsidR="004F5394" w:rsidRPr="00AE6531" w:rsidRDefault="004F5394" w:rsidP="0070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C43200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ний имен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 в предложном падеже</w:t>
            </w:r>
          </w:p>
          <w:p w:rsidR="004F5394" w:rsidRPr="00C43200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200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C43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3200">
              <w:rPr>
                <w:rFonts w:ascii="Times New Roman" w:hAnsi="Times New Roman"/>
                <w:b/>
              </w:rPr>
              <w:t>Правила безопа</w:t>
            </w:r>
            <w:r w:rsidRPr="00C43200">
              <w:rPr>
                <w:rFonts w:ascii="Times New Roman" w:hAnsi="Times New Roman"/>
                <w:b/>
              </w:rPr>
              <w:t>с</w:t>
            </w:r>
            <w:r w:rsidRPr="00C43200">
              <w:rPr>
                <w:rFonts w:ascii="Times New Roman" w:hAnsi="Times New Roman"/>
                <w:b/>
              </w:rPr>
              <w:t>ного поведения челов</w:t>
            </w:r>
            <w:r w:rsidRPr="00C43200">
              <w:rPr>
                <w:rFonts w:ascii="Times New Roman" w:hAnsi="Times New Roman"/>
                <w:b/>
              </w:rPr>
              <w:t>е</w:t>
            </w:r>
            <w:r w:rsidRPr="00C43200">
              <w:rPr>
                <w:rFonts w:ascii="Times New Roman" w:hAnsi="Times New Roman"/>
                <w:b/>
              </w:rPr>
              <w:t>ка в природе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vMerge w:val="restar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тельных; знать особенности правописания падежных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чаний имен существительных в предложном падеже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писании окончаний имен существительных в предложном падеже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ударных окончаний имён существительных во всех падежах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тельных; знать особенности правописания падежных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чаний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см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словое чтение; анализ, сра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нение, классификация объе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тов по выделенным призн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кам; синтез; построение лог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ческой цепи рассуждений;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тивное сотрудничество с уч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троль, коррекция, оценка де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дачи; определение последов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промежуточных целей с учетом конечного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зультата; предвосхищение результата и уровня усвоения, его временных характер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стик; оценивание качества 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писании безударных падежных окончаний имен существительных 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тельных; знать особенности правописания падежных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чаний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писании безударных падежных окончаний имен существительных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тельных; знать особенности правописания падежных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чаний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Default="004F5394" w:rsidP="00C4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В.А.Тропинина «Кр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жевница»</w:t>
            </w:r>
          </w:p>
        </w:tc>
        <w:tc>
          <w:tcPr>
            <w:tcW w:w="479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лять тему рисунка, озаглавл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вать его, составлять текст, 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ражающий содержание рису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ка; уметь правильно строить предложения и употреблять их в речи</w:t>
            </w:r>
          </w:p>
        </w:tc>
        <w:tc>
          <w:tcPr>
            <w:tcW w:w="1070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1188" w:type="pct"/>
          </w:tcPr>
          <w:p w:rsidR="004F5394" w:rsidRPr="00AE6531" w:rsidRDefault="004F5394" w:rsidP="0073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безударных падежных окончаний имен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ствительных в единс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венном числе»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троля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 и ум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заданным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корректив в план и способ действия;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  <w:p w:rsidR="004F5394" w:rsidRPr="0067304E" w:rsidRDefault="004F5394" w:rsidP="006C1583">
            <w:pPr>
              <w:rPr>
                <w:rFonts w:ascii="Times New Roman" w:hAnsi="Times New Roman"/>
                <w:b/>
              </w:rPr>
            </w:pPr>
            <w:r w:rsidRPr="0067304E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6730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304E">
              <w:rPr>
                <w:rFonts w:ascii="Times New Roman" w:hAnsi="Times New Roman"/>
                <w:b/>
              </w:rPr>
              <w:t>Режим учёбы и отдыха.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</w:t>
            </w:r>
          </w:p>
        </w:tc>
        <w:tc>
          <w:tcPr>
            <w:tcW w:w="1095" w:type="pct"/>
          </w:tcPr>
          <w:p w:rsidR="004F5394" w:rsidRPr="00AE6531" w:rsidRDefault="004F5394" w:rsidP="0091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ошибки.</w:t>
            </w:r>
          </w:p>
          <w:p w:rsidR="004F5394" w:rsidRPr="00AE6531" w:rsidRDefault="004F5394" w:rsidP="0091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тельных; знать особенности правописания падежных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чаний</w:t>
            </w:r>
          </w:p>
        </w:tc>
        <w:tc>
          <w:tcPr>
            <w:tcW w:w="1070" w:type="pc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точной полнотой и точностью выражать свои мысли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задачами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задачи; сличение способа действия и его результата с данным эталоном;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Склонение имён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ствительных во мн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число имен существительных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жать свои мысли в соответс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дачи; сличение способа де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ствия и его результата с да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ным эталоном; оценивание качества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72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число и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 имен существительных именительного падежа во множественном числе</w:t>
            </w:r>
          </w:p>
        </w:tc>
        <w:tc>
          <w:tcPr>
            <w:tcW w:w="1070" w:type="pct"/>
            <w:vMerge/>
          </w:tcPr>
          <w:p w:rsidR="004F5394" w:rsidRPr="00AE6531" w:rsidRDefault="004F5394" w:rsidP="0072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91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число и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 имен существительных родительного падежа во мн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ний имён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 множестве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ного числа в родител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ном падеже. Родител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ный и винительный падежи имён сущес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вительных множес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венного числа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Отрабатывать прием расп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знавания падежей имен сущ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ствительных во множестве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ном числе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сравнение, классификация объектов по выделенным признакам; си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тез; 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соответствии с зад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чами и условиями коммун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новка учебной задачи;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оценивание качества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Дательный, творител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ный, предложный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дежи имён существ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тельных множестве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ного числа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число и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 имен существительных во множественном числе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тельного текста</w:t>
            </w:r>
          </w:p>
        </w:tc>
        <w:tc>
          <w:tcPr>
            <w:tcW w:w="1070" w:type="pc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действий;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 корректив в план и способ действия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окончаний имен существительных в единственном и мн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жественном числе. 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щения и системат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зации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отр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батывать навык определения числа, падежа и склонения имен существительных; пр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водить морфологический ра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</w:p>
        </w:tc>
        <w:tc>
          <w:tcPr>
            <w:tcW w:w="1070" w:type="pc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 корректив в план и способ действия;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и осознание того, что уже усвоено и что еще по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троля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 и ум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  <w:vMerge w:val="restar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димых дополнений и корре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тив в план и способ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верки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отр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70" w:type="pct"/>
            <w:vMerge/>
          </w:tcPr>
          <w:p w:rsidR="004F5394" w:rsidRPr="00AE6531" w:rsidRDefault="004F5394" w:rsidP="008E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Default="004F5394" w:rsidP="0067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4F5394" w:rsidRDefault="004F5394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95426C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</w:t>
            </w:r>
            <w:r w:rsidRPr="0095426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5426C">
              <w:rPr>
                <w:rFonts w:ascii="Times New Roman" w:hAnsi="Times New Roman"/>
                <w:sz w:val="24"/>
                <w:szCs w:val="24"/>
                <w:lang w:eastAsia="ru-RU"/>
              </w:rPr>
              <w:t>горитмов деятельности при решении проблем творческ</w:t>
            </w:r>
            <w:r w:rsidRPr="009542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5426C">
              <w:rPr>
                <w:rFonts w:ascii="Times New Roman" w:hAnsi="Times New Roman"/>
                <w:sz w:val="24"/>
                <w:szCs w:val="24"/>
                <w:lang w:eastAsia="ru-RU"/>
              </w:rPr>
              <w:t>го и поискового характера</w:t>
            </w:r>
          </w:p>
          <w:p w:rsidR="004F5394" w:rsidRPr="00AE6531" w:rsidRDefault="004F5394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тивное сотрудничество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разр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шение конфликтов;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ределение последовательн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промежуточных целей с учетом конечного результата.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связи между целью учебной деятельности и её мот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вом.</w:t>
            </w:r>
          </w:p>
        </w:tc>
      </w:tr>
      <w:tr w:rsidR="004F5394" w:rsidRPr="00AE6531" w:rsidTr="00847CE8">
        <w:trPr>
          <w:trHeight w:val="427"/>
        </w:trPr>
        <w:tc>
          <w:tcPr>
            <w:tcW w:w="5000" w:type="pct"/>
            <w:gridSpan w:val="6"/>
          </w:tcPr>
          <w:p w:rsidR="004F5394" w:rsidRPr="00AE6531" w:rsidRDefault="004F5394" w:rsidP="0019758C">
            <w:pPr>
              <w:pStyle w:val="NoSpacing"/>
              <w:jc w:val="center"/>
            </w:pPr>
            <w:r w:rsidRPr="00AE6531">
              <w:rPr>
                <w:b/>
                <w:bCs/>
              </w:rPr>
              <w:t xml:space="preserve">Имя прилагательное </w:t>
            </w:r>
            <w:r w:rsidRPr="00AE6531">
              <w:rPr>
                <w:b/>
              </w:rPr>
              <w:t>(3</w:t>
            </w:r>
            <w:r>
              <w:rPr>
                <w:b/>
              </w:rPr>
              <w:t>1</w:t>
            </w:r>
            <w:r w:rsidRPr="00AE6531">
              <w:rPr>
                <w:b/>
              </w:rPr>
              <w:t xml:space="preserve"> ч)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  <w:p w:rsidR="004F5394" w:rsidRPr="0095426C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26C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95426C">
              <w:rPr>
                <w:rFonts w:ascii="Times New Roman" w:hAnsi="Times New Roman"/>
                <w:b/>
              </w:rPr>
              <w:t xml:space="preserve"> Болезни, их пр</w:t>
            </w:r>
            <w:r w:rsidRPr="0095426C">
              <w:rPr>
                <w:rFonts w:ascii="Times New Roman" w:hAnsi="Times New Roman"/>
                <w:b/>
              </w:rPr>
              <w:t>и</w:t>
            </w:r>
            <w:r w:rsidRPr="0095426C">
              <w:rPr>
                <w:rFonts w:ascii="Times New Roman" w:hAnsi="Times New Roman"/>
                <w:b/>
              </w:rPr>
              <w:t>чины и связь с образом жизни.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070" w:type="pct"/>
            <w:vMerge w:val="restar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лирование познавательной цели; смысловое чтение; ан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лиз объектов с целью выд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их признаков;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учебной задачи; 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ределение последовательн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промежуточных целей с учетом конечного результата; составление плана и послед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действий; пре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восхищение результата и уровня усвоения, его време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ных характеристик;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Род и число имён пр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тему рису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ка, озаглавливать его, соста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лять текст, отражающий 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держание рисунка; строить предложения и употреблять их в речи</w:t>
            </w:r>
          </w:p>
        </w:tc>
        <w:tc>
          <w:tcPr>
            <w:tcW w:w="1070" w:type="pc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действий;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 корректив в план и способ действия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Склонение имён пр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лагательных </w:t>
            </w:r>
          </w:p>
          <w:p w:rsidR="004F5394" w:rsidRPr="0095426C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26C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95426C">
              <w:rPr>
                <w:rFonts w:ascii="Times New Roman" w:hAnsi="Times New Roman"/>
                <w:b/>
              </w:rPr>
              <w:t xml:space="preserve"> Правила безопа</w:t>
            </w:r>
            <w:r w:rsidRPr="0095426C">
              <w:rPr>
                <w:rFonts w:ascii="Times New Roman" w:hAnsi="Times New Roman"/>
                <w:b/>
              </w:rPr>
              <w:t>с</w:t>
            </w:r>
            <w:r w:rsidRPr="0095426C">
              <w:rPr>
                <w:rFonts w:ascii="Times New Roman" w:hAnsi="Times New Roman"/>
                <w:b/>
              </w:rPr>
              <w:t>ности при обращении с домашними животн</w:t>
            </w:r>
            <w:r w:rsidRPr="0095426C">
              <w:rPr>
                <w:rFonts w:ascii="Times New Roman" w:hAnsi="Times New Roman"/>
                <w:b/>
              </w:rPr>
              <w:t>ы</w:t>
            </w:r>
            <w:r w:rsidRPr="0095426C">
              <w:rPr>
                <w:rFonts w:ascii="Times New Roman" w:hAnsi="Times New Roman"/>
                <w:b/>
              </w:rPr>
              <w:t>ми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падеж им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 прилагательного</w:t>
            </w:r>
          </w:p>
        </w:tc>
        <w:tc>
          <w:tcPr>
            <w:tcW w:w="1070" w:type="pc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сравнение, классификация объектов по выделенным признакам; си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тез; 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оценивание качества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Склонение имён пр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лагательных мужского и среднего рода в единственном числе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род, чи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ло, падеж имен прилагател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познавательной цели; анализ, сравнение, классификация объектов по выделенным признакам; моделирование; преобразование модели с ц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лью выявления общих зак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нов, определяющих данную предметную область;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комм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инициативное сотрудничество с учителем и сверстниками;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ства и уровня усвоения 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ний имён прилагател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мужского и сре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него рода в именител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ном падеже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8B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1070" w:type="pct"/>
            <w:vMerge/>
          </w:tcPr>
          <w:p w:rsidR="004F5394" w:rsidRPr="00AE6531" w:rsidRDefault="004F5394" w:rsidP="004E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ний имён прилагател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мужского и сре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него рода в родител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ном падеже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8B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окончания имен прилагательных мужского и среднего рода в родительном падеже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ний имён прилагател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мужского и сре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него рода в дательном падеже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имен прилагательных мужского и среднего рода в дательном  падеже; уметь ра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познавать падежи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95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Именительный, вин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тельный, родительный падежи </w:t>
            </w:r>
          </w:p>
          <w:p w:rsidR="004F5394" w:rsidRPr="0095426C" w:rsidRDefault="004F5394" w:rsidP="006C15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426C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95426C">
              <w:rPr>
                <w:rFonts w:ascii="Times New Roman" w:hAnsi="Times New Roman"/>
                <w:b/>
              </w:rPr>
              <w:t xml:space="preserve"> Правила безопа</w:t>
            </w:r>
            <w:r w:rsidRPr="0095426C">
              <w:rPr>
                <w:rFonts w:ascii="Times New Roman" w:hAnsi="Times New Roman"/>
                <w:b/>
              </w:rPr>
              <w:t>с</w:t>
            </w:r>
            <w:r w:rsidRPr="0095426C">
              <w:rPr>
                <w:rFonts w:ascii="Times New Roman" w:hAnsi="Times New Roman"/>
                <w:b/>
              </w:rPr>
              <w:t>ности на воде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имен прилагательных мужского и среднего рода в именительном, родительном, дательном, винительном 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дежах; уметь распознавать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сравнение, классификация объектов по выделенным признакам; си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тез; 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 достаточной полнотой и точностью выражать свои мысли в соответствии с зад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чами и условиями коммун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новка учебной задачи;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оценивание качества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оконч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ний имён прилагател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мужского и сре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него рода в творител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ном и предложном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дежах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писании окончаний имен прилагательных мужского и среднего рода</w:t>
            </w:r>
          </w:p>
        </w:tc>
        <w:tc>
          <w:tcPr>
            <w:tcW w:w="479" w:type="pct"/>
          </w:tcPr>
          <w:p w:rsidR="004F5394" w:rsidRPr="00AE6531" w:rsidRDefault="004F5394" w:rsidP="009D5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правописание безуда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падежных окончаний имен прилагательных женск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го рода; уметь распознавать род, число, падеж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Выборочное излож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ние описательного те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ста.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Наши проекты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тельного текста</w:t>
            </w:r>
          </w:p>
        </w:tc>
        <w:tc>
          <w:tcPr>
            <w:tcW w:w="1070" w:type="pc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стно с учителем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окончаний имён прилагательных му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ского и среднего рода </w:t>
            </w:r>
          </w:p>
          <w:p w:rsidR="004F5394" w:rsidRPr="00613998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998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613998">
              <w:rPr>
                <w:rFonts w:ascii="Times New Roman" w:hAnsi="Times New Roman"/>
                <w:b/>
              </w:rPr>
              <w:t xml:space="preserve"> Безопасное пов</w:t>
            </w:r>
            <w:r w:rsidRPr="00613998">
              <w:rPr>
                <w:rFonts w:ascii="Times New Roman" w:hAnsi="Times New Roman"/>
                <w:b/>
              </w:rPr>
              <w:t>е</w:t>
            </w:r>
            <w:r w:rsidRPr="00613998">
              <w:rPr>
                <w:rFonts w:ascii="Times New Roman" w:hAnsi="Times New Roman"/>
                <w:b/>
              </w:rPr>
              <w:t>дение на улицах и дор</w:t>
            </w:r>
            <w:r w:rsidRPr="00613998">
              <w:rPr>
                <w:rFonts w:ascii="Times New Roman" w:hAnsi="Times New Roman"/>
                <w:b/>
              </w:rPr>
              <w:t>о</w:t>
            </w:r>
            <w:r w:rsidRPr="00613998">
              <w:rPr>
                <w:rFonts w:ascii="Times New Roman" w:hAnsi="Times New Roman"/>
                <w:b/>
              </w:rPr>
              <w:t>гах.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155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уметь писать окончания имен прил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гательных мужского и средн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го рода единственного числа</w:t>
            </w:r>
          </w:p>
        </w:tc>
        <w:tc>
          <w:tcPr>
            <w:tcW w:w="1070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заданным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корректив в план и способ действия;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и осознание того, что уже усвоено и что еще по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лежит усвоению, оценивание качеств и уровня усвоения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Склонение имён пр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лагательных женского рода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склонять имена прил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гательные женского рода, 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ределять их падеж</w:t>
            </w:r>
          </w:p>
        </w:tc>
        <w:tc>
          <w:tcPr>
            <w:tcW w:w="1070" w:type="pct"/>
            <w:vMerge w:val="restar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моделирование; преобразование модели с ц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лью выявления общих зак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нов, определяющих данную предметную область;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заданным этало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Именительный и вин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тельный падежи имён прилагательных же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ского рода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правописание безуда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падежных окончаний имен прилагательных женск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го рода в именительном и 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нительном падежах; уметь распознавать род, число,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Родительный, дател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ный, творительный и предложный падежи имен прилагательных женского рода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имена прил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гательные женского рода в 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дительном, дательном, твор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тельном  и предложном пад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жах.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Винительный и твор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тельный падежи имен прилагательных же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ского рода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сравнивать винител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ный и творительный падежи; выявлять сходство и различия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анализ, сравнение, классификация объектов по выделенным признакам; моделирование; преобразование модели с ц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лью выявления общих зак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нов, определяющих данную предметную область; синтез;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заданным этало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Упражнение в прав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писании падежных окончаний имен прил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гательных</w:t>
            </w:r>
          </w:p>
          <w:p w:rsidR="004F5394" w:rsidRPr="006C1583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8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13998">
              <w:rPr>
                <w:rFonts w:ascii="Times New Roman" w:hAnsi="Times New Roman"/>
                <w:b/>
                <w:sz w:val="18"/>
                <w:szCs w:val="18"/>
              </w:rPr>
              <w:t>БЖ:</w:t>
            </w:r>
            <w:r w:rsidRPr="006139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3998">
              <w:rPr>
                <w:rFonts w:ascii="Times New Roman" w:hAnsi="Times New Roman"/>
                <w:b/>
              </w:rPr>
              <w:t>Соблюдение пр</w:t>
            </w:r>
            <w:r w:rsidRPr="00613998">
              <w:rPr>
                <w:rFonts w:ascii="Times New Roman" w:hAnsi="Times New Roman"/>
                <w:b/>
              </w:rPr>
              <w:t>а</w:t>
            </w:r>
            <w:r w:rsidRPr="00613998">
              <w:rPr>
                <w:rFonts w:ascii="Times New Roman" w:hAnsi="Times New Roman"/>
                <w:b/>
              </w:rPr>
              <w:t>вил дорожного движ</w:t>
            </w:r>
            <w:r w:rsidRPr="00613998">
              <w:rPr>
                <w:rFonts w:ascii="Times New Roman" w:hAnsi="Times New Roman"/>
                <w:b/>
              </w:rPr>
              <w:t>е</w:t>
            </w:r>
            <w:r w:rsidRPr="00613998">
              <w:rPr>
                <w:rFonts w:ascii="Times New Roman" w:hAnsi="Times New Roman"/>
                <w:b/>
              </w:rPr>
              <w:t>ния велосипедистами.</w:t>
            </w:r>
          </w:p>
        </w:tc>
        <w:tc>
          <w:tcPr>
            <w:tcW w:w="479" w:type="pct"/>
          </w:tcPr>
          <w:p w:rsidR="004F5394" w:rsidRPr="00AE6531" w:rsidRDefault="004F5394" w:rsidP="009D5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имена прил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гательные женского рода; ра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познавать падеж</w:t>
            </w:r>
          </w:p>
        </w:tc>
        <w:tc>
          <w:tcPr>
            <w:tcW w:w="1070" w:type="pct"/>
            <w:vMerge/>
          </w:tcPr>
          <w:p w:rsidR="004F5394" w:rsidRPr="00AE6531" w:rsidRDefault="004F5394" w:rsidP="0044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Изложение описател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ного текста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612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тельного текста</w:t>
            </w:r>
          </w:p>
        </w:tc>
        <w:tc>
          <w:tcPr>
            <w:tcW w:w="1070" w:type="pc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лем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 окончаний имён прилагательных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35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1070" w:type="pc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заданным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корректив в план и способ действия;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и осознание того, что уже усвоено и что еще по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Склонение имён пр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лагательных во множ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ственном числе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35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падеж имен прилагательных во множес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венном числе</w:t>
            </w:r>
          </w:p>
        </w:tc>
        <w:tc>
          <w:tcPr>
            <w:tcW w:w="1070" w:type="pc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сравнение, классификация объектов по выделенным признакам; си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тез; построение логической цепи рассуждений; доказ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тельство;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той и точностью выражать свои мысли в соответствии с задачами и условиями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лоном; оценивание качества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ны, описывать картину, ра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крывать замысел художника, передавать свое отношение к картине</w:t>
            </w:r>
          </w:p>
        </w:tc>
        <w:tc>
          <w:tcPr>
            <w:tcW w:w="1070" w:type="pc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лем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Именительный и вин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тельный падежи имен прилагательных мн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сходства и различия именительного и 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нительного падежей имен прилагательных множестве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ного числа</w:t>
            </w:r>
          </w:p>
        </w:tc>
        <w:tc>
          <w:tcPr>
            <w:tcW w:w="1070" w:type="pct"/>
            <w:vMerge w:val="restar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лирование познавательной цели; поиск и выделение 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обходимой информации; осознанное и произвольное построение речевого выск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письме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форме; смысловое чт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ние; преобразование модели с целью выявления общих 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конов, определяющих данную предметную область; 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оценивание качества и уровня усвоения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лем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Родительный и пре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ложный падежи имен прилагательных мн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жественного числа</w:t>
            </w:r>
          </w:p>
          <w:p w:rsidR="004F5394" w:rsidRPr="00613998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998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6139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3998">
              <w:rPr>
                <w:rFonts w:ascii="Times New Roman" w:hAnsi="Times New Roman"/>
                <w:b/>
              </w:rPr>
              <w:t>Правила безопа</w:t>
            </w:r>
            <w:r w:rsidRPr="00613998">
              <w:rPr>
                <w:rFonts w:ascii="Times New Roman" w:hAnsi="Times New Roman"/>
                <w:b/>
              </w:rPr>
              <w:t>с</w:t>
            </w:r>
            <w:r w:rsidRPr="00613998">
              <w:rPr>
                <w:rFonts w:ascii="Times New Roman" w:hAnsi="Times New Roman"/>
                <w:b/>
              </w:rPr>
              <w:t>ного поведения уч</w:t>
            </w:r>
            <w:r w:rsidRPr="00613998">
              <w:rPr>
                <w:rFonts w:ascii="Times New Roman" w:hAnsi="Times New Roman"/>
                <w:b/>
              </w:rPr>
              <w:t>а</w:t>
            </w:r>
            <w:r w:rsidRPr="00613998">
              <w:rPr>
                <w:rFonts w:ascii="Times New Roman" w:hAnsi="Times New Roman"/>
                <w:b/>
              </w:rPr>
              <w:t>щихся на уроках фи</w:t>
            </w:r>
            <w:r w:rsidRPr="00613998">
              <w:rPr>
                <w:rFonts w:ascii="Times New Roman" w:hAnsi="Times New Roman"/>
                <w:b/>
              </w:rPr>
              <w:t>з</w:t>
            </w:r>
            <w:r w:rsidRPr="00613998">
              <w:rPr>
                <w:rFonts w:ascii="Times New Roman" w:hAnsi="Times New Roman"/>
                <w:b/>
              </w:rPr>
              <w:t>культуры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правопис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имен прилагательных в родительном и предложном падежах во множественном числе</w:t>
            </w:r>
          </w:p>
        </w:tc>
        <w:tc>
          <w:tcPr>
            <w:tcW w:w="1070" w:type="pct"/>
            <w:vMerge/>
          </w:tcPr>
          <w:p w:rsidR="004F5394" w:rsidRPr="00AE6531" w:rsidRDefault="004F5394" w:rsidP="001D1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Дательный и твор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тельный падежи имен прилагательных мн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Определять род имен сущес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вительных в тексте, выделять окончания</w:t>
            </w:r>
          </w:p>
        </w:tc>
        <w:tc>
          <w:tcPr>
            <w:tcW w:w="1070" w:type="pct"/>
            <w:vMerge w:val="restar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тов деятельности;</w:t>
            </w:r>
          </w:p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та с данным эталоном; внес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дополнений и  корректив в план и способ действия; выделение и осо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щения и системат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зации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число, род, падеж имен прилагател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ных, правильно писать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чания имен прилагательных в единственном и во множес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венном числе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ны, описывать картину, ра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крывать замысел художника, передавать свое отношение к картине</w:t>
            </w:r>
          </w:p>
        </w:tc>
        <w:tc>
          <w:tcPr>
            <w:tcW w:w="1070" w:type="pc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письме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форме; смысловое чт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ние; рефлексия способов и условия действия, контроль и оценка процесса и результата деятельности; </w:t>
            </w:r>
          </w:p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щения и системат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зации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число, род, падеж имен прилагател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ных, правильно писать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чания имен прилагательных в единственном и во множес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венном числе. Уметь прим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нять полученные знания</w:t>
            </w:r>
          </w:p>
        </w:tc>
        <w:tc>
          <w:tcPr>
            <w:tcW w:w="1070" w:type="pc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 корректив в план и способ действия;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и осознание того, что уже усвоено и что еще по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тельное»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троля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 и ум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заданным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корректив в план и способ действия;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  <w:p w:rsidR="004F5394" w:rsidRPr="00613998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998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613998">
              <w:rPr>
                <w:rFonts w:ascii="Times New Roman" w:hAnsi="Times New Roman"/>
                <w:b/>
              </w:rPr>
              <w:t xml:space="preserve"> Одевайтесь по п</w:t>
            </w:r>
            <w:r w:rsidRPr="00613998">
              <w:rPr>
                <w:rFonts w:ascii="Times New Roman" w:hAnsi="Times New Roman"/>
                <w:b/>
              </w:rPr>
              <w:t>о</w:t>
            </w:r>
            <w:r w:rsidRPr="00613998">
              <w:rPr>
                <w:rFonts w:ascii="Times New Roman" w:hAnsi="Times New Roman"/>
                <w:b/>
              </w:rPr>
              <w:t>годе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рить изученное об имени пр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лагательном</w:t>
            </w:r>
          </w:p>
        </w:tc>
        <w:tc>
          <w:tcPr>
            <w:tcW w:w="1070" w:type="pct"/>
          </w:tcPr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и письменной форме;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</w:p>
          <w:p w:rsidR="004F5394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</w:p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та с данным эталоном; внес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дополнений и  корректив в план и способ действия; выделение и осо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847CE8">
        <w:trPr>
          <w:trHeight w:val="427"/>
        </w:trPr>
        <w:tc>
          <w:tcPr>
            <w:tcW w:w="5000" w:type="pct"/>
            <w:gridSpan w:val="6"/>
          </w:tcPr>
          <w:p w:rsidR="004F5394" w:rsidRPr="00613998" w:rsidRDefault="004F5394" w:rsidP="00613998">
            <w:pPr>
              <w:pStyle w:val="NoSpacing"/>
              <w:jc w:val="center"/>
              <w:rPr>
                <w:b/>
              </w:rPr>
            </w:pPr>
            <w:r w:rsidRPr="00AE6531">
              <w:rPr>
                <w:b/>
                <w:bCs/>
                <w:spacing w:val="3"/>
              </w:rPr>
              <w:t xml:space="preserve">Местоимение </w:t>
            </w:r>
            <w:r>
              <w:rPr>
                <w:b/>
                <w:spacing w:val="3"/>
              </w:rPr>
              <w:t>(9</w:t>
            </w:r>
            <w:r w:rsidRPr="00AE6531">
              <w:rPr>
                <w:b/>
                <w:spacing w:val="3"/>
              </w:rPr>
              <w:t xml:space="preserve"> ч)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64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местоим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 как части речи, уметь ра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познавать местоимения среди других частей речи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4B1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 объектов с целью выделения их призн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ков; подведение под понятие;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жуточных целей с учетом 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нечного результата; предво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хищение результата и уровня усвоения, его временных х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рактеристик; оценивание 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чества и уровня усвоения 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Знать грамматические призн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ки местоимений, уметь опр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делять их число и лицо</w:t>
            </w:r>
          </w:p>
        </w:tc>
        <w:tc>
          <w:tcPr>
            <w:tcW w:w="1070" w:type="pct"/>
            <w:vMerge/>
          </w:tcPr>
          <w:p w:rsidR="004F5394" w:rsidRPr="00AE6531" w:rsidRDefault="004F5394" w:rsidP="00F5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Изменение личных 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стоимений 1-го и 2-го лица по падежам 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F5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правописание мест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имений; определять лицо, число и род местоимений, уметь изменять личные мест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имения 1-го и 2-го лица по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дежам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Изменение личных 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стоимений 3-го лица по падежам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33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раздельно писать 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стоимения с предлогами; 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ределять лицо, род, число 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стоимений, изменять мест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имения 3-го лица по падежам</w:t>
            </w:r>
          </w:p>
        </w:tc>
        <w:tc>
          <w:tcPr>
            <w:tcW w:w="1070" w:type="pct"/>
            <w:vMerge w:val="restar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 осознанное и произвольное построение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 анализ объектов с целью выделения их признаков;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тивное сотрудничество с уч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троль, коррекция, оценка де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ствий партнера;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Изменение личных 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стоимений по падежам.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ED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правописание мест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имений; определять лицо, число и род местоимений, 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менять местоимения по пад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жам</w:t>
            </w:r>
          </w:p>
        </w:tc>
        <w:tc>
          <w:tcPr>
            <w:tcW w:w="1070" w:type="pct"/>
            <w:vMerge/>
          </w:tcPr>
          <w:p w:rsidR="004F5394" w:rsidRPr="00AE6531" w:rsidRDefault="004F5394" w:rsidP="00ED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текста с элементами описания.</w:t>
            </w:r>
          </w:p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Обобщение по теме «Местоимение»</w:t>
            </w:r>
          </w:p>
          <w:p w:rsidR="004F5394" w:rsidRPr="00613998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998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613998">
              <w:rPr>
                <w:rFonts w:ascii="Times New Roman" w:hAnsi="Times New Roman"/>
                <w:b/>
              </w:rPr>
              <w:t xml:space="preserve"> Овощи и фрукты – полезные продукты.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35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тировать текст</w:t>
            </w:r>
          </w:p>
        </w:tc>
        <w:tc>
          <w:tcPr>
            <w:tcW w:w="1070" w:type="pct"/>
          </w:tcPr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 корректив в план и способ действия;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и осознание того, что уже усвоено и что еще по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троля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 и ум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заданным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корректив в план и способ действия;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1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37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рить изученное о местоимении</w:t>
            </w:r>
          </w:p>
        </w:tc>
        <w:tc>
          <w:tcPr>
            <w:tcW w:w="1070" w:type="pct"/>
          </w:tcPr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 корректив в план и способ действия;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и осознание того, что уже усвоено и что еще по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847CE8">
        <w:trPr>
          <w:trHeight w:val="427"/>
        </w:trPr>
        <w:tc>
          <w:tcPr>
            <w:tcW w:w="5000" w:type="pct"/>
            <w:gridSpan w:val="6"/>
          </w:tcPr>
          <w:p w:rsidR="004F5394" w:rsidRPr="00AE6531" w:rsidRDefault="004F5394" w:rsidP="0019758C">
            <w:pPr>
              <w:pStyle w:val="NoSpacing"/>
              <w:jc w:val="center"/>
            </w:pPr>
            <w:r w:rsidRPr="00AE6531">
              <w:rPr>
                <w:b/>
                <w:bCs/>
                <w:spacing w:val="6"/>
              </w:rPr>
              <w:t xml:space="preserve">Глагол </w:t>
            </w:r>
            <w:r w:rsidRPr="00AE6531">
              <w:rPr>
                <w:b/>
                <w:spacing w:val="6"/>
              </w:rPr>
              <w:t>(</w:t>
            </w:r>
            <w:r>
              <w:rPr>
                <w:b/>
                <w:spacing w:val="6"/>
              </w:rPr>
              <w:t>29</w:t>
            </w:r>
            <w:r w:rsidRPr="00AE6531">
              <w:rPr>
                <w:b/>
                <w:spacing w:val="6"/>
              </w:rPr>
              <w:t xml:space="preserve"> ч)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части 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чи, рассказывать о глаголе как части речи по плану</w:t>
            </w:r>
          </w:p>
        </w:tc>
        <w:tc>
          <w:tcPr>
            <w:tcW w:w="1070" w:type="pct"/>
            <w:vMerge w:val="restar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познавательной цели; осо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нанное и произвольное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высказ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вания в устной и письменной форме; анализ, сравнение, классификация объектов по выделенным признакам; си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тез; подведение под понятие; выдвижение гипотез и их обоснование;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  <w:p w:rsidR="004F5394" w:rsidRDefault="004F5394" w:rsidP="00652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E6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183D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Изменение глаг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лов по временам</w:t>
            </w:r>
          </w:p>
          <w:p w:rsidR="004F5394" w:rsidRPr="00183DE6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E6">
              <w:rPr>
                <w:rFonts w:ascii="Times New Roman" w:hAnsi="Times New Roman"/>
                <w:b/>
              </w:rPr>
              <w:t>Опасные живо</w:t>
            </w:r>
            <w:r w:rsidRPr="00183DE6">
              <w:rPr>
                <w:rFonts w:ascii="Times New Roman" w:hAnsi="Times New Roman"/>
                <w:b/>
              </w:rPr>
              <w:t>т</w:t>
            </w:r>
            <w:r w:rsidRPr="00183DE6">
              <w:rPr>
                <w:rFonts w:ascii="Times New Roman" w:hAnsi="Times New Roman"/>
                <w:b/>
              </w:rPr>
              <w:t>ные и насекомые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точно употреблять в речи глаголы, правильно 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ределять время глагола</w:t>
            </w:r>
          </w:p>
        </w:tc>
        <w:tc>
          <w:tcPr>
            <w:tcW w:w="1070" w:type="pct"/>
            <w:vMerge/>
          </w:tcPr>
          <w:p w:rsidR="004F5394" w:rsidRPr="00AE6531" w:rsidRDefault="004F5394" w:rsidP="000F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ределенной форме, ставить вопросы к ним</w:t>
            </w:r>
          </w:p>
        </w:tc>
        <w:tc>
          <w:tcPr>
            <w:tcW w:w="1070" w:type="pct"/>
            <w:vMerge/>
          </w:tcPr>
          <w:p w:rsidR="004F5394" w:rsidRPr="00AE6531" w:rsidRDefault="004F5394" w:rsidP="000F7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2140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Знать особенности глаголов неопределенной формы, уметь распознавать глаголы в нео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ределенной форме, ставить вопросы к ним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осознанное и пр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извольное построение речев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высказывания в устной и письменной форме; анализ, сравнение, классификация объектов по выделенным признакам; синтез;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точной полнотой и точностью выражать свои мысли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задачами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задачи; сличение способа действия и его результата с данным эталоном;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качества и уровня усво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образовывать разные временные формы глагола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Изложение повеств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вательного текста по цитатному плану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ной речи предложения с одн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070" w:type="pc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письме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форме; смысловое чт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ние; рефлексия способов и условия действия, контроль и оценка процесса и результата деятельности;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тировать текст. Уметь спр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я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гать глаголы в настоящем и будущем времени</w:t>
            </w:r>
          </w:p>
        </w:tc>
        <w:tc>
          <w:tcPr>
            <w:tcW w:w="1070" w:type="pct"/>
            <w:vMerge w:val="restar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лирование познавательной цели; поиск и выделение 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обходимой информации;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бор наиболее эффективных способов решения задач в 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висимости от конкретных 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ловий; анализ, сравнение, классификация объектов по выделенным признакам; си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тез; выдвижение гипотез и их обоснование;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183DE6">
        <w:trPr>
          <w:trHeight w:val="427"/>
        </w:trPr>
        <w:tc>
          <w:tcPr>
            <w:tcW w:w="317" w:type="pct"/>
            <w:tcBorders>
              <w:bottom w:val="single" w:sz="4" w:space="0" w:color="auto"/>
            </w:tcBorders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спрягать глаголы в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стоящем и будущем времени, определять лицо и число гл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2-е лицо глаголов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стоящего и будущего времени в единстве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ном числе</w:t>
            </w:r>
          </w:p>
          <w:p w:rsidR="004F5394" w:rsidRPr="00183DE6" w:rsidRDefault="004F5394" w:rsidP="006C1583">
            <w:pPr>
              <w:rPr>
                <w:rFonts w:ascii="Times New Roman" w:hAnsi="Times New Roman"/>
                <w:b/>
              </w:rPr>
            </w:pPr>
            <w:r w:rsidRPr="00183DE6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183D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3DE6">
              <w:rPr>
                <w:rFonts w:ascii="Times New Roman" w:hAnsi="Times New Roman"/>
                <w:b/>
              </w:rPr>
              <w:t>Правила бережн</w:t>
            </w:r>
            <w:r w:rsidRPr="00183DE6">
              <w:rPr>
                <w:rFonts w:ascii="Times New Roman" w:hAnsi="Times New Roman"/>
                <w:b/>
              </w:rPr>
              <w:t>о</w:t>
            </w:r>
            <w:r w:rsidRPr="00183DE6">
              <w:rPr>
                <w:rFonts w:ascii="Times New Roman" w:hAnsi="Times New Roman"/>
                <w:b/>
              </w:rPr>
              <w:t>го отношения к орг</w:t>
            </w:r>
            <w:r w:rsidRPr="00183DE6">
              <w:rPr>
                <w:rFonts w:ascii="Times New Roman" w:hAnsi="Times New Roman"/>
                <w:b/>
              </w:rPr>
              <w:t>а</w:t>
            </w:r>
            <w:r w:rsidRPr="00183DE6">
              <w:rPr>
                <w:rFonts w:ascii="Times New Roman" w:hAnsi="Times New Roman"/>
                <w:b/>
              </w:rPr>
              <w:t>нам чувств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1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мягкий знак в окончаниях глаголов  2-го 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ца единственного числа</w:t>
            </w: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1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  <w:bottom w:val="nil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  <w:p w:rsidR="004F5394" w:rsidRPr="00183DE6" w:rsidRDefault="004F5394" w:rsidP="006C1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DE6">
              <w:rPr>
                <w:rFonts w:ascii="Times New Roman" w:hAnsi="Times New Roman"/>
                <w:b/>
                <w:sz w:val="24"/>
                <w:szCs w:val="24"/>
              </w:rPr>
              <w:t>ОБЖ: Правила без</w:t>
            </w:r>
            <w:r w:rsidRPr="00183D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83DE6">
              <w:rPr>
                <w:rFonts w:ascii="Times New Roman" w:hAnsi="Times New Roman"/>
                <w:b/>
                <w:sz w:val="24"/>
                <w:szCs w:val="24"/>
              </w:rPr>
              <w:t>пасного поведения на водоёмах весной</w:t>
            </w:r>
          </w:p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ны, описывать картину, ра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крывать замысел художника, передавать свое отношение к картине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письме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форме; смысловое чт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ние; рефлексия способов и условия действия, контроль и оценка процесса и результата деятельности;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</w:tcBorders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E65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спряжение глаг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лов настоящего врем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окончания глаголов I и II спряжения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стоящего времени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</w:tcBorders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познавательной цели; поиск и выделение необходимой 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сравнение, классификация объектов по выделенным признакам; си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тез;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тивное сотрудничество с уч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троль, коррекция, оценка де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ствий партнера;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  <w:tcBorders>
              <w:top w:val="nil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E65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спряжение глаг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лов будущего времени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BC6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окончания глаголов I и II спряжения б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дущего времени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ударных личных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чаний глаголов в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стоящем и будущем времени</w:t>
            </w:r>
          </w:p>
        </w:tc>
        <w:tc>
          <w:tcPr>
            <w:tcW w:w="479" w:type="pct"/>
          </w:tcPr>
          <w:p w:rsidR="004F5394" w:rsidRPr="00AE6531" w:rsidRDefault="004F5394" w:rsidP="00540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C6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глаголов по неопределенной форме. Уметь различать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чания глаголов I и II спряж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70" w:type="pct"/>
            <w:vMerge w:val="restar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учителем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познавательной цели; поиск и выделение необходимой 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формации; анализ, сравнение, классификация объектов по выделенным признакам; си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тез; построение логической цепи рассуждений; доказ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тельство;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ударных личных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чаний глаголов в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стоящем и будущем времени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3D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просы к глаголам, писать бе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ударные личные окончания глаголов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ударных личных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чаний глаголов в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стоящем и будущем времени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просы к глаголам, писать бе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ударные личные окончания глаголов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ударных личных око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чаний глаголов в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стоящем и будущем времени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спряжение глаголов по неопределенной форме, правильно ставить 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просы к глаголам, писать бе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ударные личные окончания глаголов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</w:p>
          <w:p w:rsidR="004F5394" w:rsidRPr="00183DE6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E6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183DE6">
              <w:rPr>
                <w:rFonts w:ascii="Times New Roman" w:hAnsi="Times New Roman"/>
                <w:b/>
              </w:rPr>
              <w:t xml:space="preserve"> Одевайтесь по п</w:t>
            </w:r>
            <w:r w:rsidRPr="00183DE6">
              <w:rPr>
                <w:rFonts w:ascii="Times New Roman" w:hAnsi="Times New Roman"/>
                <w:b/>
              </w:rPr>
              <w:t>о</w:t>
            </w:r>
            <w:r w:rsidRPr="00183DE6">
              <w:rPr>
                <w:rFonts w:ascii="Times New Roman" w:hAnsi="Times New Roman"/>
                <w:b/>
              </w:rPr>
              <w:t>годе.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 возвратные глаголы среди других форм глагола, правильно произносить и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сать возвратные глаголы</w:t>
            </w:r>
          </w:p>
        </w:tc>
        <w:tc>
          <w:tcPr>
            <w:tcW w:w="1070" w:type="pct"/>
            <w:vMerge w:val="restart"/>
          </w:tcPr>
          <w:p w:rsidR="004F5394" w:rsidRDefault="004F5394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Default="004F5394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лирование познавательной цели; поиск и выделение 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обходимой информации; смысловое чтение; анализ, сравнение, классификация объектов по выделенным признакам; синтез; подвед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под понятие; построение логической цепи рассужд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ний; доказательство; </w:t>
            </w:r>
          </w:p>
          <w:p w:rsidR="004F5394" w:rsidRPr="00AE6531" w:rsidRDefault="004F5394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4F5394" w:rsidRPr="00AE6531" w:rsidRDefault="004F5394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 достаточной полн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той и точностью выражать свои мысли в соответствии с задачами и условиями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лоном; оценивание качества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-тся и -ться в возвратных гл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голах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9936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правильно писать -</w:t>
            </w:r>
            <w:r w:rsidRPr="00AE6531">
              <w:rPr>
                <w:rFonts w:ascii="Times New Roman" w:hAnsi="Times New Roman"/>
                <w:i/>
                <w:sz w:val="24"/>
                <w:szCs w:val="24"/>
              </w:rPr>
              <w:t>тся и</w:t>
            </w:r>
          </w:p>
          <w:p w:rsidR="004F5394" w:rsidRPr="00AE6531" w:rsidRDefault="004F5394" w:rsidP="009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</w:rPr>
              <w:t xml:space="preserve"> -ться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5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возвратных глаголах</w:t>
            </w:r>
          </w:p>
        </w:tc>
        <w:tc>
          <w:tcPr>
            <w:tcW w:w="1070" w:type="pct"/>
            <w:vMerge/>
          </w:tcPr>
          <w:p w:rsidR="004F5394" w:rsidRPr="00AE6531" w:rsidRDefault="004F5394" w:rsidP="00B8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-тся и -ться в возвратных гл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голах</w:t>
            </w:r>
          </w:p>
        </w:tc>
        <w:tc>
          <w:tcPr>
            <w:tcW w:w="479" w:type="pct"/>
          </w:tcPr>
          <w:p w:rsidR="004F5394" w:rsidRPr="00AE6531" w:rsidRDefault="004F5394" w:rsidP="00540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закр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пления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9936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правильно писать -</w:t>
            </w:r>
            <w:r w:rsidRPr="00AE6531">
              <w:rPr>
                <w:rFonts w:ascii="Times New Roman" w:hAnsi="Times New Roman"/>
                <w:i/>
                <w:sz w:val="24"/>
                <w:szCs w:val="24"/>
              </w:rPr>
              <w:t>тся и</w:t>
            </w:r>
          </w:p>
          <w:p w:rsidR="004F5394" w:rsidRPr="00AE6531" w:rsidRDefault="004F5394" w:rsidP="0099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</w:rPr>
              <w:t xml:space="preserve"> -ться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5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возвратных глаголах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Закрепление изученн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го. Составление ра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сказа по серии карт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составлять текст по сюжетным рисункам и плану. Уметь писать окончания гл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70" w:type="pc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письме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форме; анализ, сравн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ние, классификация объектов по выделенным признакам; синтез; инициативное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с учителем и сверстниками; контроль,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рекция, оценка действий партнера;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грамматическими и синтаксическими нормами родного языка;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род глаг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лов прошедшего времени по окончанию</w:t>
            </w:r>
          </w:p>
        </w:tc>
        <w:tc>
          <w:tcPr>
            <w:tcW w:w="1070" w:type="pct"/>
            <w:vMerge w:val="restar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учителем 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форм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лирование познавательной цели; поиск и выделение 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обходимой информации; ан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лиз, сравнение, классифик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объектов по выделенным признакам; синтез;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 достаточной полнотой и то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зультата с данным эталоном; оценивание качества и уровня усвоения материала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183DE6">
        <w:trPr>
          <w:trHeight w:val="427"/>
        </w:trPr>
        <w:tc>
          <w:tcPr>
            <w:tcW w:w="317" w:type="pct"/>
            <w:tcBorders>
              <w:bottom w:val="single" w:sz="4" w:space="0" w:color="auto"/>
            </w:tcBorders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глагол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ные формы прошедшего вр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мени, правильно писать род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вые окончания глаголов в прошедшем времени</w:t>
            </w: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F5394" w:rsidRPr="00AE6531" w:rsidRDefault="004F5394" w:rsidP="00A2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вом; нравственно-этическое оц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нивание усваиваемого содерж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ния, обеспечивающее личнос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ный моральный выбор на основе социальных и личностных це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ностей</w:t>
            </w:r>
          </w:p>
        </w:tc>
      </w:tr>
      <w:tr w:rsidR="004F5394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Правописание бе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ударного суффикса в глаголах прошедшего времени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Урок у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воения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вых знаний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A2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Уметь писать безударные суффиксы перед суффиксом </w:t>
            </w:r>
          </w:p>
          <w:p w:rsidR="004F5394" w:rsidRPr="00AE6531" w:rsidRDefault="004F5394" w:rsidP="00A25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</w:rPr>
              <w:t>–л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 xml:space="preserve"> в глаголах прошедшего времени</w:t>
            </w: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left w:val="single" w:sz="4" w:space="0" w:color="auto"/>
              <w:bottom w:val="nil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Изложение повеств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вательного текста по вопросам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ной речи предложения с одн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в устной и письме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форме; смысловое чт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ние; рефлексия способов и условия действия, контроль и оценка процесса и результата деятельности;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действий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183DE6">
        <w:trPr>
          <w:trHeight w:val="427"/>
        </w:trPr>
        <w:tc>
          <w:tcPr>
            <w:tcW w:w="317" w:type="pct"/>
            <w:tcBorders>
              <w:top w:val="single" w:sz="4" w:space="0" w:color="auto"/>
            </w:tcBorders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троля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 и ум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заданным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корректив в план и способ действия;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1188" w:type="pct"/>
            <w:tcBorders>
              <w:top w:val="nil"/>
            </w:tcBorders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EB0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рить изученное о глаголе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 корректив в план и способ действия;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и осознание того, что уже усвоено и что еще по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изменять глаголы по временам и обосновывать 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писание безударных оконч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ний глаголов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Изложение повеств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вательного текста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D8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определять тему текста, составлять план текста, опр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делять главную мысль каждой части, передавать содержание текста по вопросам</w:t>
            </w:r>
          </w:p>
        </w:tc>
        <w:tc>
          <w:tcPr>
            <w:tcW w:w="1070" w:type="pc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грамматическими и синтаксическими нормами родного языка;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троля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 и ум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тов деятельности;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та с заданным эталоном; вн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сение необходимых дополн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 и корректив в план и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изложения, тестовой работы. П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вторение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тировать текст.</w:t>
            </w:r>
          </w:p>
        </w:tc>
        <w:tc>
          <w:tcPr>
            <w:tcW w:w="1070" w:type="pct"/>
          </w:tcPr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 корректив в план и способ действия;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и осознание того, что уже усвоено и что еще по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847CE8">
        <w:trPr>
          <w:trHeight w:val="427"/>
        </w:trPr>
        <w:tc>
          <w:tcPr>
            <w:tcW w:w="5000" w:type="pct"/>
            <w:gridSpan w:val="6"/>
          </w:tcPr>
          <w:p w:rsidR="004F5394" w:rsidRPr="00183DE6" w:rsidRDefault="004F5394" w:rsidP="00183DE6">
            <w:pPr>
              <w:pStyle w:val="NoSpacing"/>
              <w:jc w:val="center"/>
              <w:rPr>
                <w:b/>
                <w:spacing w:val="46"/>
              </w:rPr>
            </w:pPr>
            <w:r w:rsidRPr="00AE6531">
              <w:rPr>
                <w:b/>
              </w:rPr>
              <w:t xml:space="preserve">Повторение изученного </w:t>
            </w:r>
            <w:r w:rsidRPr="00AE6531">
              <w:rPr>
                <w:b/>
                <w:spacing w:val="46"/>
              </w:rPr>
              <w:t>(18ч)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 xml:space="preserve">Язык. Речь. Текст </w:t>
            </w:r>
          </w:p>
          <w:p w:rsidR="004F5394" w:rsidRPr="00183DE6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E6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183D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83DE6">
              <w:rPr>
                <w:rFonts w:ascii="Times New Roman" w:hAnsi="Times New Roman"/>
                <w:b/>
              </w:rPr>
              <w:t>Правила безопа</w:t>
            </w:r>
            <w:r w:rsidRPr="00183DE6">
              <w:rPr>
                <w:rFonts w:ascii="Times New Roman" w:hAnsi="Times New Roman"/>
                <w:b/>
              </w:rPr>
              <w:t>с</w:t>
            </w:r>
            <w:r w:rsidRPr="00183DE6">
              <w:rPr>
                <w:rFonts w:ascii="Times New Roman" w:hAnsi="Times New Roman"/>
                <w:b/>
              </w:rPr>
              <w:t>ного поведения в лесу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щения и системат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зации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осознанное и произвольное построение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и письменной форме;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 наиболее эффективных способов решения задачи в зависимости от конкретных условий;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инициативное сотрудничес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 с учителем и сверстник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та с данным эталоном; внес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дополнений и  корректив в план и способ действия; выделение и осо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154-156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Предложение и слов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сочетание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щения и системат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зации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3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различать виды пре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ложений выделять словосоч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тания из предложений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щения и системат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зации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ных словах, о прямом и пер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носном значении слов, об а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тонимах и синонимах, о тем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тических группах слов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479" w:type="pct"/>
          </w:tcPr>
          <w:p w:rsidR="004F5394" w:rsidRPr="00AE6531" w:rsidRDefault="004F5394" w:rsidP="00580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карт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ны, описывать картину, ра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крывать замысел художника, передавать свое отношение к картине</w:t>
            </w:r>
          </w:p>
        </w:tc>
        <w:tc>
          <w:tcPr>
            <w:tcW w:w="1070" w:type="pc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183DE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159-162</w:t>
            </w:r>
          </w:p>
        </w:tc>
        <w:tc>
          <w:tcPr>
            <w:tcW w:w="851" w:type="pct"/>
          </w:tcPr>
          <w:p w:rsidR="004F5394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Состав слова</w:t>
            </w:r>
            <w:r w:rsidRPr="006C15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F5394" w:rsidRPr="00183DE6" w:rsidRDefault="004F5394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E6">
              <w:rPr>
                <w:rFonts w:ascii="Times New Roman" w:hAnsi="Times New Roman"/>
                <w:b/>
                <w:sz w:val="18"/>
                <w:szCs w:val="18"/>
              </w:rPr>
              <w:t>ОБЖ:</w:t>
            </w:r>
            <w:r w:rsidRPr="00183DE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83DE6">
              <w:rPr>
                <w:rFonts w:ascii="Times New Roman" w:hAnsi="Times New Roman"/>
                <w:b/>
              </w:rPr>
              <w:t>Правила купания в оборудованных и н</w:t>
            </w:r>
            <w:r w:rsidRPr="00183DE6">
              <w:rPr>
                <w:rFonts w:ascii="Times New Roman" w:hAnsi="Times New Roman"/>
                <w:b/>
              </w:rPr>
              <w:t>е</w:t>
            </w:r>
            <w:r w:rsidRPr="00183DE6">
              <w:rPr>
                <w:rFonts w:ascii="Times New Roman" w:hAnsi="Times New Roman"/>
                <w:b/>
              </w:rPr>
              <w:t>оборудованных местах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щения и системат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зации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Закреплять представление о лексическом значении слова, об однозначных и многозна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ных словах, о прямом и пер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носном значении слов, об а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тонимах и синонимах, о тем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bCs/>
                <w:sz w:val="24"/>
                <w:szCs w:val="24"/>
              </w:rPr>
              <w:t>тических группах слов</w:t>
            </w:r>
          </w:p>
        </w:tc>
        <w:tc>
          <w:tcPr>
            <w:tcW w:w="1070" w:type="pc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осознанное и произвольное построение 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и письменной форме;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 наиболее эффективных способов решения задачи в зависимости от конкретных условий;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тивное сотрудничество с уч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троль, коррекция, оценка де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ствий партнера;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та с данным эталоном; внес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дополнений и  корректив в план и способ действия; выделение и осо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2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щения и системат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зации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распознавать части 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чи и правильно их употре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лять, распознавать орфогра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м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мы в словах разных частей р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чи и обосновывать их напис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70" w:type="pc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ной и письменной форме; 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 наиболее эффективных способов решения задачи в зависимости от конкретных условий;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тивное сотрудничество с уч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троль, коррекция, оценка де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ствий партнера;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та с данным эталоном; внес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необходимых дополнений и  корректив в план и способ действия; выделение и осо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21C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Изложение повеств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вательного текста по цитатному плану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тия речи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содержание текста; уметь употреблять в письме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ной речи предложения с одн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070" w:type="pct"/>
            <w:vMerge w:val="restar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речевого высказывания в ус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грамматическими и синтаксическими нормами родного языка; 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Нравственно-этическое оценив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усваиваемого содержания, обеспечивающее личностный моральный выбор на основе с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и личностных ценн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21C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щения и системат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зации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тировать текст.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21C6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Итоговый контрол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ный диктант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ко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троля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 и ум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0" w:type="pct"/>
          </w:tcPr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</w:p>
          <w:p w:rsidR="004F5394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оммуникативные: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ской формами речи в соо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грамматическими и синтаксическими нормами родного языка;</w:t>
            </w:r>
          </w:p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сличение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та с заданным эталоном; вн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сение необходимых дополн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 и корректив в план и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 действия; способность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2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вторения и обобщения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</w:rPr>
              <w:t>рить изученное</w:t>
            </w:r>
          </w:p>
        </w:tc>
        <w:tc>
          <w:tcPr>
            <w:tcW w:w="1070" w:type="pct"/>
            <w:vMerge w:val="restart"/>
          </w:tcPr>
          <w:p w:rsidR="004F5394" w:rsidRPr="00AE6531" w:rsidRDefault="004F5394" w:rsidP="00AD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знаний; выбор на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задачи в зависим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сти от конкретных условий; рефлексия способов и усл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вий действия, контроль  оценка процесса и результ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деятельности;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и диалогической формами речи в соответствии с грамматическими и синта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сическими нормами родного языка; </w:t>
            </w:r>
            <w:r w:rsidRPr="00AE65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слич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ние способа действия и его результата с заданным этал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ном; внесение необходимых дополнений и корректив в план и способ действия; сп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2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обо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щения и системат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зации зн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Знать звуки русского языка, уметь обозначать их буквами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  <w:tr w:rsidR="004F5394" w:rsidRPr="00AE6531" w:rsidTr="002A5E05">
        <w:trPr>
          <w:trHeight w:val="427"/>
        </w:trPr>
        <w:tc>
          <w:tcPr>
            <w:tcW w:w="317" w:type="pct"/>
          </w:tcPr>
          <w:p w:rsidR="004F5394" w:rsidRPr="00AE6531" w:rsidRDefault="004F5394" w:rsidP="0062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531">
              <w:rPr>
                <w:rFonts w:ascii="Times New Roman" w:hAnsi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479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Урок пр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менения знаний и умений</w:t>
            </w:r>
          </w:p>
        </w:tc>
        <w:tc>
          <w:tcPr>
            <w:tcW w:w="1095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полученные знания при решении неста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дартных задач</w:t>
            </w:r>
          </w:p>
        </w:tc>
        <w:tc>
          <w:tcPr>
            <w:tcW w:w="1070" w:type="pct"/>
            <w:vMerge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4F5394" w:rsidRPr="00AE6531" w:rsidRDefault="004F539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653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</w:p>
        </w:tc>
      </w:tr>
    </w:tbl>
    <w:p w:rsidR="004F5394" w:rsidRPr="00AE6531" w:rsidRDefault="004F5394">
      <w:pPr>
        <w:rPr>
          <w:rFonts w:ascii="Times New Roman" w:hAnsi="Times New Roman"/>
          <w:sz w:val="24"/>
          <w:szCs w:val="24"/>
        </w:rPr>
      </w:pPr>
    </w:p>
    <w:p w:rsidR="004F5394" w:rsidRPr="00AE6531" w:rsidRDefault="004F5394">
      <w:pPr>
        <w:rPr>
          <w:rFonts w:ascii="Times New Roman" w:hAnsi="Times New Roman"/>
          <w:sz w:val="24"/>
          <w:szCs w:val="24"/>
        </w:rPr>
      </w:pPr>
    </w:p>
    <w:sectPr w:rsidR="004F5394" w:rsidRPr="00AE6531" w:rsidSect="00D2103D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6150"/>
    <w:multiLevelType w:val="hybridMultilevel"/>
    <w:tmpl w:val="73D2D5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76B4A"/>
    <w:multiLevelType w:val="hybridMultilevel"/>
    <w:tmpl w:val="84AC2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6771C"/>
    <w:multiLevelType w:val="hybridMultilevel"/>
    <w:tmpl w:val="820ECA9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6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7F1"/>
    <w:rsid w:val="0000051C"/>
    <w:rsid w:val="000012B1"/>
    <w:rsid w:val="00004A92"/>
    <w:rsid w:val="00031DD3"/>
    <w:rsid w:val="0004055F"/>
    <w:rsid w:val="00046EFD"/>
    <w:rsid w:val="00053C61"/>
    <w:rsid w:val="00067537"/>
    <w:rsid w:val="0009422C"/>
    <w:rsid w:val="000A46D2"/>
    <w:rsid w:val="000A7D65"/>
    <w:rsid w:val="000B156F"/>
    <w:rsid w:val="000D1C20"/>
    <w:rsid w:val="000E54CA"/>
    <w:rsid w:val="000F1B27"/>
    <w:rsid w:val="000F62A6"/>
    <w:rsid w:val="000F7D0E"/>
    <w:rsid w:val="00100CAE"/>
    <w:rsid w:val="00117D26"/>
    <w:rsid w:val="00121854"/>
    <w:rsid w:val="00130F29"/>
    <w:rsid w:val="00136E8B"/>
    <w:rsid w:val="00146E08"/>
    <w:rsid w:val="00155E9D"/>
    <w:rsid w:val="00170248"/>
    <w:rsid w:val="00174C6B"/>
    <w:rsid w:val="00183DE6"/>
    <w:rsid w:val="00196FFE"/>
    <w:rsid w:val="0019758C"/>
    <w:rsid w:val="001A72A3"/>
    <w:rsid w:val="001D1027"/>
    <w:rsid w:val="001E17EE"/>
    <w:rsid w:val="001E2B43"/>
    <w:rsid w:val="001E3CCE"/>
    <w:rsid w:val="001E4749"/>
    <w:rsid w:val="002143E7"/>
    <w:rsid w:val="00215680"/>
    <w:rsid w:val="00226878"/>
    <w:rsid w:val="00235089"/>
    <w:rsid w:val="00247E45"/>
    <w:rsid w:val="002539FC"/>
    <w:rsid w:val="00254B60"/>
    <w:rsid w:val="002639B4"/>
    <w:rsid w:val="002A56F0"/>
    <w:rsid w:val="002A5E05"/>
    <w:rsid w:val="002B7648"/>
    <w:rsid w:val="002C7FB9"/>
    <w:rsid w:val="002F2ACD"/>
    <w:rsid w:val="002F3E8E"/>
    <w:rsid w:val="00303A2D"/>
    <w:rsid w:val="00307301"/>
    <w:rsid w:val="00322BAF"/>
    <w:rsid w:val="00337537"/>
    <w:rsid w:val="00337644"/>
    <w:rsid w:val="00354D2A"/>
    <w:rsid w:val="0037212A"/>
    <w:rsid w:val="00381785"/>
    <w:rsid w:val="003873BD"/>
    <w:rsid w:val="003961B9"/>
    <w:rsid w:val="003A1804"/>
    <w:rsid w:val="003C545E"/>
    <w:rsid w:val="003D4411"/>
    <w:rsid w:val="00440DE0"/>
    <w:rsid w:val="0044535E"/>
    <w:rsid w:val="0046416D"/>
    <w:rsid w:val="004B145F"/>
    <w:rsid w:val="004B2ABC"/>
    <w:rsid w:val="004D22B7"/>
    <w:rsid w:val="004E4B0D"/>
    <w:rsid w:val="004F5394"/>
    <w:rsid w:val="005171A7"/>
    <w:rsid w:val="00540DE3"/>
    <w:rsid w:val="00547980"/>
    <w:rsid w:val="00557A83"/>
    <w:rsid w:val="005644C9"/>
    <w:rsid w:val="00564BB4"/>
    <w:rsid w:val="00566170"/>
    <w:rsid w:val="00577331"/>
    <w:rsid w:val="005778D3"/>
    <w:rsid w:val="00580BBD"/>
    <w:rsid w:val="005A4EA2"/>
    <w:rsid w:val="005C65FE"/>
    <w:rsid w:val="005D424F"/>
    <w:rsid w:val="005F70FF"/>
    <w:rsid w:val="0061263E"/>
    <w:rsid w:val="00613998"/>
    <w:rsid w:val="00621C60"/>
    <w:rsid w:val="00622850"/>
    <w:rsid w:val="00626BC2"/>
    <w:rsid w:val="006467E7"/>
    <w:rsid w:val="00652300"/>
    <w:rsid w:val="00652D19"/>
    <w:rsid w:val="006627C6"/>
    <w:rsid w:val="006650CE"/>
    <w:rsid w:val="00671F03"/>
    <w:rsid w:val="006721CB"/>
    <w:rsid w:val="0067304E"/>
    <w:rsid w:val="00685A08"/>
    <w:rsid w:val="00694778"/>
    <w:rsid w:val="00695ED7"/>
    <w:rsid w:val="006B1835"/>
    <w:rsid w:val="006B4FF8"/>
    <w:rsid w:val="006C1583"/>
    <w:rsid w:val="006D45D2"/>
    <w:rsid w:val="006F4CE9"/>
    <w:rsid w:val="007046A8"/>
    <w:rsid w:val="00720743"/>
    <w:rsid w:val="007355A1"/>
    <w:rsid w:val="00745FD3"/>
    <w:rsid w:val="00764EDD"/>
    <w:rsid w:val="007742AD"/>
    <w:rsid w:val="007A6F89"/>
    <w:rsid w:val="007C0AC5"/>
    <w:rsid w:val="007C6429"/>
    <w:rsid w:val="007C6542"/>
    <w:rsid w:val="007E4A1B"/>
    <w:rsid w:val="007F6AF3"/>
    <w:rsid w:val="00814A68"/>
    <w:rsid w:val="008267AB"/>
    <w:rsid w:val="008368C5"/>
    <w:rsid w:val="008433B2"/>
    <w:rsid w:val="00847CE8"/>
    <w:rsid w:val="008517AF"/>
    <w:rsid w:val="0085634F"/>
    <w:rsid w:val="00891EED"/>
    <w:rsid w:val="008A40DD"/>
    <w:rsid w:val="008B0741"/>
    <w:rsid w:val="008B5093"/>
    <w:rsid w:val="008D1AC8"/>
    <w:rsid w:val="008E226B"/>
    <w:rsid w:val="00910335"/>
    <w:rsid w:val="00910783"/>
    <w:rsid w:val="0092652F"/>
    <w:rsid w:val="009533EF"/>
    <w:rsid w:val="0095426C"/>
    <w:rsid w:val="0099368F"/>
    <w:rsid w:val="00997D88"/>
    <w:rsid w:val="009A074B"/>
    <w:rsid w:val="009C77EC"/>
    <w:rsid w:val="009D54AD"/>
    <w:rsid w:val="009F4D19"/>
    <w:rsid w:val="00A0303D"/>
    <w:rsid w:val="00A05418"/>
    <w:rsid w:val="00A229EA"/>
    <w:rsid w:val="00A25CC3"/>
    <w:rsid w:val="00A328BD"/>
    <w:rsid w:val="00A44A60"/>
    <w:rsid w:val="00A55927"/>
    <w:rsid w:val="00A60284"/>
    <w:rsid w:val="00A62691"/>
    <w:rsid w:val="00A75D0D"/>
    <w:rsid w:val="00AC75EE"/>
    <w:rsid w:val="00AD324E"/>
    <w:rsid w:val="00AD3D87"/>
    <w:rsid w:val="00AE54EB"/>
    <w:rsid w:val="00AE6531"/>
    <w:rsid w:val="00AF2689"/>
    <w:rsid w:val="00B64BFC"/>
    <w:rsid w:val="00B87D4D"/>
    <w:rsid w:val="00B96F4D"/>
    <w:rsid w:val="00BA0F6C"/>
    <w:rsid w:val="00BA5837"/>
    <w:rsid w:val="00BB4883"/>
    <w:rsid w:val="00BC6B3C"/>
    <w:rsid w:val="00BE1477"/>
    <w:rsid w:val="00BE4748"/>
    <w:rsid w:val="00BF450B"/>
    <w:rsid w:val="00BF5310"/>
    <w:rsid w:val="00C06FE1"/>
    <w:rsid w:val="00C158E6"/>
    <w:rsid w:val="00C20B32"/>
    <w:rsid w:val="00C26822"/>
    <w:rsid w:val="00C27074"/>
    <w:rsid w:val="00C43200"/>
    <w:rsid w:val="00C63B9F"/>
    <w:rsid w:val="00C72B81"/>
    <w:rsid w:val="00C82A00"/>
    <w:rsid w:val="00CB1ADF"/>
    <w:rsid w:val="00CF57E8"/>
    <w:rsid w:val="00D0029C"/>
    <w:rsid w:val="00D06D2D"/>
    <w:rsid w:val="00D120A7"/>
    <w:rsid w:val="00D2103D"/>
    <w:rsid w:val="00D314C7"/>
    <w:rsid w:val="00D404ED"/>
    <w:rsid w:val="00D43E14"/>
    <w:rsid w:val="00D509A7"/>
    <w:rsid w:val="00D6464B"/>
    <w:rsid w:val="00D66E4D"/>
    <w:rsid w:val="00D75A1A"/>
    <w:rsid w:val="00D83321"/>
    <w:rsid w:val="00DA126D"/>
    <w:rsid w:val="00DC2500"/>
    <w:rsid w:val="00DE27C5"/>
    <w:rsid w:val="00DF28DC"/>
    <w:rsid w:val="00E142BE"/>
    <w:rsid w:val="00E71D95"/>
    <w:rsid w:val="00E846ED"/>
    <w:rsid w:val="00E9513E"/>
    <w:rsid w:val="00EA72D6"/>
    <w:rsid w:val="00EB0E3B"/>
    <w:rsid w:val="00EC151C"/>
    <w:rsid w:val="00EC2CD6"/>
    <w:rsid w:val="00EC77F1"/>
    <w:rsid w:val="00ED5C93"/>
    <w:rsid w:val="00EE23A6"/>
    <w:rsid w:val="00EE6DD1"/>
    <w:rsid w:val="00EE6E28"/>
    <w:rsid w:val="00EF0C9A"/>
    <w:rsid w:val="00F00EAA"/>
    <w:rsid w:val="00F24B8A"/>
    <w:rsid w:val="00F276C0"/>
    <w:rsid w:val="00F46273"/>
    <w:rsid w:val="00F53B66"/>
    <w:rsid w:val="00F71876"/>
    <w:rsid w:val="00F81BE5"/>
    <w:rsid w:val="00F9140D"/>
    <w:rsid w:val="00FA274A"/>
    <w:rsid w:val="00FA348C"/>
    <w:rsid w:val="00FD3D80"/>
    <w:rsid w:val="00FE3E7B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BE4748"/>
    <w:pPr>
      <w:ind w:left="720"/>
      <w:contextualSpacing/>
    </w:pPr>
    <w:rPr>
      <w:lang w:val="en-US"/>
    </w:rPr>
  </w:style>
  <w:style w:type="paragraph" w:styleId="NoSpacing">
    <w:name w:val="No Spacing"/>
    <w:uiPriority w:val="99"/>
    <w:qFormat/>
    <w:rsid w:val="00BE474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Normal"/>
    <w:uiPriority w:val="99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7C6429"/>
    <w:rPr>
      <w:rFonts w:cs="Times New Roman"/>
    </w:rPr>
  </w:style>
  <w:style w:type="paragraph" w:styleId="NormalWeb">
    <w:name w:val="Normal (Web)"/>
    <w:basedOn w:val="Normal"/>
    <w:uiPriority w:val="99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65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49</Pages>
  <Words>13104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Trask</dc:creator>
  <cp:keywords/>
  <dc:description/>
  <cp:lastModifiedBy>Андрей</cp:lastModifiedBy>
  <cp:revision>5</cp:revision>
  <cp:lastPrinted>2014-09-14T21:50:00Z</cp:lastPrinted>
  <dcterms:created xsi:type="dcterms:W3CDTF">2019-09-18T13:53:00Z</dcterms:created>
  <dcterms:modified xsi:type="dcterms:W3CDTF">2020-11-20T17:34:00Z</dcterms:modified>
</cp:coreProperties>
</file>