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AB" w:rsidRPr="0047380D" w:rsidRDefault="00155CAB" w:rsidP="00382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380D">
        <w:rPr>
          <w:rFonts w:ascii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25.25pt">
            <v:imagedata r:id="rId7" o:title=""/>
          </v:shape>
        </w:pict>
      </w:r>
    </w:p>
    <w:p w:rsidR="00155CAB" w:rsidRPr="0047380D" w:rsidRDefault="00155CAB" w:rsidP="0047380D">
      <w:pPr>
        <w:jc w:val="center"/>
        <w:rPr>
          <w:rFonts w:ascii="Times New Roman" w:hAnsi="Times New Roman"/>
        </w:rPr>
      </w:pPr>
      <w:r w:rsidRPr="0047380D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  <w:r w:rsidRPr="0047380D">
        <w:rPr>
          <w:rFonts w:ascii="Times New Roman" w:hAnsi="Times New Roman"/>
          <w:b/>
          <w:sz w:val="28"/>
          <w:szCs w:val="28"/>
        </w:rPr>
        <w:t xml:space="preserve"> </w:t>
      </w:r>
    </w:p>
    <w:p w:rsidR="00155CAB" w:rsidRPr="0047380D" w:rsidRDefault="00155CAB" w:rsidP="0047380D">
      <w:pPr>
        <w:jc w:val="center"/>
        <w:rPr>
          <w:rFonts w:ascii="Times New Roman" w:hAnsi="Times New Roman"/>
          <w:b/>
          <w:sz w:val="24"/>
          <w:szCs w:val="24"/>
        </w:rPr>
      </w:pPr>
      <w:r w:rsidRPr="0047380D">
        <w:rPr>
          <w:rFonts w:ascii="Times New Roman" w:hAnsi="Times New Roman"/>
          <w:b/>
          <w:sz w:val="24"/>
          <w:szCs w:val="24"/>
        </w:rPr>
        <w:t>Роль и место дисциплины в образовательном процессе</w:t>
      </w:r>
    </w:p>
    <w:p w:rsidR="00155CAB" w:rsidRPr="0047380D" w:rsidRDefault="00155CAB" w:rsidP="0047380D">
      <w:pPr>
        <w:spacing w:line="100" w:lineRule="atLeast"/>
        <w:ind w:firstLine="885"/>
        <w:jc w:val="both"/>
        <w:rPr>
          <w:rFonts w:ascii="Times New Roman" w:hAnsi="Times New Roman"/>
          <w:sz w:val="24"/>
          <w:szCs w:val="24"/>
        </w:rPr>
      </w:pPr>
      <w:r w:rsidRPr="0047380D">
        <w:rPr>
          <w:rFonts w:ascii="Times New Roman" w:hAnsi="Times New Roman"/>
          <w:sz w:val="24"/>
          <w:szCs w:val="24"/>
        </w:rPr>
        <w:t xml:space="preserve">Главное  назначение  предмета </w:t>
      </w:r>
      <w:r w:rsidRPr="0047380D">
        <w:rPr>
          <w:rFonts w:ascii="Times New Roman" w:hAnsi="Times New Roman"/>
          <w:bCs/>
          <w:sz w:val="24"/>
          <w:szCs w:val="24"/>
        </w:rPr>
        <w:t>«</w:t>
      </w:r>
      <w:r w:rsidRPr="0047380D">
        <w:rPr>
          <w:rFonts w:ascii="Times New Roman" w:hAnsi="Times New Roman"/>
          <w:sz w:val="24"/>
          <w:szCs w:val="24"/>
        </w:rPr>
        <w:t>Основы духовно-нравственной культуры народов Ро</w:t>
      </w:r>
      <w:r w:rsidRPr="0047380D">
        <w:rPr>
          <w:rFonts w:ascii="Times New Roman" w:hAnsi="Times New Roman"/>
          <w:sz w:val="24"/>
          <w:szCs w:val="24"/>
        </w:rPr>
        <w:t>с</w:t>
      </w:r>
      <w:r w:rsidRPr="0047380D">
        <w:rPr>
          <w:rFonts w:ascii="Times New Roman" w:hAnsi="Times New Roman"/>
          <w:sz w:val="24"/>
          <w:szCs w:val="24"/>
        </w:rPr>
        <w:t>сии» – развивать  общую  культуру  школьника,  формировать  гражданскую  идентичность, осо</w:t>
      </w:r>
      <w:r w:rsidRPr="0047380D">
        <w:rPr>
          <w:rFonts w:ascii="Times New Roman" w:hAnsi="Times New Roman"/>
          <w:sz w:val="24"/>
          <w:szCs w:val="24"/>
        </w:rPr>
        <w:t>з</w:t>
      </w:r>
      <w:r w:rsidRPr="0047380D">
        <w:rPr>
          <w:rFonts w:ascii="Times New Roman" w:hAnsi="Times New Roman"/>
          <w:sz w:val="24"/>
          <w:szCs w:val="24"/>
        </w:rPr>
        <w:t>нание  своей  пр</w:t>
      </w:r>
      <w:r w:rsidRPr="0047380D">
        <w:rPr>
          <w:rFonts w:ascii="Times New Roman" w:hAnsi="Times New Roman"/>
          <w:sz w:val="24"/>
          <w:szCs w:val="24"/>
        </w:rPr>
        <w:t>и</w:t>
      </w:r>
      <w:r w:rsidRPr="0047380D">
        <w:rPr>
          <w:rFonts w:ascii="Times New Roman" w:hAnsi="Times New Roman"/>
          <w:sz w:val="24"/>
          <w:szCs w:val="24"/>
        </w:rPr>
        <w:t>надлежности  к  народу,  национальности,  российской  общности; воспитывать уважение к представителям разных национальностей и вероисповеданий.  Исходя из этого, гла</w:t>
      </w:r>
      <w:r w:rsidRPr="0047380D">
        <w:rPr>
          <w:rFonts w:ascii="Times New Roman" w:hAnsi="Times New Roman"/>
          <w:sz w:val="24"/>
          <w:szCs w:val="24"/>
        </w:rPr>
        <w:t>в</w:t>
      </w:r>
      <w:r w:rsidRPr="0047380D">
        <w:rPr>
          <w:rFonts w:ascii="Times New Roman" w:hAnsi="Times New Roman"/>
          <w:sz w:val="24"/>
          <w:szCs w:val="24"/>
        </w:rPr>
        <w:t>ной особенностью этого курса является  представление  культурообразующего  содержания  д</w:t>
      </w:r>
      <w:r w:rsidRPr="0047380D">
        <w:rPr>
          <w:rFonts w:ascii="Times New Roman" w:hAnsi="Times New Roman"/>
          <w:sz w:val="24"/>
          <w:szCs w:val="24"/>
        </w:rPr>
        <w:t>у</w:t>
      </w:r>
      <w:r w:rsidRPr="0047380D">
        <w:rPr>
          <w:rFonts w:ascii="Times New Roman" w:hAnsi="Times New Roman"/>
          <w:sz w:val="24"/>
          <w:szCs w:val="24"/>
        </w:rPr>
        <w:t>ховно-нравственного  воспитания.  Именно  культ</w:t>
      </w:r>
      <w:r w:rsidRPr="0047380D">
        <w:rPr>
          <w:rFonts w:ascii="Times New Roman" w:hAnsi="Times New Roman"/>
          <w:sz w:val="24"/>
          <w:szCs w:val="24"/>
        </w:rPr>
        <w:t>у</w:t>
      </w:r>
      <w:r w:rsidRPr="0047380D">
        <w:rPr>
          <w:rFonts w:ascii="Times New Roman" w:hAnsi="Times New Roman"/>
          <w:sz w:val="24"/>
          <w:szCs w:val="24"/>
        </w:rPr>
        <w:t>рообразующее  «ядро»  отражает  все  грани общекультурного,  этического,  религиозного  содерж</w:t>
      </w:r>
      <w:r w:rsidRPr="0047380D">
        <w:rPr>
          <w:rFonts w:ascii="Times New Roman" w:hAnsi="Times New Roman"/>
          <w:sz w:val="24"/>
          <w:szCs w:val="24"/>
        </w:rPr>
        <w:t>а</w:t>
      </w:r>
      <w:r w:rsidRPr="0047380D">
        <w:rPr>
          <w:rFonts w:ascii="Times New Roman" w:hAnsi="Times New Roman"/>
          <w:sz w:val="24"/>
          <w:szCs w:val="24"/>
        </w:rPr>
        <w:t>ния,  ориентированного  на потребности  как  религиозной,  так  и  нерелигиозной  части  общества.  Речь идет о формировании у школьн</w:t>
      </w:r>
      <w:r w:rsidRPr="0047380D">
        <w:rPr>
          <w:rFonts w:ascii="Times New Roman" w:hAnsi="Times New Roman"/>
          <w:sz w:val="24"/>
          <w:szCs w:val="24"/>
        </w:rPr>
        <w:t>и</w:t>
      </w:r>
      <w:r w:rsidRPr="0047380D">
        <w:rPr>
          <w:rFonts w:ascii="Times New Roman" w:hAnsi="Times New Roman"/>
          <w:sz w:val="24"/>
          <w:szCs w:val="24"/>
        </w:rPr>
        <w:t>ков представлений о вкладе разных религий в  становление  культуры  общества,  о  роли  разли</w:t>
      </w:r>
      <w:r w:rsidRPr="0047380D">
        <w:rPr>
          <w:rFonts w:ascii="Times New Roman" w:hAnsi="Times New Roman"/>
          <w:sz w:val="24"/>
          <w:szCs w:val="24"/>
        </w:rPr>
        <w:t>ч</w:t>
      </w:r>
      <w:r w:rsidRPr="0047380D">
        <w:rPr>
          <w:rFonts w:ascii="Times New Roman" w:hAnsi="Times New Roman"/>
          <w:sz w:val="24"/>
          <w:szCs w:val="24"/>
        </w:rPr>
        <w:t>ных  конфессий  в  воспитании  у подрастающего  поколения нравственных це</w:t>
      </w:r>
      <w:r w:rsidRPr="0047380D">
        <w:rPr>
          <w:rFonts w:ascii="Times New Roman" w:hAnsi="Times New Roman"/>
          <w:sz w:val="24"/>
          <w:szCs w:val="24"/>
        </w:rPr>
        <w:t>н</w:t>
      </w:r>
      <w:r w:rsidRPr="0047380D">
        <w:rPr>
          <w:rFonts w:ascii="Times New Roman" w:hAnsi="Times New Roman"/>
          <w:sz w:val="24"/>
          <w:szCs w:val="24"/>
        </w:rPr>
        <w:t xml:space="preserve">ностей.  </w:t>
      </w:r>
    </w:p>
    <w:p w:rsidR="00155CAB" w:rsidRPr="0047380D" w:rsidRDefault="00155CAB" w:rsidP="0047380D">
      <w:pPr>
        <w:jc w:val="both"/>
        <w:rPr>
          <w:rFonts w:ascii="Times New Roman" w:hAnsi="Times New Roman"/>
          <w:sz w:val="24"/>
          <w:szCs w:val="24"/>
        </w:rPr>
      </w:pPr>
      <w:r w:rsidRPr="0047380D">
        <w:rPr>
          <w:rFonts w:ascii="Times New Roman" w:hAnsi="Times New Roman"/>
          <w:b/>
          <w:bCs/>
          <w:sz w:val="24"/>
          <w:szCs w:val="24"/>
        </w:rPr>
        <w:t>Рабочая программа по основам духовно-нравственной куль</w:t>
      </w:r>
      <w:r>
        <w:rPr>
          <w:rFonts w:ascii="Times New Roman" w:hAnsi="Times New Roman"/>
          <w:b/>
          <w:bCs/>
          <w:sz w:val="24"/>
          <w:szCs w:val="24"/>
        </w:rPr>
        <w:t xml:space="preserve">туры народов России: для 6 </w:t>
      </w:r>
      <w:r w:rsidRPr="0047380D">
        <w:rPr>
          <w:rFonts w:ascii="Times New Roman" w:hAnsi="Times New Roman"/>
          <w:b/>
          <w:bCs/>
          <w:sz w:val="24"/>
          <w:szCs w:val="24"/>
        </w:rPr>
        <w:t>класса составлена на основе следующих нормативных документов и методических рекоме</w:t>
      </w:r>
      <w:r w:rsidRPr="0047380D">
        <w:rPr>
          <w:rFonts w:ascii="Times New Roman" w:hAnsi="Times New Roman"/>
          <w:b/>
          <w:bCs/>
          <w:sz w:val="24"/>
          <w:szCs w:val="24"/>
        </w:rPr>
        <w:t>н</w:t>
      </w:r>
      <w:r w:rsidRPr="0047380D">
        <w:rPr>
          <w:rFonts w:ascii="Times New Roman" w:hAnsi="Times New Roman"/>
          <w:b/>
          <w:bCs/>
          <w:sz w:val="24"/>
          <w:szCs w:val="24"/>
        </w:rPr>
        <w:t>даций</w:t>
      </w:r>
      <w:r w:rsidRPr="0047380D">
        <w:rPr>
          <w:rFonts w:ascii="Times New Roman" w:hAnsi="Times New Roman"/>
          <w:sz w:val="24"/>
          <w:szCs w:val="24"/>
        </w:rPr>
        <w:t xml:space="preserve">: </w:t>
      </w:r>
    </w:p>
    <w:p w:rsidR="00155CAB" w:rsidRPr="00543292" w:rsidRDefault="00155CAB" w:rsidP="0047380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 w:rsidRPr="00543292">
        <w:t>Закон Российской Федерации «Об образовании» (от 29.12.2012 № 273 - ФЗ).</w:t>
      </w:r>
    </w:p>
    <w:p w:rsidR="00155CAB" w:rsidRPr="00543292" w:rsidRDefault="00155CAB" w:rsidP="0047380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 w:rsidRPr="00543292">
        <w:t xml:space="preserve">Федеральный государственный образовательный стандарт начального общего образования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13 г"/>
        </w:smartTagPr>
        <w:r w:rsidRPr="00543292">
          <w:t>2009 г</w:t>
        </w:r>
      </w:smartTag>
      <w:r w:rsidRPr="00543292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13 г"/>
        </w:smartTagPr>
        <w:r w:rsidRPr="00543292">
          <w:t>2009 г</w:t>
        </w:r>
      </w:smartTag>
      <w:r w:rsidRPr="00543292">
        <w:t>., регистрационный номер 17785).</w:t>
      </w:r>
    </w:p>
    <w:p w:rsidR="00155CAB" w:rsidRPr="00543292" w:rsidRDefault="00155CAB" w:rsidP="0047380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 w:rsidRPr="00543292">
        <w:t>Приказ Министерства образования и науки России от 26.11.2010 № 1241 "О внесении и</w:t>
      </w:r>
      <w:r w:rsidRPr="00543292">
        <w:t>з</w:t>
      </w:r>
      <w:r w:rsidRPr="00543292">
        <w:t>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</w:t>
      </w:r>
      <w:r w:rsidRPr="00543292">
        <w:t>е</w:t>
      </w:r>
      <w:r w:rsidRPr="00543292">
        <w:t xml:space="preserve">дерации от 6 октября </w:t>
      </w:r>
      <w:smartTag w:uri="urn:schemas-microsoft-com:office:smarttags" w:element="metricconverter">
        <w:smartTagPr>
          <w:attr w:name="ProductID" w:val="2013 г"/>
        </w:smartTagPr>
        <w:r w:rsidRPr="00543292">
          <w:t>2009 г</w:t>
        </w:r>
      </w:smartTag>
      <w:r w:rsidRPr="00543292">
        <w:t>. № 373".</w:t>
      </w:r>
    </w:p>
    <w:p w:rsidR="00155CAB" w:rsidRPr="00543292" w:rsidRDefault="00155CAB" w:rsidP="0047380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 w:rsidRPr="00543292">
        <w:t xml:space="preserve">Приказ 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3 г"/>
        </w:smartTagPr>
        <w:r w:rsidRPr="00543292">
          <w:t>2011 г</w:t>
        </w:r>
      </w:smartTag>
      <w:r w:rsidRPr="00543292">
        <w:t>. № 2357 "О вн</w:t>
      </w:r>
      <w:r w:rsidRPr="00543292">
        <w:t>е</w:t>
      </w:r>
      <w:r w:rsidRPr="00543292">
        <w:t>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</w:t>
      </w:r>
      <w:r w:rsidRPr="00543292">
        <w:t>й</w:t>
      </w:r>
      <w:r w:rsidRPr="00543292">
        <w:t xml:space="preserve">ской Федерации от 6 октября </w:t>
      </w:r>
      <w:smartTag w:uri="urn:schemas-microsoft-com:office:smarttags" w:element="metricconverter">
        <w:smartTagPr>
          <w:attr w:name="ProductID" w:val="2013 г"/>
        </w:smartTagPr>
        <w:r w:rsidRPr="00543292">
          <w:t>2009 г</w:t>
        </w:r>
      </w:smartTag>
      <w:r w:rsidRPr="00543292">
        <w:t>. № 373" (зарегистрирован в Минюсте России 12 дека</w:t>
      </w:r>
      <w:r w:rsidRPr="00543292">
        <w:t>б</w:t>
      </w:r>
      <w:r w:rsidRPr="00543292">
        <w:t xml:space="preserve">ря </w:t>
      </w:r>
      <w:smartTag w:uri="urn:schemas-microsoft-com:office:smarttags" w:element="metricconverter">
        <w:smartTagPr>
          <w:attr w:name="ProductID" w:val="2013 г"/>
        </w:smartTagPr>
        <w:r w:rsidRPr="00543292">
          <w:t>2011 г</w:t>
        </w:r>
      </w:smartTag>
      <w:r w:rsidRPr="00543292">
        <w:t>., регистрационный номер 22540).</w:t>
      </w:r>
    </w:p>
    <w:p w:rsidR="00155CAB" w:rsidRPr="00543292" w:rsidRDefault="00155CAB" w:rsidP="0047380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 w:rsidRPr="00543292"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</w:t>
      </w:r>
      <w:r w:rsidRPr="00543292">
        <w:t>ь</w:t>
      </w:r>
      <w:r w:rsidRPr="00543292">
        <w:t xml:space="preserve">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3 г"/>
        </w:smartTagPr>
        <w:r w:rsidRPr="00543292">
          <w:t>2011 г</w:t>
        </w:r>
      </w:smartTag>
      <w:r w:rsidRPr="00543292"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543292">
          <w:t>2013 г</w:t>
        </w:r>
      </w:smartTag>
      <w:r w:rsidRPr="00543292">
        <w:t xml:space="preserve">., 24 ноября </w:t>
      </w:r>
      <w:smartTag w:uri="urn:schemas-microsoft-com:office:smarttags" w:element="metricconverter">
        <w:smartTagPr>
          <w:attr w:name="ProductID" w:val="2013 г"/>
        </w:smartTagPr>
        <w:r w:rsidRPr="00543292">
          <w:t>2015 г</w:t>
        </w:r>
      </w:smartTag>
      <w:r w:rsidRPr="00543292">
        <w:t>.</w:t>
      </w:r>
    </w:p>
    <w:p w:rsidR="00155CAB" w:rsidRPr="00543292" w:rsidRDefault="00155CAB" w:rsidP="0047380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 w:rsidRPr="00543292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</w:t>
      </w:r>
      <w:r w:rsidRPr="00543292">
        <w:t>ь</w:t>
      </w:r>
      <w:r>
        <w:t>ных учреждениях на 2021/2022</w:t>
      </w:r>
      <w:r w:rsidRPr="00543292">
        <w:t xml:space="preserve"> учебный год: Приказ от 31 марта 2014 года № 253 Об у</w:t>
      </w:r>
      <w:r w:rsidRPr="00543292">
        <w:t>т</w:t>
      </w:r>
      <w:r w:rsidRPr="00543292">
        <w:t>верждении федерального перечня учебников, рекомендуемых к использованию при реал</w:t>
      </w:r>
      <w:r w:rsidRPr="00543292">
        <w:t>и</w:t>
      </w:r>
      <w:r w:rsidRPr="00543292">
        <w:t>зации имеющих государственную аккредитацию образовательных программ начального общего, основного общего, среднего общего образования. С изменениями на 26 января 2016 года.</w:t>
      </w:r>
    </w:p>
    <w:p w:rsidR="00155CAB" w:rsidRPr="00543292" w:rsidRDefault="00155CAB" w:rsidP="0047380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 w:rsidRPr="00543292">
        <w:t>Основная обра</w:t>
      </w:r>
      <w:r>
        <w:t>зовательная программа основного</w:t>
      </w:r>
      <w:r w:rsidRPr="00543292">
        <w:t xml:space="preserve"> общего образования МАОУ «СОШ №15</w:t>
      </w:r>
      <w:r>
        <w:t>»</w:t>
      </w:r>
    </w:p>
    <w:p w:rsidR="00155CAB" w:rsidRPr="004E6C58" w:rsidRDefault="00155CAB" w:rsidP="0047380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 w:rsidRPr="00D27869">
        <w:rPr>
          <w:spacing w:val="-2"/>
        </w:rPr>
        <w:t xml:space="preserve">Примерная основная </w:t>
      </w:r>
      <w:r w:rsidRPr="00D27869">
        <w:rPr>
          <w:spacing w:val="-1"/>
        </w:rPr>
        <w:t xml:space="preserve">образовательная программа образовательного учреждения: основная школа. </w:t>
      </w:r>
      <w:r>
        <w:t xml:space="preserve">— М.: Вентана-Граф,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155CAB" w:rsidRPr="008A5176" w:rsidRDefault="00155CAB" w:rsidP="0047380D">
      <w:pPr>
        <w:pStyle w:val="ListParagraph"/>
        <w:numPr>
          <w:ilvl w:val="0"/>
          <w:numId w:val="10"/>
        </w:numPr>
        <w:rPr>
          <w:b/>
          <w:sz w:val="28"/>
        </w:rPr>
      </w:pPr>
      <w:r w:rsidRPr="00543292">
        <w:rPr>
          <w:color w:val="000000"/>
          <w:spacing w:val="1"/>
        </w:rPr>
        <w:t xml:space="preserve">Методическое пособие </w:t>
      </w:r>
      <w:r>
        <w:rPr>
          <w:bCs/>
        </w:rPr>
        <w:t>«</w:t>
      </w:r>
      <w:r w:rsidRPr="00D27869">
        <w:t>Основы духовно-нравственной культуры народов России</w:t>
      </w:r>
      <w:r>
        <w:t>» 6</w:t>
      </w:r>
      <w:r w:rsidRPr="00D27869">
        <w:t xml:space="preserve"> класс:</w:t>
      </w:r>
      <w:r>
        <w:t xml:space="preserve"> М.: Вентана-Граф, 2015</w:t>
      </w:r>
    </w:p>
    <w:p w:rsidR="00155CAB" w:rsidRDefault="00155CAB" w:rsidP="001C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5CAB" w:rsidRPr="003A7401" w:rsidRDefault="00155CAB" w:rsidP="003A7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0C08AE">
        <w:rPr>
          <w:rFonts w:ascii="Times New Roman" w:hAnsi="Times New Roman"/>
          <w:sz w:val="24"/>
          <w:szCs w:val="24"/>
          <w:lang w:eastAsia="ru-RU"/>
        </w:rPr>
        <w:t>охранение духовно-нравственного здоровья детей, приобщение их к нравстве</w:t>
      </w:r>
      <w:r w:rsidRPr="000C08AE">
        <w:rPr>
          <w:rFonts w:ascii="Times New Roman" w:hAnsi="Times New Roman"/>
          <w:sz w:val="24"/>
          <w:szCs w:val="24"/>
          <w:lang w:eastAsia="ru-RU"/>
        </w:rPr>
        <w:t>н</w:t>
      </w:r>
      <w:r w:rsidRPr="000C08AE">
        <w:rPr>
          <w:rFonts w:ascii="Times New Roman" w:hAnsi="Times New Roman"/>
          <w:sz w:val="24"/>
          <w:szCs w:val="24"/>
          <w:lang w:eastAsia="ru-RU"/>
        </w:rPr>
        <w:t>ным и духовным ценностям православной культуры, изучение истории, культуры, природно-экологического своеобразия России, стремление возродить традиции семейного воспитания.</w:t>
      </w:r>
    </w:p>
    <w:p w:rsidR="00155CAB" w:rsidRPr="000C08AE" w:rsidRDefault="00155CAB" w:rsidP="000036F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8AE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155CAB" w:rsidRDefault="00155CAB" w:rsidP="003A740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</w:t>
      </w:r>
      <w:r w:rsidRPr="000C08AE">
        <w:rPr>
          <w:rFonts w:ascii="Times New Roman" w:hAnsi="Times New Roman"/>
          <w:sz w:val="24"/>
          <w:szCs w:val="24"/>
          <w:lang w:eastAsia="ru-RU"/>
        </w:rPr>
        <w:t xml:space="preserve">оспитывать уважение к нравственным нормам </w:t>
      </w:r>
      <w:r>
        <w:rPr>
          <w:rFonts w:ascii="Times New Roman" w:hAnsi="Times New Roman"/>
          <w:sz w:val="24"/>
          <w:szCs w:val="24"/>
          <w:lang w:eastAsia="ru-RU"/>
        </w:rPr>
        <w:t xml:space="preserve">религиозной </w:t>
      </w:r>
      <w:r w:rsidRPr="000C08AE">
        <w:rPr>
          <w:rFonts w:ascii="Times New Roman" w:hAnsi="Times New Roman"/>
          <w:sz w:val="24"/>
          <w:szCs w:val="24"/>
          <w:lang w:eastAsia="ru-RU"/>
        </w:rPr>
        <w:t>морали</w:t>
      </w:r>
      <w:r>
        <w:rPr>
          <w:rFonts w:ascii="Times New Roman" w:hAnsi="Times New Roman"/>
          <w:sz w:val="24"/>
          <w:szCs w:val="24"/>
          <w:lang w:eastAsia="ru-RU"/>
        </w:rPr>
        <w:t>, народов России;</w:t>
      </w:r>
    </w:p>
    <w:p w:rsidR="00155CAB" w:rsidRDefault="00155CAB" w:rsidP="003A740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Pr="000C08AE">
        <w:rPr>
          <w:rFonts w:ascii="Times New Roman" w:hAnsi="Times New Roman"/>
          <w:sz w:val="24"/>
          <w:szCs w:val="24"/>
          <w:lang w:eastAsia="ru-RU"/>
        </w:rPr>
        <w:t>чить различать добро и зло, любить добро,</w:t>
      </w:r>
      <w:r>
        <w:rPr>
          <w:rFonts w:ascii="Times New Roman" w:hAnsi="Times New Roman"/>
          <w:sz w:val="24"/>
          <w:szCs w:val="24"/>
          <w:lang w:eastAsia="ru-RU"/>
        </w:rPr>
        <w:t xml:space="preserve"> быть в состоянии творить добро;</w:t>
      </w:r>
    </w:p>
    <w:p w:rsidR="00155CAB" w:rsidRDefault="00155CAB" w:rsidP="003A740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0C08AE">
        <w:rPr>
          <w:rFonts w:ascii="Times New Roman" w:hAnsi="Times New Roman"/>
          <w:sz w:val="24"/>
          <w:szCs w:val="24"/>
          <w:lang w:eastAsia="ru-RU"/>
        </w:rPr>
        <w:t>ресекать (в разных формах) безнрав</w:t>
      </w:r>
      <w:r>
        <w:rPr>
          <w:rFonts w:ascii="Times New Roman" w:hAnsi="Times New Roman"/>
          <w:sz w:val="24"/>
          <w:szCs w:val="24"/>
          <w:lang w:eastAsia="ru-RU"/>
        </w:rPr>
        <w:t xml:space="preserve">ственные </w:t>
      </w:r>
      <w:r w:rsidRPr="000C08AE">
        <w:rPr>
          <w:rFonts w:ascii="Times New Roman" w:hAnsi="Times New Roman"/>
          <w:sz w:val="24"/>
          <w:szCs w:val="24"/>
          <w:lang w:eastAsia="ru-RU"/>
        </w:rPr>
        <w:t xml:space="preserve">проявления в </w:t>
      </w:r>
      <w:r>
        <w:rPr>
          <w:rFonts w:ascii="Times New Roman" w:hAnsi="Times New Roman"/>
          <w:sz w:val="24"/>
          <w:szCs w:val="24"/>
          <w:lang w:eastAsia="ru-RU"/>
        </w:rPr>
        <w:t>стремлениях и действиях ребе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ка;</w:t>
      </w:r>
    </w:p>
    <w:p w:rsidR="00155CAB" w:rsidRDefault="00155CAB" w:rsidP="003A740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Pr="000C08AE">
        <w:rPr>
          <w:rFonts w:ascii="Times New Roman" w:hAnsi="Times New Roman"/>
          <w:sz w:val="24"/>
          <w:szCs w:val="24"/>
          <w:lang w:eastAsia="ru-RU"/>
        </w:rPr>
        <w:t>оздать условия для во</w:t>
      </w:r>
      <w:r>
        <w:rPr>
          <w:rFonts w:ascii="Times New Roman" w:hAnsi="Times New Roman"/>
          <w:sz w:val="24"/>
          <w:szCs w:val="24"/>
          <w:lang w:eastAsia="ru-RU"/>
        </w:rPr>
        <w:t>сприятия целостной картины мира;</w:t>
      </w:r>
    </w:p>
    <w:p w:rsidR="00155CAB" w:rsidRPr="000C08AE" w:rsidRDefault="00155CAB" w:rsidP="003A740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</w:t>
      </w:r>
      <w:r w:rsidRPr="000C08AE">
        <w:rPr>
          <w:rFonts w:ascii="Times New Roman" w:hAnsi="Times New Roman"/>
          <w:sz w:val="24"/>
          <w:szCs w:val="24"/>
          <w:lang w:eastAsia="ru-RU"/>
        </w:rPr>
        <w:t>ормировать чувство любви к Родине на основе изучения национальных культурных трад</w:t>
      </w:r>
      <w:r w:rsidRPr="000C08AE">
        <w:rPr>
          <w:rFonts w:ascii="Times New Roman" w:hAnsi="Times New Roman"/>
          <w:sz w:val="24"/>
          <w:szCs w:val="24"/>
          <w:lang w:eastAsia="ru-RU"/>
        </w:rPr>
        <w:t>и</w:t>
      </w:r>
      <w:r w:rsidRPr="000C08AE">
        <w:rPr>
          <w:rFonts w:ascii="Times New Roman" w:hAnsi="Times New Roman"/>
          <w:sz w:val="24"/>
          <w:szCs w:val="24"/>
          <w:lang w:eastAsia="ru-RU"/>
        </w:rPr>
        <w:t>ций.</w:t>
      </w:r>
      <w:r w:rsidRPr="000C08AE">
        <w:rPr>
          <w:rFonts w:ascii="Times New Roman" w:hAnsi="Times New Roman"/>
          <w:sz w:val="24"/>
          <w:szCs w:val="24"/>
          <w:lang w:eastAsia="ru-RU"/>
        </w:rPr>
        <w:br/>
      </w:r>
    </w:p>
    <w:p w:rsidR="00155CAB" w:rsidRPr="000C08AE" w:rsidRDefault="00155CAB" w:rsidP="000036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0C08AE">
        <w:rPr>
          <w:rFonts w:ascii="Times New Roman" w:hAnsi="Times New Roman"/>
          <w:b/>
          <w:sz w:val="24"/>
          <w:szCs w:val="24"/>
        </w:rPr>
        <w:t>бщая характеристика учебного предмета</w:t>
      </w:r>
    </w:p>
    <w:p w:rsidR="00155CAB" w:rsidRDefault="00155CAB" w:rsidP="000036F7">
      <w:pPr>
        <w:pStyle w:val="NoSpacing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>Особое значение изучения данного предмета определяется возрастными и познавательн</w:t>
      </w:r>
      <w:r w:rsidRPr="000C08AE">
        <w:rPr>
          <w:rFonts w:ascii="Times New Roman" w:hAnsi="Times New Roman"/>
          <w:sz w:val="24"/>
          <w:szCs w:val="24"/>
        </w:rPr>
        <w:t>ы</w:t>
      </w:r>
      <w:r w:rsidRPr="000C08AE">
        <w:rPr>
          <w:rFonts w:ascii="Times New Roman" w:hAnsi="Times New Roman"/>
          <w:sz w:val="24"/>
          <w:szCs w:val="24"/>
        </w:rPr>
        <w:t>ми возможностями детей 12-13 лет, когда наблюдается большой интерес к социальному миру, общественным событиям; они открыты для общения на различные темы, включая рел</w:t>
      </w:r>
      <w:r w:rsidRPr="000C08AE">
        <w:rPr>
          <w:rFonts w:ascii="Times New Roman" w:hAnsi="Times New Roman"/>
          <w:sz w:val="24"/>
          <w:szCs w:val="24"/>
        </w:rPr>
        <w:t>и</w:t>
      </w:r>
      <w:r w:rsidRPr="000C08AE">
        <w:rPr>
          <w:rFonts w:ascii="Times New Roman" w:hAnsi="Times New Roman"/>
          <w:sz w:val="24"/>
          <w:szCs w:val="24"/>
        </w:rPr>
        <w:t>гиозные. Школьники этого возраста уже располагают сведениями об истории нашего государства, орие</w:t>
      </w:r>
      <w:r w:rsidRPr="000C08AE">
        <w:rPr>
          <w:rFonts w:ascii="Times New Roman" w:hAnsi="Times New Roman"/>
          <w:sz w:val="24"/>
          <w:szCs w:val="24"/>
        </w:rPr>
        <w:t>н</w:t>
      </w:r>
      <w:r w:rsidRPr="000C08AE">
        <w:rPr>
          <w:rFonts w:ascii="Times New Roman" w:hAnsi="Times New Roman"/>
          <w:sz w:val="24"/>
          <w:szCs w:val="24"/>
        </w:rPr>
        <w:t>тируются в понятии «культура». У них развиты предпосылки исторического мышления, на дост</w:t>
      </w:r>
      <w:r w:rsidRPr="000C08AE">
        <w:rPr>
          <w:rFonts w:ascii="Times New Roman" w:hAnsi="Times New Roman"/>
          <w:sz w:val="24"/>
          <w:szCs w:val="24"/>
        </w:rPr>
        <w:t>а</w:t>
      </w:r>
      <w:r w:rsidRPr="000C08AE">
        <w:rPr>
          <w:rFonts w:ascii="Times New Roman" w:hAnsi="Times New Roman"/>
          <w:sz w:val="24"/>
          <w:szCs w:val="24"/>
        </w:rPr>
        <w:t>точном уровне представлено логическое мышление, воображение, что позвол</w:t>
      </w:r>
      <w:r w:rsidRPr="000C08AE">
        <w:rPr>
          <w:rFonts w:ascii="Times New Roman" w:hAnsi="Times New Roman"/>
          <w:sz w:val="24"/>
          <w:szCs w:val="24"/>
        </w:rPr>
        <w:t>я</w:t>
      </w:r>
      <w:r w:rsidRPr="000C08AE">
        <w:rPr>
          <w:rFonts w:ascii="Times New Roman" w:hAnsi="Times New Roman"/>
          <w:sz w:val="24"/>
          <w:szCs w:val="24"/>
        </w:rPr>
        <w:t>ет решать более сложные теоретические задачи и работать с воображаемыми ситуациями. Шестиклассники могут читать более серьезные тексты, исторические документы, они достаточно хорошо владеют и</w:t>
      </w:r>
      <w:r w:rsidRPr="000C08AE">
        <w:rPr>
          <w:rFonts w:ascii="Times New Roman" w:hAnsi="Times New Roman"/>
          <w:sz w:val="24"/>
          <w:szCs w:val="24"/>
        </w:rPr>
        <w:t>н</w:t>
      </w:r>
      <w:r w:rsidRPr="000C08AE">
        <w:rPr>
          <w:rFonts w:ascii="Times New Roman" w:hAnsi="Times New Roman"/>
          <w:sz w:val="24"/>
          <w:szCs w:val="24"/>
        </w:rPr>
        <w:t>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155CAB" w:rsidRDefault="00155CAB" w:rsidP="000036F7">
      <w:pPr>
        <w:pStyle w:val="NoSpacing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CAB" w:rsidRPr="000C08AE" w:rsidRDefault="00155CAB" w:rsidP="000036F7">
      <w:pPr>
        <w:pStyle w:val="NoSpacing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C08AE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155CAB" w:rsidRDefault="00155CAB" w:rsidP="000036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08AE">
        <w:rPr>
          <w:rFonts w:ascii="Times New Roman" w:hAnsi="Times New Roman"/>
          <w:bCs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/>
          <w:bCs/>
          <w:sz w:val="24"/>
          <w:szCs w:val="24"/>
        </w:rPr>
        <w:t>регионального компонента рассчитана на 12</w:t>
      </w:r>
      <w:r w:rsidRPr="000C08AE">
        <w:rPr>
          <w:rFonts w:ascii="Times New Roman" w:hAnsi="Times New Roman"/>
          <w:bCs/>
          <w:sz w:val="24"/>
          <w:szCs w:val="24"/>
        </w:rPr>
        <w:t xml:space="preserve"> часов из расч</w:t>
      </w:r>
      <w:r w:rsidRPr="000C08AE">
        <w:rPr>
          <w:rFonts w:ascii="Times New Roman" w:hAnsi="Times New Roman"/>
          <w:bCs/>
          <w:sz w:val="24"/>
          <w:szCs w:val="24"/>
        </w:rPr>
        <w:t>е</w:t>
      </w:r>
      <w:r w:rsidRPr="000C08AE">
        <w:rPr>
          <w:rFonts w:ascii="Times New Roman" w:hAnsi="Times New Roman"/>
          <w:bCs/>
          <w:sz w:val="24"/>
          <w:szCs w:val="24"/>
        </w:rPr>
        <w:t>та 1 учебный час в неделю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55CAB" w:rsidRDefault="00155CAB" w:rsidP="000036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55CAB" w:rsidRDefault="00155CAB" w:rsidP="00892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Основные виды учебной деятельности  </w:t>
      </w:r>
    </w:p>
    <w:p w:rsidR="00155CAB" w:rsidRDefault="00155CAB" w:rsidP="00892B60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формирование у воспитанников общеучебных умений и нав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ков, универсальных способов деятельности и ключевых компетенций. На учебных занятиях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тикуются различные виды деятельности:</w:t>
      </w:r>
    </w:p>
    <w:p w:rsidR="00155CAB" w:rsidRDefault="00155CAB" w:rsidP="00892B60">
      <w:pPr>
        <w:spacing w:after="0" w:line="240" w:lineRule="auto"/>
        <w:ind w:left="720" w:hanging="15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Познавательная деятельность:</w:t>
      </w:r>
    </w:p>
    <w:p w:rsidR="00155CAB" w:rsidRDefault="00155CAB" w:rsidP="0089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для познания окружающего мира различных естественнонаучных методов: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блюдение, измерение, эксперимент, моделирование;</w:t>
      </w:r>
    </w:p>
    <w:p w:rsidR="00155CAB" w:rsidRDefault="00155CAB" w:rsidP="0089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умений различать факты, гипотезы, причины, следствия, доказательства,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коны, теории;</w:t>
      </w:r>
    </w:p>
    <w:p w:rsidR="00155CAB" w:rsidRDefault="00155CAB" w:rsidP="0089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адекватными способами решения теоретических и экспериментальных задач;</w:t>
      </w:r>
    </w:p>
    <w:p w:rsidR="00155CAB" w:rsidRDefault="00155CAB" w:rsidP="0089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опыта выдвижения гипотез для объяснения известных фактов и экспериментал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проверки выдвигаемых гипотез.</w:t>
      </w:r>
    </w:p>
    <w:p w:rsidR="00155CAB" w:rsidRDefault="00155CAB" w:rsidP="00892B6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Информационно-коммуникативная деятельность:</w:t>
      </w:r>
    </w:p>
    <w:p w:rsidR="00155CAB" w:rsidRDefault="00155CAB" w:rsidP="0089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монологической и диалогической речью, способность понимать точку зрения собесе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ника и признавать право на иное мнение;</w:t>
      </w:r>
    </w:p>
    <w:p w:rsidR="00155CAB" w:rsidRDefault="00155CAB" w:rsidP="0089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для решения познавательных и коммуникативных задач различных источн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 информации.</w:t>
      </w:r>
    </w:p>
    <w:p w:rsidR="00155CAB" w:rsidRDefault="00155CAB" w:rsidP="00892B6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Рефлексивная деятельность:</w:t>
      </w:r>
    </w:p>
    <w:p w:rsidR="00155CAB" w:rsidRDefault="00155CAB" w:rsidP="0089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навыками контроля и оценки своей деятельности, умением предвидеть возможные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зультаты своих действий;</w:t>
      </w:r>
    </w:p>
    <w:p w:rsidR="00155CAB" w:rsidRDefault="00155CAB" w:rsidP="0089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учебной деятельности: постановка цели, планирование, определение оптимал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соотношения цели и средств.</w:t>
      </w:r>
    </w:p>
    <w:p w:rsidR="00155CAB" w:rsidRDefault="00155CAB" w:rsidP="00892B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5CAB" w:rsidRDefault="00155CAB" w:rsidP="00892B6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Формы и методы организации учебной деятельности</w:t>
      </w:r>
    </w:p>
    <w:p w:rsidR="00155CAB" w:rsidRDefault="00155CAB" w:rsidP="00892B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A4">
        <w:rPr>
          <w:rFonts w:ascii="Times New Roman" w:hAnsi="Times New Roman"/>
          <w:sz w:val="24"/>
          <w:szCs w:val="24"/>
        </w:rPr>
        <w:t>Работа по программе предполагает использование разнообразного наглядного материала: таблиц, схем, рисунков, сюжетных картин, фрагментов кинофильмов.  Также выполнение ряда практических заданий: ответы на вопросы учителя по теме, работа с простейшими психологич</w:t>
      </w:r>
      <w:r w:rsidRPr="00FD5FA4">
        <w:rPr>
          <w:rFonts w:ascii="Times New Roman" w:hAnsi="Times New Roman"/>
          <w:sz w:val="24"/>
          <w:szCs w:val="24"/>
        </w:rPr>
        <w:t>е</w:t>
      </w:r>
      <w:r w:rsidRPr="00FD5FA4">
        <w:rPr>
          <w:rFonts w:ascii="Times New Roman" w:hAnsi="Times New Roman"/>
          <w:sz w:val="24"/>
          <w:szCs w:val="24"/>
        </w:rPr>
        <w:t>скими тестами, деловые игры, драматизация, практические упражнения в ходе изуч</w:t>
      </w:r>
      <w:r w:rsidRPr="00FD5FA4">
        <w:rPr>
          <w:rFonts w:ascii="Times New Roman" w:hAnsi="Times New Roman"/>
          <w:sz w:val="24"/>
          <w:szCs w:val="24"/>
        </w:rPr>
        <w:t>е</w:t>
      </w:r>
      <w:r w:rsidRPr="00FD5FA4">
        <w:rPr>
          <w:rFonts w:ascii="Times New Roman" w:hAnsi="Times New Roman"/>
          <w:sz w:val="24"/>
          <w:szCs w:val="24"/>
        </w:rPr>
        <w:t xml:space="preserve">ния правил поведения и этикета, как особо нормированных требований общества к человеку в обществе. </w:t>
      </w:r>
    </w:p>
    <w:p w:rsidR="00155CAB" w:rsidRPr="00FD5FA4" w:rsidRDefault="00155CAB" w:rsidP="005330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FA4">
        <w:rPr>
          <w:rFonts w:ascii="Times New Roman" w:hAnsi="Times New Roman"/>
          <w:sz w:val="24"/>
          <w:szCs w:val="24"/>
          <w:lang w:eastAsia="ru-RU"/>
        </w:rPr>
        <w:t>На уроках применяютс</w:t>
      </w:r>
      <w:r>
        <w:rPr>
          <w:rFonts w:ascii="Times New Roman" w:hAnsi="Times New Roman"/>
          <w:sz w:val="24"/>
          <w:szCs w:val="24"/>
          <w:lang w:eastAsia="ru-RU"/>
        </w:rPr>
        <w:t xml:space="preserve">я следующие виды деятельности: </w:t>
      </w:r>
      <w:r w:rsidRPr="00FD5FA4">
        <w:rPr>
          <w:rFonts w:ascii="Times New Roman" w:hAnsi="Times New Roman"/>
          <w:sz w:val="24"/>
          <w:szCs w:val="24"/>
          <w:lang w:eastAsia="ru-RU"/>
        </w:rPr>
        <w:t>словесные - рассказ, объяснение, беседа, работа с учебником и книгой. Наглядные - наблюдение, демонстрация. Практич</w:t>
      </w:r>
      <w:r w:rsidRPr="00FD5FA4">
        <w:rPr>
          <w:rFonts w:ascii="Times New Roman" w:hAnsi="Times New Roman"/>
          <w:sz w:val="24"/>
          <w:szCs w:val="24"/>
          <w:lang w:eastAsia="ru-RU"/>
        </w:rPr>
        <w:t>е</w:t>
      </w:r>
      <w:r w:rsidRPr="00FD5FA4">
        <w:rPr>
          <w:rFonts w:ascii="Times New Roman" w:hAnsi="Times New Roman"/>
          <w:sz w:val="24"/>
          <w:szCs w:val="24"/>
          <w:lang w:eastAsia="ru-RU"/>
        </w:rPr>
        <w:t>ские – упражнения.</w:t>
      </w:r>
    </w:p>
    <w:p w:rsidR="00155CAB" w:rsidRPr="00FD5FA4" w:rsidRDefault="00155CAB" w:rsidP="005330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FD5FA4">
        <w:rPr>
          <w:rFonts w:ascii="Times New Roman" w:hAnsi="Times New Roman"/>
          <w:sz w:val="24"/>
          <w:szCs w:val="24"/>
          <w:lang w:eastAsia="ru-RU"/>
        </w:rPr>
        <w:t>Методы преподавания отбираются с учётом важной роли в изучении данного курса док</w:t>
      </w:r>
      <w:r w:rsidRPr="00FD5FA4">
        <w:rPr>
          <w:rFonts w:ascii="Times New Roman" w:hAnsi="Times New Roman"/>
          <w:sz w:val="24"/>
          <w:szCs w:val="24"/>
          <w:lang w:eastAsia="ru-RU"/>
        </w:rPr>
        <w:t>у</w:t>
      </w:r>
      <w:r w:rsidRPr="00FD5FA4">
        <w:rPr>
          <w:rFonts w:ascii="Times New Roman" w:hAnsi="Times New Roman"/>
          <w:sz w:val="24"/>
          <w:szCs w:val="24"/>
          <w:lang w:eastAsia="ru-RU"/>
        </w:rPr>
        <w:t xml:space="preserve">ментального и наглядно-иллюстративного материала. Ведущая роль отводится активным методам обучения (диалоги, беседы, повествовательные рассказы). </w:t>
      </w:r>
    </w:p>
    <w:p w:rsidR="00155CAB" w:rsidRDefault="00155CAB" w:rsidP="005330A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FA4">
        <w:rPr>
          <w:rFonts w:ascii="Times New Roman" w:hAnsi="Times New Roman"/>
          <w:sz w:val="24"/>
          <w:szCs w:val="24"/>
          <w:lang w:eastAsia="ru-RU"/>
        </w:rPr>
        <w:t xml:space="preserve">  Уроки строятся с применением игровой технологии. Использование игровых технол</w:t>
      </w:r>
      <w:r w:rsidRPr="00FD5FA4">
        <w:rPr>
          <w:rFonts w:ascii="Times New Roman" w:hAnsi="Times New Roman"/>
          <w:sz w:val="24"/>
          <w:szCs w:val="24"/>
          <w:lang w:eastAsia="ru-RU"/>
        </w:rPr>
        <w:t>о</w:t>
      </w:r>
      <w:r w:rsidRPr="00FD5FA4">
        <w:rPr>
          <w:rFonts w:ascii="Times New Roman" w:hAnsi="Times New Roman"/>
          <w:sz w:val="24"/>
          <w:szCs w:val="24"/>
          <w:lang w:eastAsia="ru-RU"/>
        </w:rPr>
        <w:t>гий, технологий личностно-ориентированного и дифференцированного обучения, информац</w:t>
      </w:r>
      <w:r w:rsidRPr="00FD5FA4">
        <w:rPr>
          <w:rFonts w:ascii="Times New Roman" w:hAnsi="Times New Roman"/>
          <w:sz w:val="24"/>
          <w:szCs w:val="24"/>
          <w:lang w:eastAsia="ru-RU"/>
        </w:rPr>
        <w:t>и</w:t>
      </w:r>
      <w:r w:rsidRPr="00FD5FA4">
        <w:rPr>
          <w:rFonts w:ascii="Times New Roman" w:hAnsi="Times New Roman"/>
          <w:sz w:val="24"/>
          <w:szCs w:val="24"/>
          <w:lang w:eastAsia="ru-RU"/>
        </w:rPr>
        <w:t>онно-коммуникац</w:t>
      </w:r>
      <w:r>
        <w:rPr>
          <w:rFonts w:ascii="Times New Roman" w:hAnsi="Times New Roman"/>
          <w:sz w:val="24"/>
          <w:szCs w:val="24"/>
          <w:lang w:eastAsia="ru-RU"/>
        </w:rPr>
        <w:t xml:space="preserve">ионных технологий способствует </w:t>
      </w:r>
      <w:r w:rsidRPr="00FD5FA4">
        <w:rPr>
          <w:rFonts w:ascii="Times New Roman" w:hAnsi="Times New Roman"/>
          <w:sz w:val="24"/>
          <w:szCs w:val="24"/>
          <w:lang w:eastAsia="ru-RU"/>
        </w:rPr>
        <w:t>формированию основных компетенций учащихся, развитию их познавательной активности.</w:t>
      </w:r>
    </w:p>
    <w:p w:rsidR="00155CAB" w:rsidRDefault="00155CAB" w:rsidP="00892B60">
      <w:pPr>
        <w:pStyle w:val="NoSpacing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5CAB" w:rsidRPr="000C08AE" w:rsidRDefault="00155CAB" w:rsidP="005330A8">
      <w:pPr>
        <w:pStyle w:val="NoSpacing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155CAB" w:rsidRPr="000C08AE" w:rsidRDefault="00155CAB" w:rsidP="00AC176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Введение (1 час). </w:t>
      </w:r>
      <w:r w:rsidRPr="000C08AE">
        <w:rPr>
          <w:rFonts w:ascii="Times New Roman" w:hAnsi="Times New Roman"/>
          <w:sz w:val="24"/>
          <w:szCs w:val="24"/>
          <w:lang w:eastAsia="ru-RU"/>
        </w:rPr>
        <w:t>Россия – родина моя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5CAB" w:rsidRPr="000C08AE" w:rsidRDefault="00155CAB" w:rsidP="005330A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8AE">
        <w:rPr>
          <w:rFonts w:ascii="Times New Roman" w:hAnsi="Times New Roman"/>
          <w:b/>
          <w:bCs/>
          <w:sz w:val="24"/>
          <w:szCs w:val="24"/>
          <w:lang w:eastAsia="ru-RU"/>
        </w:rPr>
        <w:t>Дерево добра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(4 часа). </w:t>
      </w:r>
      <w:r w:rsidRPr="000C08AE">
        <w:rPr>
          <w:rFonts w:ascii="Times New Roman" w:hAnsi="Times New Roman"/>
          <w:sz w:val="24"/>
          <w:szCs w:val="24"/>
          <w:lang w:eastAsia="ru-RU"/>
        </w:rPr>
        <w:t>О дружбе и друзьях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/>
          <w:sz w:val="24"/>
          <w:szCs w:val="24"/>
          <w:lang w:eastAsia="ru-RU"/>
        </w:rPr>
        <w:t>Милосердие, сочувствие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/>
          <w:sz w:val="24"/>
          <w:szCs w:val="24"/>
          <w:lang w:eastAsia="ru-RU"/>
        </w:rPr>
        <w:t>Правда и ложь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/>
          <w:sz w:val="24"/>
          <w:szCs w:val="24"/>
          <w:lang w:eastAsia="ru-RU"/>
        </w:rPr>
        <w:t>До</w:t>
      </w:r>
      <w:r w:rsidRPr="000C08AE">
        <w:rPr>
          <w:rFonts w:ascii="Times New Roman" w:hAnsi="Times New Roman"/>
          <w:sz w:val="24"/>
          <w:szCs w:val="24"/>
          <w:lang w:eastAsia="ru-RU"/>
        </w:rPr>
        <w:t>б</w:t>
      </w:r>
      <w:r w:rsidRPr="000C08AE">
        <w:rPr>
          <w:rFonts w:ascii="Times New Roman" w:hAnsi="Times New Roman"/>
          <w:sz w:val="24"/>
          <w:szCs w:val="24"/>
          <w:lang w:eastAsia="ru-RU"/>
        </w:rPr>
        <w:t>рые слова и добрые дела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5CAB" w:rsidRPr="000C08AE" w:rsidRDefault="00155CAB" w:rsidP="005330A8">
      <w:pPr>
        <w:pStyle w:val="NoSpacing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C08AE">
        <w:rPr>
          <w:rFonts w:ascii="Times New Roman" w:hAnsi="Times New Roman"/>
          <w:b/>
          <w:bCs/>
          <w:sz w:val="24"/>
          <w:szCs w:val="24"/>
          <w:lang w:eastAsia="ru-RU"/>
        </w:rPr>
        <w:t>Край, в котором ты живешь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(1 час). </w:t>
      </w:r>
      <w:r w:rsidRPr="000C08AE">
        <w:rPr>
          <w:rFonts w:ascii="Times New Roman" w:hAnsi="Times New Roman"/>
          <w:sz w:val="24"/>
          <w:szCs w:val="24"/>
          <w:lang w:eastAsia="ru-RU"/>
        </w:rPr>
        <w:t>История возникновения родного города</w:t>
      </w:r>
      <w:r>
        <w:rPr>
          <w:rFonts w:ascii="Times New Roman" w:hAnsi="Times New Roman"/>
          <w:sz w:val="24"/>
          <w:szCs w:val="24"/>
          <w:lang w:eastAsia="ru-RU"/>
        </w:rPr>
        <w:t>: п</w:t>
      </w:r>
      <w:r w:rsidRPr="000C08AE">
        <w:rPr>
          <w:rFonts w:ascii="Times New Roman" w:hAnsi="Times New Roman"/>
          <w:sz w:val="24"/>
          <w:szCs w:val="24"/>
          <w:lang w:eastAsia="ru-RU"/>
        </w:rPr>
        <w:t>амя</w:t>
      </w:r>
      <w:r w:rsidRPr="000C08AE">
        <w:rPr>
          <w:rFonts w:ascii="Times New Roman" w:hAnsi="Times New Roman"/>
          <w:sz w:val="24"/>
          <w:szCs w:val="24"/>
          <w:lang w:eastAsia="ru-RU"/>
        </w:rPr>
        <w:t>т</w:t>
      </w:r>
      <w:r w:rsidRPr="000C08AE">
        <w:rPr>
          <w:rFonts w:ascii="Times New Roman" w:hAnsi="Times New Roman"/>
          <w:sz w:val="24"/>
          <w:szCs w:val="24"/>
          <w:lang w:eastAsia="ru-RU"/>
        </w:rPr>
        <w:t>ники</w:t>
      </w:r>
      <w:r>
        <w:rPr>
          <w:rFonts w:ascii="Times New Roman" w:hAnsi="Times New Roman"/>
          <w:sz w:val="24"/>
          <w:szCs w:val="24"/>
          <w:lang w:eastAsia="ru-RU"/>
        </w:rPr>
        <w:t>, храмы, соборы</w:t>
      </w:r>
      <w:r w:rsidRPr="000C08AE">
        <w:rPr>
          <w:rFonts w:ascii="Times New Roman" w:hAnsi="Times New Roman"/>
          <w:sz w:val="24"/>
          <w:szCs w:val="24"/>
          <w:lang w:eastAsia="ru-RU"/>
        </w:rPr>
        <w:t xml:space="preserve"> города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55CAB" w:rsidRPr="000C08AE" w:rsidRDefault="00155CAB" w:rsidP="00D11014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8AE">
        <w:rPr>
          <w:rFonts w:ascii="Times New Roman" w:hAnsi="Times New Roman"/>
          <w:b/>
          <w:bCs/>
          <w:sz w:val="24"/>
          <w:szCs w:val="24"/>
          <w:lang w:eastAsia="ru-RU"/>
        </w:rPr>
        <w:t>Православная культура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(3 часа). </w:t>
      </w:r>
      <w:r>
        <w:rPr>
          <w:rFonts w:ascii="Times New Roman" w:hAnsi="Times New Roman"/>
          <w:sz w:val="24"/>
          <w:szCs w:val="24"/>
          <w:lang w:eastAsia="ru-RU"/>
        </w:rPr>
        <w:t xml:space="preserve">Рождество Христово. Пасха. </w:t>
      </w:r>
      <w:r w:rsidRPr="000C08AE">
        <w:rPr>
          <w:rFonts w:ascii="Times New Roman" w:hAnsi="Times New Roman"/>
          <w:sz w:val="24"/>
          <w:szCs w:val="24"/>
          <w:lang w:eastAsia="ru-RU"/>
        </w:rPr>
        <w:t>Иконография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5CAB" w:rsidRPr="000C08AE" w:rsidRDefault="00155CAB" w:rsidP="00D07BCF">
      <w:pPr>
        <w:pStyle w:val="NoSpacing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C08AE">
        <w:rPr>
          <w:rFonts w:ascii="Times New Roman" w:hAnsi="Times New Roman"/>
          <w:b/>
          <w:bCs/>
          <w:sz w:val="24"/>
          <w:szCs w:val="24"/>
          <w:lang w:eastAsia="ru-RU"/>
        </w:rPr>
        <w:t>Хозяева и хозяюшки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(2 часа). </w:t>
      </w:r>
      <w:r w:rsidRPr="000C08AE">
        <w:rPr>
          <w:rFonts w:ascii="Times New Roman" w:hAnsi="Times New Roman"/>
          <w:sz w:val="24"/>
          <w:szCs w:val="24"/>
          <w:lang w:eastAsia="ru-RU"/>
        </w:rPr>
        <w:t>Семья, дом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C08AE">
        <w:rPr>
          <w:rFonts w:ascii="Times New Roman" w:hAnsi="Times New Roman"/>
          <w:sz w:val="24"/>
          <w:szCs w:val="24"/>
          <w:lang w:eastAsia="ru-RU"/>
        </w:rPr>
        <w:t>Моя родословная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5CAB" w:rsidRPr="000C08AE" w:rsidRDefault="00155CAB" w:rsidP="005330A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B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Итоговое занятие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(1 час). </w:t>
      </w:r>
    </w:p>
    <w:p w:rsidR="00155CAB" w:rsidRPr="00D07BCF" w:rsidRDefault="00155CAB" w:rsidP="00D07BCF">
      <w:pPr>
        <w:pStyle w:val="NoSpacing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55CAB" w:rsidRPr="00D07BCF" w:rsidRDefault="00155CAB" w:rsidP="00D07BC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0439">
        <w:rPr>
          <w:rFonts w:ascii="Times New Roman" w:hAnsi="Times New Roman"/>
          <w:b/>
          <w:sz w:val="24"/>
          <w:szCs w:val="24"/>
          <w:lang w:eastAsia="ru-RU"/>
        </w:rPr>
        <w:t>Результаты изучения учебного предмета</w:t>
      </w:r>
    </w:p>
    <w:p w:rsidR="00155CAB" w:rsidRPr="000C08AE" w:rsidRDefault="00155CAB" w:rsidP="000C08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>В соответствии с федеральным государственным стандартом основного общего образов</w:t>
      </w:r>
      <w:r w:rsidRPr="000C08AE">
        <w:rPr>
          <w:rFonts w:ascii="Times New Roman" w:hAnsi="Times New Roman"/>
          <w:sz w:val="24"/>
          <w:szCs w:val="24"/>
        </w:rPr>
        <w:t>а</w:t>
      </w:r>
      <w:r w:rsidRPr="000C08AE">
        <w:rPr>
          <w:rFonts w:ascii="Times New Roman" w:hAnsi="Times New Roman"/>
          <w:sz w:val="24"/>
          <w:szCs w:val="24"/>
        </w:rPr>
        <w:t>ния содержание данного предмета определяет достижение личностных, метапредметных и пре</w:t>
      </w:r>
      <w:r w:rsidRPr="000C08AE">
        <w:rPr>
          <w:rFonts w:ascii="Times New Roman" w:hAnsi="Times New Roman"/>
          <w:sz w:val="24"/>
          <w:szCs w:val="24"/>
        </w:rPr>
        <w:t>д</w:t>
      </w:r>
      <w:r w:rsidRPr="000C08AE">
        <w:rPr>
          <w:rFonts w:ascii="Times New Roman" w:hAnsi="Times New Roman"/>
          <w:sz w:val="24"/>
          <w:szCs w:val="24"/>
        </w:rPr>
        <w:t>метных результатов освоения основной образовательной программы.</w:t>
      </w:r>
    </w:p>
    <w:p w:rsidR="00155CAB" w:rsidRPr="000C08AE" w:rsidRDefault="00155CAB" w:rsidP="000C08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i/>
          <w:iCs/>
          <w:sz w:val="24"/>
          <w:szCs w:val="24"/>
        </w:rPr>
        <w:t>Личностные цели</w:t>
      </w:r>
      <w:r w:rsidRPr="000C08AE">
        <w:rPr>
          <w:rFonts w:ascii="Times New Roman" w:hAnsi="Times New Roman"/>
          <w:sz w:val="24"/>
          <w:szCs w:val="24"/>
        </w:rPr>
        <w:t xml:space="preserve"> представлены двумя группами. Первая отражает изменения, которые должны произойти в личности субъекта обучения. Это:</w:t>
      </w:r>
    </w:p>
    <w:p w:rsidR="00155CAB" w:rsidRPr="000C08AE" w:rsidRDefault="00155CAB" w:rsidP="000C08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155CAB" w:rsidRPr="000C08AE" w:rsidRDefault="00155CAB" w:rsidP="000C08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155CAB" w:rsidRPr="000C08AE" w:rsidRDefault="00155CAB" w:rsidP="000C08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>личностные качества, позволяющие успешно осуществлять различную деятел</w:t>
      </w:r>
      <w:r w:rsidRPr="000C08AE">
        <w:rPr>
          <w:rFonts w:ascii="Times New Roman" w:hAnsi="Times New Roman"/>
          <w:sz w:val="24"/>
          <w:szCs w:val="24"/>
        </w:rPr>
        <w:t>ь</w:t>
      </w:r>
      <w:r w:rsidRPr="000C08AE">
        <w:rPr>
          <w:rFonts w:ascii="Times New Roman" w:hAnsi="Times New Roman"/>
          <w:sz w:val="24"/>
          <w:szCs w:val="24"/>
        </w:rPr>
        <w:t>ность и взаимодействие с ее участниками.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 xml:space="preserve">Другая группа целей передает </w:t>
      </w:r>
      <w:r w:rsidRPr="000C08AE">
        <w:rPr>
          <w:rFonts w:ascii="Times New Roman" w:hAnsi="Times New Roman"/>
          <w:i/>
          <w:iCs/>
          <w:sz w:val="24"/>
          <w:szCs w:val="24"/>
        </w:rPr>
        <w:t>социальную позицию</w:t>
      </w:r>
      <w:r w:rsidRPr="000C08AE">
        <w:rPr>
          <w:rFonts w:ascii="Times New Roman" w:hAnsi="Times New Roman"/>
          <w:sz w:val="24"/>
          <w:szCs w:val="24"/>
        </w:rPr>
        <w:t xml:space="preserve"> школьника, формирование его ценн</w:t>
      </w:r>
      <w:r w:rsidRPr="000C08AE">
        <w:rPr>
          <w:rFonts w:ascii="Times New Roman" w:hAnsi="Times New Roman"/>
          <w:sz w:val="24"/>
          <w:szCs w:val="24"/>
        </w:rPr>
        <w:t>о</w:t>
      </w:r>
      <w:r w:rsidRPr="000C08AE">
        <w:rPr>
          <w:rFonts w:ascii="Times New Roman" w:hAnsi="Times New Roman"/>
          <w:sz w:val="24"/>
          <w:szCs w:val="24"/>
        </w:rPr>
        <w:t>стного взгляда на окружающий мир, основ российской гражданской идентичности, поним</w:t>
      </w:r>
      <w:r w:rsidRPr="000C08AE">
        <w:rPr>
          <w:rFonts w:ascii="Times New Roman" w:hAnsi="Times New Roman"/>
          <w:sz w:val="24"/>
          <w:szCs w:val="24"/>
        </w:rPr>
        <w:t>а</w:t>
      </w:r>
      <w:r w:rsidRPr="000C08AE">
        <w:rPr>
          <w:rFonts w:ascii="Times New Roman" w:hAnsi="Times New Roman"/>
          <w:sz w:val="24"/>
          <w:szCs w:val="24"/>
        </w:rPr>
        <w:t>ния особой роли многонациональной России в современном мире; воспитание чувства горд</w:t>
      </w:r>
      <w:r w:rsidRPr="000C08AE">
        <w:rPr>
          <w:rFonts w:ascii="Times New Roman" w:hAnsi="Times New Roman"/>
          <w:sz w:val="24"/>
          <w:szCs w:val="24"/>
        </w:rPr>
        <w:t>о</w:t>
      </w:r>
      <w:r w:rsidRPr="000C08AE">
        <w:rPr>
          <w:rFonts w:ascii="Times New Roman" w:hAnsi="Times New Roman"/>
          <w:sz w:val="24"/>
          <w:szCs w:val="24"/>
        </w:rPr>
        <w:t xml:space="preserve">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</w:t>
      </w:r>
      <w:r w:rsidRPr="000C08AE">
        <w:rPr>
          <w:rFonts w:ascii="Times New Roman" w:hAnsi="Times New Roman"/>
          <w:spacing w:val="-1"/>
          <w:sz w:val="24"/>
          <w:szCs w:val="24"/>
        </w:rPr>
        <w:t xml:space="preserve">родному краю, своей семье, гуманного отношения, толерантности к людям, независимо от </w:t>
      </w:r>
      <w:r w:rsidRPr="000C08AE">
        <w:rPr>
          <w:rFonts w:ascii="Times New Roman" w:hAnsi="Times New Roman"/>
          <w:sz w:val="24"/>
          <w:szCs w:val="24"/>
        </w:rPr>
        <w:t>их возраста, н</w:t>
      </w:r>
      <w:r w:rsidRPr="000C08AE">
        <w:rPr>
          <w:rFonts w:ascii="Times New Roman" w:hAnsi="Times New Roman"/>
          <w:sz w:val="24"/>
          <w:szCs w:val="24"/>
        </w:rPr>
        <w:t>а</w:t>
      </w:r>
      <w:r w:rsidRPr="000C08AE">
        <w:rPr>
          <w:rFonts w:ascii="Times New Roman" w:hAnsi="Times New Roman"/>
          <w:sz w:val="24"/>
          <w:szCs w:val="24"/>
        </w:rPr>
        <w:t>циональности, вероисповедания; понимание роли человека в обществе, принятие норм нравстве</w:t>
      </w:r>
      <w:r w:rsidRPr="000C08AE">
        <w:rPr>
          <w:rFonts w:ascii="Times New Roman" w:hAnsi="Times New Roman"/>
          <w:sz w:val="24"/>
          <w:szCs w:val="24"/>
        </w:rPr>
        <w:t>н</w:t>
      </w:r>
      <w:r w:rsidRPr="000C08AE">
        <w:rPr>
          <w:rFonts w:ascii="Times New Roman" w:hAnsi="Times New Roman"/>
          <w:sz w:val="24"/>
          <w:szCs w:val="24"/>
        </w:rPr>
        <w:t>ного поведения, правильного взаимодействия со взрослыми и сверстниками; формирование эст</w:t>
      </w:r>
      <w:r w:rsidRPr="000C08AE">
        <w:rPr>
          <w:rFonts w:ascii="Times New Roman" w:hAnsi="Times New Roman"/>
          <w:sz w:val="24"/>
          <w:szCs w:val="24"/>
        </w:rPr>
        <w:t>е</w:t>
      </w:r>
      <w:r w:rsidRPr="000C08AE">
        <w:rPr>
          <w:rFonts w:ascii="Times New Roman" w:hAnsi="Times New Roman"/>
          <w:sz w:val="24"/>
          <w:szCs w:val="24"/>
        </w:rPr>
        <w:t>тических потребностей, ценностей и чувств.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08AE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 xml:space="preserve"> 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</w:t>
      </w:r>
      <w:r w:rsidRPr="000C08AE">
        <w:rPr>
          <w:rFonts w:ascii="Times New Roman" w:hAnsi="Times New Roman"/>
          <w:sz w:val="24"/>
          <w:szCs w:val="24"/>
        </w:rPr>
        <w:t>о</w:t>
      </w:r>
      <w:r w:rsidRPr="000C08AE">
        <w:rPr>
          <w:rFonts w:ascii="Times New Roman" w:hAnsi="Times New Roman"/>
          <w:sz w:val="24"/>
          <w:szCs w:val="24"/>
        </w:rPr>
        <w:t>рию России (элементы гражданской идентичности);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>- понимание роли человека в обществе, принятие норм нравственного поведения;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>- проявление гуманного отношения, толерантности к людям, правильного взаимодейс</w:t>
      </w:r>
      <w:r w:rsidRPr="000C08AE">
        <w:rPr>
          <w:rFonts w:ascii="Times New Roman" w:hAnsi="Times New Roman"/>
          <w:sz w:val="24"/>
          <w:szCs w:val="24"/>
        </w:rPr>
        <w:t>т</w:t>
      </w:r>
      <w:r w:rsidRPr="000C08AE">
        <w:rPr>
          <w:rFonts w:ascii="Times New Roman" w:hAnsi="Times New Roman"/>
          <w:sz w:val="24"/>
          <w:szCs w:val="24"/>
        </w:rPr>
        <w:t>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>-стремление к развитию интеллектуальных, нравственных, эстетических потребностей.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b/>
          <w:i/>
          <w:iCs/>
          <w:sz w:val="24"/>
          <w:szCs w:val="24"/>
        </w:rPr>
        <w:t>Метапредметные  результаты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0C08AE">
        <w:rPr>
          <w:rFonts w:ascii="Times New Roman" w:hAnsi="Times New Roman"/>
          <w:sz w:val="24"/>
          <w:szCs w:val="24"/>
        </w:rPr>
        <w:t>определяют круг универсальных учебных действий ра</w:t>
      </w:r>
      <w:r w:rsidRPr="000C08AE">
        <w:rPr>
          <w:rFonts w:ascii="Times New Roman" w:hAnsi="Times New Roman"/>
          <w:sz w:val="24"/>
          <w:szCs w:val="24"/>
        </w:rPr>
        <w:t>з</w:t>
      </w:r>
      <w:r w:rsidRPr="000C08AE">
        <w:rPr>
          <w:rFonts w:ascii="Times New Roman" w:hAnsi="Times New Roman"/>
          <w:sz w:val="24"/>
          <w:szCs w:val="24"/>
        </w:rPr>
        <w:t>ного типа (познавательные, коммуникативные, рефлексивные, информационные), которые у</w:t>
      </w:r>
      <w:r w:rsidRPr="000C08AE">
        <w:rPr>
          <w:rFonts w:ascii="Times New Roman" w:hAnsi="Times New Roman"/>
          <w:sz w:val="24"/>
          <w:szCs w:val="24"/>
        </w:rPr>
        <w:t>с</w:t>
      </w:r>
      <w:r w:rsidRPr="000C08AE">
        <w:rPr>
          <w:rFonts w:ascii="Times New Roman" w:hAnsi="Times New Roman"/>
          <w:sz w:val="24"/>
          <w:szCs w:val="24"/>
        </w:rPr>
        <w:t>пешно формируются средствами данного предмета. Среди них:</w:t>
      </w:r>
    </w:p>
    <w:p w:rsidR="00155CAB" w:rsidRPr="000C08AE" w:rsidRDefault="00155CAB" w:rsidP="000C08A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>- владение коммуникативной деятельностью, активное и адекватное использование реч</w:t>
      </w:r>
      <w:r w:rsidRPr="000C08AE">
        <w:rPr>
          <w:rFonts w:ascii="Times New Roman" w:hAnsi="Times New Roman"/>
          <w:sz w:val="24"/>
          <w:szCs w:val="24"/>
        </w:rPr>
        <w:t>е</w:t>
      </w:r>
      <w:r w:rsidRPr="000C08AE">
        <w:rPr>
          <w:rFonts w:ascii="Times New Roman" w:hAnsi="Times New Roman"/>
          <w:sz w:val="24"/>
          <w:szCs w:val="24"/>
        </w:rPr>
        <w:t>вых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AE">
        <w:rPr>
          <w:rFonts w:ascii="Times New Roman" w:hAnsi="Times New Roman"/>
          <w:sz w:val="24"/>
          <w:szCs w:val="24"/>
        </w:rPr>
        <w:t xml:space="preserve"> для решения задач общения с учетом особенностей собеседников и ситуации общ</w:t>
      </w:r>
      <w:r w:rsidRPr="000C08AE">
        <w:rPr>
          <w:rFonts w:ascii="Times New Roman" w:hAnsi="Times New Roman"/>
          <w:sz w:val="24"/>
          <w:szCs w:val="24"/>
        </w:rPr>
        <w:t>е</w:t>
      </w:r>
      <w:r w:rsidRPr="000C08AE">
        <w:rPr>
          <w:rFonts w:ascii="Times New Roman" w:hAnsi="Times New Roman"/>
          <w:sz w:val="24"/>
          <w:szCs w:val="24"/>
        </w:rPr>
        <w:t>ния (готовность слушать собеседника и вести диалог; излагать свое мнение и аргумент</w:t>
      </w:r>
      <w:r w:rsidRPr="000C08AE">
        <w:rPr>
          <w:rFonts w:ascii="Times New Roman" w:hAnsi="Times New Roman"/>
          <w:sz w:val="24"/>
          <w:szCs w:val="24"/>
        </w:rPr>
        <w:t>и</w:t>
      </w:r>
      <w:r w:rsidRPr="000C08AE">
        <w:rPr>
          <w:rFonts w:ascii="Times New Roman" w:hAnsi="Times New Roman"/>
          <w:sz w:val="24"/>
          <w:szCs w:val="24"/>
        </w:rPr>
        <w:t xml:space="preserve">ровать свою точку зрения, оценивать события, изложенные в текстах разных видов и жанров); </w:t>
      </w:r>
    </w:p>
    <w:p w:rsidR="00155CAB" w:rsidRPr="000C08AE" w:rsidRDefault="00155CAB" w:rsidP="000C08A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</w:t>
      </w:r>
      <w:r w:rsidRPr="000C08AE">
        <w:rPr>
          <w:rFonts w:ascii="Times New Roman" w:hAnsi="Times New Roman"/>
          <w:sz w:val="24"/>
          <w:szCs w:val="24"/>
        </w:rPr>
        <w:t>з</w:t>
      </w:r>
      <w:r w:rsidRPr="000C08AE">
        <w:rPr>
          <w:rFonts w:ascii="Times New Roman" w:hAnsi="Times New Roman"/>
          <w:sz w:val="24"/>
          <w:szCs w:val="24"/>
        </w:rPr>
        <w:t>ном виде и разнообразной форме;</w:t>
      </w:r>
    </w:p>
    <w:p w:rsidR="00155CAB" w:rsidRPr="000C08AE" w:rsidRDefault="00155CAB" w:rsidP="000C08A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 xml:space="preserve">-овладение методами познания, логическими действиями и операциями (сравнение, анализ, обобщение, построение рассуждений); </w:t>
      </w:r>
    </w:p>
    <w:p w:rsidR="00155CAB" w:rsidRPr="000C08AE" w:rsidRDefault="00155CAB" w:rsidP="000C08A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 xml:space="preserve">- освоение способов решения проблем творческого и поискового характера; </w:t>
      </w:r>
    </w:p>
    <w:p w:rsidR="00155CAB" w:rsidRPr="000C08AE" w:rsidRDefault="00155CAB" w:rsidP="000C08A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b/>
          <w:i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0C08AE">
        <w:rPr>
          <w:rFonts w:ascii="Times New Roman" w:hAnsi="Times New Roman"/>
          <w:sz w:val="24"/>
          <w:szCs w:val="24"/>
        </w:rPr>
        <w:t>обучения нацелены на решение, прежде всего, образов</w:t>
      </w:r>
      <w:r w:rsidRPr="000C08AE">
        <w:rPr>
          <w:rFonts w:ascii="Times New Roman" w:hAnsi="Times New Roman"/>
          <w:sz w:val="24"/>
          <w:szCs w:val="24"/>
        </w:rPr>
        <w:t>а</w:t>
      </w:r>
      <w:r w:rsidRPr="000C08AE">
        <w:rPr>
          <w:rFonts w:ascii="Times New Roman" w:hAnsi="Times New Roman"/>
          <w:sz w:val="24"/>
          <w:szCs w:val="24"/>
        </w:rPr>
        <w:t>тельных задач:</w:t>
      </w:r>
    </w:p>
    <w:p w:rsidR="00155CAB" w:rsidRPr="000C08AE" w:rsidRDefault="00155CAB" w:rsidP="000C08AE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 xml:space="preserve">        - осознание целостности окружающего мира, расширение знаний о российской мног</w:t>
      </w:r>
      <w:r w:rsidRPr="000C08AE">
        <w:rPr>
          <w:rFonts w:ascii="Times New Roman" w:hAnsi="Times New Roman"/>
          <w:sz w:val="24"/>
          <w:szCs w:val="24"/>
        </w:rPr>
        <w:t>о</w:t>
      </w:r>
      <w:r w:rsidRPr="000C08AE">
        <w:rPr>
          <w:rFonts w:ascii="Times New Roman" w:hAnsi="Times New Roman"/>
          <w:sz w:val="24"/>
          <w:szCs w:val="24"/>
        </w:rPr>
        <w:t>национальной культуре, особенностях традиционных религий России;</w:t>
      </w:r>
    </w:p>
    <w:p w:rsidR="00155CAB" w:rsidRPr="000C08AE" w:rsidRDefault="00155CAB" w:rsidP="000C08AE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 xml:space="preserve">- использование полученных знаний в продуктивной и преобразующей </w:t>
      </w:r>
      <w:r w:rsidRPr="000C08AE">
        <w:rPr>
          <w:rFonts w:ascii="Times New Roman" w:hAnsi="Times New Roman"/>
          <w:spacing w:val="-1"/>
          <w:sz w:val="24"/>
          <w:szCs w:val="24"/>
        </w:rPr>
        <w:t>деятельности; сп</w:t>
      </w:r>
      <w:r w:rsidRPr="000C08AE">
        <w:rPr>
          <w:rFonts w:ascii="Times New Roman" w:hAnsi="Times New Roman"/>
          <w:spacing w:val="-1"/>
          <w:sz w:val="24"/>
          <w:szCs w:val="24"/>
        </w:rPr>
        <w:t>о</w:t>
      </w:r>
      <w:r w:rsidRPr="000C08AE">
        <w:rPr>
          <w:rFonts w:ascii="Times New Roman" w:hAnsi="Times New Roman"/>
          <w:spacing w:val="-1"/>
          <w:sz w:val="24"/>
          <w:szCs w:val="24"/>
        </w:rPr>
        <w:t>собность к работе с информацией, представленной разными средствами;</w:t>
      </w:r>
    </w:p>
    <w:p w:rsidR="00155CAB" w:rsidRPr="000C08AE" w:rsidRDefault="00155CAB" w:rsidP="000C08AE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>- расширение кругозора и культурного опыта школьника, формирование умения восприн</w:t>
      </w:r>
      <w:r w:rsidRPr="000C08AE">
        <w:rPr>
          <w:rFonts w:ascii="Times New Roman" w:hAnsi="Times New Roman"/>
          <w:sz w:val="24"/>
          <w:szCs w:val="24"/>
        </w:rPr>
        <w:t>и</w:t>
      </w:r>
      <w:r w:rsidRPr="000C08AE">
        <w:rPr>
          <w:rFonts w:ascii="Times New Roman" w:hAnsi="Times New Roman"/>
          <w:sz w:val="24"/>
          <w:szCs w:val="24"/>
        </w:rPr>
        <w:t>мать мир не только рационально, но и образно.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08AE">
        <w:rPr>
          <w:rFonts w:ascii="Times New Roman" w:hAnsi="Times New Roman"/>
          <w:b/>
          <w:bCs/>
          <w:i/>
          <w:iCs/>
          <w:sz w:val="24"/>
          <w:szCs w:val="24"/>
        </w:rPr>
        <w:t>Универсальные учебные действия.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C08AE">
        <w:rPr>
          <w:rFonts w:ascii="Times New Roman" w:hAnsi="Times New Roman"/>
          <w:i/>
          <w:iCs/>
          <w:sz w:val="24"/>
          <w:szCs w:val="24"/>
        </w:rPr>
        <w:t>Познавательные: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 xml:space="preserve">  - характеризовать понятие «духовно-нравственная культура»;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 xml:space="preserve">  - сравнивать нравственные ценности разных народов, представленные в фольклоре, и</w:t>
      </w:r>
      <w:r w:rsidRPr="000C08AE">
        <w:rPr>
          <w:rFonts w:ascii="Times New Roman" w:hAnsi="Times New Roman"/>
          <w:sz w:val="24"/>
          <w:szCs w:val="24"/>
        </w:rPr>
        <w:t>с</w:t>
      </w:r>
      <w:r w:rsidRPr="000C08AE">
        <w:rPr>
          <w:rFonts w:ascii="Times New Roman" w:hAnsi="Times New Roman"/>
          <w:sz w:val="24"/>
          <w:szCs w:val="24"/>
        </w:rPr>
        <w:t>кусстве, религиозных учениях;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 xml:space="preserve"> -  различать культовые сооружения разных религий;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 xml:space="preserve"> - формулировать выводы и умозаключения на основе анализа учебных текстов.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C08AE">
        <w:rPr>
          <w:rFonts w:ascii="Times New Roman" w:hAnsi="Times New Roman"/>
          <w:i/>
          <w:iCs/>
          <w:sz w:val="24"/>
          <w:szCs w:val="24"/>
        </w:rPr>
        <w:t>Коммуникативные: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 xml:space="preserve">  - рассказывать о роли религий в развитии образования на Руси и в России;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 xml:space="preserve"> - кратко характеризовать нравственные ценности человека (патриотизм, трудолюбие, до</w:t>
      </w:r>
      <w:r w:rsidRPr="000C08AE">
        <w:rPr>
          <w:rFonts w:ascii="Times New Roman" w:hAnsi="Times New Roman"/>
          <w:sz w:val="24"/>
          <w:szCs w:val="24"/>
        </w:rPr>
        <w:t>б</w:t>
      </w:r>
      <w:r w:rsidRPr="000C08AE">
        <w:rPr>
          <w:rFonts w:ascii="Times New Roman" w:hAnsi="Times New Roman"/>
          <w:sz w:val="24"/>
          <w:szCs w:val="24"/>
        </w:rPr>
        <w:t>рота, милосердие и др.).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C08AE">
        <w:rPr>
          <w:rFonts w:ascii="Times New Roman" w:hAnsi="Times New Roman"/>
          <w:i/>
          <w:iCs/>
          <w:sz w:val="24"/>
          <w:szCs w:val="24"/>
        </w:rPr>
        <w:t>Рефлексивные: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 xml:space="preserve">  - оценивать различные ситуации с позиций «нравственно», «безнравственно»;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 xml:space="preserve">  - анализировать и оценивать совместную деятельность (парную, групповую работу) в с</w:t>
      </w:r>
      <w:r w:rsidRPr="000C08AE">
        <w:rPr>
          <w:rFonts w:ascii="Times New Roman" w:hAnsi="Times New Roman"/>
          <w:sz w:val="24"/>
          <w:szCs w:val="24"/>
        </w:rPr>
        <w:t>о</w:t>
      </w:r>
      <w:r w:rsidRPr="000C08AE">
        <w:rPr>
          <w:rFonts w:ascii="Times New Roman" w:hAnsi="Times New Roman"/>
          <w:sz w:val="24"/>
          <w:szCs w:val="24"/>
        </w:rPr>
        <w:t>ответствии с поставленной учебной задачей, правилами коммуникации и делового этикета.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C08AE">
        <w:rPr>
          <w:rFonts w:ascii="Times New Roman" w:hAnsi="Times New Roman"/>
          <w:i/>
          <w:iCs/>
          <w:sz w:val="24"/>
          <w:szCs w:val="24"/>
        </w:rPr>
        <w:t>Информационные: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8AE">
        <w:rPr>
          <w:rFonts w:ascii="Times New Roman" w:hAnsi="Times New Roman"/>
          <w:sz w:val="24"/>
          <w:szCs w:val="24"/>
        </w:rPr>
        <w:t xml:space="preserve">  - анализировать информацию, представленную в разной форме (в том числе графич</w:t>
      </w:r>
      <w:r w:rsidRPr="000C08AE">
        <w:rPr>
          <w:rFonts w:ascii="Times New Roman" w:hAnsi="Times New Roman"/>
          <w:sz w:val="24"/>
          <w:szCs w:val="24"/>
        </w:rPr>
        <w:t>е</w:t>
      </w:r>
      <w:r w:rsidRPr="000C08AE">
        <w:rPr>
          <w:rFonts w:ascii="Times New Roman" w:hAnsi="Times New Roman"/>
          <w:sz w:val="24"/>
          <w:szCs w:val="24"/>
        </w:rPr>
        <w:t xml:space="preserve">ской) и в разных источниках (текст, иллюстрация, произведение искусства). </w:t>
      </w:r>
    </w:p>
    <w:p w:rsidR="00155CAB" w:rsidRPr="000C08AE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5CAB" w:rsidRPr="00822AC1" w:rsidRDefault="00155CAB" w:rsidP="000C08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22AC1">
        <w:rPr>
          <w:rFonts w:ascii="Times New Roman" w:hAnsi="Times New Roman"/>
          <w:sz w:val="24"/>
          <w:szCs w:val="24"/>
          <w:u w:val="single"/>
        </w:rPr>
        <w:t>К концу обучения учащиеся научатся:</w:t>
      </w:r>
    </w:p>
    <w:p w:rsidR="00155CAB" w:rsidRPr="00822AC1" w:rsidRDefault="00155CAB" w:rsidP="000C08AE">
      <w:pPr>
        <w:pStyle w:val="NoSpacing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24"/>
        <w:gridCol w:w="2624"/>
        <w:gridCol w:w="2624"/>
        <w:gridCol w:w="2624"/>
      </w:tblGrid>
      <w:tr w:rsidR="00155CAB" w:rsidRPr="000718E1" w:rsidTr="000C08AE">
        <w:trPr>
          <w:trHeight w:val="1"/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155CAB" w:rsidRPr="000718E1" w:rsidTr="000C08AE">
        <w:trPr>
          <w:trHeight w:val="1"/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осознавать себя ценной частью большого разн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образного мира (прир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 и общества);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испытывать чувство гордости за красоту ро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природы, свою м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лую Родину, страну;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формулировать самому простые правила пов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дения в природе;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осознавать себя гра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данином России;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объяснять, что связ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вает тебя с историей, культурой, судьбой тво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народа и всей России;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искать свою позицию в многообразии общес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венных и мировоззре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ческих позиций, эстет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ческих и культурных предпочтений;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уважать иное мнение;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вырабатывать в прот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воречивых конфликтных ситуациях правила пов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дения.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определять цель уче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деятельности с п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мощью учителя и сам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стоятельно, искать сре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 её осуществления;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учиться обнаруживать и формулировать пр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блему, выбирать тему проекта;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составлять план в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полнения задач, решения проблем творческого и поискового характера, выполнения проекта с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вместно с учителем;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работая по плану, св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рять свои действия с ц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лью и, при необходим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сти, исправлять ошибки;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работая по составле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плану, использ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вать, наряду с основн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ми, и дополнительные средства (справочная л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тература, сложные пр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боры, средства ИКТ);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в ходе представления проекта учиться давать оценку его результатов;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понимать причины св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неуспеха и находить способы выхода из этой ситуации.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предполагать, какая информация нужна;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отбирать необходимые словари, энциклопедии, справочники, электро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диски;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сопоставлять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отб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рать информацию, пол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ченную из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различных источников (словари, энциклопедии, справо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ники, электронные ди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ки, сеть Интернет);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выбирать основания для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сравнения, класс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фикации объектов;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устанавливать аналогии и причинно-следственные связи;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выстраивать логич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скую цепь рассуждений;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представлять информ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 в виде таблиц, схем, опорного конспекта, в том числе с применен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 средств ИКТ.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организовывать вза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модействие в группе (распределять роли, д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говариваться друг с др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 и т.д.);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 предвидеть (прогноз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ровать) последствия коллективных решений;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при необходимости о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стаивать свою точку зр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аргументируя ее. Учиться подтверждать аргументы фактами;</w:t>
            </w:r>
          </w:p>
          <w:p w:rsidR="00155CAB" w:rsidRPr="000718E1" w:rsidRDefault="00155CAB" w:rsidP="000C08A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слушать других, п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таться принимать др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гую точку зрения, быть готовым изменить свою точку зрения.</w:t>
            </w:r>
          </w:p>
        </w:tc>
      </w:tr>
    </w:tbl>
    <w:p w:rsidR="00155CAB" w:rsidRPr="000C08AE" w:rsidRDefault="00155CAB" w:rsidP="009D477D">
      <w:pPr>
        <w:pStyle w:val="NoSpacing"/>
        <w:rPr>
          <w:rFonts w:ascii="Times New Roman" w:hAnsi="Times New Roman"/>
          <w:b/>
          <w:bCs/>
          <w:sz w:val="24"/>
          <w:szCs w:val="24"/>
          <w:lang w:eastAsia="ru-RU"/>
        </w:rPr>
        <w:sectPr w:rsidR="00155CAB" w:rsidRPr="000C08AE" w:rsidSect="0047380D">
          <w:footerReference w:type="default" r:id="rId8"/>
          <w:pgSz w:w="12240" w:h="15840"/>
          <w:pgMar w:top="851" w:right="1043" w:bottom="1134" w:left="1021" w:header="720" w:footer="720" w:gutter="0"/>
          <w:cols w:space="720"/>
          <w:noEndnote/>
          <w:titlePg/>
          <w:docGrid w:linePitch="299"/>
        </w:sectPr>
      </w:pPr>
    </w:p>
    <w:p w:rsidR="00155CAB" w:rsidRPr="000C08AE" w:rsidRDefault="00155CAB" w:rsidP="009D477D">
      <w:pPr>
        <w:shd w:val="clear" w:color="auto" w:fill="FFFFFF"/>
        <w:tabs>
          <w:tab w:val="left" w:pos="1301"/>
        </w:tabs>
        <w:spacing w:before="1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по ОДНКНР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в 6 классе</w:t>
      </w:r>
    </w:p>
    <w:tbl>
      <w:tblPr>
        <w:tblpPr w:leftFromText="180" w:rightFromText="180" w:vertAnchor="page" w:horzAnchor="page" w:tblpX="676" w:tblpY="18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817"/>
        <w:gridCol w:w="1984"/>
        <w:gridCol w:w="1134"/>
        <w:gridCol w:w="992"/>
        <w:gridCol w:w="1983"/>
        <w:gridCol w:w="2409"/>
        <w:gridCol w:w="2125"/>
        <w:gridCol w:w="3118"/>
      </w:tblGrid>
      <w:tr w:rsidR="00155CAB" w:rsidRPr="000718E1" w:rsidTr="00822AC1">
        <w:tc>
          <w:tcPr>
            <w:tcW w:w="817" w:type="dxa"/>
            <w:gridSpan w:val="2"/>
            <w:vMerge w:val="restart"/>
          </w:tcPr>
          <w:p w:rsidR="00155CAB" w:rsidRPr="000C08AE" w:rsidRDefault="00155CAB" w:rsidP="00822AC1">
            <w:pPr>
              <w:spacing w:after="0" w:line="240" w:lineRule="auto"/>
              <w:ind w:left="1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Тема урока (тип урока)</w:t>
            </w:r>
          </w:p>
        </w:tc>
        <w:tc>
          <w:tcPr>
            <w:tcW w:w="1134" w:type="dxa"/>
            <w:vMerge w:val="restart"/>
          </w:tcPr>
          <w:p w:rsidR="00155CAB" w:rsidRPr="000C08AE" w:rsidRDefault="00155CAB" w:rsidP="00822AC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  <w:vMerge w:val="restart"/>
          </w:tcPr>
          <w:p w:rsidR="00155CAB" w:rsidRPr="000C08AE" w:rsidRDefault="00155CAB" w:rsidP="00822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84" w:type="dxa"/>
            <w:vMerge w:val="restart"/>
          </w:tcPr>
          <w:p w:rsidR="00155CAB" w:rsidRDefault="00155CAB" w:rsidP="00822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 xml:space="preserve">Решаемые </w:t>
            </w:r>
          </w:p>
          <w:p w:rsidR="00155CAB" w:rsidRPr="000C08AE" w:rsidRDefault="00155CAB" w:rsidP="00822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7655" w:type="dxa"/>
            <w:gridSpan w:val="3"/>
          </w:tcPr>
          <w:p w:rsidR="00155CAB" w:rsidRPr="000C08AE" w:rsidRDefault="00155CAB" w:rsidP="00822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55CAB" w:rsidRPr="000718E1" w:rsidTr="00822AC1">
        <w:trPr>
          <w:trHeight w:val="602"/>
        </w:trPr>
        <w:tc>
          <w:tcPr>
            <w:tcW w:w="817" w:type="dxa"/>
            <w:gridSpan w:val="2"/>
            <w:vMerge/>
            <w:vAlign w:val="center"/>
          </w:tcPr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CAB" w:rsidRPr="000C08AE" w:rsidRDefault="00155CAB" w:rsidP="00822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</w:tcPr>
          <w:p w:rsidR="00155CAB" w:rsidRPr="000C08AE" w:rsidRDefault="00155CAB" w:rsidP="00822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119" w:type="dxa"/>
          </w:tcPr>
          <w:p w:rsidR="00155CAB" w:rsidRPr="000C08AE" w:rsidRDefault="00155CAB" w:rsidP="00822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155CAB" w:rsidRPr="000718E1" w:rsidTr="00AC1763">
        <w:trPr>
          <w:trHeight w:val="5564"/>
        </w:trPr>
        <w:tc>
          <w:tcPr>
            <w:tcW w:w="817" w:type="dxa"/>
            <w:gridSpan w:val="2"/>
            <w:vAlign w:val="center"/>
          </w:tcPr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5CAB" w:rsidRPr="000718E1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 – родина моя</w:t>
            </w:r>
          </w:p>
          <w:p w:rsidR="00155CAB" w:rsidRPr="000718E1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718E1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718E1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718E1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718E1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718E1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718E1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718E1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718E1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718E1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718E1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718E1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718E1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C08AE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ind w:right="-1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CAB" w:rsidRPr="000C08AE" w:rsidRDefault="00155CAB" w:rsidP="00822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CAB" w:rsidRPr="00822AC1" w:rsidRDefault="00155CAB" w:rsidP="00822AC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C08AE">
              <w:t>Восстановление целостного представления о нашей Родине - России. Форм</w:t>
            </w:r>
            <w:r w:rsidRPr="000C08AE">
              <w:t>и</w:t>
            </w:r>
            <w:r w:rsidRPr="000C08AE">
              <w:t>рование пре</w:t>
            </w:r>
            <w:r w:rsidRPr="000C08AE">
              <w:t>д</w:t>
            </w:r>
            <w:r w:rsidRPr="000C08AE">
              <w:t>ставления о д</w:t>
            </w:r>
            <w:r w:rsidRPr="000C08AE">
              <w:t>у</w:t>
            </w:r>
            <w:r w:rsidRPr="000C08AE">
              <w:t>ховном мире людей и кул</w:t>
            </w:r>
            <w:r w:rsidRPr="000C08AE">
              <w:t>ь</w:t>
            </w:r>
            <w:r w:rsidRPr="000C08AE">
              <w:t>турных традиц</w:t>
            </w:r>
            <w:r w:rsidRPr="000C08AE">
              <w:t>и</w:t>
            </w:r>
            <w:r w:rsidRPr="000C08AE">
              <w:t>ях. Сравнител</w:t>
            </w:r>
            <w:r w:rsidRPr="000C08AE">
              <w:t>ь</w:t>
            </w:r>
            <w:r w:rsidRPr="000C08AE">
              <w:t>ный анализ прошлого  и н</w:t>
            </w:r>
            <w:r w:rsidRPr="000C08AE">
              <w:t>а</w:t>
            </w:r>
            <w:r w:rsidRPr="000C08AE">
              <w:t>стоящего стр</w:t>
            </w:r>
            <w:r w:rsidRPr="000C08AE">
              <w:t>а</w:t>
            </w:r>
            <w:r w:rsidRPr="000C08AE">
              <w:t>ны.</w:t>
            </w:r>
          </w:p>
        </w:tc>
        <w:tc>
          <w:tcPr>
            <w:tcW w:w="2410" w:type="dxa"/>
          </w:tcPr>
          <w:p w:rsidR="00155CAB" w:rsidRPr="000C08AE" w:rsidRDefault="00155CAB" w:rsidP="00822AC1">
            <w:pPr>
              <w:pStyle w:val="NoSpacing"/>
              <w:ind w:left="34" w:right="-160" w:hanging="161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Научиться основным нравственным и пр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вовым понятиям, нормам и правилам, понимать их роль как решающих регулят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ров общественной жизни, уметь прим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нять эти нормы и пр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вила при анализе и оценке реальных с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туаций, расширять оценочную деятел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ь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</w:p>
        </w:tc>
        <w:tc>
          <w:tcPr>
            <w:tcW w:w="2126" w:type="dxa"/>
          </w:tcPr>
          <w:p w:rsidR="00155CAB" w:rsidRPr="000C08AE" w:rsidRDefault="00155CAB" w:rsidP="00822AC1">
            <w:pPr>
              <w:pStyle w:val="NoSpacing"/>
              <w:ind w:left="34" w:hanging="161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Осознание самого себя частью своей Родины – России, формирование навыков анализа, индивидуального и коллективного проектирования</w:t>
            </w:r>
          </w:p>
        </w:tc>
        <w:tc>
          <w:tcPr>
            <w:tcW w:w="3119" w:type="dxa"/>
          </w:tcPr>
          <w:p w:rsidR="00155CAB" w:rsidRPr="000C08AE" w:rsidRDefault="00155CAB" w:rsidP="00822AC1">
            <w:pPr>
              <w:pStyle w:val="NoSpacing"/>
              <w:ind w:left="34" w:hanging="161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развивать умение обм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ниваться знаниями между членами группы для пр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нятия эффективных совм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стных решений.</w:t>
            </w:r>
          </w:p>
          <w:p w:rsidR="00155CAB" w:rsidRPr="000C08AE" w:rsidRDefault="00155CAB" w:rsidP="00822AC1">
            <w:pPr>
              <w:pStyle w:val="NoSpacing"/>
              <w:ind w:left="34" w:hanging="161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определять последов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тельность промежуточных целей с учетом конечного результата, составлять план последовательности дейс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вий.</w:t>
            </w:r>
          </w:p>
          <w:p w:rsidR="00155CAB" w:rsidRPr="000C08AE" w:rsidRDefault="00155CAB" w:rsidP="00822AC1">
            <w:pPr>
              <w:pStyle w:val="NoSpacing"/>
              <w:ind w:left="34" w:hanging="161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осуществлять расширен информации с использов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нием ресурсов библиотек  Интернета, анализировать, сравнивать, классифицир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вать и обобщать факты и явления.</w:t>
            </w:r>
          </w:p>
        </w:tc>
      </w:tr>
      <w:tr w:rsidR="00155CAB" w:rsidRPr="000718E1" w:rsidTr="00822AC1">
        <w:tc>
          <w:tcPr>
            <w:tcW w:w="817" w:type="dxa"/>
            <w:gridSpan w:val="2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55CAB" w:rsidRPr="000718E1" w:rsidRDefault="00155CAB" w:rsidP="0038273E">
            <w:pPr>
              <w:pStyle w:val="NoSpacing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дружбе и друзьях.</w:t>
            </w:r>
          </w:p>
          <w:p w:rsidR="00155CAB" w:rsidRPr="000718E1" w:rsidRDefault="00155CAB" w:rsidP="0038273E">
            <w:pPr>
              <w:pStyle w:val="NoSpacing"/>
              <w:ind w:left="-284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C08AE" w:rsidRDefault="00155CAB" w:rsidP="003827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CAB" w:rsidRPr="000C08AE" w:rsidRDefault="00155CAB" w:rsidP="0038273E">
            <w:pPr>
              <w:pStyle w:val="c5"/>
              <w:spacing w:before="0" w:after="0"/>
            </w:pPr>
            <w:r w:rsidRPr="000C08AE">
              <w:rPr>
                <w:rStyle w:val="c1"/>
              </w:rPr>
              <w:t>«Золотое прав</w:t>
            </w:r>
            <w:r w:rsidRPr="000C08AE">
              <w:rPr>
                <w:rStyle w:val="c1"/>
              </w:rPr>
              <w:t>и</w:t>
            </w:r>
            <w:r w:rsidRPr="000C08AE">
              <w:rPr>
                <w:rStyle w:val="c1"/>
              </w:rPr>
              <w:t>ло» общ</w:t>
            </w:r>
            <w:r w:rsidRPr="000C08AE">
              <w:rPr>
                <w:rStyle w:val="c1"/>
              </w:rPr>
              <w:t>е</w:t>
            </w:r>
            <w:r w:rsidRPr="000C08AE">
              <w:rPr>
                <w:rStyle w:val="c1"/>
              </w:rPr>
              <w:t>ния.Правила вежливого отк</w:t>
            </w:r>
            <w:r w:rsidRPr="000C08AE">
              <w:rPr>
                <w:rStyle w:val="c1"/>
              </w:rPr>
              <w:t>а</w:t>
            </w:r>
            <w:r w:rsidRPr="000C08AE">
              <w:rPr>
                <w:rStyle w:val="c1"/>
              </w:rPr>
              <w:t>за, несогласия. Проявление та</w:t>
            </w:r>
            <w:r w:rsidRPr="000C08AE">
              <w:rPr>
                <w:rStyle w:val="c1"/>
              </w:rPr>
              <w:t>к</w:t>
            </w:r>
            <w:r w:rsidRPr="000C08AE">
              <w:rPr>
                <w:rStyle w:val="c1"/>
              </w:rPr>
              <w:t>тичности и до</w:t>
            </w:r>
            <w:r w:rsidRPr="000C08AE">
              <w:rPr>
                <w:rStyle w:val="c1"/>
              </w:rPr>
              <w:t>б</w:t>
            </w:r>
            <w:r w:rsidRPr="000C08AE">
              <w:rPr>
                <w:rStyle w:val="c1"/>
              </w:rPr>
              <w:t>рожелательн</w:t>
            </w:r>
            <w:r w:rsidRPr="000C08AE">
              <w:rPr>
                <w:rStyle w:val="c1"/>
              </w:rPr>
              <w:t>о</w:t>
            </w:r>
            <w:r w:rsidRPr="000C08AE">
              <w:rPr>
                <w:rStyle w:val="c1"/>
              </w:rPr>
              <w:t>сти в общении</w:t>
            </w:r>
          </w:p>
          <w:p w:rsidR="00155CAB" w:rsidRPr="000C08AE" w:rsidRDefault="00155CAB" w:rsidP="0038273E">
            <w:pPr>
              <w:pStyle w:val="c5"/>
              <w:spacing w:before="0" w:after="0"/>
            </w:pPr>
            <w:r w:rsidRPr="000C08AE">
              <w:rPr>
                <w:rStyle w:val="c1"/>
              </w:rPr>
              <w:t>Пословицы о дружбе, взаим</w:t>
            </w:r>
            <w:r w:rsidRPr="000C08AE">
              <w:rPr>
                <w:rStyle w:val="c1"/>
              </w:rPr>
              <w:t>о</w:t>
            </w:r>
            <w:r w:rsidRPr="000C08AE">
              <w:rPr>
                <w:rStyle w:val="c1"/>
              </w:rPr>
              <w:t>выручке.</w:t>
            </w:r>
          </w:p>
          <w:p w:rsidR="00155CAB" w:rsidRPr="000C08AE" w:rsidRDefault="00155CAB" w:rsidP="0038273E">
            <w:pPr>
              <w:shd w:val="clear" w:color="auto" w:fill="FFFFFF"/>
              <w:spacing w:after="0" w:line="240" w:lineRule="auto"/>
              <w:ind w:right="-109" w:hanging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CAB" w:rsidRPr="000C08AE" w:rsidRDefault="00155CAB" w:rsidP="0038273E">
            <w:pPr>
              <w:pStyle w:val="c5"/>
              <w:spacing w:before="0" w:after="0"/>
            </w:pPr>
            <w:r w:rsidRPr="000C08AE">
              <w:rPr>
                <w:lang w:eastAsia="en-US"/>
              </w:rPr>
              <w:t>Научиться  прим</w:t>
            </w:r>
            <w:r w:rsidRPr="000C08AE">
              <w:rPr>
                <w:lang w:eastAsia="en-US"/>
              </w:rPr>
              <w:t>е</w:t>
            </w:r>
            <w:r w:rsidRPr="000C08AE">
              <w:rPr>
                <w:lang w:eastAsia="en-US"/>
              </w:rPr>
              <w:t>нять знани</w:t>
            </w:r>
            <w:r w:rsidRPr="000C08AE">
              <w:t>я</w:t>
            </w:r>
            <w:r w:rsidRPr="000C08AE">
              <w:rPr>
                <w:lang w:eastAsia="en-US"/>
              </w:rPr>
              <w:t xml:space="preserve"> для</w:t>
            </w:r>
            <w:r w:rsidRPr="000C08AE">
              <w:rPr>
                <w:rStyle w:val="c1"/>
              </w:rPr>
              <w:t>ко</w:t>
            </w:r>
            <w:r w:rsidRPr="000C08AE">
              <w:rPr>
                <w:rStyle w:val="c1"/>
              </w:rPr>
              <w:t>м</w:t>
            </w:r>
            <w:r w:rsidRPr="000C08AE">
              <w:rPr>
                <w:rStyle w:val="c1"/>
              </w:rPr>
              <w:t>промисса при ра</w:t>
            </w:r>
            <w:r w:rsidRPr="000C08AE">
              <w:rPr>
                <w:rStyle w:val="c1"/>
              </w:rPr>
              <w:t>з</w:t>
            </w:r>
            <w:r w:rsidRPr="000C08AE">
              <w:rPr>
                <w:rStyle w:val="c1"/>
              </w:rPr>
              <w:t>решении спорных ситуаций. Проявлять положительные м</w:t>
            </w:r>
            <w:r w:rsidRPr="000C08AE">
              <w:rPr>
                <w:rStyle w:val="c1"/>
              </w:rPr>
              <w:t>о</w:t>
            </w:r>
            <w:r w:rsidRPr="000C08AE">
              <w:rPr>
                <w:rStyle w:val="c1"/>
              </w:rPr>
              <w:t>ральные качества в достойном повед</w:t>
            </w:r>
            <w:r w:rsidRPr="000C08AE">
              <w:rPr>
                <w:rStyle w:val="c1"/>
              </w:rPr>
              <w:t>е</w:t>
            </w:r>
            <w:r w:rsidRPr="000C08AE">
              <w:rPr>
                <w:rStyle w:val="c1"/>
              </w:rPr>
              <w:t>нии, поступках.</w:t>
            </w:r>
          </w:p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умения ценить дружбу, дорожить друзьями и хор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шими отнош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ниями со своими   одноклассниками; развивать стре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ления быть те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пимым в общес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ве людей.</w:t>
            </w:r>
          </w:p>
        </w:tc>
        <w:tc>
          <w:tcPr>
            <w:tcW w:w="3119" w:type="dxa"/>
          </w:tcPr>
          <w:p w:rsidR="00155CAB" w:rsidRPr="000C08AE" w:rsidRDefault="00155CAB" w:rsidP="0038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П.: 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расш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ренный поиск информации с использованием библи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тек и Интернета, анализ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ровать, сравнивать, класс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фицировать и обобщать факты.</w:t>
            </w:r>
          </w:p>
          <w:p w:rsidR="00155CAB" w:rsidRPr="000C08AE" w:rsidRDefault="00155CAB" w:rsidP="0038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Р.: 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последов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тельность промежуточных целей с учетом конечного результата, составлять план последовательности дейс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вий.</w:t>
            </w:r>
          </w:p>
          <w:p w:rsidR="00155CAB" w:rsidRPr="000C08AE" w:rsidRDefault="00155CAB" w:rsidP="0038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К. 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формулировать собс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венное мнение и свою п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зицию, вести посильный диалог по обсуждаемым вопросам</w:t>
            </w:r>
          </w:p>
        </w:tc>
      </w:tr>
      <w:tr w:rsidR="00155CAB" w:rsidRPr="000718E1" w:rsidTr="00822AC1">
        <w:trPr>
          <w:trHeight w:val="70"/>
        </w:trPr>
        <w:tc>
          <w:tcPr>
            <w:tcW w:w="817" w:type="dxa"/>
            <w:gridSpan w:val="2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55CAB" w:rsidRPr="000718E1" w:rsidRDefault="00155CAB" w:rsidP="0038273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Милосердие, сочувствие.</w:t>
            </w:r>
          </w:p>
          <w:p w:rsidR="00155CAB" w:rsidRPr="000718E1" w:rsidRDefault="00155CAB" w:rsidP="0038273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CAB" w:rsidRPr="000C08AE" w:rsidRDefault="00155CAB" w:rsidP="0038273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осмыслению  п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нятий «милосе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дие», «сочувс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вие»</w:t>
            </w:r>
            <w:r w:rsidRPr="000C08AE">
              <w:rPr>
                <w:rFonts w:ascii="Times New Roman" w:hAnsi="Times New Roman"/>
                <w:sz w:val="24"/>
                <w:szCs w:val="24"/>
                <w:lang w:eastAsia="ru-RU"/>
              </w:rPr>
              <w:t>. Качества настоящего друга. Отношения в классном колле</w:t>
            </w:r>
            <w:r w:rsidRPr="000C08A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C08AE">
              <w:rPr>
                <w:rFonts w:ascii="Times New Roman" w:hAnsi="Times New Roman"/>
                <w:sz w:val="24"/>
                <w:szCs w:val="24"/>
                <w:lang w:eastAsia="ru-RU"/>
              </w:rPr>
              <w:t>тиве. Проявление милосердия в классе, школе.</w:t>
            </w:r>
          </w:p>
        </w:tc>
        <w:tc>
          <w:tcPr>
            <w:tcW w:w="2410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sz w:val="24"/>
                <w:szCs w:val="24"/>
              </w:rPr>
              <w:t>Научиться обобщать, систематизировать знания пословиц и поговорок  о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мил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сердии, сочувствии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из фольклора  ра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з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ных народов России</w:t>
            </w:r>
          </w:p>
        </w:tc>
        <w:tc>
          <w:tcPr>
            <w:tcW w:w="2126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sz w:val="24"/>
                <w:szCs w:val="24"/>
              </w:rPr>
              <w:t>Формирование мотивированн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сти и направле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ности ученика на активное и соз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дательное участие в общественной   жизни, заинтер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сованности не только в личном успехе, но и в развитии разли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ч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ных сторон жизни класса, школы.</w:t>
            </w:r>
          </w:p>
        </w:tc>
        <w:tc>
          <w:tcPr>
            <w:tcW w:w="3119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освоение способов р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шения проблем поискового характера</w:t>
            </w:r>
          </w:p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планировать последов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тельность действий, ко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тролировать и оценивать учебные действия</w:t>
            </w:r>
          </w:p>
          <w:p w:rsidR="00155CAB" w:rsidRPr="000C08AE" w:rsidRDefault="00155CAB" w:rsidP="003827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0C08A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формулировать собс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венное мнение и свою п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зицию.</w:t>
            </w:r>
          </w:p>
        </w:tc>
      </w:tr>
      <w:tr w:rsidR="00155CAB" w:rsidRPr="000718E1" w:rsidTr="00822AC1">
        <w:trPr>
          <w:trHeight w:val="984"/>
        </w:trPr>
        <w:tc>
          <w:tcPr>
            <w:tcW w:w="817" w:type="dxa"/>
            <w:gridSpan w:val="2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55CAB" w:rsidRPr="000718E1" w:rsidRDefault="00155CAB" w:rsidP="0038273E">
            <w:pPr>
              <w:pStyle w:val="NoSpacing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Правда и ложь.</w:t>
            </w:r>
          </w:p>
          <w:p w:rsidR="00155CAB" w:rsidRPr="000718E1" w:rsidRDefault="00155CAB" w:rsidP="0038273E">
            <w:pPr>
              <w:pStyle w:val="NoSpacing"/>
              <w:ind w:left="-284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8E1">
              <w:rPr>
                <w:rStyle w:val="c0"/>
                <w:rFonts w:ascii="Times New Roman" w:hAnsi="Times New Roman"/>
                <w:sz w:val="24"/>
                <w:szCs w:val="24"/>
              </w:rPr>
              <w:t>Правда и непра</w:t>
            </w:r>
            <w:r w:rsidRPr="000718E1">
              <w:rPr>
                <w:rStyle w:val="c0"/>
                <w:rFonts w:ascii="Times New Roman" w:hAnsi="Times New Roman"/>
                <w:sz w:val="24"/>
                <w:szCs w:val="24"/>
              </w:rPr>
              <w:t>в</w:t>
            </w:r>
            <w:r w:rsidRPr="000718E1">
              <w:rPr>
                <w:rStyle w:val="c0"/>
                <w:rFonts w:ascii="Times New Roman" w:hAnsi="Times New Roman"/>
                <w:sz w:val="24"/>
                <w:szCs w:val="24"/>
              </w:rPr>
              <w:t>да, полуправда, ложь.  Искре</w:t>
            </w:r>
            <w:r w:rsidRPr="000718E1">
              <w:rPr>
                <w:rStyle w:val="c0"/>
                <w:rFonts w:ascii="Times New Roman" w:hAnsi="Times New Roman"/>
                <w:sz w:val="24"/>
                <w:szCs w:val="24"/>
              </w:rPr>
              <w:t>н</w:t>
            </w:r>
            <w:r w:rsidRPr="000718E1">
              <w:rPr>
                <w:rStyle w:val="c0"/>
                <w:rFonts w:ascii="Times New Roman" w:hAnsi="Times New Roman"/>
                <w:sz w:val="24"/>
                <w:szCs w:val="24"/>
              </w:rPr>
              <w:t>ность. Честность. Взаимосвязь правдивости и душевного покоя. Святая ложь. Из истории лжи.</w:t>
            </w:r>
          </w:p>
        </w:tc>
        <w:tc>
          <w:tcPr>
            <w:tcW w:w="2410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Научиться прим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е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нять правила пов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е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дения в обществе: порядочности и скромности, горд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о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сти за поступки н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а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ших предков; умение раскрывать авто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р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ский замысел худ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о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жественного прои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з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ведения, выявлять в нём этические пон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я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тия.</w:t>
            </w:r>
          </w:p>
        </w:tc>
        <w:tc>
          <w:tcPr>
            <w:tcW w:w="2126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Формулирование определений п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о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нятий «правда», «ложь», «пол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у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правда», «чес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т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ность», «искре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н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ность», «правд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и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вость».</w:t>
            </w:r>
          </w:p>
        </w:tc>
        <w:tc>
          <w:tcPr>
            <w:tcW w:w="3119" w:type="dxa"/>
          </w:tcPr>
          <w:p w:rsidR="00155CAB" w:rsidRPr="000C08AE" w:rsidRDefault="00155CAB" w:rsidP="003827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П: 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текстов различных стилей и жа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ров, развивать мотивы и интересы в своей познав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тельной деятельности.</w:t>
            </w:r>
          </w:p>
          <w:p w:rsidR="00155CAB" w:rsidRPr="000C08AE" w:rsidRDefault="00155CAB" w:rsidP="003827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определять последов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тельность промежуточных целей с учетом конечного результата, составлять план последовательности дейс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вий.</w:t>
            </w:r>
          </w:p>
          <w:p w:rsidR="00155CAB" w:rsidRPr="000C08AE" w:rsidRDefault="00155CAB" w:rsidP="003827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развивать умение обм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ниваться знаниями между членами группы для прин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я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тия эффективных совмес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ных решений, организов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ы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вать работу в паре и в гру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п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пе.</w:t>
            </w:r>
          </w:p>
        </w:tc>
      </w:tr>
      <w:tr w:rsidR="00155CAB" w:rsidRPr="000718E1" w:rsidTr="00822AC1">
        <w:tc>
          <w:tcPr>
            <w:tcW w:w="817" w:type="dxa"/>
            <w:gridSpan w:val="2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55CAB" w:rsidRPr="000718E1" w:rsidRDefault="00155CAB" w:rsidP="0038273E">
            <w:pPr>
              <w:pStyle w:val="NoSpacing"/>
              <w:ind w:left="34" w:hanging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Добрые слова и добрые дела.</w:t>
            </w:r>
          </w:p>
          <w:p w:rsidR="00155CAB" w:rsidRPr="000718E1" w:rsidRDefault="00155CAB" w:rsidP="0038273E">
            <w:pPr>
              <w:pStyle w:val="NoSpacing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Развитие пре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д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ставлений о д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о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бре и добрых делах в разные периоды ист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о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рии нашей стр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а</w:t>
            </w:r>
            <w:r w:rsidRPr="000718E1">
              <w:rPr>
                <w:rStyle w:val="c2"/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2410" w:type="dxa"/>
          </w:tcPr>
          <w:p w:rsidR="00155CAB" w:rsidRPr="000718E1" w:rsidRDefault="00155CAB" w:rsidP="0038273E">
            <w:pPr>
              <w:pStyle w:val="Default"/>
              <w:ind w:right="34"/>
            </w:pPr>
            <w:r w:rsidRPr="000718E1">
              <w:t>Научиться выявлять позитивные резул</w:t>
            </w:r>
            <w:r w:rsidRPr="000718E1">
              <w:t>ь</w:t>
            </w:r>
            <w:r w:rsidRPr="000718E1">
              <w:t>таты совершения добрых дел и п</w:t>
            </w:r>
            <w:r w:rsidRPr="000718E1">
              <w:t>о</w:t>
            </w:r>
            <w:r w:rsidRPr="000718E1">
              <w:t>ступков, опираясь на примеры из худож</w:t>
            </w:r>
            <w:r w:rsidRPr="000718E1">
              <w:t>е</w:t>
            </w:r>
            <w:r w:rsidRPr="000718E1">
              <w:t>ственных произв</w:t>
            </w:r>
            <w:r w:rsidRPr="000718E1">
              <w:t>е</w:t>
            </w:r>
            <w:r w:rsidRPr="000718E1">
              <w:t>дений. Уметь п</w:t>
            </w:r>
            <w:r w:rsidRPr="000718E1">
              <w:t>о</w:t>
            </w:r>
            <w:r w:rsidRPr="000718E1">
              <w:t>добрать тематич</w:t>
            </w:r>
            <w:r w:rsidRPr="000718E1">
              <w:t>е</w:t>
            </w:r>
            <w:r w:rsidRPr="000718E1">
              <w:t>ские пословицы.</w:t>
            </w:r>
          </w:p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CAB" w:rsidRPr="000718E1" w:rsidRDefault="00155CAB" w:rsidP="0038273E">
            <w:pPr>
              <w:pStyle w:val="NoSpacing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/>
                <w:sz w:val="24"/>
                <w:szCs w:val="24"/>
              </w:rPr>
              <w:t>Формирование мотивированн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сти и направле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ности ученика на возможность 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деть в себе дв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жения к добру и злу и различать их, воспитывать желание делать выбор в пользу добра, следовать за добрыми вл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чениями сердца и совести (добр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нравие), форм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ровать христиа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ское отношение к ближним. </w:t>
            </w:r>
          </w:p>
        </w:tc>
        <w:tc>
          <w:tcPr>
            <w:tcW w:w="3119" w:type="dxa"/>
          </w:tcPr>
          <w:p w:rsidR="00155CAB" w:rsidRPr="000C08AE" w:rsidRDefault="00155CAB" w:rsidP="0038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П.: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поиск н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обходимой информации; </w:t>
            </w:r>
          </w:p>
          <w:p w:rsidR="00155CAB" w:rsidRPr="000C08AE" w:rsidRDefault="00155CAB" w:rsidP="0038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общие при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мы решения задач, анал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зировать информацию, строить рассуждения.</w:t>
            </w:r>
          </w:p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Р.: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у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лировать для себя новые задачи обучения, </w:t>
            </w: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0C08A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осознанного построения речевых высказываний в соответствии с задачами коммуникации</w:t>
            </w:r>
          </w:p>
        </w:tc>
      </w:tr>
      <w:tr w:rsidR="00155CAB" w:rsidRPr="000718E1" w:rsidTr="00822AC1">
        <w:trPr>
          <w:gridBefore w:val="1"/>
        </w:trPr>
        <w:tc>
          <w:tcPr>
            <w:tcW w:w="817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55CAB" w:rsidRPr="000718E1" w:rsidRDefault="00155CAB" w:rsidP="0038273E">
            <w:pPr>
              <w:pStyle w:val="NoSpacing"/>
              <w:ind w:firstLine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во</w:t>
            </w:r>
            <w:r w:rsidRPr="00071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071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никновения родного города.</w:t>
            </w:r>
          </w:p>
          <w:p w:rsidR="00155CAB" w:rsidRPr="000C08AE" w:rsidRDefault="00155CAB" w:rsidP="0038273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  с историей 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воей малой родины – города Губахи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, развивать  чу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ство  патриоти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ма и гордости за свою малую р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дину.  </w:t>
            </w:r>
          </w:p>
        </w:tc>
        <w:tc>
          <w:tcPr>
            <w:tcW w:w="2410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sz w:val="24"/>
                <w:szCs w:val="24"/>
              </w:rPr>
              <w:t>Научиться объяснять и конкретизировать примерами смысл понятия «малая р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дина». Научиться основным нравс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венным   понятиям, нормам и правилам, понимать их роль как решающих рег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у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ляторов обществе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ной жизни, уметь применять эти но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р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мы и правила при анализе и оценке р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альных ситуаций.</w:t>
            </w:r>
          </w:p>
        </w:tc>
        <w:tc>
          <w:tcPr>
            <w:tcW w:w="2126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ценностного о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ношения к своей малой родине;  развитие творч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ских способн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стей  учащи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.Оформлять свои мысли в ус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ной и письменной речи: составлять монологические высказывания и небольшие пов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ствовательные тексты с элеме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тами рассужд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119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тизировать необходимую информацию из различных источников, переносить  информацию с одного вида источника в словесную форму.</w:t>
            </w:r>
          </w:p>
          <w:p w:rsidR="00155CAB" w:rsidRPr="000C08AE" w:rsidRDefault="00155CAB" w:rsidP="0038273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оветветствии с поставленной задачей и условиями её ре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лизации, воспринимать, эмоционально оценивать произведение, давать ему образную характеристику</w:t>
            </w:r>
          </w:p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выстраивать коммуник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тивно-речевые действия, направленные на учёт п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зиции собеседника</w:t>
            </w:r>
          </w:p>
        </w:tc>
      </w:tr>
      <w:tr w:rsidR="00155CAB" w:rsidRPr="000718E1" w:rsidTr="00822AC1">
        <w:trPr>
          <w:gridBefore w:val="1"/>
        </w:trPr>
        <w:tc>
          <w:tcPr>
            <w:tcW w:w="817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155CAB" w:rsidRPr="000718E1" w:rsidRDefault="00155CAB" w:rsidP="0038273E">
            <w:pPr>
              <w:pStyle w:val="NoSpacing"/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Рождество Христово.   Праздник «Р</w:t>
            </w:r>
            <w:r w:rsidRPr="00071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ждественские колядки»</w:t>
            </w:r>
          </w:p>
          <w:p w:rsidR="00155CAB" w:rsidRPr="000C08AE" w:rsidRDefault="00155CAB" w:rsidP="0038273E">
            <w:pPr>
              <w:pStyle w:val="NoSpacing"/>
              <w:ind w:left="-284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CAB" w:rsidRPr="000C08AE" w:rsidRDefault="00155CAB" w:rsidP="0038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Праздник  Ро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ж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дества Христова.</w:t>
            </w:r>
          </w:p>
          <w:p w:rsidR="00155CAB" w:rsidRPr="000C08AE" w:rsidRDefault="00155CAB" w:rsidP="0038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Евангельская история Рожд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ства. Традиции празднования Рождества в ру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ской правосла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ной культуре.</w:t>
            </w:r>
          </w:p>
          <w:p w:rsidR="00155CAB" w:rsidRPr="000C08AE" w:rsidRDefault="00155CAB" w:rsidP="0038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Рождественские рассказы и ска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з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 xml:space="preserve">ки. </w:t>
            </w:r>
          </w:p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Святки,  наро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д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ные святочные традиции.</w:t>
            </w:r>
          </w:p>
        </w:tc>
        <w:tc>
          <w:tcPr>
            <w:tcW w:w="2410" w:type="dxa"/>
          </w:tcPr>
          <w:p w:rsidR="00155CAB" w:rsidRPr="000718E1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E1">
              <w:rPr>
                <w:rFonts w:ascii="Times New Roman" w:hAnsi="Times New Roman"/>
                <w:sz w:val="24"/>
                <w:szCs w:val="24"/>
              </w:rPr>
              <w:t>Знать     христиа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ские праздники ру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ской православной церкви.</w:t>
            </w:r>
          </w:p>
        </w:tc>
        <w:tc>
          <w:tcPr>
            <w:tcW w:w="2126" w:type="dxa"/>
          </w:tcPr>
          <w:p w:rsidR="00155CAB" w:rsidRPr="000718E1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E1">
              <w:rPr>
                <w:rFonts w:ascii="Times New Roman" w:hAnsi="Times New Roman"/>
                <w:sz w:val="24"/>
                <w:szCs w:val="24"/>
              </w:rPr>
              <w:t>Формирование твердых нравс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венных ориент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ров в образцах православной жизни на основе веры, надежды и любви Уваж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тельное отнош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ние к  культуре и религии прав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славия; воспит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ние доброжел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тельности и эм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ционально-нравственной о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т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зывчивости</w:t>
            </w:r>
          </w:p>
        </w:tc>
        <w:tc>
          <w:tcPr>
            <w:tcW w:w="3119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тизировать необходимую информацию из различных источников, владение лог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ческими действиями сра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планировать последов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тельность действий, ко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тролировать и оценивать учебные действия</w:t>
            </w:r>
          </w:p>
          <w:p w:rsidR="00155CAB" w:rsidRPr="000C08AE" w:rsidRDefault="00155CAB" w:rsidP="003827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готовность вступать в диалог, формулировать собственное  мнение и п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зицию</w:t>
            </w:r>
          </w:p>
        </w:tc>
      </w:tr>
      <w:tr w:rsidR="00155CAB" w:rsidRPr="000718E1" w:rsidTr="00822AC1">
        <w:trPr>
          <w:gridBefore w:val="1"/>
        </w:trPr>
        <w:tc>
          <w:tcPr>
            <w:tcW w:w="817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155CAB" w:rsidRPr="000718E1" w:rsidRDefault="00155CAB" w:rsidP="0038273E">
            <w:pPr>
              <w:pStyle w:val="NoSpacing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Пасха.  </w:t>
            </w:r>
          </w:p>
          <w:p w:rsidR="00155CAB" w:rsidRPr="000718E1" w:rsidRDefault="00155CAB" w:rsidP="0038273E">
            <w:pPr>
              <w:pStyle w:val="NoSpacing"/>
              <w:ind w:left="-284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718E1" w:rsidRDefault="00155CAB" w:rsidP="0038273E">
            <w:pPr>
              <w:pStyle w:val="NoSpacing"/>
              <w:ind w:left="-284" w:firstLine="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CAB" w:rsidRPr="000C08AE" w:rsidRDefault="00155CAB" w:rsidP="0038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Пасха – главный христианский праздник.</w:t>
            </w:r>
          </w:p>
          <w:p w:rsidR="00155CAB" w:rsidRPr="000C08AE" w:rsidRDefault="00155CAB" w:rsidP="0038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великий пост. Правила велик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го поста.</w:t>
            </w:r>
          </w:p>
          <w:p w:rsidR="00155CAB" w:rsidRPr="000C08AE" w:rsidRDefault="00155CAB" w:rsidP="0038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Смысл  поста для правосла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ных верующих.</w:t>
            </w:r>
          </w:p>
          <w:p w:rsidR="00155CAB" w:rsidRPr="000C08AE" w:rsidRDefault="00155CAB" w:rsidP="0038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Подготовка  к Пасхе. Традиц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онные  пасхал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ь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ные блюда. Па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хальная служба в храме. Крес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т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ный ход. Па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хальные кол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коль-</w:t>
            </w:r>
          </w:p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eastAsia="TimesNewRomanPSMT" w:hAnsi="Times New Roman"/>
                <w:sz w:val="24"/>
                <w:szCs w:val="24"/>
              </w:rPr>
              <w:t>ные звоны.</w:t>
            </w:r>
          </w:p>
        </w:tc>
        <w:tc>
          <w:tcPr>
            <w:tcW w:w="2410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E1">
              <w:rPr>
                <w:rFonts w:ascii="Times New Roman" w:hAnsi="Times New Roman"/>
                <w:sz w:val="24"/>
                <w:szCs w:val="24"/>
              </w:rPr>
              <w:t>Знать историю Ру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с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ской Православной Церкви, раскрыть культурнообразу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ю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щую и государств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образующую роль Церкви в истории России.</w:t>
            </w:r>
          </w:p>
        </w:tc>
        <w:tc>
          <w:tcPr>
            <w:tcW w:w="2126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E1">
              <w:rPr>
                <w:rFonts w:ascii="Times New Roman" w:hAnsi="Times New Roman"/>
                <w:sz w:val="24"/>
                <w:szCs w:val="24"/>
              </w:rPr>
              <w:t>Формирование интереса к ист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рии православия, к образцам личн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го подвига благ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честия. Воспит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ы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вать любовь и уважение к Род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и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не, ее культуре, святыням.</w:t>
            </w:r>
          </w:p>
        </w:tc>
        <w:tc>
          <w:tcPr>
            <w:tcW w:w="3119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тизировать необходимую информацию из различных источников, владение лог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ческими действиями сра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Р: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планировать последов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тельность действий, ко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тролировать и оценивать учебные действия</w:t>
            </w:r>
          </w:p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К: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готовность вступать в диалог, формулировать собственное  мнение и п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зицию</w:t>
            </w:r>
          </w:p>
        </w:tc>
      </w:tr>
      <w:tr w:rsidR="00155CAB" w:rsidRPr="000718E1" w:rsidTr="00822AC1">
        <w:trPr>
          <w:gridBefore w:val="1"/>
        </w:trPr>
        <w:tc>
          <w:tcPr>
            <w:tcW w:w="817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155CAB" w:rsidRPr="000718E1" w:rsidRDefault="00155CAB" w:rsidP="0038273E">
            <w:pPr>
              <w:pStyle w:val="NoSpacing"/>
              <w:ind w:left="34" w:hanging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Иконография </w:t>
            </w:r>
          </w:p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Заочная экску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сия в масте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скую иконогр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фии.   </w:t>
            </w:r>
          </w:p>
        </w:tc>
        <w:tc>
          <w:tcPr>
            <w:tcW w:w="2410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sz w:val="24"/>
                <w:szCs w:val="24"/>
              </w:rPr>
              <w:t>Знать об основных направлениях  по сохранению духо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ных ценностей ру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ской культуры</w:t>
            </w:r>
          </w:p>
        </w:tc>
        <w:tc>
          <w:tcPr>
            <w:tcW w:w="2126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sz w:val="24"/>
                <w:szCs w:val="24"/>
              </w:rPr>
              <w:t>Формирование  уважительного отношения к и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тории и духовным ценностям</w:t>
            </w:r>
          </w:p>
        </w:tc>
        <w:tc>
          <w:tcPr>
            <w:tcW w:w="3119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вести информационный поиск  выделять и систем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тизировать необходимую информацию из различных источников;</w:t>
            </w:r>
          </w:p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ответствии с поставленной задачей и условиями её реализации, воспринимать, эмоционально оценивать и давать  образную характ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ристику представ-ленным для анализа живописным объектам культурного н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следия:</w:t>
            </w:r>
          </w:p>
          <w:p w:rsidR="00155CAB" w:rsidRPr="000C08AE" w:rsidRDefault="00155CAB" w:rsidP="0038273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вести посильный диалог по обсуждаемым вопросам на языке искусства, прин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мать различные точки зр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155CAB" w:rsidRPr="000718E1" w:rsidTr="00822AC1">
        <w:trPr>
          <w:gridBefore w:val="1"/>
          <w:trHeight w:val="4669"/>
        </w:trPr>
        <w:tc>
          <w:tcPr>
            <w:tcW w:w="817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155CAB" w:rsidRPr="000718E1" w:rsidRDefault="00155CAB" w:rsidP="0038273E">
            <w:pPr>
              <w:pStyle w:val="NoSpacing"/>
              <w:ind w:left="-284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Семья, дом</w:t>
            </w:r>
          </w:p>
          <w:p w:rsidR="00155CAB" w:rsidRPr="000718E1" w:rsidRDefault="00155CAB" w:rsidP="0038273E">
            <w:pPr>
              <w:pStyle w:val="NoSpacing"/>
              <w:ind w:left="-284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718E1" w:rsidRDefault="00155CAB" w:rsidP="0038273E">
            <w:pPr>
              <w:pStyle w:val="NoSpacing"/>
              <w:ind w:left="-284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Знакомство с о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мысленным и ц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лесообразным устройством предметной ср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ды русского дома, особенностями мужских и же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ских домашних трудов, традиц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онной подгото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кой и проведен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ем праздничных дней.</w:t>
            </w:r>
          </w:p>
        </w:tc>
        <w:tc>
          <w:tcPr>
            <w:tcW w:w="2410" w:type="dxa"/>
          </w:tcPr>
          <w:p w:rsidR="00155CAB" w:rsidRPr="000C08AE" w:rsidRDefault="00155CAB" w:rsidP="0038273E">
            <w:pPr>
              <w:shd w:val="clear" w:color="auto" w:fill="FFFFFF"/>
              <w:tabs>
                <w:tab w:val="left" w:pos="141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sz w:val="24"/>
                <w:szCs w:val="24"/>
              </w:rPr>
              <w:t>Расширение круг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зора и культурного опыта школьника, формирование ум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ния воспринимать мир не только р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ционально, но и 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б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разно.</w:t>
            </w:r>
          </w:p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0718E1">
              <w:rPr>
                <w:rFonts w:ascii="Times New Roman" w:hAnsi="Times New Roman"/>
                <w:sz w:val="24"/>
                <w:szCs w:val="24"/>
              </w:rPr>
              <w:t xml:space="preserve"> Принятие норм нравственного поведения в с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е</w:t>
            </w:r>
            <w:r w:rsidRPr="000718E1">
              <w:rPr>
                <w:rFonts w:ascii="Times New Roman" w:hAnsi="Times New Roman"/>
                <w:sz w:val="24"/>
                <w:szCs w:val="24"/>
              </w:rPr>
              <w:t>мье, понимание ценности жизни в семье</w:t>
            </w:r>
          </w:p>
        </w:tc>
        <w:tc>
          <w:tcPr>
            <w:tcW w:w="3119" w:type="dxa"/>
          </w:tcPr>
          <w:p w:rsidR="00155CAB" w:rsidRPr="000C08AE" w:rsidRDefault="00155CAB" w:rsidP="0038273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овладение навыками смыслового чтения, уст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новление аналогий  и пр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чинно-следственных связей,   выделять и систематизир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вать необходимую инфо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р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мацию из различных исто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ч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  <w:p w:rsidR="00155CAB" w:rsidRPr="000C08AE" w:rsidRDefault="00155CAB" w:rsidP="0038273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ответствии с поставленной задачей и условиями её ре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  <w:p w:rsidR="00155CAB" w:rsidRPr="000C08AE" w:rsidRDefault="00155CAB" w:rsidP="0038273E">
            <w:pPr>
              <w:shd w:val="clear" w:color="auto" w:fill="FFFFFF"/>
              <w:tabs>
                <w:tab w:val="left" w:pos="1301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выстраивать коммуник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тивно-речевые действия, н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правленные на у</w:t>
            </w:r>
            <w:r>
              <w:rPr>
                <w:rFonts w:ascii="Times New Roman" w:hAnsi="Times New Roman"/>
                <w:sz w:val="24"/>
                <w:szCs w:val="24"/>
              </w:rPr>
              <w:t>чёт позиции собеседника в ходе у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чебного диалог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5CAB" w:rsidRPr="000718E1" w:rsidTr="00822AC1">
        <w:trPr>
          <w:gridBefore w:val="1"/>
        </w:trPr>
        <w:tc>
          <w:tcPr>
            <w:tcW w:w="817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155CAB" w:rsidRPr="000718E1" w:rsidRDefault="00155CAB" w:rsidP="0038273E">
            <w:pPr>
              <w:pStyle w:val="NoSpacing"/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Моя родосло</w:t>
            </w:r>
            <w:r w:rsidRPr="00071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0718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ная</w:t>
            </w:r>
          </w:p>
          <w:p w:rsidR="00155CAB" w:rsidRPr="000718E1" w:rsidRDefault="00155CAB" w:rsidP="0038273E">
            <w:pPr>
              <w:pStyle w:val="NoSpacing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CAB" w:rsidRPr="000718E1" w:rsidRDefault="00155CAB" w:rsidP="0038273E">
            <w:pPr>
              <w:pStyle w:val="NoSpacing"/>
              <w:ind w:left="-108" w:right="-108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закреплению и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тереса к истории своей фамилии, своей семьи, во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питывать любовь и уважительное о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ношение к родит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лям и предкам, Создание генеал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гического дерева.</w:t>
            </w:r>
          </w:p>
          <w:p w:rsidR="00155CAB" w:rsidRPr="000C08AE" w:rsidRDefault="00155CAB" w:rsidP="0038273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CAB" w:rsidRPr="000C08AE" w:rsidRDefault="00155CAB" w:rsidP="0038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развитие личности, развитие партне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ского отношения с семьей.</w:t>
            </w:r>
          </w:p>
        </w:tc>
        <w:tc>
          <w:tcPr>
            <w:tcW w:w="2126" w:type="dxa"/>
          </w:tcPr>
          <w:p w:rsidR="00155CAB" w:rsidRPr="000C08AE" w:rsidRDefault="00155CAB" w:rsidP="0038273E">
            <w:pPr>
              <w:spacing w:after="0" w:line="240" w:lineRule="auto"/>
              <w:ind w:left="-127" w:right="-160" w:firstLine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sz w:val="24"/>
                <w:szCs w:val="24"/>
              </w:rPr>
              <w:t>Воспитание в детях заботливости о ро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д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ных, развитие отве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ственности за свои поступки</w:t>
            </w:r>
          </w:p>
        </w:tc>
        <w:tc>
          <w:tcPr>
            <w:tcW w:w="3119" w:type="dxa"/>
          </w:tcPr>
          <w:p w:rsidR="00155CAB" w:rsidRPr="000C08AE" w:rsidRDefault="00155CAB" w:rsidP="0038273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уметь выделять сущес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венную информацию в свойствах и связях.</w:t>
            </w:r>
          </w:p>
          <w:p w:rsidR="00155CAB" w:rsidRPr="000718E1" w:rsidRDefault="00155CAB" w:rsidP="0038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и самоконтроль процесса и результата уче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деятельности.  </w:t>
            </w:r>
          </w:p>
          <w:p w:rsidR="00155CAB" w:rsidRPr="000C08AE" w:rsidRDefault="00155CAB" w:rsidP="0038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К.: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коммуникация как вза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модействие: понимание ра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ных оснований для оценки одного и того же текста. З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давать вопросы для орган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зации собственной деятел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ности.</w:t>
            </w:r>
          </w:p>
        </w:tc>
      </w:tr>
      <w:tr w:rsidR="00155CAB" w:rsidRPr="000718E1" w:rsidTr="00822AC1">
        <w:trPr>
          <w:gridBefore w:val="1"/>
        </w:trPr>
        <w:tc>
          <w:tcPr>
            <w:tcW w:w="817" w:type="dxa"/>
          </w:tcPr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155CAB" w:rsidRPr="000718E1" w:rsidRDefault="00155CAB" w:rsidP="0038273E">
            <w:pPr>
              <w:pStyle w:val="NoSpacing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8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Урок обобщ</w:t>
            </w:r>
            <w:r w:rsidRPr="000C08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ния по курсу.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5CAB" w:rsidRPr="000C08AE" w:rsidRDefault="00155CAB" w:rsidP="0038273E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CAB" w:rsidRPr="000C08AE" w:rsidRDefault="00155CAB" w:rsidP="003827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sz w:val="24"/>
                <w:szCs w:val="24"/>
              </w:rPr>
              <w:t>Повторение 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с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новных соде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р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жательных м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ментов курса.</w:t>
            </w:r>
          </w:p>
        </w:tc>
        <w:tc>
          <w:tcPr>
            <w:tcW w:w="2410" w:type="dxa"/>
          </w:tcPr>
          <w:p w:rsidR="00155CAB" w:rsidRPr="000C08AE" w:rsidRDefault="00155CAB" w:rsidP="0038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Уметь выступать</w:t>
            </w:r>
          </w:p>
          <w:p w:rsidR="00155CAB" w:rsidRPr="000C08AE" w:rsidRDefault="00155CAB" w:rsidP="0038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перед аудиторией,</w:t>
            </w:r>
          </w:p>
          <w:p w:rsidR="00155CAB" w:rsidRPr="000C08AE" w:rsidRDefault="00155CAB" w:rsidP="0038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правильно</w:t>
            </w:r>
          </w:p>
          <w:p w:rsidR="00155CAB" w:rsidRPr="000C08AE" w:rsidRDefault="00155CAB" w:rsidP="0038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презентовать</w:t>
            </w:r>
          </w:p>
          <w:p w:rsidR="00155CAB" w:rsidRPr="000C08AE" w:rsidRDefault="00155CAB" w:rsidP="0038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2126" w:type="dxa"/>
          </w:tcPr>
          <w:p w:rsidR="00155CAB" w:rsidRPr="000C08AE" w:rsidRDefault="00155CAB" w:rsidP="0038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Мотивация уче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при</w:t>
            </w:r>
          </w:p>
          <w:p w:rsidR="00155CAB" w:rsidRPr="000C08AE" w:rsidRDefault="00155CAB" w:rsidP="0038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выполнении зад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нии на основе имеющихся зн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ний. Самооценка на основе крит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риев успешности учебной деятел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C08AE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119" w:type="dxa"/>
          </w:tcPr>
          <w:p w:rsidR="00155CAB" w:rsidRPr="000C08AE" w:rsidRDefault="00155CAB" w:rsidP="0038273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П: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уметь выделять сущес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венную информацию. сво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й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ствах и связях.</w:t>
            </w:r>
          </w:p>
          <w:p w:rsidR="00155CAB" w:rsidRPr="000C08AE" w:rsidRDefault="00155CAB" w:rsidP="0038273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составлять последов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тельность действий, форм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ровать способность к вол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вому усилию при преодол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нии препятствий.</w:t>
            </w:r>
          </w:p>
          <w:p w:rsidR="00155CAB" w:rsidRPr="000C08AE" w:rsidRDefault="00155CAB" w:rsidP="003827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C08AE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0C08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о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вывать учебное взаимоде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й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ствие в группе, в дискуссии уметь выдвинуть аргументы и контраргументы, оцен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и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вать свои учебные достиж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е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ния, поведение, черты х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8AE">
              <w:rPr>
                <w:rFonts w:ascii="Times New Roman" w:hAnsi="Times New Roman"/>
                <w:sz w:val="24"/>
                <w:szCs w:val="24"/>
              </w:rPr>
              <w:t>рактера с учетом мнения других людей</w:t>
            </w:r>
          </w:p>
        </w:tc>
      </w:tr>
    </w:tbl>
    <w:p w:rsidR="00155CAB" w:rsidRPr="000C08AE" w:rsidRDefault="00155CAB" w:rsidP="00822AC1">
      <w:pPr>
        <w:shd w:val="clear" w:color="auto" w:fill="FFFFFF"/>
        <w:tabs>
          <w:tab w:val="left" w:pos="1301"/>
        </w:tabs>
        <w:spacing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822AC1">
      <w:pPr>
        <w:shd w:val="clear" w:color="auto" w:fill="FFFFFF"/>
        <w:tabs>
          <w:tab w:val="left" w:pos="1301"/>
        </w:tabs>
        <w:spacing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Default="00155CAB" w:rsidP="00BF5C54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5CAB" w:rsidRPr="00600FDB" w:rsidRDefault="00155CAB" w:rsidP="00600FDB">
      <w:pPr>
        <w:jc w:val="center"/>
        <w:rPr>
          <w:rFonts w:ascii="Times New Roman" w:hAnsi="Times New Roman"/>
          <w:b/>
          <w:sz w:val="24"/>
          <w:szCs w:val="24"/>
        </w:rPr>
      </w:pPr>
      <w:r w:rsidRPr="00600FDB">
        <w:rPr>
          <w:rFonts w:ascii="Times New Roman" w:hAnsi="Times New Roman"/>
          <w:b/>
          <w:sz w:val="24"/>
          <w:szCs w:val="24"/>
        </w:rPr>
        <w:t>Учебно-методический комплекс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3224"/>
        <w:gridCol w:w="2596"/>
        <w:gridCol w:w="2489"/>
        <w:gridCol w:w="2680"/>
      </w:tblGrid>
      <w:tr w:rsidR="00155CAB" w:rsidRPr="000718E1" w:rsidTr="00B02C94">
        <w:trPr>
          <w:trHeight w:val="614"/>
          <w:jc w:val="center"/>
        </w:trPr>
        <w:tc>
          <w:tcPr>
            <w:tcW w:w="3224" w:type="dxa"/>
          </w:tcPr>
          <w:p w:rsidR="00155CAB" w:rsidRPr="00600FDB" w:rsidRDefault="00155CAB" w:rsidP="00600F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DB">
              <w:rPr>
                <w:rFonts w:ascii="Times New Roman" w:hAnsi="Times New Roman"/>
                <w:sz w:val="24"/>
                <w:szCs w:val="24"/>
              </w:rPr>
              <w:t>Учебная программа</w:t>
            </w:r>
          </w:p>
          <w:p w:rsidR="00155CAB" w:rsidRPr="00600FDB" w:rsidRDefault="00155CAB" w:rsidP="00600F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55CAB" w:rsidRPr="00600FDB" w:rsidRDefault="00155CAB" w:rsidP="00600F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596" w:type="dxa"/>
          </w:tcPr>
          <w:p w:rsidR="00155CAB" w:rsidRPr="00600FDB" w:rsidRDefault="00155CAB" w:rsidP="00600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0FDB">
              <w:rPr>
                <w:rFonts w:ascii="Times New Roman" w:hAnsi="Times New Roman"/>
                <w:sz w:val="24"/>
                <w:szCs w:val="24"/>
              </w:rPr>
              <w:t>Методический мат</w:t>
            </w:r>
            <w:r w:rsidRPr="00600FDB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FDB">
              <w:rPr>
                <w:rFonts w:ascii="Times New Roman" w:hAnsi="Times New Roman"/>
                <w:sz w:val="24"/>
                <w:szCs w:val="24"/>
              </w:rPr>
              <w:t>риал</w:t>
            </w:r>
          </w:p>
        </w:tc>
        <w:tc>
          <w:tcPr>
            <w:tcW w:w="2489" w:type="dxa"/>
          </w:tcPr>
          <w:p w:rsidR="00155CAB" w:rsidRPr="00600FDB" w:rsidRDefault="00155CAB" w:rsidP="00600F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DB">
              <w:rPr>
                <w:rFonts w:ascii="Times New Roman" w:hAnsi="Times New Roman"/>
                <w:sz w:val="24"/>
                <w:szCs w:val="24"/>
              </w:rPr>
              <w:t>Дидактический</w:t>
            </w:r>
          </w:p>
          <w:p w:rsidR="00155CAB" w:rsidRPr="00600FDB" w:rsidRDefault="00155CAB" w:rsidP="00600F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DB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2680" w:type="dxa"/>
          </w:tcPr>
          <w:p w:rsidR="00155CAB" w:rsidRPr="00600FDB" w:rsidRDefault="00155CAB" w:rsidP="00600F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DB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  <w:p w:rsidR="00155CAB" w:rsidRPr="00600FDB" w:rsidRDefault="00155CAB" w:rsidP="00600F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D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155CAB" w:rsidRPr="000718E1" w:rsidTr="00B02C94">
        <w:trPr>
          <w:jc w:val="center"/>
        </w:trPr>
        <w:tc>
          <w:tcPr>
            <w:tcW w:w="3224" w:type="dxa"/>
          </w:tcPr>
          <w:p w:rsidR="00155CAB" w:rsidRPr="00600FDB" w:rsidRDefault="00155CAB" w:rsidP="0060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«О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новы духовно-нравственной культуры народов России» 6 класс, авторы Н.Ф.Виноградова, В.И.Власенко, А.В.Поляков.,рекомендовано Министерством образования и науки Российской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ции. Москва. Издательский центр «Вентана Граф» 2015</w:t>
            </w:r>
          </w:p>
        </w:tc>
        <w:tc>
          <w:tcPr>
            <w:tcW w:w="3224" w:type="dxa"/>
          </w:tcPr>
          <w:p w:rsidR="00155CAB" w:rsidRPr="00600FDB" w:rsidRDefault="00155CAB" w:rsidP="0060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духовно-нравственной культуры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родов России» 6 класс, авт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 Н.Ф.Виноградова, В.И.Власенко, А.В.Поляков.,рекомендовано Министерством образования и науки Российской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ции. Москва. Издательский центр «Вентана Граф» 2017</w:t>
            </w:r>
          </w:p>
        </w:tc>
        <w:tc>
          <w:tcPr>
            <w:tcW w:w="2596" w:type="dxa"/>
          </w:tcPr>
          <w:p w:rsidR="00155CAB" w:rsidRPr="000718E1" w:rsidRDefault="00155CAB" w:rsidP="00600FDB">
            <w:pPr>
              <w:pStyle w:val="NoSpacing"/>
              <w:ind w:left="-284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Бабкина Н.В. «П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знавательная деятел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младших школьн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ков» издательство «Ар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ти» Москва 2002г.</w:t>
            </w:r>
          </w:p>
          <w:p w:rsidR="00155CAB" w:rsidRPr="000718E1" w:rsidRDefault="00155CAB" w:rsidP="00600FDB">
            <w:pPr>
              <w:pStyle w:val="NoSpacing"/>
              <w:ind w:left="-284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Воронцов А.Б. «Практика развивающего обучения»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М.: Русская энциклопедия, 1998г.</w:t>
            </w:r>
          </w:p>
          <w:p w:rsidR="00155CAB" w:rsidRPr="000718E1" w:rsidRDefault="00155CAB" w:rsidP="00600FDB">
            <w:pPr>
              <w:pStyle w:val="NoSpacing"/>
              <w:ind w:left="-284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Леонтович А.</w:t>
            </w:r>
            <w:r w:rsidRPr="000718E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В.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«Исследовательская деятельность учащихся как средство воспитания» “Завуч” 2001г. № 1</w:t>
            </w:r>
          </w:p>
          <w:p w:rsidR="00155CAB" w:rsidRPr="000718E1" w:rsidRDefault="00155CAB" w:rsidP="00600FDB">
            <w:pPr>
              <w:pStyle w:val="NoSpacing"/>
              <w:ind w:left="-284"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4. Никандров С.Ф. «Православная культура» М. «Покров» 2003г.</w:t>
            </w:r>
          </w:p>
          <w:p w:rsidR="00155CAB" w:rsidRPr="000718E1" w:rsidRDefault="00155CAB" w:rsidP="00600FDB">
            <w:pPr>
              <w:pStyle w:val="NoSpacing"/>
              <w:ind w:left="-284"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5. о. Владимир «Азб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ка православного восп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тания» Ж. «Аксиос 2002г»</w:t>
            </w:r>
          </w:p>
          <w:p w:rsidR="00155CAB" w:rsidRPr="00600FDB" w:rsidRDefault="00155CAB" w:rsidP="00B02C94">
            <w:pPr>
              <w:pStyle w:val="NoSpacing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155CAB" w:rsidRDefault="00155CAB" w:rsidP="0060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Видеофильмы</w:t>
            </w:r>
          </w:p>
          <w:p w:rsidR="00155CAB" w:rsidRDefault="00155CAB" w:rsidP="0060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  <w:p w:rsidR="00155CAB" w:rsidRPr="00600FDB" w:rsidRDefault="00155CAB" w:rsidP="00600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2680" w:type="dxa"/>
          </w:tcPr>
          <w:p w:rsidR="00155CAB" w:rsidRPr="000718E1" w:rsidRDefault="00155CAB" w:rsidP="00600FDB">
            <w:pPr>
              <w:pStyle w:val="NoSpacing"/>
              <w:ind w:left="-28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1.Энциклопедия. Я п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знаю мир.  История Ро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сии– М.: ООО Издател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ство «Астрель», 2008.</w:t>
            </w:r>
          </w:p>
          <w:p w:rsidR="00155CAB" w:rsidRPr="000718E1" w:rsidRDefault="00155CAB" w:rsidP="00600FDB">
            <w:pPr>
              <w:pStyle w:val="NoSpacing"/>
              <w:ind w:left="-284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2.Энциклопедия. Я п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знаю мир.  Культура -  М.: ООО Издательство «Ас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рель», 2005.</w:t>
            </w:r>
          </w:p>
          <w:p w:rsidR="00155CAB" w:rsidRPr="000718E1" w:rsidRDefault="00155CAB" w:rsidP="00600FDB">
            <w:pPr>
              <w:pStyle w:val="NoSpacing"/>
              <w:ind w:left="-28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3.Энциклопедия. Я п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знаю мир.  Всё обо всём -  М.: ООО Издательство «Астрель», 2007.</w:t>
            </w:r>
          </w:p>
          <w:p w:rsidR="00155CAB" w:rsidRPr="000718E1" w:rsidRDefault="00155CAB" w:rsidP="00600FDB">
            <w:pPr>
              <w:pStyle w:val="NoSpacing"/>
              <w:ind w:left="-28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4.Савенков А.И. «Я - исследователь» Рабочая тетрадь для младших школьников. Издател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718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ский дом «Федоров» г. Самара 2007г.</w:t>
            </w:r>
          </w:p>
          <w:p w:rsidR="00155CAB" w:rsidRPr="000718E1" w:rsidRDefault="00155CAB" w:rsidP="00600FDB">
            <w:pPr>
              <w:pStyle w:val="NoSpacing"/>
              <w:ind w:left="-28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5.Давыдова Н.В. «Пр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вославный Букварь» Свято - Троицкая Серги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718E1">
              <w:rPr>
                <w:rFonts w:ascii="Times New Roman" w:hAnsi="Times New Roman"/>
                <w:sz w:val="24"/>
                <w:szCs w:val="24"/>
                <w:lang w:eastAsia="ru-RU"/>
              </w:rPr>
              <w:t>ва Лавра 2002г</w:t>
            </w:r>
          </w:p>
          <w:p w:rsidR="00155CAB" w:rsidRPr="000718E1" w:rsidRDefault="00155CAB" w:rsidP="00600FDB">
            <w:pPr>
              <w:pStyle w:val="NoSpacing"/>
              <w:ind w:left="-28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5CAB" w:rsidRPr="00600FDB" w:rsidRDefault="00155CAB" w:rsidP="00600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CAB" w:rsidRDefault="00155CAB" w:rsidP="00B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5CAB" w:rsidRDefault="00155CAB" w:rsidP="00B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5CAB" w:rsidRDefault="00155CAB" w:rsidP="00B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5CAB" w:rsidRDefault="00155CAB" w:rsidP="00B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5CAB" w:rsidRDefault="00155CAB" w:rsidP="00B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5CAB" w:rsidRPr="00B02C94" w:rsidRDefault="00155CAB" w:rsidP="00B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2C94">
        <w:rPr>
          <w:rFonts w:ascii="Times New Roman" w:hAnsi="Times New Roman"/>
          <w:b/>
          <w:sz w:val="24"/>
          <w:szCs w:val="24"/>
          <w:lang w:eastAsia="ru-RU"/>
        </w:rPr>
        <w:t>Корректировка календарно-тематического планирования</w:t>
      </w:r>
    </w:p>
    <w:p w:rsidR="00155CAB" w:rsidRPr="00B02C94" w:rsidRDefault="00155CAB" w:rsidP="00B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02C94">
        <w:rPr>
          <w:rFonts w:ascii="Times New Roman" w:hAnsi="Times New Roman"/>
          <w:b/>
          <w:sz w:val="24"/>
          <w:szCs w:val="24"/>
          <w:lang w:eastAsia="ru-RU"/>
        </w:rPr>
        <w:t xml:space="preserve">учитель </w:t>
      </w:r>
      <w:r w:rsidRPr="00B02C94">
        <w:rPr>
          <w:rFonts w:ascii="Times New Roman" w:hAnsi="Times New Roman"/>
          <w:b/>
          <w:sz w:val="24"/>
          <w:szCs w:val="24"/>
          <w:u w:val="single"/>
          <w:lang w:eastAsia="ru-RU"/>
        </w:rPr>
        <w:t>Градовская Е.Е</w:t>
      </w:r>
    </w:p>
    <w:p w:rsidR="00155CAB" w:rsidRPr="00B02C94" w:rsidRDefault="00155CAB" w:rsidP="00B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02C94">
        <w:rPr>
          <w:rFonts w:ascii="Times New Roman" w:hAnsi="Times New Roman"/>
          <w:b/>
          <w:sz w:val="24"/>
          <w:szCs w:val="24"/>
          <w:lang w:eastAsia="ru-RU"/>
        </w:rPr>
        <w:t xml:space="preserve">предмет </w:t>
      </w:r>
      <w:r w:rsidRPr="009D7241">
        <w:rPr>
          <w:rFonts w:ascii="Times New Roman" w:hAnsi="Times New Roman"/>
          <w:b/>
          <w:sz w:val="24"/>
          <w:szCs w:val="24"/>
          <w:u w:val="single"/>
          <w:lang w:eastAsia="ru-RU"/>
        </w:rPr>
        <w:t>Основы духовно-нравственной культуры народов России</w:t>
      </w:r>
    </w:p>
    <w:p w:rsidR="00155CAB" w:rsidRPr="00B02C94" w:rsidRDefault="00155CAB" w:rsidP="00B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6 </w:t>
      </w:r>
      <w:r w:rsidRPr="00B02C9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155CAB" w:rsidRPr="00B02C94" w:rsidRDefault="00155CAB" w:rsidP="00B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520"/>
        <w:gridCol w:w="3608"/>
        <w:gridCol w:w="969"/>
        <w:gridCol w:w="1148"/>
        <w:gridCol w:w="3217"/>
        <w:gridCol w:w="2643"/>
        <w:gridCol w:w="2108"/>
      </w:tblGrid>
      <w:tr w:rsidR="00155CAB" w:rsidRPr="000718E1" w:rsidTr="00822AC1">
        <w:trPr>
          <w:cantSplit/>
          <w:trHeight w:val="18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2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2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2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программе (план)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2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Фактическое время проведения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2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2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(б\л, праздничный день, отпуск, курсы)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2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счет каких часов проведена коррект</w:t>
            </w:r>
            <w:r w:rsidRPr="00B02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B02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ровка программы</w:t>
            </w:r>
          </w:p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2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(часов элективных, развивающих курсов, дополнительные ч</w:t>
            </w:r>
            <w:r w:rsidRPr="00B02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B02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сы по приказу)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2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55CAB" w:rsidRPr="000718E1" w:rsidTr="00822AC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5CAB" w:rsidRPr="000718E1" w:rsidTr="00822AC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5CAB" w:rsidRPr="000718E1" w:rsidTr="00822AC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5CAB" w:rsidRPr="000718E1" w:rsidTr="00822AC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5CAB" w:rsidRPr="000718E1" w:rsidTr="00822AC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5CAB" w:rsidRPr="000718E1" w:rsidTr="00822AC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5CAB" w:rsidRPr="000718E1" w:rsidTr="00822AC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5CAB" w:rsidRPr="000718E1" w:rsidTr="00822AC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5CAB" w:rsidRPr="000718E1" w:rsidTr="00822AC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5CAB" w:rsidRPr="00B02C94" w:rsidRDefault="00155CAB" w:rsidP="00B02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5CAB" w:rsidRPr="00600FDB" w:rsidRDefault="00155CAB" w:rsidP="0060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5CAB" w:rsidRPr="00600FDB" w:rsidRDefault="00155CAB" w:rsidP="0060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5CAB" w:rsidRPr="000C08AE" w:rsidRDefault="00155CAB" w:rsidP="009D7241">
      <w:pPr>
        <w:pStyle w:val="NoSpacing"/>
        <w:rPr>
          <w:rFonts w:ascii="Times New Roman" w:hAnsi="Times New Roman"/>
          <w:sz w:val="24"/>
          <w:szCs w:val="24"/>
        </w:rPr>
      </w:pPr>
    </w:p>
    <w:sectPr w:rsidR="00155CAB" w:rsidRPr="000C08AE" w:rsidSect="00BF5C54">
      <w:pgSz w:w="15840" w:h="12240" w:orient="landscape"/>
      <w:pgMar w:top="851" w:right="1134" w:bottom="1701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AB" w:rsidRDefault="00155CAB" w:rsidP="00FD6A9F">
      <w:pPr>
        <w:spacing w:after="0" w:line="240" w:lineRule="auto"/>
      </w:pPr>
      <w:r>
        <w:separator/>
      </w:r>
    </w:p>
  </w:endnote>
  <w:endnote w:type="continuationSeparator" w:id="0">
    <w:p w:rsidR="00155CAB" w:rsidRDefault="00155CAB" w:rsidP="00FD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AB" w:rsidRDefault="00155CAB">
    <w:pPr>
      <w:pStyle w:val="Footer"/>
      <w:jc w:val="center"/>
    </w:pPr>
  </w:p>
  <w:p w:rsidR="00155CAB" w:rsidRDefault="00155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AB" w:rsidRDefault="00155CAB" w:rsidP="00FD6A9F">
      <w:pPr>
        <w:spacing w:after="0" w:line="240" w:lineRule="auto"/>
      </w:pPr>
      <w:r>
        <w:separator/>
      </w:r>
    </w:p>
  </w:footnote>
  <w:footnote w:type="continuationSeparator" w:id="0">
    <w:p w:rsidR="00155CAB" w:rsidRDefault="00155CAB" w:rsidP="00FD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A715E"/>
    <w:lvl w:ilvl="0">
      <w:numFmt w:val="bullet"/>
      <w:lvlText w:val="*"/>
      <w:lvlJc w:val="left"/>
    </w:lvl>
  </w:abstractNum>
  <w:abstractNum w:abstractNumId="1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7F89"/>
    <w:multiLevelType w:val="hybridMultilevel"/>
    <w:tmpl w:val="862E2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D4C6E11"/>
    <w:multiLevelType w:val="hybridMultilevel"/>
    <w:tmpl w:val="A78A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A2986"/>
    <w:multiLevelType w:val="hybridMultilevel"/>
    <w:tmpl w:val="88DC04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5D61DFB"/>
    <w:multiLevelType w:val="hybridMultilevel"/>
    <w:tmpl w:val="BE928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61A01"/>
    <w:multiLevelType w:val="singleLevel"/>
    <w:tmpl w:val="B1E67776"/>
    <w:lvl w:ilvl="0">
      <w:start w:val="19"/>
      <w:numFmt w:val="decimal"/>
      <w:lvlText w:val="%1."/>
      <w:legacy w:legacy="1" w:legacySpace="0" w:legacyIndent="420"/>
      <w:lvlJc w:val="left"/>
      <w:pPr>
        <w:ind w:left="1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  <w:lvlOverride w:ilvl="0">
      <w:startOverride w:val="19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E5F"/>
    <w:rsid w:val="000007E9"/>
    <w:rsid w:val="0000130F"/>
    <w:rsid w:val="000036F7"/>
    <w:rsid w:val="000108C5"/>
    <w:rsid w:val="00010D78"/>
    <w:rsid w:val="00011B3B"/>
    <w:rsid w:val="00016297"/>
    <w:rsid w:val="00022D9F"/>
    <w:rsid w:val="00024BBC"/>
    <w:rsid w:val="00034174"/>
    <w:rsid w:val="00037470"/>
    <w:rsid w:val="000402A6"/>
    <w:rsid w:val="0004135F"/>
    <w:rsid w:val="000425F5"/>
    <w:rsid w:val="00046A79"/>
    <w:rsid w:val="0005066D"/>
    <w:rsid w:val="000530CF"/>
    <w:rsid w:val="000539D7"/>
    <w:rsid w:val="000541EB"/>
    <w:rsid w:val="000567CB"/>
    <w:rsid w:val="00066223"/>
    <w:rsid w:val="000718DC"/>
    <w:rsid w:val="000718E1"/>
    <w:rsid w:val="000723D5"/>
    <w:rsid w:val="00085436"/>
    <w:rsid w:val="0008588B"/>
    <w:rsid w:val="00086113"/>
    <w:rsid w:val="00097C84"/>
    <w:rsid w:val="000A35B7"/>
    <w:rsid w:val="000A60F5"/>
    <w:rsid w:val="000B2108"/>
    <w:rsid w:val="000B2724"/>
    <w:rsid w:val="000B64CC"/>
    <w:rsid w:val="000C08AE"/>
    <w:rsid w:val="000C0FB2"/>
    <w:rsid w:val="000C3AC1"/>
    <w:rsid w:val="000C40E2"/>
    <w:rsid w:val="000D2F99"/>
    <w:rsid w:val="000D5D8F"/>
    <w:rsid w:val="000F0EBA"/>
    <w:rsid w:val="000F499E"/>
    <w:rsid w:val="000F55C8"/>
    <w:rsid w:val="000F5A20"/>
    <w:rsid w:val="00103EEB"/>
    <w:rsid w:val="00105583"/>
    <w:rsid w:val="00112F51"/>
    <w:rsid w:val="001135FB"/>
    <w:rsid w:val="00113B6E"/>
    <w:rsid w:val="00121433"/>
    <w:rsid w:val="0012753E"/>
    <w:rsid w:val="001301B9"/>
    <w:rsid w:val="00131BDD"/>
    <w:rsid w:val="00153A7F"/>
    <w:rsid w:val="00155CAB"/>
    <w:rsid w:val="00164B31"/>
    <w:rsid w:val="00164E8B"/>
    <w:rsid w:val="001825E3"/>
    <w:rsid w:val="00182856"/>
    <w:rsid w:val="00184096"/>
    <w:rsid w:val="00191A89"/>
    <w:rsid w:val="001A5F20"/>
    <w:rsid w:val="001C2B4F"/>
    <w:rsid w:val="001C38D2"/>
    <w:rsid w:val="001C3D1F"/>
    <w:rsid w:val="001C64BF"/>
    <w:rsid w:val="001C736A"/>
    <w:rsid w:val="001D14ED"/>
    <w:rsid w:val="001D598B"/>
    <w:rsid w:val="001E1947"/>
    <w:rsid w:val="001E72A0"/>
    <w:rsid w:val="001F1312"/>
    <w:rsid w:val="001F5179"/>
    <w:rsid w:val="002141D8"/>
    <w:rsid w:val="00214BAA"/>
    <w:rsid w:val="00216289"/>
    <w:rsid w:val="00217EA8"/>
    <w:rsid w:val="002276A1"/>
    <w:rsid w:val="0023320E"/>
    <w:rsid w:val="0024731C"/>
    <w:rsid w:val="002660D7"/>
    <w:rsid w:val="0026790B"/>
    <w:rsid w:val="00282B90"/>
    <w:rsid w:val="002960F2"/>
    <w:rsid w:val="002A224E"/>
    <w:rsid w:val="002A28AC"/>
    <w:rsid w:val="002B2DA2"/>
    <w:rsid w:val="002B485C"/>
    <w:rsid w:val="002B6971"/>
    <w:rsid w:val="002C1668"/>
    <w:rsid w:val="002C19B9"/>
    <w:rsid w:val="002C6E2A"/>
    <w:rsid w:val="002E0BDF"/>
    <w:rsid w:val="002F17EF"/>
    <w:rsid w:val="002F575F"/>
    <w:rsid w:val="002F6175"/>
    <w:rsid w:val="002F6882"/>
    <w:rsid w:val="0031259E"/>
    <w:rsid w:val="00325C79"/>
    <w:rsid w:val="00327040"/>
    <w:rsid w:val="00337460"/>
    <w:rsid w:val="00360231"/>
    <w:rsid w:val="00374F33"/>
    <w:rsid w:val="00375629"/>
    <w:rsid w:val="0038273E"/>
    <w:rsid w:val="00382772"/>
    <w:rsid w:val="0038371D"/>
    <w:rsid w:val="00386045"/>
    <w:rsid w:val="00390C21"/>
    <w:rsid w:val="00393A78"/>
    <w:rsid w:val="00395696"/>
    <w:rsid w:val="003A2F0F"/>
    <w:rsid w:val="003A398B"/>
    <w:rsid w:val="003A535F"/>
    <w:rsid w:val="003A7401"/>
    <w:rsid w:val="003B39CC"/>
    <w:rsid w:val="003B626A"/>
    <w:rsid w:val="003B72F4"/>
    <w:rsid w:val="003C2489"/>
    <w:rsid w:val="003C3FC9"/>
    <w:rsid w:val="003C7FA8"/>
    <w:rsid w:val="003D19B0"/>
    <w:rsid w:val="003D5FCC"/>
    <w:rsid w:val="003D76F9"/>
    <w:rsid w:val="003E141E"/>
    <w:rsid w:val="003E5682"/>
    <w:rsid w:val="003E6F51"/>
    <w:rsid w:val="003E7900"/>
    <w:rsid w:val="003F13E5"/>
    <w:rsid w:val="003F64DA"/>
    <w:rsid w:val="004143C8"/>
    <w:rsid w:val="00431201"/>
    <w:rsid w:val="004312F6"/>
    <w:rsid w:val="00445E32"/>
    <w:rsid w:val="00451996"/>
    <w:rsid w:val="004533AB"/>
    <w:rsid w:val="00456F8B"/>
    <w:rsid w:val="0046413D"/>
    <w:rsid w:val="0046742E"/>
    <w:rsid w:val="0047380D"/>
    <w:rsid w:val="004836E5"/>
    <w:rsid w:val="004A3354"/>
    <w:rsid w:val="004A5548"/>
    <w:rsid w:val="004C2B37"/>
    <w:rsid w:val="004C4C2D"/>
    <w:rsid w:val="004D1A54"/>
    <w:rsid w:val="004D5ECF"/>
    <w:rsid w:val="004D7B68"/>
    <w:rsid w:val="004E6C58"/>
    <w:rsid w:val="004E7017"/>
    <w:rsid w:val="004F7642"/>
    <w:rsid w:val="005008BF"/>
    <w:rsid w:val="00512FAF"/>
    <w:rsid w:val="005150E8"/>
    <w:rsid w:val="00517EBE"/>
    <w:rsid w:val="005275C6"/>
    <w:rsid w:val="005330A8"/>
    <w:rsid w:val="00543292"/>
    <w:rsid w:val="005501BC"/>
    <w:rsid w:val="005502D7"/>
    <w:rsid w:val="00554551"/>
    <w:rsid w:val="00555D75"/>
    <w:rsid w:val="0055749F"/>
    <w:rsid w:val="005712B2"/>
    <w:rsid w:val="005716DA"/>
    <w:rsid w:val="005736DE"/>
    <w:rsid w:val="00575144"/>
    <w:rsid w:val="0057725C"/>
    <w:rsid w:val="005810B0"/>
    <w:rsid w:val="00591967"/>
    <w:rsid w:val="00593030"/>
    <w:rsid w:val="0059743F"/>
    <w:rsid w:val="005A2AA3"/>
    <w:rsid w:val="005A4ACB"/>
    <w:rsid w:val="005A4C13"/>
    <w:rsid w:val="005A6F66"/>
    <w:rsid w:val="005D000C"/>
    <w:rsid w:val="005E0A30"/>
    <w:rsid w:val="005E56ED"/>
    <w:rsid w:val="005F15DA"/>
    <w:rsid w:val="005F5AB7"/>
    <w:rsid w:val="005F74AB"/>
    <w:rsid w:val="00600FDB"/>
    <w:rsid w:val="00601A91"/>
    <w:rsid w:val="006205B1"/>
    <w:rsid w:val="00621766"/>
    <w:rsid w:val="0062196C"/>
    <w:rsid w:val="0063204B"/>
    <w:rsid w:val="00634216"/>
    <w:rsid w:val="00644978"/>
    <w:rsid w:val="00652FDB"/>
    <w:rsid w:val="00666955"/>
    <w:rsid w:val="00671454"/>
    <w:rsid w:val="00674D97"/>
    <w:rsid w:val="00675EA8"/>
    <w:rsid w:val="00684783"/>
    <w:rsid w:val="00692909"/>
    <w:rsid w:val="00694427"/>
    <w:rsid w:val="00695904"/>
    <w:rsid w:val="0069764D"/>
    <w:rsid w:val="006A7812"/>
    <w:rsid w:val="006C102E"/>
    <w:rsid w:val="006C1C84"/>
    <w:rsid w:val="006E1F2E"/>
    <w:rsid w:val="006E63EE"/>
    <w:rsid w:val="006E70D2"/>
    <w:rsid w:val="006E74DD"/>
    <w:rsid w:val="006F5473"/>
    <w:rsid w:val="00700F12"/>
    <w:rsid w:val="0071542C"/>
    <w:rsid w:val="0073399E"/>
    <w:rsid w:val="00743FEF"/>
    <w:rsid w:val="00756718"/>
    <w:rsid w:val="0076177E"/>
    <w:rsid w:val="0077149F"/>
    <w:rsid w:val="00773728"/>
    <w:rsid w:val="007805E7"/>
    <w:rsid w:val="00781745"/>
    <w:rsid w:val="00781E48"/>
    <w:rsid w:val="00783D7C"/>
    <w:rsid w:val="007930BD"/>
    <w:rsid w:val="007A006D"/>
    <w:rsid w:val="007A478A"/>
    <w:rsid w:val="007A600A"/>
    <w:rsid w:val="007B1EC3"/>
    <w:rsid w:val="007C5F47"/>
    <w:rsid w:val="007D4BB3"/>
    <w:rsid w:val="007D6A23"/>
    <w:rsid w:val="007E3581"/>
    <w:rsid w:val="007F6BF7"/>
    <w:rsid w:val="00801C62"/>
    <w:rsid w:val="00804B16"/>
    <w:rsid w:val="00815A81"/>
    <w:rsid w:val="00822AC1"/>
    <w:rsid w:val="00822D38"/>
    <w:rsid w:val="00826460"/>
    <w:rsid w:val="008275AB"/>
    <w:rsid w:val="00832442"/>
    <w:rsid w:val="00834A8B"/>
    <w:rsid w:val="00837F9E"/>
    <w:rsid w:val="00852B4C"/>
    <w:rsid w:val="00861FE9"/>
    <w:rsid w:val="00862A0D"/>
    <w:rsid w:val="00871E7A"/>
    <w:rsid w:val="00886E35"/>
    <w:rsid w:val="00892B60"/>
    <w:rsid w:val="008942A5"/>
    <w:rsid w:val="00895A1E"/>
    <w:rsid w:val="008968B5"/>
    <w:rsid w:val="008A06EA"/>
    <w:rsid w:val="008A2F1E"/>
    <w:rsid w:val="008A5176"/>
    <w:rsid w:val="008A74D1"/>
    <w:rsid w:val="008C1F88"/>
    <w:rsid w:val="008C3B41"/>
    <w:rsid w:val="008C5D3E"/>
    <w:rsid w:val="008D348C"/>
    <w:rsid w:val="008E7BEC"/>
    <w:rsid w:val="008F1B45"/>
    <w:rsid w:val="008F7DAA"/>
    <w:rsid w:val="009006BF"/>
    <w:rsid w:val="00904B27"/>
    <w:rsid w:val="0090678A"/>
    <w:rsid w:val="009270C2"/>
    <w:rsid w:val="00932383"/>
    <w:rsid w:val="009350A6"/>
    <w:rsid w:val="00941074"/>
    <w:rsid w:val="00941D16"/>
    <w:rsid w:val="00953831"/>
    <w:rsid w:val="00962798"/>
    <w:rsid w:val="009628D5"/>
    <w:rsid w:val="00977464"/>
    <w:rsid w:val="00981AAC"/>
    <w:rsid w:val="00984521"/>
    <w:rsid w:val="00992B6E"/>
    <w:rsid w:val="00994561"/>
    <w:rsid w:val="009A0A77"/>
    <w:rsid w:val="009A5DFB"/>
    <w:rsid w:val="009A5F4C"/>
    <w:rsid w:val="009B1547"/>
    <w:rsid w:val="009B2DB7"/>
    <w:rsid w:val="009B46A9"/>
    <w:rsid w:val="009C5E5F"/>
    <w:rsid w:val="009C62B7"/>
    <w:rsid w:val="009D477D"/>
    <w:rsid w:val="009D7241"/>
    <w:rsid w:val="009E7657"/>
    <w:rsid w:val="009F37AC"/>
    <w:rsid w:val="00A060CE"/>
    <w:rsid w:val="00A07335"/>
    <w:rsid w:val="00A07C46"/>
    <w:rsid w:val="00A153B0"/>
    <w:rsid w:val="00A172A0"/>
    <w:rsid w:val="00A22A19"/>
    <w:rsid w:val="00A3429B"/>
    <w:rsid w:val="00A4051E"/>
    <w:rsid w:val="00A413CE"/>
    <w:rsid w:val="00A429BD"/>
    <w:rsid w:val="00A52A90"/>
    <w:rsid w:val="00A628AD"/>
    <w:rsid w:val="00A62EA7"/>
    <w:rsid w:val="00A903C6"/>
    <w:rsid w:val="00A90C9E"/>
    <w:rsid w:val="00A95110"/>
    <w:rsid w:val="00A95506"/>
    <w:rsid w:val="00AA1616"/>
    <w:rsid w:val="00AA19EF"/>
    <w:rsid w:val="00AA4CF6"/>
    <w:rsid w:val="00AB7079"/>
    <w:rsid w:val="00AC1763"/>
    <w:rsid w:val="00AC4173"/>
    <w:rsid w:val="00AD3ABD"/>
    <w:rsid w:val="00AD60C1"/>
    <w:rsid w:val="00AD63CD"/>
    <w:rsid w:val="00AE61B4"/>
    <w:rsid w:val="00B02C94"/>
    <w:rsid w:val="00B11B87"/>
    <w:rsid w:val="00B1741A"/>
    <w:rsid w:val="00B269D0"/>
    <w:rsid w:val="00B27318"/>
    <w:rsid w:val="00B36D7C"/>
    <w:rsid w:val="00B40C6A"/>
    <w:rsid w:val="00B43A53"/>
    <w:rsid w:val="00B472C9"/>
    <w:rsid w:val="00B536C8"/>
    <w:rsid w:val="00B54F03"/>
    <w:rsid w:val="00B6070E"/>
    <w:rsid w:val="00B66B34"/>
    <w:rsid w:val="00B74354"/>
    <w:rsid w:val="00B826ED"/>
    <w:rsid w:val="00B82C19"/>
    <w:rsid w:val="00B919A9"/>
    <w:rsid w:val="00BA426A"/>
    <w:rsid w:val="00BB0320"/>
    <w:rsid w:val="00BB7E77"/>
    <w:rsid w:val="00BC5B57"/>
    <w:rsid w:val="00BC6616"/>
    <w:rsid w:val="00BC6BBA"/>
    <w:rsid w:val="00BC6F2B"/>
    <w:rsid w:val="00BC701E"/>
    <w:rsid w:val="00BD0FE5"/>
    <w:rsid w:val="00BD4BAB"/>
    <w:rsid w:val="00BF1A59"/>
    <w:rsid w:val="00BF3552"/>
    <w:rsid w:val="00BF3EC4"/>
    <w:rsid w:val="00BF5C54"/>
    <w:rsid w:val="00C03357"/>
    <w:rsid w:val="00C07CA6"/>
    <w:rsid w:val="00C11150"/>
    <w:rsid w:val="00C11953"/>
    <w:rsid w:val="00C13DAF"/>
    <w:rsid w:val="00C16326"/>
    <w:rsid w:val="00C36322"/>
    <w:rsid w:val="00C440E6"/>
    <w:rsid w:val="00C5217A"/>
    <w:rsid w:val="00C555D4"/>
    <w:rsid w:val="00C60FD5"/>
    <w:rsid w:val="00C6232D"/>
    <w:rsid w:val="00C66A4D"/>
    <w:rsid w:val="00C754CE"/>
    <w:rsid w:val="00C824A9"/>
    <w:rsid w:val="00C82CFF"/>
    <w:rsid w:val="00C86985"/>
    <w:rsid w:val="00CA1E8B"/>
    <w:rsid w:val="00CA7ACD"/>
    <w:rsid w:val="00CB3CF8"/>
    <w:rsid w:val="00CB3D9F"/>
    <w:rsid w:val="00CB540A"/>
    <w:rsid w:val="00CC4B0F"/>
    <w:rsid w:val="00CC7E7C"/>
    <w:rsid w:val="00CD3747"/>
    <w:rsid w:val="00CE3BAF"/>
    <w:rsid w:val="00CF66B6"/>
    <w:rsid w:val="00D07BCF"/>
    <w:rsid w:val="00D11014"/>
    <w:rsid w:val="00D174AD"/>
    <w:rsid w:val="00D17673"/>
    <w:rsid w:val="00D21265"/>
    <w:rsid w:val="00D27869"/>
    <w:rsid w:val="00D30439"/>
    <w:rsid w:val="00D34D62"/>
    <w:rsid w:val="00D35814"/>
    <w:rsid w:val="00D40CC2"/>
    <w:rsid w:val="00D40CDA"/>
    <w:rsid w:val="00D42DA0"/>
    <w:rsid w:val="00D44EC4"/>
    <w:rsid w:val="00D473F5"/>
    <w:rsid w:val="00D47AF2"/>
    <w:rsid w:val="00D515D0"/>
    <w:rsid w:val="00D54DFA"/>
    <w:rsid w:val="00D60EDA"/>
    <w:rsid w:val="00D66348"/>
    <w:rsid w:val="00D74E5E"/>
    <w:rsid w:val="00D75A9C"/>
    <w:rsid w:val="00D83487"/>
    <w:rsid w:val="00D8586B"/>
    <w:rsid w:val="00D90A5E"/>
    <w:rsid w:val="00DA0E74"/>
    <w:rsid w:val="00DA3D55"/>
    <w:rsid w:val="00DA6802"/>
    <w:rsid w:val="00DA6E5A"/>
    <w:rsid w:val="00DA6ED2"/>
    <w:rsid w:val="00DB0C6C"/>
    <w:rsid w:val="00DB2AD6"/>
    <w:rsid w:val="00DB58B4"/>
    <w:rsid w:val="00DC0AA7"/>
    <w:rsid w:val="00DC119F"/>
    <w:rsid w:val="00DC25BA"/>
    <w:rsid w:val="00DD737D"/>
    <w:rsid w:val="00DE1E80"/>
    <w:rsid w:val="00DF0EED"/>
    <w:rsid w:val="00E16170"/>
    <w:rsid w:val="00E24E65"/>
    <w:rsid w:val="00E2560C"/>
    <w:rsid w:val="00E27674"/>
    <w:rsid w:val="00E2793F"/>
    <w:rsid w:val="00E33690"/>
    <w:rsid w:val="00E35128"/>
    <w:rsid w:val="00E53E19"/>
    <w:rsid w:val="00E605D9"/>
    <w:rsid w:val="00E76449"/>
    <w:rsid w:val="00E8016F"/>
    <w:rsid w:val="00E8128E"/>
    <w:rsid w:val="00E860AF"/>
    <w:rsid w:val="00E874EA"/>
    <w:rsid w:val="00E928BE"/>
    <w:rsid w:val="00EA6C99"/>
    <w:rsid w:val="00EA7E7C"/>
    <w:rsid w:val="00EB0372"/>
    <w:rsid w:val="00EC0659"/>
    <w:rsid w:val="00EC0670"/>
    <w:rsid w:val="00EC1BC5"/>
    <w:rsid w:val="00EC53BC"/>
    <w:rsid w:val="00EC7641"/>
    <w:rsid w:val="00EC790D"/>
    <w:rsid w:val="00EF0CC0"/>
    <w:rsid w:val="00F01CC1"/>
    <w:rsid w:val="00F05BE3"/>
    <w:rsid w:val="00F10418"/>
    <w:rsid w:val="00F12F10"/>
    <w:rsid w:val="00F1733B"/>
    <w:rsid w:val="00F424D5"/>
    <w:rsid w:val="00F43C59"/>
    <w:rsid w:val="00F460CE"/>
    <w:rsid w:val="00F506F7"/>
    <w:rsid w:val="00F5167C"/>
    <w:rsid w:val="00F537F9"/>
    <w:rsid w:val="00F8208B"/>
    <w:rsid w:val="00F844F6"/>
    <w:rsid w:val="00F949B8"/>
    <w:rsid w:val="00FA12C5"/>
    <w:rsid w:val="00FA504E"/>
    <w:rsid w:val="00FB3DED"/>
    <w:rsid w:val="00FC2517"/>
    <w:rsid w:val="00FD1C6F"/>
    <w:rsid w:val="00FD5FA4"/>
    <w:rsid w:val="00FD6A9F"/>
    <w:rsid w:val="00FE6AC1"/>
    <w:rsid w:val="00FF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5E5F"/>
    <w:rPr>
      <w:lang w:eastAsia="en-US"/>
    </w:rPr>
  </w:style>
  <w:style w:type="paragraph" w:styleId="NormalWeb">
    <w:name w:val="Normal (Web)"/>
    <w:basedOn w:val="Normal"/>
    <w:uiPriority w:val="99"/>
    <w:rsid w:val="000B2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AA1616"/>
    <w:rPr>
      <w:rFonts w:cs="Times New Roman"/>
    </w:rPr>
  </w:style>
  <w:style w:type="paragraph" w:customStyle="1" w:styleId="c5">
    <w:name w:val="c5"/>
    <w:basedOn w:val="Normal"/>
    <w:uiPriority w:val="99"/>
    <w:rsid w:val="00AA161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451996"/>
    <w:rPr>
      <w:rFonts w:cs="Times New Roman"/>
    </w:rPr>
  </w:style>
  <w:style w:type="character" w:customStyle="1" w:styleId="c2">
    <w:name w:val="c2"/>
    <w:basedOn w:val="DefaultParagraphFont"/>
    <w:uiPriority w:val="99"/>
    <w:rsid w:val="00451996"/>
    <w:rPr>
      <w:rFonts w:cs="Times New Roman"/>
    </w:rPr>
  </w:style>
  <w:style w:type="paragraph" w:customStyle="1" w:styleId="Default">
    <w:name w:val="Default"/>
    <w:uiPriority w:val="99"/>
    <w:rsid w:val="00E87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A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6A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6A9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738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77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8560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7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77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8560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7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741</TotalTime>
  <Pages>16</Pages>
  <Words>4055</Words>
  <Characters>23114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Андрей</cp:lastModifiedBy>
  <cp:revision>33</cp:revision>
  <cp:lastPrinted>2015-11-09T18:37:00Z</cp:lastPrinted>
  <dcterms:created xsi:type="dcterms:W3CDTF">2015-11-04T16:50:00Z</dcterms:created>
  <dcterms:modified xsi:type="dcterms:W3CDTF">2022-09-18T16:41:00Z</dcterms:modified>
</cp:coreProperties>
</file>